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144717" w:rsidP="00997619">
      <w:pPr>
        <w:widowControl w:val="0"/>
        <w:rPr>
          <w:b/>
        </w:rPr>
      </w:pPr>
      <w:r w:rsidRPr="00233DA2">
        <w:rPr>
          <w:b/>
        </w:rPr>
        <w:t xml:space="preserve">Official </w:t>
      </w:r>
      <w:r>
        <w:rPr>
          <w:b/>
        </w:rPr>
        <w:t xml:space="preserve">request </w:t>
      </w:r>
      <w:r w:rsidRPr="00233DA2">
        <w:rPr>
          <w:b/>
        </w:rPr>
        <w:t>form for addition/amendments to the EU reference dates</w:t>
      </w:r>
      <w:r>
        <w:rPr>
          <w:b/>
        </w:rPr>
        <w:t xml:space="preserve"> (EURD)</w:t>
      </w:r>
      <w:r w:rsidRPr="00233DA2">
        <w:rPr>
          <w:b/>
        </w:rPr>
        <w:t xml:space="preserve"> list</w:t>
      </w:r>
    </w:p>
    <w:p w:rsidR="003760BA" w:rsidP="00997619">
      <w:pPr>
        <w:widowControl w:val="0"/>
      </w:pPr>
      <w:r w:rsidRPr="005E3086">
        <w:rPr>
          <w:b/>
          <w:color w:val="FF0000"/>
        </w:rPr>
        <w:t>This request form should be sent to</w:t>
      </w:r>
      <w:r w:rsidRPr="005E3086">
        <w:rPr>
          <w:color w:val="FF0000"/>
        </w:rPr>
        <w:t xml:space="preserve"> </w:t>
      </w:r>
      <w:r>
        <w:fldChar w:fldCharType="begin"/>
      </w:r>
      <w:r>
        <w:instrText xml:space="preserve"> HYPERLINK "mailto:EURDlist@ema.europa.eu" </w:instrText>
      </w:r>
      <w:r>
        <w:fldChar w:fldCharType="separate"/>
      </w:r>
      <w:r w:rsidRPr="000172BD">
        <w:rPr>
          <w:rStyle w:val="Hyperlink"/>
        </w:rPr>
        <w:t>EURDlist@ema.europa.eu</w:t>
      </w:r>
      <w:r>
        <w:fldChar w:fldCharType="end"/>
      </w:r>
      <w:r>
        <w:t xml:space="preserve"> </w:t>
      </w:r>
      <w:r w:rsidRPr="005E3086">
        <w:rPr>
          <w:b/>
          <w:color w:val="FF0000"/>
        </w:rPr>
        <w:t>only.</w:t>
      </w:r>
    </w:p>
    <w:p w:rsidR="003A31DB" w:rsidRPr="003A31DB" w:rsidP="004E3A84">
      <w:pPr>
        <w:widowControl w:val="0"/>
      </w:pPr>
    </w:p>
    <w:p w:rsidR="004E3A84" w:rsidRPr="003A31DB" w:rsidP="00147B2F">
      <w:pPr>
        <w:widowControl w:val="0"/>
        <w:shd w:val="clear" w:color="auto" w:fill="BFBFBF" w:themeFill="background1" w:themeFillShade="BF"/>
        <w:rPr>
          <w:b/>
        </w:rPr>
      </w:pPr>
      <w:r w:rsidRPr="003A31DB">
        <w:rPr>
          <w:b/>
        </w:rPr>
        <w:t>REQUEST DETAILS</w:t>
      </w:r>
    </w:p>
    <w:p w:rsidR="004E3A84" w:rsidRPr="003A31DB" w:rsidP="004E3A84">
      <w:pPr>
        <w:widowControl w:val="0"/>
      </w:pPr>
    </w:p>
    <w:p w:rsidR="00955003" w:rsidRPr="003A31DB" w:rsidP="007246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  <w:r w:rsidRPr="003A31DB">
        <w:rPr>
          <w:b/>
        </w:rPr>
        <w:t>Type of request:</w:t>
      </w:r>
      <w:r w:rsidRPr="003A31DB">
        <w:tab/>
      </w:r>
      <w:sdt>
        <w:sdtPr>
          <w:alias w:val="Type of request"/>
          <w:tag w:val="Type of request"/>
          <w:id w:val="982978540"/>
          <w:placeholder>
            <w:docPart w:val="5EF1C97765384B57976698B96F1427CB"/>
          </w:placeholder>
          <w:dropDownList w:lastValue="Please select request type">
            <w:listItem w:value="Request for addition" w:displayText="Request for addition"/>
            <w:listItem w:value="Request for deletion" w:displayText="Request for deletion"/>
            <w:listItem w:value="Request for amendment" w:displayText="Request for amendment"/>
            <w:listItem w:value="Request for merge" w:displayText="Request for merge"/>
            <w:listItem w:value="Request for split" w:displayText="Request for split"/>
            <w:listItem w:value="Request to determine the EU reference date" w:displayText="Request to determine the EU reference date"/>
            <w:listItem w:value="Request for international harmonisation" w:displayText="Request for international harmonisation"/>
            <w:listItem w:value="Request for frequency change" w:displayText="Request for frequency change"/>
            <w:listItem w:value="Request to change generics requirement" w:displayText="Request to change generics requirement"/>
            <w:listItem w:value="Request to amend DLP/submission date" w:displayText="Request to amend DLP/submission date"/>
            <w:listItem w:value="Please select request type" w:displayText="Please select request type"/>
          </w:dropDownList>
        </w:sdtPr>
        <w:sdtContent>
          <w:r>
            <w:t>Please select request type</w:t>
          </w:r>
        </w:sdtContent>
      </w:sdt>
    </w:p>
    <w:p w:rsidR="004E3A84" w:rsidRPr="003A31DB" w:rsidP="007246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</w:p>
    <w:p w:rsidR="004E3A84" w:rsidRPr="003A31DB" w:rsidP="007246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  <w:r w:rsidRPr="003A31DB">
        <w:rPr>
          <w:b/>
        </w:rPr>
        <w:t>EURD reference date:</w:t>
      </w:r>
      <w:r w:rsidRPr="003A31DB">
        <w:tab/>
      </w:r>
      <w:sdt>
        <w:sdtPr>
          <w:id w:val="-925117269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3A31DB">
            <w:rPr>
              <w:rStyle w:val="PlaceholderText"/>
              <w:color w:val="auto"/>
            </w:rPr>
            <w:t>Click here to enter a</w:t>
          </w:r>
          <w:r w:rsidRPr="003A31DB">
            <w:rPr>
              <w:rStyle w:val="PlaceholderText"/>
              <w:color w:val="auto"/>
            </w:rPr>
            <w:t xml:space="preserve"> date.</w:t>
          </w:r>
        </w:sdtContent>
      </w:sdt>
    </w:p>
    <w:p w:rsidR="00F232F9" w:rsidRPr="003A31DB" w:rsidP="007246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</w:p>
    <w:p w:rsidR="003760BA" w:rsidRPr="00147B2F" w:rsidP="007246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rPr>
          <w:i/>
          <w:color w:val="FF0000"/>
        </w:rPr>
      </w:pPr>
      <w:r w:rsidRPr="003A31DB">
        <w:rPr>
          <w:b/>
        </w:rPr>
        <w:t>Name of active substance or combination of active substances:</w:t>
      </w:r>
      <w:r>
        <w:rPr>
          <w:b/>
        </w:rPr>
        <w:t xml:space="preserve"> </w:t>
      </w:r>
      <w:r w:rsidRPr="00147B2F">
        <w:rPr>
          <w:i/>
          <w:color w:val="FF0000"/>
        </w:rPr>
        <w:t>Please only enter 1 request per form</w:t>
      </w:r>
    </w:p>
    <w:sdt>
      <w:sdtPr>
        <w:id w:val="711086289"/>
        <w:placeholder>
          <w:docPart w:val="73B9D0F12EFD4A04B01A39B90CD76904"/>
        </w:placeholder>
        <w:showingPlcHdr/>
        <w:text/>
      </w:sdtPr>
      <w:sdtContent>
        <w:p w:rsidR="00724610" w:rsidP="00724610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space="0" w:color="auto"/>
            </w:pBdr>
          </w:pPr>
          <w:r w:rsidRPr="00A62FDF">
            <w:rPr>
              <w:rStyle w:val="PlaceholderText"/>
            </w:rPr>
            <w:t>Click here to enter text.</w:t>
          </w:r>
        </w:p>
      </w:sdtContent>
    </w:sdt>
    <w:p w:rsidR="00F9367F" w:rsidRPr="003A31DB" w:rsidP="007246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</w:p>
    <w:p w:rsidR="00F9367F" w:rsidRPr="003A31DB" w:rsidP="007246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rPr>
          <w:b/>
        </w:rPr>
      </w:pPr>
      <w:r w:rsidRPr="003A31DB">
        <w:rPr>
          <w:b/>
        </w:rPr>
        <w:t>Grounds for request:</w:t>
      </w:r>
    </w:p>
    <w:sdt>
      <w:sdtPr>
        <w:id w:val="945655461"/>
        <w:placeholder>
          <w:docPart w:val="DefaultPlaceholder_1082065158"/>
        </w:placeholder>
        <w:showingPlcHdr/>
        <w:text/>
      </w:sdtPr>
      <w:sdtContent>
        <w:p w:rsidR="00F9367F" w:rsidP="00724610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space="0" w:color="auto"/>
            </w:pBdr>
          </w:pPr>
          <w:r w:rsidRPr="00A62FDF">
            <w:rPr>
              <w:rStyle w:val="PlaceholderText"/>
            </w:rPr>
            <w:t>Click here to enter text.</w:t>
          </w:r>
        </w:p>
      </w:sdtContent>
    </w:sdt>
    <w:p w:rsidR="008C7E4E" w:rsidP="00997619">
      <w:pPr>
        <w:widowControl w:val="0"/>
      </w:pPr>
    </w:p>
    <w:p w:rsidR="009E51A9" w:rsidP="009E51A9">
      <w:pPr>
        <w:pStyle w:val="BodytextAgency"/>
        <w:rPr>
          <w:b/>
          <w:color w:val="FF0000"/>
        </w:rPr>
      </w:pPr>
      <w:r>
        <w:rPr>
          <w:b/>
          <w:color w:val="FF0000"/>
        </w:rPr>
        <w:t xml:space="preserve">Please provide the list of relevant authorised medicinal products from Article 57 database, stating the product names and EV codes in the email. If more than </w:t>
      </w:r>
      <w:r w:rsidRPr="00BD7AF2">
        <w:rPr>
          <w:b/>
          <w:color w:val="FF0000"/>
        </w:rPr>
        <w:t xml:space="preserve">10 EV codes are concerned, please provide the </w:t>
      </w:r>
      <w:r>
        <w:rPr>
          <w:b/>
          <w:color w:val="FF0000"/>
        </w:rPr>
        <w:t xml:space="preserve">product names and </w:t>
      </w:r>
      <w:r w:rsidRPr="00BD7AF2">
        <w:rPr>
          <w:b/>
          <w:color w:val="FF0000"/>
        </w:rPr>
        <w:t xml:space="preserve">EV Codes in an Excel spreadsheet, </w:t>
      </w:r>
      <w:r w:rsidRPr="00BD7AF2">
        <w:rPr>
          <w:b/>
          <w:color w:val="FF0000"/>
        </w:rPr>
        <w:t>one EV Code per cell and attach it in the email along with the form.</w:t>
      </w:r>
    </w:p>
    <w:p w:rsidR="00F54905" w:rsidRPr="009E51A9" w:rsidP="00997619">
      <w:pPr>
        <w:widowControl w:val="0"/>
        <w:rPr>
          <w:rFonts w:asciiTheme="minorHAnsi" w:hAnsiTheme="minorHAnsi"/>
          <w:sz w:val="18"/>
          <w:szCs w:val="18"/>
        </w:rPr>
      </w:pPr>
      <w:r w:rsidRPr="009E51A9">
        <w:rPr>
          <w:rFonts w:asciiTheme="minorHAnsi" w:hAnsiTheme="minorHAnsi"/>
          <w:sz w:val="18"/>
          <w:szCs w:val="18"/>
        </w:rPr>
        <w:t xml:space="preserve">Please note: </w:t>
      </w:r>
    </w:p>
    <w:p w:rsidR="00F54905" w:rsidRPr="009E51A9" w:rsidP="0099761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9E51A9">
        <w:rPr>
          <w:rFonts w:asciiTheme="minorHAnsi" w:hAnsiTheme="minorHAnsi"/>
          <w:sz w:val="18"/>
          <w:szCs w:val="18"/>
        </w:rPr>
        <w:t>If relevant PSUSA is starting or about to start, the request can be made in the context of PSUSA assessment (e.g. comments to the PAR)</w:t>
      </w:r>
    </w:p>
    <w:p w:rsidR="00F54905" w:rsidRPr="009E51A9" w:rsidP="0099761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9E51A9">
        <w:rPr>
          <w:rFonts w:asciiTheme="minorHAnsi" w:hAnsiTheme="minorHAnsi"/>
          <w:sz w:val="18"/>
          <w:szCs w:val="18"/>
        </w:rPr>
        <w:t>This document must be attached as it i</w:t>
      </w:r>
      <w:r w:rsidRPr="009E51A9">
        <w:rPr>
          <w:rFonts w:asciiTheme="minorHAnsi" w:hAnsiTheme="minorHAnsi"/>
          <w:sz w:val="18"/>
          <w:szCs w:val="18"/>
        </w:rPr>
        <w:t>s to the email. Do not scan it. No signature is required on the document</w:t>
      </w:r>
    </w:p>
    <w:p w:rsidR="007C08DA" w:rsidRPr="009E51A9" w:rsidP="0099761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9E51A9">
        <w:rPr>
          <w:rFonts w:asciiTheme="minorHAnsi" w:hAnsiTheme="minorHAnsi"/>
          <w:sz w:val="18"/>
          <w:szCs w:val="18"/>
        </w:rPr>
        <w:t>Please note that each EURD list amendment is</w:t>
      </w:r>
      <w:r w:rsidR="00FA535B">
        <w:rPr>
          <w:rFonts w:asciiTheme="minorHAnsi" w:hAnsiTheme="minorHAnsi"/>
          <w:sz w:val="18"/>
          <w:szCs w:val="18"/>
        </w:rPr>
        <w:t xml:space="preserve"> only</w:t>
      </w:r>
      <w:r w:rsidRPr="009E51A9">
        <w:rPr>
          <w:rFonts w:asciiTheme="minorHAnsi" w:hAnsiTheme="minorHAnsi"/>
          <w:sz w:val="18"/>
          <w:szCs w:val="18"/>
        </w:rPr>
        <w:t xml:space="preserve"> valid 6 months after its publication. Please take this</w:t>
      </w:r>
      <w:r w:rsidR="00FA4F4D">
        <w:rPr>
          <w:rFonts w:asciiTheme="minorHAnsi" w:hAnsiTheme="minorHAnsi"/>
          <w:sz w:val="18"/>
          <w:szCs w:val="18"/>
        </w:rPr>
        <w:t xml:space="preserve"> into</w:t>
      </w:r>
      <w:r w:rsidRPr="009E51A9">
        <w:rPr>
          <w:rFonts w:asciiTheme="minorHAnsi" w:hAnsiTheme="minorHAnsi"/>
          <w:sz w:val="18"/>
          <w:szCs w:val="18"/>
        </w:rPr>
        <w:t xml:space="preserve"> consideration for </w:t>
      </w:r>
      <w:r w:rsidR="00FA4F4D">
        <w:rPr>
          <w:rFonts w:asciiTheme="minorHAnsi" w:hAnsiTheme="minorHAnsi"/>
          <w:sz w:val="18"/>
          <w:szCs w:val="18"/>
        </w:rPr>
        <w:t xml:space="preserve">understanding/planning </w:t>
      </w:r>
      <w:r w:rsidRPr="009E51A9">
        <w:rPr>
          <w:rFonts w:asciiTheme="minorHAnsi" w:hAnsiTheme="minorHAnsi"/>
          <w:sz w:val="18"/>
          <w:szCs w:val="18"/>
        </w:rPr>
        <w:t>timelines for amendments</w:t>
      </w:r>
    </w:p>
    <w:p w:rsidR="00F54905" w:rsidRPr="009E51A9" w:rsidP="00936DE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9E51A9">
        <w:rPr>
          <w:rFonts w:asciiTheme="minorHAnsi" w:hAnsiTheme="minorHAnsi"/>
          <w:sz w:val="18"/>
          <w:szCs w:val="18"/>
        </w:rPr>
        <w:t>R</w:t>
      </w:r>
      <w:r w:rsidRPr="009E51A9">
        <w:rPr>
          <w:rFonts w:asciiTheme="minorHAnsi" w:hAnsiTheme="minorHAnsi"/>
          <w:sz w:val="18"/>
          <w:szCs w:val="18"/>
        </w:rPr>
        <w:t xml:space="preserve">equests for additions/amendments of the EURD list require the agreement of the Member States in which each active substance/combination is authorised, the advice of the Granularity and Periodicity Advisory Group (GPAG) to PRAC and the PRAC Recommendation. </w:t>
      </w:r>
      <w:r w:rsidRPr="009E51A9">
        <w:rPr>
          <w:rFonts w:asciiTheme="minorHAnsi" w:hAnsiTheme="minorHAnsi"/>
          <w:sz w:val="18"/>
          <w:szCs w:val="18"/>
        </w:rPr>
        <w:t>Moreover, the CHMP and CMDh need to adopt any changes to the EURD list. A long timeframe is therefore required, for each request to be processed and accepted/rejected</w:t>
      </w:r>
    </w:p>
    <w:sectPr w:rsidSect="009E51A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247" w:bottom="1418" w:left="1247" w:header="28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520"/>
      <w:gridCol w:w="2892"/>
    </w:tblGrid>
    <w:tr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9E51A9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>
      <w:tblPrEx>
        <w:tblW w:w="5000" w:type="pct"/>
        <w:tblLayout w:type="fixed"/>
        <w:tblLook w:val="01E0"/>
      </w:tblPrEx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:rsidR="009E51A9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 xml:space="preserve">Official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address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Domenico Scarlattilaan 6 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1083 HS Amsterdam 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Ind w:w="295" w:type="dxa"/>
            <w:tblLayout w:type="fixed"/>
            <w:tblLook w:val="01E0"/>
          </w:tblPr>
          <w:tblGrid>
            <w:gridCol w:w="2183"/>
            <w:gridCol w:w="709"/>
          </w:tblGrid>
          <w:tr>
            <w:tblPrEx>
              <w:tblW w:w="0" w:type="auto"/>
              <w:jc w:val="right"/>
              <w:tblInd w:w="295" w:type="dxa"/>
              <w:tblLayout w:type="fixed"/>
              <w:tblLook w:val="01E0"/>
            </w:tblPrEx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E51A9">
                <w:pPr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color w:val="6D6F71"/>
                    <w:sz w:val="11"/>
                    <w:szCs w:val="11"/>
                    <w:lang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:rsidR="009E51A9">
                <w:pPr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noProof/>
                    <w:color w:val="6D6F71"/>
                    <w:sz w:val="14"/>
                    <w:szCs w:val="14"/>
                    <w:lang w:eastAsia="en-GB"/>
                  </w:rPr>
                  <w:drawing>
                    <wp:inline distT="0" distB="0" distL="0" distR="0">
                      <wp:extent cx="390525" cy="266700"/>
                      <wp:effectExtent l="0" t="0" r="9525" b="0"/>
                      <wp:docPr id="5" name="Picture 5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209781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>
            <w:tblPrEx>
              <w:tblW w:w="0" w:type="auto"/>
              <w:jc w:val="right"/>
              <w:tblInd w:w="295" w:type="dxa"/>
              <w:tblLayout w:type="fixed"/>
              <w:tblLook w:val="01E0"/>
            </w:tblPrEx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:rsidR="009E51A9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  <w:tc>
              <w:tcPr>
                <w:tcW w:w="709" w:type="dxa"/>
                <w:vMerge/>
              </w:tcPr>
              <w:p w:rsidR="009E51A9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</w:tr>
        </w:tbl>
        <w:p w:rsidR="009E51A9">
          <w:pPr>
            <w:widowControl w:val="0"/>
            <w:adjustRightInd w:val="0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>
      <w:tblPrEx>
        <w:tblW w:w="5000" w:type="pct"/>
        <w:tblLayout w:type="fixed"/>
        <w:tblLook w:val="01E0"/>
      </w:tblPrEx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9E51A9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>Address for visits and deliveries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  Refer to </w:t>
                </w:r>
                <w:r>
                  <w:rPr>
                    <w:rFonts w:ascii="Verdana" w:eastAsia="Verdana" w:hAnsi="Verdana" w:cs="Verdana"/>
                    <w:color w:val="808080"/>
                    <w:sz w:val="14"/>
                    <w:szCs w:val="14"/>
                    <w:lang w:eastAsia="en-GB"/>
                  </w:rPr>
                  <w:t xml:space="preserve">www.ema.europa.eu/how-to-find-us </w:t>
                </w:r>
              </w:p>
            </w:tc>
          </w:tr>
          <w:tr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9E51A9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Send us a question  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Go to </w:t>
                </w:r>
                <w:r>
                  <w:rPr>
                    <w:rFonts w:ascii="Verdana" w:eastAsia="Verdana" w:hAnsi="Verdana" w:cs="Verdana"/>
                    <w:color w:val="808080"/>
                    <w:sz w:val="14"/>
                    <w:szCs w:val="14"/>
                    <w:lang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:rsidR="009E51A9">
                <w:pP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>Telephone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 +31 (0)88 781 6000</w:t>
                </w:r>
              </w:p>
            </w:tc>
          </w:tr>
        </w:tbl>
        <w:p w:rsidR="009E51A9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:rsidR="009E51A9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9E51A9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9E51A9">
          <w:pPr>
            <w:jc w:val="center"/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© European Medicines Agency, 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begin"/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instrText xml:space="preserve"> DATE  \@ "yyyy"  \* MERGEFORMAT </w:instrTex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separate"/>
          </w:r>
          <w:r>
            <w:rPr>
              <w:rFonts w:ascii="Verdana" w:eastAsia="Verdana" w:hAnsi="Verdana" w:cs="Verdana"/>
              <w:noProof/>
              <w:color w:val="6D6F71"/>
              <w:sz w:val="14"/>
              <w:szCs w:val="14"/>
              <w:lang w:eastAsia="en-GB"/>
            </w:rPr>
            <w:t>2019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end"/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>. Reproduction is authorised provided the source is acknowledged.</w:t>
          </w:r>
        </w:p>
      </w:tc>
    </w:tr>
  </w:tbl>
  <w:p w:rsidR="009E51A9" w:rsidP="009E51A9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1A9" w:rsidP="0044613F">
    <w:pPr>
      <w:widowControl w:val="0"/>
      <w:autoSpaceDE w:val="0"/>
      <w:autoSpaceDN w:val="0"/>
      <w:adjustRightInd w:val="0"/>
      <w:ind w:left="118" w:right="112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3524250" cy="17811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08939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B978CE"/>
    <w:multiLevelType w:val="hybridMultilevel"/>
    <w:tmpl w:val="8D58F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5"/>
    <w:rsid w:val="000172BD"/>
    <w:rsid w:val="00144717"/>
    <w:rsid w:val="00147B2F"/>
    <w:rsid w:val="00233DA2"/>
    <w:rsid w:val="003760BA"/>
    <w:rsid w:val="003A31DB"/>
    <w:rsid w:val="0044613F"/>
    <w:rsid w:val="004E3A84"/>
    <w:rsid w:val="00552A23"/>
    <w:rsid w:val="005B32EC"/>
    <w:rsid w:val="005E3086"/>
    <w:rsid w:val="005F1621"/>
    <w:rsid w:val="006330EE"/>
    <w:rsid w:val="00651455"/>
    <w:rsid w:val="00687B5B"/>
    <w:rsid w:val="00724610"/>
    <w:rsid w:val="007C08DA"/>
    <w:rsid w:val="007D05D7"/>
    <w:rsid w:val="00803CE8"/>
    <w:rsid w:val="008C7E4E"/>
    <w:rsid w:val="00936DEA"/>
    <w:rsid w:val="00955003"/>
    <w:rsid w:val="00997619"/>
    <w:rsid w:val="009E51A9"/>
    <w:rsid w:val="00A62FDF"/>
    <w:rsid w:val="00B171CD"/>
    <w:rsid w:val="00BD7AF2"/>
    <w:rsid w:val="00F232F9"/>
    <w:rsid w:val="00F54905"/>
    <w:rsid w:val="00F55A57"/>
    <w:rsid w:val="00F9367F"/>
    <w:rsid w:val="00FA4F4D"/>
    <w:rsid w:val="00FA535B"/>
  </w:rsid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C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C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E6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5E64"/>
    <w:pPr>
      <w:tabs>
        <w:tab w:val="center" w:pos="4680"/>
        <w:tab w:val="right" w:pos="9360"/>
      </w:tabs>
    </w:pPr>
    <w:rPr>
      <w:rFonts w:asciiTheme="minorHAnsi" w:hAnsiTheme="minorHAnsi" w:cstheme="minorBidi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E5E64"/>
    <w:rPr>
      <w:sz w:val="2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46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3F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00A29"/>
    <w:rPr>
      <w:color w:val="808080"/>
    </w:rPr>
  </w:style>
  <w:style w:type="paragraph" w:customStyle="1" w:styleId="FooterAgency">
    <w:name w:val="Footer (Agency)"/>
    <w:basedOn w:val="Normal"/>
    <w:rsid w:val="009E51A9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rsid w:val="009E51A9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qFormat/>
    <w:rsid w:val="009E51A9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9E51A9"/>
    <w:rPr>
      <w:rFonts w:ascii="Verdana" w:eastAsia="Verdana" w:hAnsi="Verdana" w:cs="Verdana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EF1C97765384B57976698B96F14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49D4-CFFA-430E-86B3-B47A2ECBBED4}"/>
      </w:docPartPr>
      <w:docPartBody>
        <w:p w:rsidR="007D05D7" w:rsidP="00F55A57">
          <w:pPr>
            <w:pStyle w:val="5EF1C97765384B57976698B96F1427CB"/>
          </w:pPr>
          <w:r w:rsidRPr="00A62FD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A17C-CEFC-4131-A44F-ED3F85E2FC69}"/>
      </w:docPartPr>
      <w:docPartBody>
        <w:p w:rsidR="007D05D7">
          <w:r w:rsidRPr="00A62FD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A548-C3BB-4012-ACE2-1F426C486BE6}"/>
      </w:docPartPr>
      <w:docPartBody>
        <w:p w:rsidR="005F1621">
          <w:r w:rsidRPr="00A62FDF">
            <w:rPr>
              <w:rStyle w:val="PlaceholderText"/>
            </w:rPr>
            <w:t>Click here to enter a date.</w:t>
          </w:r>
        </w:p>
      </w:docPartBody>
    </w:docPart>
    <w:docPart>
      <w:docPartPr>
        <w:name w:val="73B9D0F12EFD4A04B01A39B90CD7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D56-2037-48FB-A148-47EE6EBF323D}"/>
      </w:docPartPr>
      <w:docPartBody>
        <w:p w:rsidR="00552A23" w:rsidP="005F1621">
          <w:pPr>
            <w:pStyle w:val="73B9D0F12EFD4A04B01A39B90CD76904"/>
          </w:pPr>
          <w:r w:rsidRPr="00A62F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1" w:insDel="1"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3"/>
    <w:rsid w:val="00552A23"/>
    <w:rsid w:val="00DC560B"/>
  </w:rsid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621"/>
    <w:rPr>
      <w:color w:val="808080"/>
    </w:rPr>
  </w:style>
  <w:style w:type="paragraph" w:customStyle="1" w:styleId="5EF1C97765384B57976698B96F1427CB">
    <w:name w:val="5EF1C97765384B57976698B96F1427CB"/>
    <w:rsid w:val="00F55A57"/>
  </w:style>
  <w:style w:type="paragraph" w:customStyle="1" w:styleId="73B9D0F12EFD4A04B01A39B90CD76904">
    <w:name w:val="73B9D0F12EFD4A04B01A39B90CD76904"/>
    <w:rsid w:val="005F1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103B-7172-467A-A72A-758B4D3C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98BFAE0A.dotm</Template>
  <TotalTime>54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request form for addition_amendments to EURD list</vt:lpstr>
    </vt:vector>
  </TitlesOfParts>
  <Company>European Medicines Agency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EURD list query form</dc:title>
  <dc:creator>Scotti Francesca</dc:creator>
  <cp:lastModifiedBy>Rager Irene</cp:lastModifiedBy>
  <cp:revision>9</cp:revision>
  <cp:lastPrinted>2017-08-14T10:13:00Z</cp:lastPrinted>
  <dcterms:created xsi:type="dcterms:W3CDTF">2017-10-05T09:22:00Z</dcterms:created>
  <dcterms:modified xsi:type="dcterms:W3CDTF">2019-07-16T13:20:00Z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16/07/2019 15:21:16</vt:lpwstr>
  </property>
  <property fmtid="{D5CDD505-2E9C-101B-9397-08002B2CF9AE}" pid="5" name="DM_Creator_Name">
    <vt:lpwstr>Rager Irene</vt:lpwstr>
  </property>
  <property fmtid="{D5CDD505-2E9C-101B-9397-08002B2CF9AE}" pid="6" name="DM_DocRefId">
    <vt:lpwstr>EMA/526696/2017</vt:lpwstr>
  </property>
  <property fmtid="{D5CDD505-2E9C-101B-9397-08002B2CF9AE}" pid="7" name="DM_emea_doc_ref_id">
    <vt:lpwstr>EMA/526696/2017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Rager Irene</vt:lpwstr>
  </property>
  <property fmtid="{D5CDD505-2E9C-101B-9397-08002B2CF9AE}" pid="11" name="DM_Modified_Date">
    <vt:lpwstr>16/07/2019 15:21:16</vt:lpwstr>
  </property>
  <property fmtid="{D5CDD505-2E9C-101B-9397-08002B2CF9AE}" pid="12" name="DM_Modifier_Name">
    <vt:lpwstr>Rager Irene</vt:lpwstr>
  </property>
  <property fmtid="{D5CDD505-2E9C-101B-9397-08002B2CF9AE}" pid="13" name="DM_Modify_Date">
    <vt:lpwstr>16/07/2019 15:21:16</vt:lpwstr>
  </property>
  <property fmtid="{D5CDD505-2E9C-101B-9397-08002B2CF9AE}" pid="14" name="DM_Name">
    <vt:lpwstr>EURD list query form</vt:lpwstr>
  </property>
  <property fmtid="{D5CDD505-2E9C-101B-9397-08002B2CF9AE}" pid="15" name="DM_Path">
    <vt:lpwstr>/03. Pharmacovigilance/PhV - Human/3.1 Data collection management/08 EURD list/01 - EURD list - procedural toolkit/02 - EURD list - SOP-WIN-Guidance/EURD List queries workflow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1.5,CURRENT</vt:lpwstr>
  </property>
</Properties>
</file>