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9056" w14:textId="77777777" w:rsidR="00BF1840" w:rsidRPr="00BF1840" w:rsidRDefault="00405B3A" w:rsidP="009F6130">
      <w:pPr>
        <w:pStyle w:val="DoctitleAgency"/>
      </w:pPr>
      <w:bookmarkStart w:id="0" w:name="DocTitle"/>
      <w:r w:rsidRPr="00BF1840">
        <w:t>&lt;Co&gt;Rapporteur day &lt;60*&gt;&lt;80&gt; critical assessment report</w:t>
      </w:r>
      <w:bookmarkEnd w:id="0"/>
      <w:r w:rsidRPr="004865D7">
        <w:t xml:space="preserve"> </w:t>
      </w:r>
    </w:p>
    <w:p w14:paraId="11AD3984" w14:textId="77777777" w:rsidR="00D17BB5" w:rsidRDefault="00D17BB5">
      <w:pPr>
        <w:spacing w:before="7" w:line="100" w:lineRule="exact"/>
        <w:rPr>
          <w:sz w:val="10"/>
          <w:szCs w:val="10"/>
        </w:rPr>
      </w:pPr>
    </w:p>
    <w:p w14:paraId="3D84439C" w14:textId="77777777" w:rsidR="007B6F02" w:rsidRPr="000E312A" w:rsidRDefault="00405B3A" w:rsidP="007B6F02">
      <w:pPr>
        <w:pStyle w:val="DraftingNotesAgency"/>
      </w:pPr>
      <w:r w:rsidRPr="000E312A">
        <w:t xml:space="preserve">*in case of accelerated assessment </w:t>
      </w:r>
    </w:p>
    <w:p w14:paraId="16229C87" w14:textId="77777777" w:rsidR="00D17BB5" w:rsidRPr="004865D7" w:rsidRDefault="00405B3A" w:rsidP="00BF1840">
      <w:pPr>
        <w:pStyle w:val="DocsubtitleAgency"/>
      </w:pPr>
      <w:bookmarkStart w:id="1" w:name="DocSubtitle"/>
      <w:r w:rsidRPr="00BF1840">
        <w:t>Quality aspects</w:t>
      </w:r>
      <w:bookmarkEnd w:id="1"/>
    </w:p>
    <w:p w14:paraId="48DBAD40" w14:textId="77777777" w:rsidR="00D17BB5" w:rsidRDefault="00405B3A" w:rsidP="00BF1840">
      <w:pPr>
        <w:pStyle w:val="DocsubtitleAgency"/>
      </w:pPr>
      <w:bookmarkStart w:id="2" w:name="BodyBlank"/>
      <w:bookmarkEnd w:id="2"/>
      <w:r>
        <w:t>&lt;I</w:t>
      </w:r>
      <w:r w:rsidRPr="004865D7">
        <w:rPr>
          <w:spacing w:val="-1"/>
        </w:rPr>
        <w:t>n</w:t>
      </w:r>
      <w:r>
        <w:t>v</w:t>
      </w:r>
      <w:r w:rsidRPr="004865D7">
        <w:rPr>
          <w:spacing w:val="1"/>
        </w:rPr>
        <w:t>e</w:t>
      </w:r>
      <w:r w:rsidRPr="004865D7">
        <w:rPr>
          <w:spacing w:val="-1"/>
        </w:rPr>
        <w:t>nt</w:t>
      </w:r>
      <w:r w:rsidRPr="004865D7">
        <w:rPr>
          <w:spacing w:val="1"/>
        </w:rPr>
        <w:t>e</w:t>
      </w:r>
      <w:r>
        <w:t>d</w:t>
      </w:r>
      <w:r w:rsidRPr="004865D7">
        <w:rPr>
          <w:spacing w:val="-1"/>
        </w:rPr>
        <w:t xml:space="preserve"> n</w:t>
      </w:r>
      <w:r>
        <w:t>a</w:t>
      </w:r>
      <w:r w:rsidRPr="004865D7">
        <w:rPr>
          <w:spacing w:val="-1"/>
        </w:rPr>
        <w:t>m</w:t>
      </w:r>
      <w:r w:rsidRPr="004865D7">
        <w:rPr>
          <w:spacing w:val="1"/>
        </w:rPr>
        <w:t>e</w:t>
      </w:r>
      <w:r>
        <w:t>&gt;</w:t>
      </w:r>
    </w:p>
    <w:p w14:paraId="2E9251A8" w14:textId="77777777" w:rsidR="00BF1840" w:rsidRPr="007144CB" w:rsidRDefault="00405B3A" w:rsidP="007918AC">
      <w:pPr>
        <w:pStyle w:val="DocsubtitleAgency"/>
        <w:spacing w:line="276" w:lineRule="auto"/>
      </w:pPr>
      <w:r w:rsidRPr="007144CB">
        <w:t>&lt;</w:t>
      </w:r>
      <w:r w:rsidRPr="007144CB">
        <w:rPr>
          <w:spacing w:val="-1"/>
        </w:rPr>
        <w:t>(A</w:t>
      </w:r>
      <w:r w:rsidRPr="007144CB">
        <w:t>c</w:t>
      </w:r>
      <w:r w:rsidRPr="007144CB">
        <w:rPr>
          <w:spacing w:val="1"/>
        </w:rPr>
        <w:t>t</w:t>
      </w:r>
      <w:r w:rsidRPr="007144CB">
        <w:rPr>
          <w:spacing w:val="-1"/>
        </w:rPr>
        <w:t>i</w:t>
      </w:r>
      <w:r w:rsidRPr="007144CB">
        <w:t>ve s</w:t>
      </w:r>
      <w:r w:rsidRPr="007144CB">
        <w:rPr>
          <w:spacing w:val="-1"/>
        </w:rPr>
        <w:t>ub</w:t>
      </w:r>
      <w:r w:rsidRPr="007144CB">
        <w:rPr>
          <w:spacing w:val="2"/>
        </w:rPr>
        <w:t>s</w:t>
      </w:r>
      <w:r w:rsidRPr="007144CB">
        <w:rPr>
          <w:spacing w:val="-1"/>
        </w:rPr>
        <w:t>t</w:t>
      </w:r>
      <w:r w:rsidRPr="007144CB">
        <w:t>a</w:t>
      </w:r>
      <w:r w:rsidRPr="007144CB">
        <w:rPr>
          <w:spacing w:val="-1"/>
        </w:rPr>
        <w:t>n</w:t>
      </w:r>
      <w:r w:rsidRPr="007144CB">
        <w:t>c</w:t>
      </w:r>
      <w:r w:rsidRPr="007144CB">
        <w:rPr>
          <w:spacing w:val="1"/>
        </w:rPr>
        <w:t>e)</w:t>
      </w:r>
      <w:r w:rsidRPr="007144CB">
        <w:t xml:space="preserve">&gt; </w:t>
      </w:r>
    </w:p>
    <w:p w14:paraId="3E5378F7" w14:textId="77777777" w:rsidR="00D17BB5" w:rsidRDefault="00405B3A" w:rsidP="007918AC">
      <w:pPr>
        <w:pStyle w:val="DocsubtitleAgency"/>
        <w:spacing w:line="276" w:lineRule="auto"/>
      </w:pPr>
      <w:r w:rsidRPr="001914E5">
        <w:t xml:space="preserve">Procedure No. </w:t>
      </w:r>
      <w:r w:rsidR="007343C6" w:rsidRPr="007144CB">
        <w:t>E</w:t>
      </w:r>
      <w:r w:rsidR="007343C6" w:rsidRPr="007144CB">
        <w:rPr>
          <w:spacing w:val="-1"/>
        </w:rPr>
        <w:t>M</w:t>
      </w:r>
      <w:r w:rsidR="007343C6" w:rsidRPr="007144CB">
        <w:t>E</w:t>
      </w:r>
      <w:r w:rsidR="007343C6" w:rsidRPr="007144CB">
        <w:rPr>
          <w:spacing w:val="1"/>
        </w:rPr>
        <w:t>A</w:t>
      </w:r>
      <w:r w:rsidR="007343C6" w:rsidRPr="007144CB">
        <w:rPr>
          <w:spacing w:val="-1"/>
        </w:rPr>
        <w:t>/</w:t>
      </w:r>
      <w:r w:rsidR="007343C6" w:rsidRPr="007144CB">
        <w:t>H</w:t>
      </w:r>
      <w:r w:rsidR="007343C6" w:rsidRPr="007144CB">
        <w:rPr>
          <w:spacing w:val="-1"/>
        </w:rPr>
        <w:t>/</w:t>
      </w:r>
      <w:r w:rsidR="007343C6" w:rsidRPr="007144CB">
        <w:t>C</w:t>
      </w:r>
      <w:r w:rsidR="007343C6" w:rsidRPr="007144CB">
        <w:rPr>
          <w:spacing w:val="-1"/>
        </w:rPr>
        <w:t>/</w:t>
      </w:r>
      <w:r w:rsidR="007343C6" w:rsidRPr="007144CB">
        <w:t>&lt;</w:t>
      </w:r>
      <w:r w:rsidR="007343C6" w:rsidRPr="007144CB">
        <w:rPr>
          <w:spacing w:val="2"/>
        </w:rPr>
        <w:t>x</w:t>
      </w:r>
      <w:r w:rsidR="007343C6" w:rsidRPr="007144CB">
        <w:t>xx&gt;</w:t>
      </w:r>
    </w:p>
    <w:p w14:paraId="23547AE4" w14:textId="77777777" w:rsidR="00711379" w:rsidRPr="00280F7C" w:rsidRDefault="00405B3A" w:rsidP="00711379">
      <w:pPr>
        <w:pStyle w:val="DraftingNotesAgency"/>
      </w:pPr>
      <w:bookmarkStart w:id="3" w:name="_Hlk58927726"/>
      <w:r w:rsidRPr="00B017B8">
        <w:rPr>
          <w:i w:val="0"/>
        </w:rPr>
        <w:t xml:space="preserve">For </w:t>
      </w:r>
      <w:r w:rsidRPr="00280F7C">
        <w:t>EU-M4all</w:t>
      </w:r>
      <w:r>
        <w:t>,</w:t>
      </w:r>
      <w:r w:rsidRPr="00B017B8">
        <w:rPr>
          <w:i w:val="0"/>
        </w:rPr>
        <w:t xml:space="preserve"> </w:t>
      </w:r>
      <w:r>
        <w:t>procedure number is EMEA/H/W/xx</w:t>
      </w:r>
    </w:p>
    <w:bookmarkEnd w:id="3"/>
    <w:p w14:paraId="7AFB4A87" w14:textId="77777777" w:rsidR="00711379" w:rsidRPr="00711379" w:rsidRDefault="00711379" w:rsidP="001914E5">
      <w:pPr>
        <w:pStyle w:val="BodytextAgency"/>
      </w:pPr>
    </w:p>
    <w:p w14:paraId="156704BF" w14:textId="77777777" w:rsidR="00D17BB5" w:rsidRDefault="00405B3A" w:rsidP="007918AC">
      <w:pPr>
        <w:pStyle w:val="DocsubtitleAgency"/>
        <w:spacing w:line="276" w:lineRule="auto"/>
      </w:pPr>
      <w:r w:rsidRPr="004865D7">
        <w:rPr>
          <w:spacing w:val="-1"/>
          <w:position w:val="-1"/>
        </w:rPr>
        <w:t>App</w:t>
      </w:r>
      <w:r w:rsidRPr="004865D7">
        <w:rPr>
          <w:spacing w:val="1"/>
          <w:position w:val="-1"/>
        </w:rPr>
        <w:t>l</w:t>
      </w:r>
      <w:r w:rsidRPr="004865D7">
        <w:rPr>
          <w:spacing w:val="-1"/>
          <w:position w:val="-1"/>
        </w:rPr>
        <w:t>i</w:t>
      </w:r>
      <w:r w:rsidRPr="004865D7">
        <w:rPr>
          <w:position w:val="-1"/>
        </w:rPr>
        <w:t>ca</w:t>
      </w:r>
      <w:r w:rsidRPr="004865D7">
        <w:rPr>
          <w:spacing w:val="2"/>
          <w:position w:val="-1"/>
        </w:rPr>
        <w:t>n</w:t>
      </w:r>
      <w:r w:rsidRPr="004865D7">
        <w:rPr>
          <w:spacing w:val="-1"/>
          <w:position w:val="-1"/>
        </w:rPr>
        <w:t>t:</w:t>
      </w:r>
      <w:r w:rsidR="006163B3" w:rsidRPr="00A96197">
        <w:t xml:space="preserve"> &lt;xxx&gt;</w:t>
      </w:r>
    </w:p>
    <w:p w14:paraId="2C2DD5DA" w14:textId="77777777" w:rsidR="00D17BB5" w:rsidRDefault="00D17BB5" w:rsidP="004865D7">
      <w:pPr>
        <w:spacing w:line="200" w:lineRule="exact"/>
      </w:pPr>
    </w:p>
    <w:tbl>
      <w:tblPr>
        <w:tblW w:w="9424" w:type="dxa"/>
        <w:tblInd w:w="109" w:type="dxa"/>
        <w:tblLayout w:type="fixed"/>
        <w:tblCellMar>
          <w:left w:w="0" w:type="dxa"/>
          <w:right w:w="0" w:type="dxa"/>
        </w:tblCellMar>
        <w:tblLook w:val="01E0" w:firstRow="1" w:lastRow="1" w:firstColumn="1" w:lastColumn="1" w:noHBand="0" w:noVBand="0"/>
      </w:tblPr>
      <w:tblGrid>
        <w:gridCol w:w="3756"/>
        <w:gridCol w:w="5668"/>
      </w:tblGrid>
      <w:tr w:rsidR="000609CF" w14:paraId="4E346E8B" w14:textId="77777777" w:rsidTr="004865D7">
        <w:trPr>
          <w:trHeight w:hRule="exact" w:val="432"/>
        </w:trPr>
        <w:tc>
          <w:tcPr>
            <w:tcW w:w="3756" w:type="dxa"/>
            <w:tcBorders>
              <w:top w:val="single" w:sz="4" w:space="0" w:color="000000"/>
              <w:left w:val="single" w:sz="4" w:space="0" w:color="000000"/>
              <w:bottom w:val="single" w:sz="6" w:space="0" w:color="000000"/>
              <w:right w:val="single" w:sz="6" w:space="0" w:color="000000"/>
            </w:tcBorders>
          </w:tcPr>
          <w:p w14:paraId="7571C417" w14:textId="77777777" w:rsidR="00D17BB5" w:rsidRPr="004865D7" w:rsidRDefault="00405B3A" w:rsidP="004865D7">
            <w:pPr>
              <w:spacing w:before="63"/>
              <w:ind w:left="102" w:right="-20"/>
              <w:rPr>
                <w:rFonts w:ascii="Verdana" w:hAnsi="Verdana"/>
                <w:sz w:val="18"/>
                <w:lang w:val="en-US" w:eastAsia="en-US"/>
              </w:rPr>
            </w:pPr>
            <w:r>
              <w:rPr>
                <w:rFonts w:ascii="Verdana" w:hAnsi="Verdana"/>
                <w:sz w:val="18"/>
                <w:lang w:val="en-US" w:eastAsia="en-US"/>
              </w:rPr>
              <w:t>&lt;</w:t>
            </w:r>
            <w:r w:rsidR="001029CF">
              <w:rPr>
                <w:rFonts w:ascii="Verdana" w:hAnsi="Verdana"/>
                <w:sz w:val="18"/>
                <w:lang w:val="en-US" w:eastAsia="en-US"/>
              </w:rPr>
              <w:t>CHMP</w:t>
            </w:r>
            <w:r>
              <w:rPr>
                <w:rFonts w:ascii="Verdana" w:hAnsi="Verdana"/>
                <w:sz w:val="18"/>
                <w:lang w:val="en-US" w:eastAsia="en-US"/>
              </w:rPr>
              <w:t>&gt;&lt;</w:t>
            </w:r>
            <w:r w:rsidR="001029CF">
              <w:rPr>
                <w:rFonts w:ascii="Verdana" w:hAnsi="Verdana"/>
                <w:sz w:val="18"/>
                <w:lang w:val="en-US" w:eastAsia="en-US"/>
              </w:rPr>
              <w:t>CAT</w:t>
            </w:r>
            <w:r>
              <w:rPr>
                <w:rFonts w:ascii="Verdana" w:hAnsi="Verdana"/>
                <w:sz w:val="18"/>
                <w:lang w:val="en-US" w:eastAsia="en-US"/>
              </w:rPr>
              <w:t>&gt;</w:t>
            </w:r>
            <w:r w:rsidR="001029CF">
              <w:rPr>
                <w:rFonts w:ascii="Verdana" w:hAnsi="Verdana"/>
                <w:sz w:val="18"/>
                <w:lang w:val="en-US" w:eastAsia="en-US"/>
              </w:rPr>
              <w:t xml:space="preserve"> </w:t>
            </w:r>
            <w:r w:rsidR="007343C6" w:rsidRPr="004865D7">
              <w:rPr>
                <w:rFonts w:ascii="Verdana" w:hAnsi="Verdana"/>
                <w:sz w:val="18"/>
                <w:lang w:val="en-US" w:eastAsia="en-US"/>
              </w:rPr>
              <w:t>Ra</w:t>
            </w:r>
            <w:r w:rsidR="007343C6" w:rsidRPr="004865D7">
              <w:rPr>
                <w:rFonts w:ascii="Verdana" w:hAnsi="Verdana"/>
                <w:spacing w:val="1"/>
                <w:sz w:val="18"/>
                <w:lang w:val="en-US" w:eastAsia="en-US"/>
              </w:rPr>
              <w:t>ppo</w:t>
            </w:r>
            <w:r w:rsidR="007343C6" w:rsidRPr="004865D7">
              <w:rPr>
                <w:rFonts w:ascii="Verdana" w:hAnsi="Verdana"/>
                <w:sz w:val="18"/>
                <w:lang w:val="en-US" w:eastAsia="en-US"/>
              </w:rPr>
              <w:t>r</w:t>
            </w:r>
            <w:r w:rsidR="007343C6" w:rsidRPr="004865D7">
              <w:rPr>
                <w:rFonts w:ascii="Verdana" w:hAnsi="Verdana"/>
                <w:spacing w:val="-1"/>
                <w:sz w:val="18"/>
                <w:lang w:val="en-US" w:eastAsia="en-US"/>
              </w:rPr>
              <w:t>t</w:t>
            </w:r>
            <w:r w:rsidR="007343C6" w:rsidRPr="004865D7">
              <w:rPr>
                <w:rFonts w:ascii="Verdana" w:hAnsi="Verdana"/>
                <w:spacing w:val="1"/>
                <w:sz w:val="18"/>
                <w:lang w:val="en-US" w:eastAsia="en-US"/>
              </w:rPr>
              <w:t>e</w:t>
            </w:r>
            <w:r w:rsidR="007343C6" w:rsidRPr="004865D7">
              <w:rPr>
                <w:rFonts w:ascii="Verdana" w:hAnsi="Verdana"/>
                <w:spacing w:val="-1"/>
                <w:sz w:val="18"/>
                <w:lang w:val="en-US" w:eastAsia="en-US"/>
              </w:rPr>
              <w:t>u</w:t>
            </w:r>
            <w:r w:rsidR="007343C6" w:rsidRPr="004865D7">
              <w:rPr>
                <w:rFonts w:ascii="Verdana" w:hAnsi="Verdana"/>
                <w:sz w:val="18"/>
                <w:lang w:val="en-US" w:eastAsia="en-US"/>
              </w:rPr>
              <w:t>r:</w:t>
            </w:r>
          </w:p>
        </w:tc>
        <w:tc>
          <w:tcPr>
            <w:tcW w:w="5668" w:type="dxa"/>
            <w:tcBorders>
              <w:top w:val="single" w:sz="4" w:space="0" w:color="000000"/>
              <w:left w:val="single" w:sz="6" w:space="0" w:color="000000"/>
              <w:bottom w:val="single" w:sz="6" w:space="0" w:color="000000"/>
              <w:right w:val="single" w:sz="4" w:space="0" w:color="000000"/>
            </w:tcBorders>
          </w:tcPr>
          <w:p w14:paraId="287C9387" w14:textId="77777777" w:rsidR="00D17BB5" w:rsidRPr="004865D7" w:rsidRDefault="00D17BB5" w:rsidP="004865D7">
            <w:pPr>
              <w:rPr>
                <w:lang w:val="en-US" w:eastAsia="en-US"/>
              </w:rPr>
            </w:pPr>
          </w:p>
        </w:tc>
      </w:tr>
      <w:tr w:rsidR="000609CF" w14:paraId="463272EC" w14:textId="77777777" w:rsidTr="004865D7">
        <w:trPr>
          <w:trHeight w:hRule="exact" w:val="434"/>
        </w:trPr>
        <w:tc>
          <w:tcPr>
            <w:tcW w:w="3756" w:type="dxa"/>
            <w:tcBorders>
              <w:top w:val="single" w:sz="6" w:space="0" w:color="000000"/>
              <w:left w:val="single" w:sz="4" w:space="0" w:color="000000"/>
              <w:bottom w:val="single" w:sz="6" w:space="0" w:color="000000"/>
              <w:right w:val="single" w:sz="6" w:space="0" w:color="000000"/>
            </w:tcBorders>
          </w:tcPr>
          <w:p w14:paraId="4C81B5CB" w14:textId="77777777" w:rsidR="00D17BB5" w:rsidRPr="004865D7" w:rsidRDefault="00405B3A" w:rsidP="004865D7">
            <w:pPr>
              <w:spacing w:before="63"/>
              <w:ind w:left="102" w:right="-20"/>
              <w:rPr>
                <w:rFonts w:ascii="Verdana" w:hAnsi="Verdana"/>
                <w:sz w:val="18"/>
                <w:lang w:val="en-US" w:eastAsia="en-US"/>
              </w:rPr>
            </w:pPr>
            <w:r>
              <w:rPr>
                <w:rFonts w:ascii="Verdana" w:hAnsi="Verdana"/>
                <w:spacing w:val="-1"/>
                <w:sz w:val="18"/>
                <w:lang w:val="en-US" w:eastAsia="en-US"/>
              </w:rPr>
              <w:t>&lt;</w:t>
            </w:r>
            <w:r w:rsidR="001029CF">
              <w:rPr>
                <w:rFonts w:ascii="Verdana" w:hAnsi="Verdana"/>
                <w:spacing w:val="-1"/>
                <w:sz w:val="18"/>
                <w:lang w:val="en-US" w:eastAsia="en-US"/>
              </w:rPr>
              <w:t>CHMP</w:t>
            </w:r>
            <w:r>
              <w:rPr>
                <w:rFonts w:ascii="Verdana" w:hAnsi="Verdana"/>
                <w:spacing w:val="-1"/>
                <w:sz w:val="18"/>
                <w:lang w:val="en-US" w:eastAsia="en-US"/>
              </w:rPr>
              <w:t>&gt;&lt;</w:t>
            </w:r>
            <w:r w:rsidR="001029CF">
              <w:rPr>
                <w:rFonts w:ascii="Verdana" w:hAnsi="Verdana"/>
                <w:spacing w:val="-1"/>
                <w:sz w:val="18"/>
                <w:lang w:val="en-US" w:eastAsia="en-US"/>
              </w:rPr>
              <w:t>CAT</w:t>
            </w:r>
            <w:r>
              <w:rPr>
                <w:rFonts w:ascii="Verdana" w:hAnsi="Verdana"/>
                <w:spacing w:val="-1"/>
                <w:sz w:val="18"/>
                <w:lang w:val="en-US" w:eastAsia="en-US"/>
              </w:rPr>
              <w:t>&gt;</w:t>
            </w:r>
            <w:r w:rsidR="001029CF">
              <w:rPr>
                <w:rFonts w:ascii="Verdana" w:hAnsi="Verdana"/>
                <w:spacing w:val="-1"/>
                <w:sz w:val="18"/>
                <w:lang w:val="en-US" w:eastAsia="en-US"/>
              </w:rPr>
              <w:t xml:space="preserve"> </w:t>
            </w:r>
            <w:r w:rsidR="007343C6" w:rsidRPr="004865D7">
              <w:rPr>
                <w:rFonts w:ascii="Verdana" w:hAnsi="Verdana"/>
                <w:spacing w:val="-1"/>
                <w:sz w:val="18"/>
                <w:lang w:val="en-US" w:eastAsia="en-US"/>
              </w:rPr>
              <w:t>C</w:t>
            </w:r>
            <w:r w:rsidR="007343C6" w:rsidRPr="004865D7">
              <w:rPr>
                <w:rFonts w:ascii="Verdana" w:hAnsi="Verdana"/>
                <w:spacing w:val="1"/>
                <w:sz w:val="18"/>
                <w:lang w:val="en-US" w:eastAsia="en-US"/>
              </w:rPr>
              <w:t>o</w:t>
            </w:r>
            <w:r w:rsidR="007343C6" w:rsidRPr="004865D7">
              <w:rPr>
                <w:rFonts w:ascii="Verdana" w:hAnsi="Verdana"/>
                <w:sz w:val="18"/>
                <w:lang w:val="en-US" w:eastAsia="en-US"/>
              </w:rPr>
              <w:t>-ra</w:t>
            </w:r>
            <w:r w:rsidR="007343C6" w:rsidRPr="004865D7">
              <w:rPr>
                <w:rFonts w:ascii="Verdana" w:hAnsi="Verdana"/>
                <w:spacing w:val="1"/>
                <w:sz w:val="18"/>
                <w:lang w:val="en-US" w:eastAsia="en-US"/>
              </w:rPr>
              <w:t>ppo</w:t>
            </w:r>
            <w:r w:rsidR="007343C6" w:rsidRPr="004865D7">
              <w:rPr>
                <w:rFonts w:ascii="Verdana" w:hAnsi="Verdana"/>
                <w:sz w:val="18"/>
                <w:lang w:val="en-US" w:eastAsia="en-US"/>
              </w:rPr>
              <w:t>r</w:t>
            </w:r>
            <w:r w:rsidR="007343C6" w:rsidRPr="004865D7">
              <w:rPr>
                <w:rFonts w:ascii="Verdana" w:hAnsi="Verdana"/>
                <w:spacing w:val="-1"/>
                <w:sz w:val="18"/>
                <w:lang w:val="en-US" w:eastAsia="en-US"/>
              </w:rPr>
              <w:t>t</w:t>
            </w:r>
            <w:r w:rsidR="007343C6" w:rsidRPr="004865D7">
              <w:rPr>
                <w:rFonts w:ascii="Verdana" w:hAnsi="Verdana"/>
                <w:spacing w:val="1"/>
                <w:sz w:val="18"/>
                <w:lang w:val="en-US" w:eastAsia="en-US"/>
              </w:rPr>
              <w:t>e</w:t>
            </w:r>
            <w:r w:rsidR="007343C6" w:rsidRPr="004865D7">
              <w:rPr>
                <w:rFonts w:ascii="Verdana" w:hAnsi="Verdana"/>
                <w:spacing w:val="-1"/>
                <w:sz w:val="18"/>
                <w:lang w:val="en-US" w:eastAsia="en-US"/>
              </w:rPr>
              <w:t>u</w:t>
            </w:r>
            <w:r w:rsidR="007343C6" w:rsidRPr="004865D7">
              <w:rPr>
                <w:rFonts w:ascii="Verdana" w:hAnsi="Verdana"/>
                <w:sz w:val="18"/>
                <w:lang w:val="en-US" w:eastAsia="en-US"/>
              </w:rPr>
              <w:t>r:</w:t>
            </w:r>
          </w:p>
        </w:tc>
        <w:tc>
          <w:tcPr>
            <w:tcW w:w="5668" w:type="dxa"/>
            <w:tcBorders>
              <w:top w:val="single" w:sz="6" w:space="0" w:color="000000"/>
              <w:left w:val="single" w:sz="6" w:space="0" w:color="000000"/>
              <w:bottom w:val="single" w:sz="6" w:space="0" w:color="000000"/>
              <w:right w:val="single" w:sz="4" w:space="0" w:color="000000"/>
            </w:tcBorders>
          </w:tcPr>
          <w:p w14:paraId="27280AC8" w14:textId="77777777" w:rsidR="00D17BB5" w:rsidRDefault="00D17BB5" w:rsidP="004865D7">
            <w:pPr>
              <w:rPr>
                <w:lang w:val="en-US" w:eastAsia="en-US"/>
              </w:rPr>
            </w:pPr>
          </w:p>
        </w:tc>
      </w:tr>
      <w:tr w:rsidR="000609CF" w14:paraId="539725D2" w14:textId="77777777" w:rsidTr="001914E5">
        <w:trPr>
          <w:trHeight w:hRule="exact" w:val="931"/>
        </w:trPr>
        <w:tc>
          <w:tcPr>
            <w:tcW w:w="3756" w:type="dxa"/>
            <w:tcBorders>
              <w:top w:val="single" w:sz="6" w:space="0" w:color="000000"/>
              <w:left w:val="single" w:sz="4" w:space="0" w:color="000000"/>
              <w:bottom w:val="single" w:sz="6" w:space="0" w:color="000000"/>
              <w:right w:val="single" w:sz="6" w:space="0" w:color="000000"/>
            </w:tcBorders>
          </w:tcPr>
          <w:p w14:paraId="186FA087" w14:textId="77777777" w:rsidR="004B17DB" w:rsidRDefault="00405B3A" w:rsidP="004865D7">
            <w:pPr>
              <w:spacing w:before="63"/>
              <w:ind w:left="102" w:right="-20"/>
              <w:rPr>
                <w:rFonts w:ascii="Verdana" w:hAnsi="Verdana"/>
                <w:spacing w:val="-1"/>
                <w:sz w:val="18"/>
                <w:lang w:val="en-US" w:eastAsia="en-US"/>
              </w:rPr>
            </w:pPr>
            <w:r w:rsidRPr="001914E5">
              <w:rPr>
                <w:rFonts w:ascii="Verdana" w:hAnsi="Verdana"/>
                <w:bCs/>
                <w:sz w:val="18"/>
                <w:szCs w:val="18"/>
              </w:rPr>
              <w:t>&lt;CHMP coordinator(s)&gt;</w:t>
            </w:r>
            <w:r w:rsidRPr="00E63F38">
              <w:rPr>
                <w:b/>
                <w:bCs/>
              </w:rPr>
              <w:t xml:space="preserve"> </w:t>
            </w:r>
            <w:r w:rsidRPr="001914E5">
              <w:rPr>
                <w:rStyle w:val="DraftingNotesAgencyChar"/>
              </w:rPr>
              <w:t>to be included only for CAT procedures</w:t>
            </w:r>
          </w:p>
        </w:tc>
        <w:tc>
          <w:tcPr>
            <w:tcW w:w="5668" w:type="dxa"/>
            <w:tcBorders>
              <w:top w:val="single" w:sz="6" w:space="0" w:color="000000"/>
              <w:left w:val="single" w:sz="6" w:space="0" w:color="000000"/>
              <w:bottom w:val="single" w:sz="6" w:space="0" w:color="000000"/>
              <w:right w:val="single" w:sz="4" w:space="0" w:color="000000"/>
            </w:tcBorders>
          </w:tcPr>
          <w:p w14:paraId="0D6E17E3" w14:textId="77777777" w:rsidR="004B17DB" w:rsidRDefault="004B17DB" w:rsidP="004865D7">
            <w:pPr>
              <w:rPr>
                <w:lang w:val="en-US" w:eastAsia="en-US"/>
              </w:rPr>
            </w:pPr>
          </w:p>
        </w:tc>
      </w:tr>
      <w:tr w:rsidR="000609CF" w14:paraId="26AED568" w14:textId="77777777" w:rsidTr="004865D7">
        <w:trPr>
          <w:trHeight w:hRule="exact" w:val="434"/>
        </w:trPr>
        <w:tc>
          <w:tcPr>
            <w:tcW w:w="3756" w:type="dxa"/>
            <w:tcBorders>
              <w:top w:val="single" w:sz="6" w:space="0" w:color="000000"/>
              <w:left w:val="single" w:sz="4" w:space="0" w:color="000000"/>
              <w:bottom w:val="single" w:sz="6" w:space="0" w:color="000000"/>
              <w:right w:val="single" w:sz="6" w:space="0" w:color="000000"/>
            </w:tcBorders>
          </w:tcPr>
          <w:p w14:paraId="6892D8A1" w14:textId="77777777" w:rsidR="00522E80" w:rsidRPr="00522E80" w:rsidRDefault="00405B3A" w:rsidP="004865D7">
            <w:pPr>
              <w:spacing w:before="63"/>
              <w:ind w:left="102" w:right="-20"/>
              <w:rPr>
                <w:rFonts w:ascii="Verdana" w:hAnsi="Verdana"/>
                <w:spacing w:val="-1"/>
                <w:sz w:val="18"/>
                <w:szCs w:val="18"/>
                <w:lang w:val="en-US" w:eastAsia="en-US"/>
              </w:rPr>
            </w:pPr>
            <w:r w:rsidRPr="00522E80">
              <w:rPr>
                <w:rFonts w:ascii="Verdana" w:eastAsia="Verdana" w:hAnsi="Verdana"/>
                <w:sz w:val="18"/>
                <w:szCs w:val="18"/>
                <w:lang w:val="en-US" w:eastAsia="en-US"/>
              </w:rPr>
              <w:t xml:space="preserve">EMA </w:t>
            </w:r>
            <w:r w:rsidRPr="00522E80">
              <w:rPr>
                <w:rFonts w:ascii="Verdana" w:hAnsi="Verdana"/>
                <w:sz w:val="18"/>
                <w:szCs w:val="18"/>
                <w:lang w:val="en-US" w:eastAsia="en-US"/>
              </w:rPr>
              <w:t>PL</w:t>
            </w:r>
            <w:r w:rsidRPr="00522E80">
              <w:rPr>
                <w:rFonts w:ascii="Verdana" w:eastAsia="Verdana" w:hAnsi="Verdana"/>
                <w:sz w:val="18"/>
                <w:szCs w:val="18"/>
                <w:lang w:val="en-US" w:eastAsia="en-US"/>
              </w:rPr>
              <w:t>:</w:t>
            </w:r>
          </w:p>
        </w:tc>
        <w:tc>
          <w:tcPr>
            <w:tcW w:w="5668" w:type="dxa"/>
            <w:tcBorders>
              <w:top w:val="single" w:sz="6" w:space="0" w:color="000000"/>
              <w:left w:val="single" w:sz="6" w:space="0" w:color="000000"/>
              <w:bottom w:val="single" w:sz="6" w:space="0" w:color="000000"/>
              <w:right w:val="single" w:sz="4" w:space="0" w:color="000000"/>
            </w:tcBorders>
          </w:tcPr>
          <w:p w14:paraId="648D958B" w14:textId="77777777" w:rsidR="00522E80" w:rsidRPr="00522E80" w:rsidRDefault="00522E80" w:rsidP="004865D7">
            <w:pPr>
              <w:rPr>
                <w:rFonts w:ascii="Verdana" w:hAnsi="Verdana"/>
                <w:sz w:val="18"/>
                <w:szCs w:val="18"/>
                <w:lang w:val="en-US" w:eastAsia="en-US"/>
              </w:rPr>
            </w:pPr>
          </w:p>
        </w:tc>
      </w:tr>
      <w:tr w:rsidR="000609CF" w14:paraId="2099D8B5" w14:textId="77777777" w:rsidTr="004865D7">
        <w:trPr>
          <w:trHeight w:hRule="exact" w:val="437"/>
        </w:trPr>
        <w:tc>
          <w:tcPr>
            <w:tcW w:w="3756" w:type="dxa"/>
            <w:tcBorders>
              <w:top w:val="single" w:sz="6" w:space="0" w:color="000000"/>
              <w:left w:val="single" w:sz="4" w:space="0" w:color="000000"/>
              <w:bottom w:val="single" w:sz="6" w:space="0" w:color="000000"/>
              <w:right w:val="single" w:sz="6" w:space="0" w:color="000000"/>
            </w:tcBorders>
          </w:tcPr>
          <w:p w14:paraId="1C3DBD71" w14:textId="77777777" w:rsidR="00D17BB5" w:rsidRPr="004865D7" w:rsidRDefault="00405B3A" w:rsidP="004865D7">
            <w:pPr>
              <w:spacing w:before="65"/>
              <w:ind w:left="102" w:right="-20"/>
              <w:rPr>
                <w:rFonts w:ascii="Verdana" w:hAnsi="Verdana"/>
                <w:sz w:val="18"/>
                <w:lang w:val="en-US" w:eastAsia="en-US"/>
              </w:rPr>
            </w:pPr>
            <w:r w:rsidRPr="004865D7">
              <w:rPr>
                <w:rFonts w:ascii="Verdana" w:hAnsi="Verdana"/>
                <w:spacing w:val="-1"/>
                <w:sz w:val="18"/>
                <w:lang w:val="en-US" w:eastAsia="en-US"/>
              </w:rPr>
              <w:t>S</w:t>
            </w:r>
            <w:r w:rsidRPr="004865D7">
              <w:rPr>
                <w:rFonts w:ascii="Verdana" w:hAnsi="Verdana"/>
                <w:spacing w:val="1"/>
                <w:sz w:val="18"/>
                <w:lang w:val="en-US" w:eastAsia="en-US"/>
              </w:rPr>
              <w:t>t</w:t>
            </w:r>
            <w:r w:rsidRPr="004865D7">
              <w:rPr>
                <w:rFonts w:ascii="Verdana" w:hAnsi="Verdana"/>
                <w:sz w:val="18"/>
                <w:lang w:val="en-US" w:eastAsia="en-US"/>
              </w:rPr>
              <w:t xml:space="preserve">art </w:t>
            </w:r>
            <w:r w:rsidRPr="004865D7">
              <w:rPr>
                <w:rFonts w:ascii="Verdana" w:hAnsi="Verdana"/>
                <w:spacing w:val="1"/>
                <w:sz w:val="18"/>
                <w:lang w:val="en-US" w:eastAsia="en-US"/>
              </w:rPr>
              <w:t>o</w:t>
            </w:r>
            <w:r w:rsidRPr="004865D7">
              <w:rPr>
                <w:rFonts w:ascii="Verdana" w:hAnsi="Verdana"/>
                <w:sz w:val="18"/>
                <w:lang w:val="en-US" w:eastAsia="en-US"/>
              </w:rPr>
              <w:t>f</w:t>
            </w:r>
            <w:r w:rsidRPr="004865D7">
              <w:rPr>
                <w:rFonts w:ascii="Verdana" w:hAnsi="Verdana"/>
                <w:spacing w:val="-2"/>
                <w:sz w:val="18"/>
                <w:lang w:val="en-US" w:eastAsia="en-US"/>
              </w:rPr>
              <w:t xml:space="preserve"> </w:t>
            </w:r>
            <w:r w:rsidRPr="004865D7">
              <w:rPr>
                <w:rFonts w:ascii="Verdana" w:hAnsi="Verdana"/>
                <w:spacing w:val="1"/>
                <w:sz w:val="18"/>
                <w:lang w:val="en-US" w:eastAsia="en-US"/>
              </w:rPr>
              <w:t>t</w:t>
            </w:r>
            <w:r w:rsidRPr="004865D7">
              <w:rPr>
                <w:rFonts w:ascii="Verdana" w:hAnsi="Verdana"/>
                <w:spacing w:val="-1"/>
                <w:sz w:val="18"/>
                <w:lang w:val="en-US" w:eastAsia="en-US"/>
              </w:rPr>
              <w:t>h</w:t>
            </w:r>
            <w:r w:rsidRPr="004865D7">
              <w:rPr>
                <w:rFonts w:ascii="Verdana" w:hAnsi="Verdana"/>
                <w:sz w:val="18"/>
                <w:lang w:val="en-US" w:eastAsia="en-US"/>
              </w:rPr>
              <w:t xml:space="preserve">e </w:t>
            </w:r>
            <w:r w:rsidRPr="004865D7">
              <w:rPr>
                <w:rFonts w:ascii="Verdana" w:hAnsi="Verdana"/>
                <w:spacing w:val="1"/>
                <w:sz w:val="18"/>
                <w:lang w:val="en-US" w:eastAsia="en-US"/>
              </w:rPr>
              <w:t>p</w:t>
            </w:r>
            <w:r w:rsidRPr="004865D7">
              <w:rPr>
                <w:rFonts w:ascii="Verdana" w:hAnsi="Verdana"/>
                <w:sz w:val="18"/>
                <w:lang w:val="en-US" w:eastAsia="en-US"/>
              </w:rPr>
              <w:t>r</w:t>
            </w:r>
            <w:r w:rsidRPr="004865D7">
              <w:rPr>
                <w:rFonts w:ascii="Verdana" w:hAnsi="Verdana"/>
                <w:spacing w:val="1"/>
                <w:sz w:val="18"/>
                <w:lang w:val="en-US" w:eastAsia="en-US"/>
              </w:rPr>
              <w:t>o</w:t>
            </w:r>
            <w:r w:rsidRPr="004865D7">
              <w:rPr>
                <w:rFonts w:ascii="Verdana" w:hAnsi="Verdana"/>
                <w:sz w:val="18"/>
                <w:lang w:val="en-US" w:eastAsia="en-US"/>
              </w:rPr>
              <w:t>c</w:t>
            </w:r>
            <w:r w:rsidRPr="004865D7">
              <w:rPr>
                <w:rFonts w:ascii="Verdana" w:hAnsi="Verdana"/>
                <w:spacing w:val="1"/>
                <w:sz w:val="18"/>
                <w:lang w:val="en-US" w:eastAsia="en-US"/>
              </w:rPr>
              <w:t>ed</w:t>
            </w:r>
            <w:r w:rsidRPr="004865D7">
              <w:rPr>
                <w:rFonts w:ascii="Verdana" w:hAnsi="Verdana"/>
                <w:spacing w:val="-1"/>
                <w:sz w:val="18"/>
                <w:lang w:val="en-US" w:eastAsia="en-US"/>
              </w:rPr>
              <w:t>u</w:t>
            </w:r>
            <w:r w:rsidRPr="004865D7">
              <w:rPr>
                <w:rFonts w:ascii="Verdana" w:hAnsi="Verdana"/>
                <w:sz w:val="18"/>
                <w:lang w:val="en-US" w:eastAsia="en-US"/>
              </w:rPr>
              <w:t>r</w:t>
            </w:r>
            <w:r w:rsidRPr="004865D7">
              <w:rPr>
                <w:rFonts w:ascii="Verdana" w:hAnsi="Verdana"/>
                <w:spacing w:val="1"/>
                <w:sz w:val="18"/>
                <w:lang w:val="en-US" w:eastAsia="en-US"/>
              </w:rPr>
              <w:t>e:</w:t>
            </w:r>
          </w:p>
        </w:tc>
        <w:tc>
          <w:tcPr>
            <w:tcW w:w="5668" w:type="dxa"/>
            <w:tcBorders>
              <w:top w:val="single" w:sz="6" w:space="0" w:color="000000"/>
              <w:left w:val="single" w:sz="6" w:space="0" w:color="000000"/>
              <w:bottom w:val="single" w:sz="6" w:space="0" w:color="000000"/>
              <w:right w:val="single" w:sz="4" w:space="0" w:color="000000"/>
            </w:tcBorders>
          </w:tcPr>
          <w:p w14:paraId="0799568B" w14:textId="77777777" w:rsidR="00D17BB5" w:rsidRDefault="00D17BB5" w:rsidP="004865D7">
            <w:pPr>
              <w:rPr>
                <w:lang w:val="en-US" w:eastAsia="en-US"/>
              </w:rPr>
            </w:pPr>
          </w:p>
        </w:tc>
      </w:tr>
      <w:tr w:rsidR="000609CF" w14:paraId="2C99F428" w14:textId="77777777" w:rsidTr="004865D7">
        <w:trPr>
          <w:trHeight w:hRule="exact" w:val="434"/>
        </w:trPr>
        <w:tc>
          <w:tcPr>
            <w:tcW w:w="3756" w:type="dxa"/>
            <w:tcBorders>
              <w:top w:val="single" w:sz="6" w:space="0" w:color="000000"/>
              <w:left w:val="single" w:sz="4" w:space="0" w:color="000000"/>
              <w:bottom w:val="single" w:sz="6" w:space="0" w:color="000000"/>
              <w:right w:val="single" w:sz="6" w:space="0" w:color="000000"/>
            </w:tcBorders>
          </w:tcPr>
          <w:p w14:paraId="491B52CC" w14:textId="77777777" w:rsidR="00D17BB5" w:rsidRPr="004865D7" w:rsidRDefault="00405B3A" w:rsidP="004865D7">
            <w:pPr>
              <w:spacing w:before="63"/>
              <w:ind w:left="102" w:right="-20"/>
              <w:rPr>
                <w:rFonts w:ascii="Verdana" w:hAnsi="Verdana"/>
                <w:sz w:val="18"/>
                <w:lang w:val="en-US" w:eastAsia="en-US"/>
              </w:rPr>
            </w:pPr>
            <w:r w:rsidRPr="004865D7">
              <w:rPr>
                <w:rFonts w:ascii="Verdana" w:hAnsi="Verdana"/>
                <w:sz w:val="18"/>
                <w:lang w:val="en-US" w:eastAsia="en-US"/>
              </w:rPr>
              <w:t>Da</w:t>
            </w:r>
            <w:r w:rsidRPr="004865D7">
              <w:rPr>
                <w:rFonts w:ascii="Verdana" w:hAnsi="Verdana"/>
                <w:spacing w:val="1"/>
                <w:sz w:val="18"/>
                <w:lang w:val="en-US" w:eastAsia="en-US"/>
              </w:rPr>
              <w:t>t</w:t>
            </w:r>
            <w:r w:rsidRPr="004865D7">
              <w:rPr>
                <w:rFonts w:ascii="Verdana" w:hAnsi="Verdana"/>
                <w:sz w:val="18"/>
                <w:lang w:val="en-US" w:eastAsia="en-US"/>
              </w:rPr>
              <w:t xml:space="preserve">e </w:t>
            </w:r>
            <w:r w:rsidRPr="004865D7">
              <w:rPr>
                <w:rFonts w:ascii="Verdana" w:hAnsi="Verdana"/>
                <w:spacing w:val="1"/>
                <w:sz w:val="18"/>
                <w:lang w:val="en-US" w:eastAsia="en-US"/>
              </w:rPr>
              <w:t>o</w:t>
            </w:r>
            <w:r w:rsidRPr="004865D7">
              <w:rPr>
                <w:rFonts w:ascii="Verdana" w:hAnsi="Verdana"/>
                <w:sz w:val="18"/>
                <w:lang w:val="en-US" w:eastAsia="en-US"/>
              </w:rPr>
              <w:t>f</w:t>
            </w:r>
            <w:r w:rsidRPr="004865D7">
              <w:rPr>
                <w:rFonts w:ascii="Verdana" w:hAnsi="Verdana"/>
                <w:spacing w:val="-2"/>
                <w:sz w:val="18"/>
                <w:lang w:val="en-US" w:eastAsia="en-US"/>
              </w:rPr>
              <w:t xml:space="preserve"> </w:t>
            </w:r>
            <w:r w:rsidRPr="004865D7">
              <w:rPr>
                <w:rFonts w:ascii="Verdana" w:hAnsi="Verdana"/>
                <w:spacing w:val="1"/>
                <w:sz w:val="18"/>
                <w:lang w:val="en-US" w:eastAsia="en-US"/>
              </w:rPr>
              <w:t>t</w:t>
            </w:r>
            <w:r w:rsidRPr="004865D7">
              <w:rPr>
                <w:rFonts w:ascii="Verdana" w:hAnsi="Verdana"/>
                <w:spacing w:val="-1"/>
                <w:sz w:val="18"/>
                <w:lang w:val="en-US" w:eastAsia="en-US"/>
              </w:rPr>
              <w:t>h</w:t>
            </w:r>
            <w:r w:rsidRPr="004865D7">
              <w:rPr>
                <w:rFonts w:ascii="Verdana" w:hAnsi="Verdana"/>
                <w:spacing w:val="1"/>
                <w:sz w:val="18"/>
                <w:lang w:val="en-US" w:eastAsia="en-US"/>
              </w:rPr>
              <w:t>i</w:t>
            </w:r>
            <w:r w:rsidRPr="004865D7">
              <w:rPr>
                <w:rFonts w:ascii="Verdana" w:hAnsi="Verdana"/>
                <w:sz w:val="18"/>
                <w:lang w:val="en-US" w:eastAsia="en-US"/>
              </w:rPr>
              <w:t>s</w:t>
            </w:r>
            <w:r w:rsidRPr="004865D7">
              <w:rPr>
                <w:rFonts w:ascii="Verdana" w:hAnsi="Verdana"/>
                <w:spacing w:val="-1"/>
                <w:sz w:val="18"/>
                <w:lang w:val="en-US" w:eastAsia="en-US"/>
              </w:rPr>
              <w:t xml:space="preserve"> </w:t>
            </w:r>
            <w:r w:rsidRPr="004865D7">
              <w:rPr>
                <w:rFonts w:ascii="Verdana" w:hAnsi="Verdana"/>
                <w:sz w:val="18"/>
                <w:lang w:val="en-US" w:eastAsia="en-US"/>
              </w:rPr>
              <w:t>r</w:t>
            </w:r>
            <w:r w:rsidRPr="004865D7">
              <w:rPr>
                <w:rFonts w:ascii="Verdana" w:hAnsi="Verdana"/>
                <w:spacing w:val="1"/>
                <w:sz w:val="18"/>
                <w:lang w:val="en-US" w:eastAsia="en-US"/>
              </w:rPr>
              <w:t>epo</w:t>
            </w:r>
            <w:r w:rsidRPr="004865D7">
              <w:rPr>
                <w:rFonts w:ascii="Verdana" w:hAnsi="Verdana"/>
                <w:spacing w:val="-3"/>
                <w:sz w:val="18"/>
                <w:lang w:val="en-US" w:eastAsia="en-US"/>
              </w:rPr>
              <w:t>r</w:t>
            </w:r>
            <w:r w:rsidRPr="004865D7">
              <w:rPr>
                <w:rFonts w:ascii="Verdana" w:hAnsi="Verdana"/>
                <w:spacing w:val="1"/>
                <w:sz w:val="18"/>
                <w:lang w:val="en-US" w:eastAsia="en-US"/>
              </w:rPr>
              <w:t>t:</w:t>
            </w:r>
          </w:p>
        </w:tc>
        <w:tc>
          <w:tcPr>
            <w:tcW w:w="5668" w:type="dxa"/>
            <w:tcBorders>
              <w:top w:val="single" w:sz="6" w:space="0" w:color="000000"/>
              <w:left w:val="single" w:sz="6" w:space="0" w:color="000000"/>
              <w:bottom w:val="single" w:sz="6" w:space="0" w:color="000000"/>
              <w:right w:val="single" w:sz="4" w:space="0" w:color="000000"/>
            </w:tcBorders>
          </w:tcPr>
          <w:p w14:paraId="38443B0B" w14:textId="77777777" w:rsidR="00D17BB5" w:rsidRDefault="00D17BB5" w:rsidP="004865D7">
            <w:pPr>
              <w:rPr>
                <w:lang w:val="en-US" w:eastAsia="en-US"/>
              </w:rPr>
            </w:pPr>
          </w:p>
        </w:tc>
      </w:tr>
      <w:tr w:rsidR="000609CF" w14:paraId="4452542D" w14:textId="77777777" w:rsidTr="004865D7">
        <w:trPr>
          <w:trHeight w:hRule="exact" w:val="432"/>
        </w:trPr>
        <w:tc>
          <w:tcPr>
            <w:tcW w:w="3756" w:type="dxa"/>
            <w:tcBorders>
              <w:top w:val="single" w:sz="6" w:space="0" w:color="000000"/>
              <w:left w:val="single" w:sz="4" w:space="0" w:color="000000"/>
              <w:bottom w:val="single" w:sz="4" w:space="0" w:color="000000"/>
              <w:right w:val="single" w:sz="6" w:space="0" w:color="000000"/>
            </w:tcBorders>
          </w:tcPr>
          <w:p w14:paraId="2938703C" w14:textId="77777777" w:rsidR="00D17BB5" w:rsidRPr="004865D7" w:rsidRDefault="00405B3A" w:rsidP="004865D7">
            <w:pPr>
              <w:spacing w:before="63"/>
              <w:ind w:left="102" w:right="-20"/>
              <w:rPr>
                <w:rFonts w:ascii="Verdana" w:hAnsi="Verdana"/>
                <w:sz w:val="18"/>
                <w:lang w:val="en-US" w:eastAsia="en-US"/>
              </w:rPr>
            </w:pPr>
            <w:r w:rsidRPr="004865D7">
              <w:rPr>
                <w:rFonts w:ascii="Verdana" w:hAnsi="Verdana"/>
                <w:sz w:val="18"/>
                <w:lang w:val="en-US" w:eastAsia="en-US"/>
              </w:rPr>
              <w:t>D</w:t>
            </w:r>
            <w:r w:rsidRPr="004865D7">
              <w:rPr>
                <w:rFonts w:ascii="Verdana" w:hAnsi="Verdana"/>
                <w:spacing w:val="1"/>
                <w:sz w:val="18"/>
                <w:lang w:val="en-US" w:eastAsia="en-US"/>
              </w:rPr>
              <w:t>e</w:t>
            </w:r>
            <w:r w:rsidRPr="004865D7">
              <w:rPr>
                <w:rFonts w:ascii="Verdana" w:hAnsi="Verdana"/>
                <w:sz w:val="18"/>
                <w:lang w:val="en-US" w:eastAsia="en-US"/>
              </w:rPr>
              <w:t>a</w:t>
            </w:r>
            <w:r w:rsidRPr="004865D7">
              <w:rPr>
                <w:rFonts w:ascii="Verdana" w:hAnsi="Verdana"/>
                <w:spacing w:val="1"/>
                <w:sz w:val="18"/>
                <w:lang w:val="en-US" w:eastAsia="en-US"/>
              </w:rPr>
              <w:t>d</w:t>
            </w:r>
            <w:r w:rsidRPr="004865D7">
              <w:rPr>
                <w:rFonts w:ascii="Verdana" w:hAnsi="Verdana"/>
                <w:spacing w:val="-1"/>
                <w:sz w:val="18"/>
                <w:lang w:val="en-US" w:eastAsia="en-US"/>
              </w:rPr>
              <w:t>l</w:t>
            </w:r>
            <w:r w:rsidRPr="004865D7">
              <w:rPr>
                <w:rFonts w:ascii="Verdana" w:hAnsi="Verdana"/>
                <w:spacing w:val="1"/>
                <w:sz w:val="18"/>
                <w:lang w:val="en-US" w:eastAsia="en-US"/>
              </w:rPr>
              <w:t>i</w:t>
            </w:r>
            <w:r w:rsidRPr="004865D7">
              <w:rPr>
                <w:rFonts w:ascii="Verdana" w:hAnsi="Verdana"/>
                <w:spacing w:val="-1"/>
                <w:sz w:val="18"/>
                <w:lang w:val="en-US" w:eastAsia="en-US"/>
              </w:rPr>
              <w:t>n</w:t>
            </w:r>
            <w:r w:rsidRPr="004865D7">
              <w:rPr>
                <w:rFonts w:ascii="Verdana" w:hAnsi="Verdana"/>
                <w:sz w:val="18"/>
                <w:lang w:val="en-US" w:eastAsia="en-US"/>
              </w:rPr>
              <w:t xml:space="preserve">e </w:t>
            </w:r>
            <w:r w:rsidRPr="004865D7">
              <w:rPr>
                <w:rFonts w:ascii="Verdana" w:hAnsi="Verdana"/>
                <w:spacing w:val="-1"/>
                <w:sz w:val="18"/>
                <w:lang w:val="en-US" w:eastAsia="en-US"/>
              </w:rPr>
              <w:t>f</w:t>
            </w:r>
            <w:r w:rsidRPr="004865D7">
              <w:rPr>
                <w:rFonts w:ascii="Verdana" w:hAnsi="Verdana"/>
                <w:spacing w:val="1"/>
                <w:sz w:val="18"/>
                <w:lang w:val="en-US" w:eastAsia="en-US"/>
              </w:rPr>
              <w:t>o</w:t>
            </w:r>
            <w:r w:rsidRPr="004865D7">
              <w:rPr>
                <w:rFonts w:ascii="Verdana" w:hAnsi="Verdana"/>
                <w:sz w:val="18"/>
                <w:lang w:val="en-US" w:eastAsia="en-US"/>
              </w:rPr>
              <w:t>r</w:t>
            </w:r>
            <w:r w:rsidRPr="004865D7">
              <w:rPr>
                <w:rFonts w:ascii="Verdana" w:hAnsi="Verdana"/>
                <w:spacing w:val="-1"/>
                <w:sz w:val="18"/>
                <w:lang w:val="en-US" w:eastAsia="en-US"/>
              </w:rPr>
              <w:t xml:space="preserve"> </w:t>
            </w:r>
            <w:r w:rsidRPr="004865D7">
              <w:rPr>
                <w:rFonts w:ascii="Verdana" w:hAnsi="Verdana"/>
                <w:sz w:val="18"/>
                <w:lang w:val="en-US" w:eastAsia="en-US"/>
              </w:rPr>
              <w:t>c</w:t>
            </w:r>
            <w:r w:rsidRPr="004865D7">
              <w:rPr>
                <w:rFonts w:ascii="Verdana" w:hAnsi="Verdana"/>
                <w:spacing w:val="1"/>
                <w:sz w:val="18"/>
                <w:lang w:val="en-US" w:eastAsia="en-US"/>
              </w:rPr>
              <w:t>o</w:t>
            </w:r>
            <w:r w:rsidRPr="004865D7">
              <w:rPr>
                <w:rFonts w:ascii="Verdana" w:hAnsi="Verdana"/>
                <w:sz w:val="18"/>
                <w:lang w:val="en-US" w:eastAsia="en-US"/>
              </w:rPr>
              <w:t>mm</w:t>
            </w:r>
            <w:r w:rsidRPr="004865D7">
              <w:rPr>
                <w:rFonts w:ascii="Verdana" w:hAnsi="Verdana"/>
                <w:spacing w:val="1"/>
                <w:sz w:val="18"/>
                <w:lang w:val="en-US" w:eastAsia="en-US"/>
              </w:rPr>
              <w:t>e</w:t>
            </w:r>
            <w:r w:rsidRPr="004865D7">
              <w:rPr>
                <w:rFonts w:ascii="Verdana" w:hAnsi="Verdana"/>
                <w:spacing w:val="-1"/>
                <w:sz w:val="18"/>
                <w:lang w:val="en-US" w:eastAsia="en-US"/>
              </w:rPr>
              <w:t>n</w:t>
            </w:r>
            <w:r w:rsidRPr="004865D7">
              <w:rPr>
                <w:rFonts w:ascii="Verdana" w:hAnsi="Verdana"/>
                <w:spacing w:val="1"/>
                <w:sz w:val="18"/>
                <w:lang w:val="en-US" w:eastAsia="en-US"/>
              </w:rPr>
              <w:t>t</w:t>
            </w:r>
            <w:r w:rsidRPr="004865D7">
              <w:rPr>
                <w:rFonts w:ascii="Verdana" w:hAnsi="Verdana"/>
                <w:sz w:val="18"/>
                <w:lang w:val="en-US" w:eastAsia="en-US"/>
              </w:rPr>
              <w:t>s:</w:t>
            </w:r>
          </w:p>
        </w:tc>
        <w:tc>
          <w:tcPr>
            <w:tcW w:w="5668" w:type="dxa"/>
            <w:tcBorders>
              <w:top w:val="single" w:sz="6" w:space="0" w:color="000000"/>
              <w:left w:val="single" w:sz="6" w:space="0" w:color="000000"/>
              <w:bottom w:val="single" w:sz="4" w:space="0" w:color="000000"/>
              <w:right w:val="single" w:sz="4" w:space="0" w:color="000000"/>
            </w:tcBorders>
          </w:tcPr>
          <w:p w14:paraId="75366F22" w14:textId="77777777" w:rsidR="00D17BB5" w:rsidRDefault="00D17BB5" w:rsidP="004865D7">
            <w:pPr>
              <w:rPr>
                <w:lang w:val="en-US" w:eastAsia="en-US"/>
              </w:rPr>
            </w:pPr>
          </w:p>
        </w:tc>
      </w:tr>
    </w:tbl>
    <w:p w14:paraId="257420AF" w14:textId="77777777" w:rsidR="00D17BB5" w:rsidRPr="004865D7" w:rsidRDefault="00D17BB5" w:rsidP="004865D7">
      <w:pPr>
        <w:spacing w:line="190" w:lineRule="exact"/>
        <w:rPr>
          <w:sz w:val="19"/>
        </w:rPr>
      </w:pPr>
    </w:p>
    <w:p w14:paraId="7316A759" w14:textId="77777777" w:rsidR="007144CB" w:rsidRPr="00FF1DD1" w:rsidRDefault="00405B3A" w:rsidP="001914E5">
      <w:pPr>
        <w:pStyle w:val="DraftingNotesAgency"/>
        <w:ind w:left="142"/>
      </w:pPr>
      <w:r w:rsidRPr="00FF1DD1">
        <w:t>Note to the (Co)</w:t>
      </w:r>
      <w:hyperlink r:id="rId11" w:tgtFrame="_blank" w:tooltip="One of the two members of a committee or working party who leads the evaluation of an application." w:history="1">
        <w:r w:rsidRPr="00FF1DD1">
          <w:rPr>
            <w:rStyle w:val="Hyperlink"/>
          </w:rPr>
          <w:t>Rapporteurs</w:t>
        </w:r>
      </w:hyperlink>
      <w:r w:rsidRPr="00FF1DD1">
        <w:t xml:space="preserve">: Assessment reports and comments should be circulated </w:t>
      </w:r>
      <w:r w:rsidRPr="00FF1DD1">
        <w:rPr>
          <w:rStyle w:val="Strong"/>
          <w:b w:val="0"/>
        </w:rPr>
        <w:t>VIA EUDRALI</w:t>
      </w:r>
      <w:r w:rsidRPr="00FF1DD1">
        <w:rPr>
          <w:rStyle w:val="Strong"/>
          <w:b w:val="0"/>
        </w:rPr>
        <w:t>NK</w:t>
      </w:r>
      <w:r w:rsidRPr="00FF1DD1">
        <w:t>.</w:t>
      </w:r>
      <w:r w:rsidR="006163B3">
        <w:t xml:space="preserve"> </w:t>
      </w:r>
      <w:bookmarkStart w:id="4" w:name="_Hlk57661671"/>
      <w:r w:rsidR="006163B3" w:rsidRPr="00E712E0">
        <w:t>Product Shared Mailbox: product.name-xxxx@ema.europa.eu and product initial MAA dedicated mailbox: MAAxxxx@ema.europa.eu (xxxx refers to the product number EMA/H/C/xxxx) should always be copied.</w:t>
      </w:r>
      <w:bookmarkEnd w:id="4"/>
    </w:p>
    <w:p w14:paraId="471EF000" w14:textId="77777777" w:rsidR="00AA4F18" w:rsidRPr="000E312A" w:rsidRDefault="00405B3A" w:rsidP="00AA4F18">
      <w:pPr>
        <w:pStyle w:val="DraftingNotesAgency"/>
        <w:ind w:left="142"/>
      </w:pPr>
      <w:r w:rsidRPr="000E312A">
        <w:rPr>
          <w:b/>
        </w:rPr>
        <w:lastRenderedPageBreak/>
        <w:t>Guidance text</w:t>
      </w:r>
      <w:r w:rsidRPr="000E312A">
        <w:t xml:space="preserve"> is in green italics. You may print a copy o</w:t>
      </w:r>
      <w:r w:rsidRPr="000E312A">
        <w:t>f this template with the drafting note, then delete them all in one go:</w:t>
      </w:r>
    </w:p>
    <w:p w14:paraId="08EA14C8" w14:textId="77777777" w:rsidR="00AA4F18" w:rsidRPr="000E312A" w:rsidRDefault="00405B3A" w:rsidP="00AA4F18">
      <w:pPr>
        <w:pStyle w:val="DraftingNotesAgency"/>
        <w:ind w:left="142"/>
      </w:pPr>
      <w:r w:rsidRPr="000E312A">
        <w:t xml:space="preserve">Click on Ctrl-Alt-Shift-S to view the “styles” window. Select “Drafting notes (Agency)” and click on the icon on the right, chose “Select all XXX instances”, press the “Delete” key on </w:t>
      </w:r>
      <w:r w:rsidRPr="000E312A">
        <w:t>the keyboard.</w:t>
      </w:r>
    </w:p>
    <w:p w14:paraId="172BFBE6" w14:textId="77777777" w:rsidR="00AA4F18" w:rsidRPr="000E312A" w:rsidRDefault="00405B3A" w:rsidP="00AA4F18">
      <w:pPr>
        <w:pStyle w:val="DraftingNotesAgency"/>
        <w:ind w:left="142"/>
      </w:pPr>
      <w:r w:rsidRPr="000E312A">
        <w:t>Do not change or delete the titles and the numbering style. (Add “Not applicable” if necessary)</w:t>
      </w:r>
    </w:p>
    <w:p w14:paraId="0D6B65B9" w14:textId="77777777" w:rsidR="00AA4F18" w:rsidRPr="000E312A" w:rsidRDefault="00405B3A" w:rsidP="00AA4F18">
      <w:pPr>
        <w:pStyle w:val="DraftingNotesAgency"/>
        <w:ind w:left="142"/>
      </w:pPr>
      <w:r w:rsidRPr="000E312A">
        <w:t>Suggested font: Verdana 9.</w:t>
      </w:r>
    </w:p>
    <w:p w14:paraId="6C2A2267" w14:textId="77777777" w:rsidR="00AA4F18" w:rsidRDefault="00405B3A" w:rsidP="00AA4F18">
      <w:pPr>
        <w:pStyle w:val="DraftingNotesAgency"/>
        <w:ind w:left="142"/>
      </w:pPr>
      <w:r w:rsidRPr="000E312A">
        <w:t>Paragraph tab: alignment: left, outline level: body text, indentation: 0, spacing before: 0pt and after: 7pt; line spac</w:t>
      </w:r>
      <w:r w:rsidRPr="000E312A">
        <w:t>ing: at least, at: 14pt.</w:t>
      </w:r>
    </w:p>
    <w:p w14:paraId="2776AC1A" w14:textId="77777777" w:rsidR="00CB458F" w:rsidRPr="00CB458F" w:rsidRDefault="00CB458F" w:rsidP="001914E5">
      <w:pPr>
        <w:pStyle w:val="BodytextAgency"/>
      </w:pPr>
    </w:p>
    <w:p w14:paraId="0EB51D77" w14:textId="77777777" w:rsidR="00AB1531" w:rsidRPr="007D6162" w:rsidRDefault="00AB1531" w:rsidP="007D6162">
      <w:pPr>
        <w:pStyle w:val="BodytextAgency"/>
      </w:pPr>
    </w:p>
    <w:p w14:paraId="553824A9" w14:textId="77777777" w:rsidR="006D62F7" w:rsidRDefault="006D62F7" w:rsidP="00DD0FE1">
      <w:pPr>
        <w:pStyle w:val="DraftingNotesAgency"/>
        <w:sectPr w:rsidR="006D62F7" w:rsidSect="00B94D9D">
          <w:headerReference w:type="even" r:id="rId12"/>
          <w:headerReference w:type="default" r:id="rId13"/>
          <w:footerReference w:type="even" r:id="rId14"/>
          <w:footerReference w:type="default" r:id="rId15"/>
          <w:headerReference w:type="first" r:id="rId16"/>
          <w:footerReference w:type="first" r:id="rId17"/>
          <w:pgSz w:w="11920" w:h="16840"/>
          <w:pgMar w:top="1418" w:right="1247" w:bottom="1418" w:left="1247" w:header="284" w:footer="680" w:gutter="0"/>
          <w:cols w:space="720"/>
          <w:titlePg/>
          <w:docGrid w:linePitch="272"/>
        </w:sectPr>
      </w:pPr>
    </w:p>
    <w:p w14:paraId="65E35DB4" w14:textId="77777777" w:rsidR="007C1C62" w:rsidRPr="00063A4A" w:rsidRDefault="00405B3A" w:rsidP="00063A4A">
      <w:pPr>
        <w:pStyle w:val="No-numheading1Agency"/>
        <w:rPr>
          <w:b w:val="0"/>
          <w:sz w:val="22"/>
          <w:szCs w:val="22"/>
        </w:rPr>
      </w:pPr>
      <w:r w:rsidRPr="00063A4A">
        <w:rPr>
          <w:sz w:val="22"/>
          <w:szCs w:val="22"/>
        </w:rPr>
        <w:lastRenderedPageBreak/>
        <w:t>Table of contents</w:t>
      </w:r>
    </w:p>
    <w:p w14:paraId="5E8EBB53" w14:textId="77777777" w:rsidR="006D01F1" w:rsidRPr="00063A4A" w:rsidRDefault="00405B3A">
      <w:pPr>
        <w:pStyle w:val="TOC1"/>
        <w:tabs>
          <w:tab w:val="right" w:leader="dot" w:pos="9416"/>
        </w:tabs>
        <w:rPr>
          <w:rFonts w:eastAsia="Times New Roman"/>
          <w:b w:val="0"/>
          <w:noProof/>
          <w:szCs w:val="18"/>
        </w:rPr>
      </w:pPr>
      <w:r w:rsidRPr="00063A4A">
        <w:rPr>
          <w:rFonts w:eastAsia="Verdana"/>
          <w:szCs w:val="18"/>
        </w:rPr>
        <w:fldChar w:fldCharType="begin"/>
      </w:r>
      <w:r w:rsidRPr="00063A4A">
        <w:rPr>
          <w:rFonts w:eastAsia="Verdana"/>
          <w:szCs w:val="18"/>
        </w:rPr>
        <w:instrText xml:space="preserve"> TOC \o "1-3" \h \z \u </w:instrText>
      </w:r>
      <w:r w:rsidRPr="00063A4A">
        <w:rPr>
          <w:rFonts w:eastAsia="Verdana"/>
          <w:szCs w:val="18"/>
        </w:rPr>
        <w:fldChar w:fldCharType="separate"/>
      </w:r>
      <w:hyperlink w:anchor="_Toc73023616" w:history="1">
        <w:r w:rsidRPr="00063A4A">
          <w:rPr>
            <w:rStyle w:val="Hyperlink"/>
            <w:noProof/>
            <w:szCs w:val="18"/>
          </w:rPr>
          <w:t>Administrative information</w:t>
        </w:r>
        <w:r w:rsidRPr="00063A4A">
          <w:rPr>
            <w:noProof/>
            <w:webHidden/>
            <w:szCs w:val="18"/>
          </w:rPr>
          <w:tab/>
        </w:r>
        <w:r w:rsidRPr="00063A4A">
          <w:rPr>
            <w:noProof/>
            <w:webHidden/>
            <w:szCs w:val="18"/>
          </w:rPr>
          <w:fldChar w:fldCharType="begin"/>
        </w:r>
        <w:r w:rsidRPr="00063A4A">
          <w:rPr>
            <w:noProof/>
            <w:webHidden/>
            <w:szCs w:val="18"/>
          </w:rPr>
          <w:instrText xml:space="preserve"> PAGEREF _Toc73023616 \h </w:instrText>
        </w:r>
        <w:r w:rsidRPr="00063A4A">
          <w:rPr>
            <w:noProof/>
            <w:webHidden/>
            <w:szCs w:val="18"/>
          </w:rPr>
        </w:r>
        <w:r w:rsidRPr="00063A4A">
          <w:rPr>
            <w:noProof/>
            <w:webHidden/>
            <w:szCs w:val="18"/>
          </w:rPr>
          <w:fldChar w:fldCharType="separate"/>
        </w:r>
        <w:r w:rsidRPr="00063A4A">
          <w:rPr>
            <w:noProof/>
            <w:webHidden/>
            <w:szCs w:val="18"/>
          </w:rPr>
          <w:t>6</w:t>
        </w:r>
        <w:r w:rsidRPr="00063A4A">
          <w:rPr>
            <w:noProof/>
            <w:webHidden/>
            <w:szCs w:val="18"/>
          </w:rPr>
          <w:fldChar w:fldCharType="end"/>
        </w:r>
      </w:hyperlink>
    </w:p>
    <w:p w14:paraId="24B53F70" w14:textId="77777777" w:rsidR="006D01F1" w:rsidRPr="00063A4A" w:rsidRDefault="00405B3A">
      <w:pPr>
        <w:pStyle w:val="TOC2"/>
        <w:rPr>
          <w:rFonts w:eastAsia="Times New Roman"/>
          <w:noProof/>
          <w:szCs w:val="18"/>
        </w:rPr>
      </w:pPr>
      <w:hyperlink w:anchor="_Toc73023617" w:history="1">
        <w:r w:rsidR="00342381" w:rsidRPr="00063A4A">
          <w:rPr>
            <w:rStyle w:val="Hyperlink"/>
            <w:noProof/>
            <w:szCs w:val="18"/>
          </w:rPr>
          <w:t>Declarations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_Toc73023617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7</w:t>
        </w:r>
        <w:r w:rsidR="00342381" w:rsidRPr="00063A4A">
          <w:rPr>
            <w:noProof/>
            <w:webHidden/>
            <w:szCs w:val="18"/>
          </w:rPr>
          <w:fldChar w:fldCharType="end"/>
        </w:r>
      </w:hyperlink>
    </w:p>
    <w:p w14:paraId="584F6ED2" w14:textId="77777777" w:rsidR="006D01F1" w:rsidRPr="00063A4A" w:rsidRDefault="00405B3A">
      <w:pPr>
        <w:pStyle w:val="TOC1"/>
        <w:tabs>
          <w:tab w:val="right" w:leader="dot" w:pos="9416"/>
        </w:tabs>
        <w:rPr>
          <w:rFonts w:eastAsia="Times New Roman"/>
          <w:b w:val="0"/>
          <w:noProof/>
          <w:szCs w:val="18"/>
        </w:rPr>
      </w:pPr>
      <w:hyperlink w:anchor="_Toc73023618" w:history="1">
        <w:r w:rsidR="00342381" w:rsidRPr="00063A4A">
          <w:rPr>
            <w:rStyle w:val="Hyperlink"/>
            <w:noProof/>
            <w:szCs w:val="18"/>
          </w:rPr>
          <w:t>List of abbreviations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_Toc73023618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8</w:t>
        </w:r>
        <w:r w:rsidR="00342381" w:rsidRPr="00063A4A">
          <w:rPr>
            <w:noProof/>
            <w:webHidden/>
            <w:szCs w:val="18"/>
          </w:rPr>
          <w:fldChar w:fldCharType="end"/>
        </w:r>
      </w:hyperlink>
    </w:p>
    <w:p w14:paraId="7A5B64E6" w14:textId="77777777" w:rsidR="006D01F1" w:rsidRPr="00063A4A" w:rsidRDefault="00405B3A">
      <w:pPr>
        <w:pStyle w:val="TOC1"/>
        <w:tabs>
          <w:tab w:val="right" w:leader="dot" w:pos="9416"/>
        </w:tabs>
        <w:rPr>
          <w:rFonts w:eastAsia="Times New Roman"/>
          <w:b w:val="0"/>
          <w:noProof/>
          <w:szCs w:val="18"/>
        </w:rPr>
      </w:pPr>
      <w:hyperlink w:anchor="_Toc73023619" w:history="1">
        <w:r w:rsidR="00342381" w:rsidRPr="00063A4A">
          <w:rPr>
            <w:rStyle w:val="Hyperlink"/>
            <w:noProof/>
            <w:szCs w:val="18"/>
          </w:rPr>
          <w:t>Q</w:t>
        </w:r>
        <w:r w:rsidR="00342381" w:rsidRPr="00063A4A">
          <w:rPr>
            <w:rStyle w:val="Hyperlink"/>
            <w:noProof/>
            <w:spacing w:val="1"/>
            <w:szCs w:val="18"/>
          </w:rPr>
          <w:t>u</w:t>
        </w:r>
        <w:r w:rsidR="00342381" w:rsidRPr="00063A4A">
          <w:rPr>
            <w:rStyle w:val="Hyperlink"/>
            <w:noProof/>
            <w:spacing w:val="-4"/>
            <w:szCs w:val="18"/>
          </w:rPr>
          <w:t>a</w:t>
        </w:r>
        <w:r w:rsidR="00342381" w:rsidRPr="00063A4A">
          <w:rPr>
            <w:rStyle w:val="Hyperlink"/>
            <w:noProof/>
            <w:spacing w:val="1"/>
            <w:szCs w:val="18"/>
          </w:rPr>
          <w:t>li</w:t>
        </w:r>
        <w:r w:rsidR="00342381" w:rsidRPr="00063A4A">
          <w:rPr>
            <w:rStyle w:val="Hyperlink"/>
            <w:noProof/>
            <w:spacing w:val="-4"/>
            <w:szCs w:val="18"/>
          </w:rPr>
          <w:t>t</w:t>
        </w:r>
        <w:r w:rsidR="00342381" w:rsidRPr="00063A4A">
          <w:rPr>
            <w:rStyle w:val="Hyperlink"/>
            <w:noProof/>
            <w:szCs w:val="18"/>
          </w:rPr>
          <w:t>y</w:t>
        </w:r>
        <w:r w:rsidR="00342381" w:rsidRPr="00063A4A">
          <w:rPr>
            <w:rStyle w:val="Hyperlink"/>
            <w:noProof/>
            <w:spacing w:val="2"/>
            <w:szCs w:val="18"/>
          </w:rPr>
          <w:t xml:space="preserve"> </w:t>
        </w:r>
        <w:r w:rsidR="00342381" w:rsidRPr="00063A4A">
          <w:rPr>
            <w:rStyle w:val="Hyperlink"/>
            <w:noProof/>
            <w:spacing w:val="-1"/>
            <w:szCs w:val="18"/>
          </w:rPr>
          <w:t>c</w:t>
        </w:r>
        <w:r w:rsidR="00342381" w:rsidRPr="00063A4A">
          <w:rPr>
            <w:rStyle w:val="Hyperlink"/>
            <w:noProof/>
            <w:spacing w:val="-3"/>
            <w:szCs w:val="18"/>
          </w:rPr>
          <w:t>r</w:t>
        </w:r>
        <w:r w:rsidR="00342381" w:rsidRPr="00063A4A">
          <w:rPr>
            <w:rStyle w:val="Hyperlink"/>
            <w:noProof/>
            <w:spacing w:val="1"/>
            <w:szCs w:val="18"/>
          </w:rPr>
          <w:t>i</w:t>
        </w:r>
        <w:r w:rsidR="00342381" w:rsidRPr="00063A4A">
          <w:rPr>
            <w:rStyle w:val="Hyperlink"/>
            <w:noProof/>
            <w:spacing w:val="-1"/>
            <w:szCs w:val="18"/>
          </w:rPr>
          <w:t>t</w:t>
        </w:r>
        <w:r w:rsidR="00342381" w:rsidRPr="00063A4A">
          <w:rPr>
            <w:rStyle w:val="Hyperlink"/>
            <w:noProof/>
            <w:spacing w:val="1"/>
            <w:szCs w:val="18"/>
          </w:rPr>
          <w:t>i</w:t>
        </w:r>
        <w:r w:rsidR="00342381" w:rsidRPr="00063A4A">
          <w:rPr>
            <w:rStyle w:val="Hyperlink"/>
            <w:noProof/>
            <w:spacing w:val="-1"/>
            <w:szCs w:val="18"/>
          </w:rPr>
          <w:t>ca</w:t>
        </w:r>
        <w:r w:rsidR="00342381" w:rsidRPr="00063A4A">
          <w:rPr>
            <w:rStyle w:val="Hyperlink"/>
            <w:noProof/>
            <w:szCs w:val="18"/>
          </w:rPr>
          <w:t>l</w:t>
        </w:r>
        <w:r w:rsidR="00342381" w:rsidRPr="00063A4A">
          <w:rPr>
            <w:rStyle w:val="Hyperlink"/>
            <w:noProof/>
            <w:spacing w:val="-3"/>
            <w:szCs w:val="18"/>
          </w:rPr>
          <w:t xml:space="preserve"> </w:t>
        </w:r>
        <w:r w:rsidR="00342381" w:rsidRPr="00063A4A">
          <w:rPr>
            <w:rStyle w:val="Hyperlink"/>
            <w:noProof/>
            <w:spacing w:val="-1"/>
            <w:szCs w:val="18"/>
          </w:rPr>
          <w:t>a</w:t>
        </w:r>
        <w:r w:rsidR="00342381" w:rsidRPr="00063A4A">
          <w:rPr>
            <w:rStyle w:val="Hyperlink"/>
            <w:noProof/>
            <w:szCs w:val="18"/>
          </w:rPr>
          <w:t>sses</w:t>
        </w:r>
        <w:r w:rsidR="00342381" w:rsidRPr="00063A4A">
          <w:rPr>
            <w:rStyle w:val="Hyperlink"/>
            <w:noProof/>
            <w:spacing w:val="-2"/>
            <w:szCs w:val="18"/>
          </w:rPr>
          <w:t>s</w:t>
        </w:r>
        <w:r w:rsidR="00342381" w:rsidRPr="00063A4A">
          <w:rPr>
            <w:rStyle w:val="Hyperlink"/>
            <w:noProof/>
            <w:spacing w:val="1"/>
            <w:szCs w:val="18"/>
          </w:rPr>
          <w:t>m</w:t>
        </w:r>
        <w:r w:rsidR="00342381" w:rsidRPr="00063A4A">
          <w:rPr>
            <w:rStyle w:val="Hyperlink"/>
            <w:noProof/>
            <w:spacing w:val="-2"/>
            <w:szCs w:val="18"/>
          </w:rPr>
          <w:t>e</w:t>
        </w:r>
        <w:r w:rsidR="00342381" w:rsidRPr="00063A4A">
          <w:rPr>
            <w:rStyle w:val="Hyperlink"/>
            <w:noProof/>
            <w:spacing w:val="1"/>
            <w:szCs w:val="18"/>
          </w:rPr>
          <w:t>n</w:t>
        </w:r>
        <w:r w:rsidR="00342381" w:rsidRPr="00063A4A">
          <w:rPr>
            <w:rStyle w:val="Hyperlink"/>
            <w:noProof/>
            <w:szCs w:val="18"/>
          </w:rPr>
          <w:t>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_Toc73023619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9</w:t>
        </w:r>
        <w:r w:rsidR="00342381" w:rsidRPr="00063A4A">
          <w:rPr>
            <w:noProof/>
            <w:webHidden/>
            <w:szCs w:val="18"/>
          </w:rPr>
          <w:fldChar w:fldCharType="end"/>
        </w:r>
      </w:hyperlink>
    </w:p>
    <w:p w14:paraId="1F3ABA00" w14:textId="77777777" w:rsidR="006D01F1" w:rsidRPr="00063A4A" w:rsidRDefault="00405B3A">
      <w:pPr>
        <w:pStyle w:val="TOC1"/>
        <w:tabs>
          <w:tab w:val="right" w:leader="dot" w:pos="9416"/>
        </w:tabs>
        <w:rPr>
          <w:rFonts w:eastAsia="Times New Roman"/>
          <w:b w:val="0"/>
          <w:noProof/>
          <w:szCs w:val="18"/>
        </w:rPr>
      </w:pPr>
      <w:hyperlink w:anchor="_Toc73023620" w:history="1">
        <w:r w:rsidR="00342381" w:rsidRPr="00063A4A">
          <w:rPr>
            <w:rStyle w:val="Hyperlink"/>
            <w:noProof/>
            <w:szCs w:val="18"/>
          </w:rPr>
          <w:t>1.</w:t>
        </w:r>
        <w:r w:rsidR="00342381" w:rsidRPr="00063A4A">
          <w:rPr>
            <w:rStyle w:val="Hyperlink"/>
            <w:noProof/>
            <w:spacing w:val="-1"/>
            <w:szCs w:val="18"/>
          </w:rPr>
          <w:t xml:space="preserve"> R</w:t>
        </w:r>
        <w:r w:rsidR="00342381" w:rsidRPr="00063A4A">
          <w:rPr>
            <w:rStyle w:val="Hyperlink"/>
            <w:noProof/>
            <w:szCs w:val="18"/>
          </w:rPr>
          <w:t>eq</w:t>
        </w:r>
        <w:r w:rsidR="00342381" w:rsidRPr="00063A4A">
          <w:rPr>
            <w:rStyle w:val="Hyperlink"/>
            <w:noProof/>
            <w:spacing w:val="-1"/>
            <w:szCs w:val="18"/>
          </w:rPr>
          <w:t>u</w:t>
        </w:r>
        <w:r w:rsidR="00342381" w:rsidRPr="00063A4A">
          <w:rPr>
            <w:rStyle w:val="Hyperlink"/>
            <w:noProof/>
            <w:szCs w:val="18"/>
          </w:rPr>
          <w:t>est</w:t>
        </w:r>
        <w:r w:rsidR="00342381" w:rsidRPr="00063A4A">
          <w:rPr>
            <w:rStyle w:val="Hyperlink"/>
            <w:noProof/>
            <w:spacing w:val="-3"/>
            <w:szCs w:val="18"/>
          </w:rPr>
          <w:t xml:space="preserve"> </w:t>
        </w:r>
        <w:r w:rsidR="00342381" w:rsidRPr="00063A4A">
          <w:rPr>
            <w:rStyle w:val="Hyperlink"/>
            <w:noProof/>
            <w:spacing w:val="-2"/>
            <w:szCs w:val="18"/>
          </w:rPr>
          <w:t>f</w:t>
        </w:r>
        <w:r w:rsidR="00342381" w:rsidRPr="00063A4A">
          <w:rPr>
            <w:rStyle w:val="Hyperlink"/>
            <w:noProof/>
            <w:spacing w:val="1"/>
            <w:szCs w:val="18"/>
          </w:rPr>
          <w:t>o</w:t>
        </w:r>
        <w:r w:rsidR="00342381" w:rsidRPr="00063A4A">
          <w:rPr>
            <w:rStyle w:val="Hyperlink"/>
            <w:noProof/>
            <w:szCs w:val="18"/>
          </w:rPr>
          <w:t>r</w:t>
        </w:r>
        <w:r w:rsidR="00342381" w:rsidRPr="00063A4A">
          <w:rPr>
            <w:rStyle w:val="Hyperlink"/>
            <w:noProof/>
            <w:spacing w:val="-1"/>
            <w:szCs w:val="18"/>
          </w:rPr>
          <w:t xml:space="preserve"> </w:t>
        </w:r>
        <w:r w:rsidR="00342381" w:rsidRPr="00063A4A">
          <w:rPr>
            <w:rStyle w:val="Hyperlink"/>
            <w:noProof/>
            <w:spacing w:val="-2"/>
            <w:szCs w:val="18"/>
          </w:rPr>
          <w:t>i</w:t>
        </w:r>
        <w:r w:rsidR="00342381" w:rsidRPr="00063A4A">
          <w:rPr>
            <w:rStyle w:val="Hyperlink"/>
            <w:noProof/>
            <w:spacing w:val="1"/>
            <w:szCs w:val="18"/>
          </w:rPr>
          <w:t>n</w:t>
        </w:r>
        <w:r w:rsidR="00342381" w:rsidRPr="00063A4A">
          <w:rPr>
            <w:rStyle w:val="Hyperlink"/>
            <w:noProof/>
            <w:spacing w:val="-2"/>
            <w:szCs w:val="18"/>
          </w:rPr>
          <w:t>s</w:t>
        </w:r>
        <w:r w:rsidR="00342381" w:rsidRPr="00063A4A">
          <w:rPr>
            <w:rStyle w:val="Hyperlink"/>
            <w:noProof/>
            <w:szCs w:val="18"/>
          </w:rPr>
          <w:t>pe</w:t>
        </w:r>
        <w:r w:rsidR="00342381" w:rsidRPr="00063A4A">
          <w:rPr>
            <w:rStyle w:val="Hyperlink"/>
            <w:noProof/>
            <w:spacing w:val="-1"/>
            <w:szCs w:val="18"/>
          </w:rPr>
          <w:t>ct</w:t>
        </w:r>
        <w:r w:rsidR="00342381" w:rsidRPr="00063A4A">
          <w:rPr>
            <w:rStyle w:val="Hyperlink"/>
            <w:noProof/>
            <w:spacing w:val="1"/>
            <w:szCs w:val="18"/>
          </w:rPr>
          <w:t>i</w:t>
        </w:r>
        <w:r w:rsidR="00342381" w:rsidRPr="00063A4A">
          <w:rPr>
            <w:rStyle w:val="Hyperlink"/>
            <w:noProof/>
            <w:spacing w:val="-2"/>
            <w:szCs w:val="18"/>
          </w:rPr>
          <w:t>o</w:t>
        </w:r>
        <w:r w:rsidR="00342381" w:rsidRPr="00063A4A">
          <w:rPr>
            <w:rStyle w:val="Hyperlink"/>
            <w:noProof/>
            <w:szCs w:val="18"/>
          </w:rPr>
          <w:t xml:space="preserve">n </w:t>
        </w:r>
        <w:r w:rsidR="00342381" w:rsidRPr="00063A4A">
          <w:rPr>
            <w:rStyle w:val="Hyperlink"/>
            <w:noProof/>
            <w:spacing w:val="-1"/>
            <w:szCs w:val="18"/>
          </w:rPr>
          <w:t>act</w:t>
        </w:r>
        <w:r w:rsidR="00342381" w:rsidRPr="00063A4A">
          <w:rPr>
            <w:rStyle w:val="Hyperlink"/>
            <w:noProof/>
            <w:spacing w:val="-2"/>
            <w:szCs w:val="18"/>
          </w:rPr>
          <w:t>i</w:t>
        </w:r>
        <w:r w:rsidR="00342381" w:rsidRPr="00063A4A">
          <w:rPr>
            <w:rStyle w:val="Hyperlink"/>
            <w:noProof/>
            <w:spacing w:val="1"/>
            <w:szCs w:val="18"/>
          </w:rPr>
          <w:t>o</w:t>
        </w:r>
        <w:r w:rsidR="00342381" w:rsidRPr="00063A4A">
          <w:rPr>
            <w:rStyle w:val="Hyperlink"/>
            <w:noProof/>
            <w:szCs w:val="18"/>
          </w:rPr>
          <w:t xml:space="preserve">n </w:t>
        </w:r>
        <w:r w:rsidR="00342381" w:rsidRPr="00063A4A">
          <w:rPr>
            <w:rStyle w:val="Hyperlink"/>
            <w:noProof/>
            <w:spacing w:val="-2"/>
            <w:szCs w:val="18"/>
          </w:rPr>
          <w:t>p</w:t>
        </w:r>
        <w:r w:rsidR="00342381" w:rsidRPr="00063A4A">
          <w:rPr>
            <w:rStyle w:val="Hyperlink"/>
            <w:noProof/>
            <w:szCs w:val="18"/>
          </w:rPr>
          <w:t>r</w:t>
        </w:r>
        <w:r w:rsidR="00342381" w:rsidRPr="00063A4A">
          <w:rPr>
            <w:rStyle w:val="Hyperlink"/>
            <w:noProof/>
            <w:spacing w:val="1"/>
            <w:szCs w:val="18"/>
          </w:rPr>
          <w:t>io</w:t>
        </w:r>
        <w:r w:rsidR="00342381" w:rsidRPr="00063A4A">
          <w:rPr>
            <w:rStyle w:val="Hyperlink"/>
            <w:noProof/>
            <w:szCs w:val="18"/>
          </w:rPr>
          <w:t>r</w:t>
        </w:r>
        <w:r w:rsidR="00342381" w:rsidRPr="00063A4A">
          <w:rPr>
            <w:rStyle w:val="Hyperlink"/>
            <w:noProof/>
            <w:spacing w:val="-1"/>
            <w:szCs w:val="18"/>
          </w:rPr>
          <w:t xml:space="preserve"> </w:t>
        </w:r>
        <w:r w:rsidR="00342381" w:rsidRPr="00063A4A">
          <w:rPr>
            <w:rStyle w:val="Hyperlink"/>
            <w:noProof/>
            <w:spacing w:val="-4"/>
            <w:szCs w:val="18"/>
          </w:rPr>
          <w:t>t</w:t>
        </w:r>
        <w:r w:rsidR="00342381" w:rsidRPr="00063A4A">
          <w:rPr>
            <w:rStyle w:val="Hyperlink"/>
            <w:noProof/>
            <w:szCs w:val="18"/>
          </w:rPr>
          <w:t>o</w:t>
        </w:r>
        <w:r w:rsidR="00342381" w:rsidRPr="00063A4A">
          <w:rPr>
            <w:rStyle w:val="Hyperlink"/>
            <w:noProof/>
            <w:spacing w:val="2"/>
            <w:szCs w:val="18"/>
          </w:rPr>
          <w:t xml:space="preserve"> </w:t>
        </w:r>
        <w:r w:rsidR="00342381" w:rsidRPr="00063A4A">
          <w:rPr>
            <w:rStyle w:val="Hyperlink"/>
            <w:noProof/>
            <w:spacing w:val="-4"/>
            <w:szCs w:val="18"/>
          </w:rPr>
          <w:t>a</w:t>
        </w:r>
        <w:r w:rsidR="00342381" w:rsidRPr="00063A4A">
          <w:rPr>
            <w:rStyle w:val="Hyperlink"/>
            <w:noProof/>
            <w:spacing w:val="1"/>
            <w:szCs w:val="18"/>
          </w:rPr>
          <w:t>u</w:t>
        </w:r>
        <w:r w:rsidR="00342381" w:rsidRPr="00063A4A">
          <w:rPr>
            <w:rStyle w:val="Hyperlink"/>
            <w:noProof/>
            <w:spacing w:val="-1"/>
            <w:szCs w:val="18"/>
          </w:rPr>
          <w:t>th</w:t>
        </w:r>
        <w:r w:rsidR="00342381" w:rsidRPr="00063A4A">
          <w:rPr>
            <w:rStyle w:val="Hyperlink"/>
            <w:noProof/>
            <w:spacing w:val="1"/>
            <w:szCs w:val="18"/>
          </w:rPr>
          <w:t>o</w:t>
        </w:r>
        <w:r w:rsidR="00342381" w:rsidRPr="00063A4A">
          <w:rPr>
            <w:rStyle w:val="Hyperlink"/>
            <w:noProof/>
            <w:spacing w:val="-3"/>
            <w:szCs w:val="18"/>
          </w:rPr>
          <w:t>r</w:t>
        </w:r>
        <w:r w:rsidR="00342381" w:rsidRPr="00063A4A">
          <w:rPr>
            <w:rStyle w:val="Hyperlink"/>
            <w:noProof/>
            <w:spacing w:val="1"/>
            <w:szCs w:val="18"/>
          </w:rPr>
          <w:t>i</w:t>
        </w:r>
        <w:r w:rsidR="00342381" w:rsidRPr="00063A4A">
          <w:rPr>
            <w:rStyle w:val="Hyperlink"/>
            <w:noProof/>
            <w:spacing w:val="-2"/>
            <w:szCs w:val="18"/>
          </w:rPr>
          <w:t>s</w:t>
        </w:r>
        <w:r w:rsidR="00342381" w:rsidRPr="00063A4A">
          <w:rPr>
            <w:rStyle w:val="Hyperlink"/>
            <w:noProof/>
            <w:spacing w:val="-1"/>
            <w:szCs w:val="18"/>
          </w:rPr>
          <w:t>at</w:t>
        </w:r>
        <w:r w:rsidR="00342381" w:rsidRPr="00063A4A">
          <w:rPr>
            <w:rStyle w:val="Hyperlink"/>
            <w:noProof/>
            <w:spacing w:val="1"/>
            <w:szCs w:val="18"/>
          </w:rPr>
          <w:t>i</w:t>
        </w:r>
        <w:r w:rsidR="00342381" w:rsidRPr="00063A4A">
          <w:rPr>
            <w:rStyle w:val="Hyperlink"/>
            <w:noProof/>
            <w:spacing w:val="-2"/>
            <w:szCs w:val="18"/>
          </w:rPr>
          <w:t>o</w:t>
        </w:r>
        <w:r w:rsidR="00342381" w:rsidRPr="00063A4A">
          <w:rPr>
            <w:rStyle w:val="Hyperlink"/>
            <w:noProof/>
            <w:szCs w:val="18"/>
          </w:rPr>
          <w:t>n</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_Toc73023620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11</w:t>
        </w:r>
        <w:r w:rsidR="00342381" w:rsidRPr="00063A4A">
          <w:rPr>
            <w:noProof/>
            <w:webHidden/>
            <w:szCs w:val="18"/>
          </w:rPr>
          <w:fldChar w:fldCharType="end"/>
        </w:r>
      </w:hyperlink>
    </w:p>
    <w:p w14:paraId="2AFE61F3" w14:textId="77777777" w:rsidR="006D01F1" w:rsidRPr="00063A4A" w:rsidRDefault="00405B3A">
      <w:pPr>
        <w:pStyle w:val="TOC1"/>
        <w:tabs>
          <w:tab w:val="right" w:leader="dot" w:pos="9416"/>
        </w:tabs>
        <w:rPr>
          <w:rFonts w:eastAsia="Times New Roman"/>
          <w:b w:val="0"/>
          <w:noProof/>
          <w:szCs w:val="18"/>
        </w:rPr>
      </w:pPr>
      <w:hyperlink w:anchor="_Toc73023621" w:history="1">
        <w:r w:rsidR="00342381" w:rsidRPr="00063A4A">
          <w:rPr>
            <w:rStyle w:val="Hyperlink"/>
            <w:noProof/>
            <w:szCs w:val="18"/>
          </w:rPr>
          <w:t>2. Introduction</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_Toc73023621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14</w:t>
        </w:r>
        <w:r w:rsidR="00342381" w:rsidRPr="00063A4A">
          <w:rPr>
            <w:noProof/>
            <w:webHidden/>
            <w:szCs w:val="18"/>
          </w:rPr>
          <w:fldChar w:fldCharType="end"/>
        </w:r>
      </w:hyperlink>
    </w:p>
    <w:p w14:paraId="7C0079D8" w14:textId="77777777" w:rsidR="006D01F1" w:rsidRPr="00063A4A" w:rsidRDefault="00405B3A">
      <w:pPr>
        <w:pStyle w:val="TOC1"/>
        <w:tabs>
          <w:tab w:val="right" w:leader="dot" w:pos="9416"/>
        </w:tabs>
        <w:rPr>
          <w:rFonts w:eastAsia="Times New Roman"/>
          <w:b w:val="0"/>
          <w:noProof/>
          <w:szCs w:val="18"/>
        </w:rPr>
      </w:pPr>
      <w:hyperlink w:anchor="_Toc73023622" w:history="1">
        <w:r w:rsidR="00342381" w:rsidRPr="00063A4A">
          <w:rPr>
            <w:rStyle w:val="Hyperlink"/>
            <w:noProof/>
            <w:szCs w:val="18"/>
          </w:rPr>
          <w:t>3.</w:t>
        </w:r>
        <w:r w:rsidR="00342381" w:rsidRPr="00063A4A">
          <w:rPr>
            <w:rStyle w:val="Hyperlink"/>
            <w:noProof/>
            <w:spacing w:val="1"/>
            <w:szCs w:val="18"/>
          </w:rPr>
          <w:t xml:space="preserve"> D</w:t>
        </w:r>
        <w:r w:rsidR="00342381" w:rsidRPr="00063A4A">
          <w:rPr>
            <w:rStyle w:val="Hyperlink"/>
            <w:noProof/>
            <w:spacing w:val="-3"/>
            <w:szCs w:val="18"/>
          </w:rPr>
          <w:t>r</w:t>
        </w:r>
        <w:r w:rsidR="00342381" w:rsidRPr="00063A4A">
          <w:rPr>
            <w:rStyle w:val="Hyperlink"/>
            <w:noProof/>
            <w:spacing w:val="1"/>
            <w:szCs w:val="18"/>
          </w:rPr>
          <w:t>u</w:t>
        </w:r>
        <w:r w:rsidR="00342381" w:rsidRPr="00063A4A">
          <w:rPr>
            <w:rStyle w:val="Hyperlink"/>
            <w:noProof/>
            <w:szCs w:val="18"/>
          </w:rPr>
          <w:t xml:space="preserve">g </w:t>
        </w:r>
        <w:r w:rsidR="00342381" w:rsidRPr="00063A4A">
          <w:rPr>
            <w:rStyle w:val="Hyperlink"/>
            <w:noProof/>
            <w:spacing w:val="-2"/>
            <w:szCs w:val="18"/>
          </w:rPr>
          <w:t>s</w:t>
        </w:r>
        <w:r w:rsidR="00342381" w:rsidRPr="00063A4A">
          <w:rPr>
            <w:rStyle w:val="Hyperlink"/>
            <w:noProof/>
            <w:spacing w:val="1"/>
            <w:szCs w:val="18"/>
          </w:rPr>
          <w:t>u</w:t>
        </w:r>
        <w:r w:rsidR="00342381" w:rsidRPr="00063A4A">
          <w:rPr>
            <w:rStyle w:val="Hyperlink"/>
            <w:noProof/>
            <w:szCs w:val="18"/>
          </w:rPr>
          <w:t>bst</w:t>
        </w:r>
        <w:r w:rsidR="00342381" w:rsidRPr="00063A4A">
          <w:rPr>
            <w:rStyle w:val="Hyperlink"/>
            <w:noProof/>
            <w:spacing w:val="-4"/>
            <w:szCs w:val="18"/>
          </w:rPr>
          <w:t>a</w:t>
        </w:r>
        <w:r w:rsidR="00342381" w:rsidRPr="00063A4A">
          <w:rPr>
            <w:rStyle w:val="Hyperlink"/>
            <w:noProof/>
            <w:spacing w:val="1"/>
            <w:szCs w:val="18"/>
          </w:rPr>
          <w:t>n</w:t>
        </w:r>
        <w:r w:rsidR="00342381" w:rsidRPr="00063A4A">
          <w:rPr>
            <w:rStyle w:val="Hyperlink"/>
            <w:noProof/>
            <w:szCs w:val="18"/>
          </w:rPr>
          <w:t>ce (</w:t>
        </w:r>
        <w:r w:rsidR="00342381" w:rsidRPr="00063A4A">
          <w:rPr>
            <w:rStyle w:val="Hyperlink"/>
            <w:noProof/>
            <w:spacing w:val="1"/>
            <w:szCs w:val="18"/>
          </w:rPr>
          <w:t>C</w:t>
        </w:r>
        <w:r w:rsidR="00342381" w:rsidRPr="00063A4A">
          <w:rPr>
            <w:rStyle w:val="Hyperlink"/>
            <w:noProof/>
            <w:spacing w:val="-2"/>
            <w:szCs w:val="18"/>
          </w:rPr>
          <w:t>T</w:t>
        </w:r>
        <w:r w:rsidR="00342381" w:rsidRPr="00063A4A">
          <w:rPr>
            <w:rStyle w:val="Hyperlink"/>
            <w:noProof/>
            <w:szCs w:val="18"/>
          </w:rPr>
          <w:t>D m</w:t>
        </w:r>
        <w:r w:rsidR="00342381" w:rsidRPr="00063A4A">
          <w:rPr>
            <w:rStyle w:val="Hyperlink"/>
            <w:noProof/>
            <w:spacing w:val="1"/>
            <w:szCs w:val="18"/>
          </w:rPr>
          <w:t>o</w:t>
        </w:r>
        <w:r w:rsidR="00342381" w:rsidRPr="00063A4A">
          <w:rPr>
            <w:rStyle w:val="Hyperlink"/>
            <w:noProof/>
            <w:spacing w:val="-2"/>
            <w:szCs w:val="18"/>
          </w:rPr>
          <w:t>d</w:t>
        </w:r>
        <w:r w:rsidR="00342381" w:rsidRPr="00063A4A">
          <w:rPr>
            <w:rStyle w:val="Hyperlink"/>
            <w:noProof/>
            <w:szCs w:val="18"/>
          </w:rPr>
          <w:t>u</w:t>
        </w:r>
        <w:r w:rsidR="00342381" w:rsidRPr="00063A4A">
          <w:rPr>
            <w:rStyle w:val="Hyperlink"/>
            <w:noProof/>
            <w:spacing w:val="1"/>
            <w:szCs w:val="18"/>
          </w:rPr>
          <w:t>l</w:t>
        </w:r>
        <w:r w:rsidR="00342381" w:rsidRPr="00063A4A">
          <w:rPr>
            <w:rStyle w:val="Hyperlink"/>
            <w:noProof/>
            <w:szCs w:val="18"/>
          </w:rPr>
          <w:t>e 3</w:t>
        </w:r>
        <w:r w:rsidR="00342381" w:rsidRPr="00063A4A">
          <w:rPr>
            <w:rStyle w:val="Hyperlink"/>
            <w:noProof/>
            <w:spacing w:val="-2"/>
            <w:szCs w:val="18"/>
          </w:rPr>
          <w:t>.</w:t>
        </w:r>
        <w:r w:rsidR="00342381" w:rsidRPr="00063A4A">
          <w:rPr>
            <w:rStyle w:val="Hyperlink"/>
            <w:noProof/>
            <w:szCs w:val="18"/>
          </w:rPr>
          <w:t>2</w:t>
        </w:r>
        <w:r w:rsidR="00342381" w:rsidRPr="00063A4A">
          <w:rPr>
            <w:rStyle w:val="Hyperlink"/>
            <w:noProof/>
            <w:spacing w:val="1"/>
            <w:szCs w:val="18"/>
          </w:rPr>
          <w:t>.</w:t>
        </w:r>
        <w:r w:rsidR="00342381" w:rsidRPr="00063A4A">
          <w:rPr>
            <w:rStyle w:val="Hyperlink"/>
            <w:noProof/>
            <w:szCs w:val="18"/>
          </w:rPr>
          <w:t>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_Toc73023622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14</w:t>
        </w:r>
        <w:r w:rsidR="00342381" w:rsidRPr="00063A4A">
          <w:rPr>
            <w:noProof/>
            <w:webHidden/>
            <w:szCs w:val="18"/>
          </w:rPr>
          <w:fldChar w:fldCharType="end"/>
        </w:r>
      </w:hyperlink>
    </w:p>
    <w:p w14:paraId="394F5A1E" w14:textId="77777777" w:rsidR="006D01F1" w:rsidRPr="00063A4A" w:rsidRDefault="00405B3A">
      <w:pPr>
        <w:pStyle w:val="TOC2"/>
        <w:rPr>
          <w:rFonts w:eastAsia="Times New Roman"/>
          <w:noProof/>
          <w:szCs w:val="18"/>
        </w:rPr>
      </w:pPr>
      <w:hyperlink w:anchor="_Toc73023623" w:history="1">
        <w:r w:rsidR="00342381" w:rsidRPr="00063A4A">
          <w:rPr>
            <w:rStyle w:val="Hyperlink"/>
            <w:noProof/>
            <w:szCs w:val="18"/>
          </w:rPr>
          <w:t>3.1.</w:t>
        </w:r>
        <w:r w:rsidR="00342381" w:rsidRPr="00063A4A">
          <w:rPr>
            <w:rStyle w:val="Hyperlink"/>
            <w:noProof/>
            <w:spacing w:val="1"/>
            <w:szCs w:val="18"/>
          </w:rPr>
          <w:t xml:space="preserve"> G</w:t>
        </w:r>
        <w:r w:rsidR="00342381" w:rsidRPr="00063A4A">
          <w:rPr>
            <w:rStyle w:val="Hyperlink"/>
            <w:noProof/>
            <w:szCs w:val="18"/>
          </w:rPr>
          <w:t>e</w:t>
        </w:r>
        <w:r w:rsidR="00342381" w:rsidRPr="00063A4A">
          <w:rPr>
            <w:rStyle w:val="Hyperlink"/>
            <w:noProof/>
            <w:spacing w:val="-1"/>
            <w:szCs w:val="18"/>
          </w:rPr>
          <w:t>n</w:t>
        </w:r>
        <w:r w:rsidR="00342381" w:rsidRPr="00063A4A">
          <w:rPr>
            <w:rStyle w:val="Hyperlink"/>
            <w:noProof/>
            <w:szCs w:val="18"/>
          </w:rPr>
          <w:t>e</w:t>
        </w:r>
        <w:r w:rsidR="00342381" w:rsidRPr="00063A4A">
          <w:rPr>
            <w:rStyle w:val="Hyperlink"/>
            <w:noProof/>
            <w:spacing w:val="1"/>
            <w:szCs w:val="18"/>
          </w:rPr>
          <w:t>r</w:t>
        </w:r>
        <w:r w:rsidR="00342381" w:rsidRPr="00063A4A">
          <w:rPr>
            <w:rStyle w:val="Hyperlink"/>
            <w:noProof/>
            <w:spacing w:val="-1"/>
            <w:szCs w:val="18"/>
          </w:rPr>
          <w:t>a</w:t>
        </w:r>
        <w:r w:rsidR="00342381" w:rsidRPr="00063A4A">
          <w:rPr>
            <w:rStyle w:val="Hyperlink"/>
            <w:noProof/>
            <w:szCs w:val="18"/>
          </w:rPr>
          <w:t>l</w:t>
        </w:r>
        <w:r w:rsidR="00342381" w:rsidRPr="00063A4A">
          <w:rPr>
            <w:rStyle w:val="Hyperlink"/>
            <w:noProof/>
            <w:spacing w:val="-2"/>
            <w:szCs w:val="18"/>
          </w:rPr>
          <w:t xml:space="preserve"> </w:t>
        </w:r>
        <w:r w:rsidR="00342381" w:rsidRPr="00063A4A">
          <w:rPr>
            <w:rStyle w:val="Hyperlink"/>
            <w:noProof/>
            <w:spacing w:val="-1"/>
            <w:szCs w:val="18"/>
          </w:rPr>
          <w:t>i</w:t>
        </w:r>
        <w:r w:rsidR="00342381" w:rsidRPr="00063A4A">
          <w:rPr>
            <w:rStyle w:val="Hyperlink"/>
            <w:noProof/>
            <w:spacing w:val="1"/>
            <w:szCs w:val="18"/>
          </w:rPr>
          <w:t>n</w:t>
        </w:r>
        <w:r w:rsidR="00342381" w:rsidRPr="00063A4A">
          <w:rPr>
            <w:rStyle w:val="Hyperlink"/>
            <w:noProof/>
            <w:szCs w:val="18"/>
          </w:rPr>
          <w:t>fo</w:t>
        </w:r>
        <w:r w:rsidR="00342381" w:rsidRPr="00063A4A">
          <w:rPr>
            <w:rStyle w:val="Hyperlink"/>
            <w:noProof/>
            <w:spacing w:val="1"/>
            <w:szCs w:val="18"/>
          </w:rPr>
          <w:t>r</w:t>
        </w:r>
        <w:r w:rsidR="00342381" w:rsidRPr="00063A4A">
          <w:rPr>
            <w:rStyle w:val="Hyperlink"/>
            <w:noProof/>
            <w:spacing w:val="-1"/>
            <w:szCs w:val="18"/>
          </w:rPr>
          <w:t>ma</w:t>
        </w:r>
        <w:r w:rsidR="00342381" w:rsidRPr="00063A4A">
          <w:rPr>
            <w:rStyle w:val="Hyperlink"/>
            <w:noProof/>
            <w:szCs w:val="18"/>
          </w:rPr>
          <w:t>t</w:t>
        </w:r>
        <w:r w:rsidR="00342381" w:rsidRPr="00063A4A">
          <w:rPr>
            <w:rStyle w:val="Hyperlink"/>
            <w:noProof/>
            <w:spacing w:val="-1"/>
            <w:szCs w:val="18"/>
          </w:rPr>
          <w:t>i</w:t>
        </w:r>
        <w:r w:rsidR="00342381" w:rsidRPr="00063A4A">
          <w:rPr>
            <w:rStyle w:val="Hyperlink"/>
            <w:noProof/>
            <w:spacing w:val="-3"/>
            <w:szCs w:val="18"/>
          </w:rPr>
          <w:t>o</w:t>
        </w:r>
        <w:r w:rsidR="00342381" w:rsidRPr="00063A4A">
          <w:rPr>
            <w:rStyle w:val="Hyperlink"/>
            <w:noProof/>
            <w:szCs w:val="18"/>
          </w:rPr>
          <w:t>n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1</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_Toc73023623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15</w:t>
        </w:r>
        <w:r w:rsidR="00342381" w:rsidRPr="00063A4A">
          <w:rPr>
            <w:noProof/>
            <w:webHidden/>
            <w:szCs w:val="18"/>
          </w:rPr>
          <w:fldChar w:fldCharType="end"/>
        </w:r>
      </w:hyperlink>
    </w:p>
    <w:p w14:paraId="3440F41C" w14:textId="77777777" w:rsidR="006D01F1" w:rsidRPr="00063A4A" w:rsidRDefault="00405B3A">
      <w:pPr>
        <w:pStyle w:val="TOC3"/>
        <w:rPr>
          <w:rFonts w:ascii="Verdana" w:hAnsi="Verdana"/>
          <w:noProof/>
          <w:sz w:val="18"/>
          <w:szCs w:val="18"/>
          <w:lang w:eastAsia="en-GB"/>
        </w:rPr>
      </w:pPr>
      <w:hyperlink w:anchor="_Toc73023624" w:history="1">
        <w:r w:rsidR="00342381" w:rsidRPr="00063A4A">
          <w:rPr>
            <w:rStyle w:val="Hyperlink"/>
            <w:rFonts w:ascii="Verdana" w:hAnsi="Verdana"/>
            <w:noProof/>
            <w:sz w:val="18"/>
            <w:szCs w:val="18"/>
          </w:rPr>
          <w:t>3.1.1. Nomenclature (CTD section: S.1.1)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_Toc73023624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17</w:t>
        </w:r>
        <w:r w:rsidR="00342381" w:rsidRPr="00063A4A">
          <w:rPr>
            <w:rFonts w:ascii="Verdana" w:hAnsi="Verdana"/>
            <w:noProof/>
            <w:webHidden/>
            <w:sz w:val="18"/>
            <w:szCs w:val="18"/>
          </w:rPr>
          <w:fldChar w:fldCharType="end"/>
        </w:r>
      </w:hyperlink>
    </w:p>
    <w:p w14:paraId="3AE1AD64" w14:textId="77777777" w:rsidR="006D01F1" w:rsidRPr="00063A4A" w:rsidRDefault="00405B3A">
      <w:pPr>
        <w:pStyle w:val="TOC3"/>
        <w:rPr>
          <w:rFonts w:ascii="Verdana" w:hAnsi="Verdana"/>
          <w:noProof/>
          <w:sz w:val="18"/>
          <w:szCs w:val="18"/>
          <w:lang w:eastAsia="en-GB"/>
        </w:rPr>
      </w:pPr>
      <w:hyperlink w:anchor="_Toc73023625" w:history="1">
        <w:r w:rsidR="00342381" w:rsidRPr="00063A4A">
          <w:rPr>
            <w:rStyle w:val="Hyperlink"/>
            <w:rFonts w:ascii="Verdana" w:hAnsi="Verdana"/>
            <w:noProof/>
            <w:sz w:val="18"/>
            <w:szCs w:val="18"/>
          </w:rPr>
          <w:t>3.1.2.</w:t>
        </w:r>
        <w:r w:rsidR="00342381" w:rsidRPr="00063A4A">
          <w:rPr>
            <w:rStyle w:val="Hyperlink"/>
            <w:rFonts w:ascii="Verdana" w:eastAsia="Calibri" w:hAnsi="Verdana"/>
            <w:noProof/>
            <w:sz w:val="18"/>
            <w:szCs w:val="18"/>
          </w:rPr>
          <w:t xml:space="preserve"> </w:t>
        </w:r>
        <w:r w:rsidR="00342381" w:rsidRPr="00063A4A">
          <w:rPr>
            <w:rStyle w:val="Hyperlink"/>
            <w:rFonts w:ascii="Verdana" w:hAnsi="Verdana"/>
            <w:noProof/>
            <w:sz w:val="18"/>
            <w:szCs w:val="18"/>
          </w:rPr>
          <w:t>G</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n</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ral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properties (C</w:t>
        </w:r>
        <w:r w:rsidR="00342381" w:rsidRPr="00063A4A">
          <w:rPr>
            <w:rStyle w:val="Hyperlink"/>
            <w:rFonts w:ascii="Verdana" w:hAnsi="Verdana"/>
            <w:noProof/>
            <w:spacing w:val="2"/>
            <w:sz w:val="18"/>
            <w:szCs w:val="18"/>
          </w:rPr>
          <w:t>T</w:t>
        </w:r>
        <w:r w:rsidR="00342381" w:rsidRPr="00063A4A">
          <w:rPr>
            <w:rStyle w:val="Hyperlink"/>
            <w:rFonts w:ascii="Verdana" w:hAnsi="Verdana"/>
            <w:noProof/>
            <w:sz w:val="18"/>
            <w:szCs w:val="18"/>
          </w:rPr>
          <w: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S</w:t>
        </w:r>
        <w:r w:rsidR="00342381" w:rsidRPr="00063A4A">
          <w:rPr>
            <w:rStyle w:val="Hyperlink"/>
            <w:rFonts w:ascii="Verdana" w:hAnsi="Verdana"/>
            <w:noProof/>
            <w:spacing w:val="2"/>
            <w:sz w:val="18"/>
            <w:szCs w:val="18"/>
          </w:rPr>
          <w:t>.</w:t>
        </w:r>
        <w:r w:rsidR="00342381" w:rsidRPr="00063A4A">
          <w:rPr>
            <w:rStyle w:val="Hyperlink"/>
            <w:rFonts w:ascii="Verdana" w:hAnsi="Verdana"/>
            <w:noProof/>
            <w:sz w:val="18"/>
            <w:szCs w:val="18"/>
          </w:rPr>
          <w:t>1.3)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_Toc73023625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17</w:t>
        </w:r>
        <w:r w:rsidR="00342381" w:rsidRPr="00063A4A">
          <w:rPr>
            <w:rFonts w:ascii="Verdana" w:hAnsi="Verdana"/>
            <w:noProof/>
            <w:webHidden/>
            <w:sz w:val="18"/>
            <w:szCs w:val="18"/>
          </w:rPr>
          <w:fldChar w:fldCharType="end"/>
        </w:r>
      </w:hyperlink>
    </w:p>
    <w:p w14:paraId="7EC59949" w14:textId="77777777" w:rsidR="006D01F1" w:rsidRPr="00063A4A" w:rsidRDefault="00405B3A">
      <w:pPr>
        <w:pStyle w:val="TOC2"/>
        <w:rPr>
          <w:rFonts w:eastAsia="Times New Roman"/>
          <w:noProof/>
          <w:szCs w:val="18"/>
        </w:rPr>
      </w:pPr>
      <w:hyperlink w:anchor="_Toc73023626" w:history="1">
        <w:r w:rsidR="00342381" w:rsidRPr="00063A4A">
          <w:rPr>
            <w:rStyle w:val="Hyperlink"/>
            <w:noProof/>
            <w:szCs w:val="18"/>
          </w:rPr>
          <w:t>3.2. M</w:t>
        </w:r>
        <w:r w:rsidR="00342381" w:rsidRPr="00063A4A">
          <w:rPr>
            <w:rStyle w:val="Hyperlink"/>
            <w:noProof/>
            <w:spacing w:val="-1"/>
            <w:szCs w:val="18"/>
          </w:rPr>
          <w:t>a</w:t>
        </w:r>
        <w:r w:rsidR="00342381" w:rsidRPr="00063A4A">
          <w:rPr>
            <w:rStyle w:val="Hyperlink"/>
            <w:noProof/>
            <w:spacing w:val="1"/>
            <w:szCs w:val="18"/>
          </w:rPr>
          <w:t>nu</w:t>
        </w:r>
        <w:r w:rsidR="00342381" w:rsidRPr="00063A4A">
          <w:rPr>
            <w:rStyle w:val="Hyperlink"/>
            <w:noProof/>
            <w:szCs w:val="18"/>
          </w:rPr>
          <w:t>f</w:t>
        </w:r>
        <w:r w:rsidR="00342381" w:rsidRPr="00063A4A">
          <w:rPr>
            <w:rStyle w:val="Hyperlink"/>
            <w:noProof/>
            <w:spacing w:val="-1"/>
            <w:szCs w:val="18"/>
          </w:rPr>
          <w:t>a</w:t>
        </w:r>
        <w:r w:rsidR="00342381" w:rsidRPr="00063A4A">
          <w:rPr>
            <w:rStyle w:val="Hyperlink"/>
            <w:noProof/>
            <w:szCs w:val="18"/>
          </w:rPr>
          <w:t>c</w:t>
        </w:r>
        <w:r w:rsidR="00342381" w:rsidRPr="00063A4A">
          <w:rPr>
            <w:rStyle w:val="Hyperlink"/>
            <w:noProof/>
            <w:spacing w:val="-2"/>
            <w:szCs w:val="18"/>
          </w:rPr>
          <w:t>t</w:t>
        </w:r>
        <w:r w:rsidR="00342381" w:rsidRPr="00063A4A">
          <w:rPr>
            <w:rStyle w:val="Hyperlink"/>
            <w:noProof/>
            <w:spacing w:val="1"/>
            <w:szCs w:val="18"/>
          </w:rPr>
          <w:t>u</w:t>
        </w:r>
        <w:r w:rsidR="00342381" w:rsidRPr="00063A4A">
          <w:rPr>
            <w:rStyle w:val="Hyperlink"/>
            <w:noProof/>
            <w:spacing w:val="-2"/>
            <w:szCs w:val="18"/>
          </w:rPr>
          <w:t>r</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zCs w:val="18"/>
          </w:rPr>
          <w:t>(</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_Toc73023626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17</w:t>
        </w:r>
        <w:r w:rsidR="00342381" w:rsidRPr="00063A4A">
          <w:rPr>
            <w:noProof/>
            <w:webHidden/>
            <w:szCs w:val="18"/>
          </w:rPr>
          <w:fldChar w:fldCharType="end"/>
        </w:r>
      </w:hyperlink>
    </w:p>
    <w:p w14:paraId="7D967C0D" w14:textId="77777777" w:rsidR="006D01F1" w:rsidRPr="00063A4A" w:rsidRDefault="00405B3A">
      <w:pPr>
        <w:pStyle w:val="TOC3"/>
        <w:rPr>
          <w:rFonts w:ascii="Verdana" w:hAnsi="Verdana"/>
          <w:noProof/>
          <w:sz w:val="18"/>
          <w:szCs w:val="18"/>
          <w:lang w:eastAsia="en-GB"/>
        </w:rPr>
      </w:pPr>
      <w:hyperlink w:anchor="_Toc73023627" w:history="1">
        <w:r w:rsidR="00342381" w:rsidRPr="00063A4A">
          <w:rPr>
            <w:rStyle w:val="Hyperlink"/>
            <w:rFonts w:ascii="Verdana" w:hAnsi="Verdana"/>
            <w:noProof/>
            <w:sz w:val="18"/>
            <w:szCs w:val="18"/>
          </w:rPr>
          <w:t>3.2.1. Manufacturer(s) (CTD section: S.2.1)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_Toc73023627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11220CB7" w14:textId="77777777" w:rsidR="006D01F1" w:rsidRPr="00063A4A" w:rsidRDefault="00405B3A">
      <w:pPr>
        <w:pStyle w:val="TOC3"/>
        <w:rPr>
          <w:rFonts w:ascii="Verdana" w:hAnsi="Verdana"/>
          <w:noProof/>
          <w:sz w:val="18"/>
          <w:szCs w:val="18"/>
          <w:lang w:eastAsia="en-GB"/>
        </w:rPr>
      </w:pPr>
      <w:hyperlink w:anchor="_Toc73023628" w:history="1">
        <w:r w:rsidR="00342381" w:rsidRPr="00063A4A">
          <w:rPr>
            <w:rStyle w:val="Hyperlink"/>
            <w:rFonts w:ascii="Verdana" w:hAnsi="Verdana"/>
            <w:noProof/>
            <w:sz w:val="18"/>
            <w:szCs w:val="18"/>
          </w:rPr>
          <w:t>3.2.2. GMP</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_Toc73023628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624E840C" w14:textId="77777777" w:rsidR="006D01F1" w:rsidRPr="00063A4A" w:rsidRDefault="00405B3A">
      <w:pPr>
        <w:pStyle w:val="TOC3"/>
        <w:rPr>
          <w:rFonts w:ascii="Verdana" w:hAnsi="Verdana"/>
          <w:noProof/>
          <w:sz w:val="18"/>
          <w:szCs w:val="18"/>
          <w:lang w:eastAsia="en-GB"/>
        </w:rPr>
      </w:pPr>
      <w:hyperlink w:anchor="_Toc73023629" w:history="1">
        <w:r w:rsidR="00342381" w:rsidRPr="00063A4A">
          <w:rPr>
            <w:rStyle w:val="Hyperlink"/>
            <w:rFonts w:ascii="Verdana" w:hAnsi="Verdana"/>
            <w:noProof/>
            <w:sz w:val="18"/>
            <w:szCs w:val="18"/>
          </w:rPr>
          <w:t>3.2.3. Description of manufacturing process and process controls (CTD section: S.2.2)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_Toc73023629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792CA9B5" w14:textId="77777777" w:rsidR="006D01F1" w:rsidRPr="00063A4A" w:rsidRDefault="00405B3A">
      <w:pPr>
        <w:pStyle w:val="TOC3"/>
        <w:rPr>
          <w:rFonts w:ascii="Verdana" w:hAnsi="Verdana"/>
          <w:noProof/>
          <w:sz w:val="18"/>
          <w:szCs w:val="18"/>
          <w:lang w:eastAsia="en-GB"/>
        </w:rPr>
      </w:pPr>
      <w:hyperlink w:anchor="_Toc73023630" w:history="1">
        <w:r w:rsidR="00342381" w:rsidRPr="00063A4A">
          <w:rPr>
            <w:rStyle w:val="Hyperlink"/>
            <w:rFonts w:ascii="Verdana" w:hAnsi="Verdana"/>
            <w:noProof/>
            <w:sz w:val="18"/>
            <w:szCs w:val="18"/>
          </w:rPr>
          <w:t>3.2.4. Control of materials (CTD section: S.2.3)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_Toc73023630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41776D6E" w14:textId="77777777" w:rsidR="006D01F1" w:rsidRPr="00063A4A" w:rsidRDefault="00405B3A">
      <w:pPr>
        <w:pStyle w:val="TOC3"/>
        <w:rPr>
          <w:rFonts w:ascii="Verdana" w:hAnsi="Verdana"/>
          <w:noProof/>
          <w:sz w:val="18"/>
          <w:szCs w:val="18"/>
          <w:lang w:eastAsia="en-GB"/>
        </w:rPr>
      </w:pPr>
      <w:hyperlink w:anchor="_Toc73023631" w:history="1">
        <w:r w:rsidR="00342381" w:rsidRPr="00063A4A">
          <w:rPr>
            <w:rStyle w:val="Hyperlink"/>
            <w:rFonts w:ascii="Verdana" w:hAnsi="Verdana"/>
            <w:noProof/>
            <w:sz w:val="18"/>
            <w:szCs w:val="18"/>
          </w:rPr>
          <w:t>3.2.5. Control of critical steps and intermediates (CTD section: S.2.4)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_Toc73023631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1DADE55D" w14:textId="77777777" w:rsidR="006D01F1" w:rsidRPr="00063A4A" w:rsidRDefault="00405B3A">
      <w:pPr>
        <w:pStyle w:val="TOC3"/>
        <w:rPr>
          <w:rFonts w:ascii="Verdana" w:hAnsi="Verdana"/>
          <w:noProof/>
          <w:sz w:val="18"/>
          <w:szCs w:val="18"/>
          <w:lang w:eastAsia="en-GB"/>
        </w:rPr>
      </w:pPr>
      <w:hyperlink w:anchor="_Toc73023632" w:history="1">
        <w:r w:rsidR="00342381" w:rsidRPr="00063A4A">
          <w:rPr>
            <w:rStyle w:val="Hyperlink"/>
            <w:rFonts w:ascii="Verdana" w:hAnsi="Verdana"/>
            <w:noProof/>
            <w:sz w:val="18"/>
            <w:szCs w:val="18"/>
          </w:rPr>
          <w:t>3.2.6. Process validation and/or evaluation (CTD section: S.2.5)</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3344D071" w14:textId="77777777" w:rsidR="006D01F1" w:rsidRPr="00063A4A" w:rsidRDefault="00405B3A">
      <w:pPr>
        <w:pStyle w:val="TOC3"/>
        <w:rPr>
          <w:rFonts w:ascii="Verdana" w:hAnsi="Verdana"/>
          <w:noProof/>
          <w:sz w:val="18"/>
          <w:szCs w:val="18"/>
          <w:lang w:eastAsia="en-GB"/>
        </w:rPr>
      </w:pPr>
      <w:hyperlink w:anchor="_Toc73023633" w:history="1">
        <w:r w:rsidR="00342381" w:rsidRPr="00063A4A">
          <w:rPr>
            <w:rStyle w:val="Hyperlink"/>
            <w:rFonts w:ascii="Verdana" w:hAnsi="Verdana"/>
            <w:noProof/>
            <w:sz w:val="18"/>
            <w:szCs w:val="18"/>
          </w:rPr>
          <w:t>3.2.7. Manufacturing process development (CTD section: S.2.6)</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21</w:t>
        </w:r>
        <w:r w:rsidR="00342381" w:rsidRPr="00063A4A">
          <w:rPr>
            <w:rFonts w:ascii="Verdana" w:hAnsi="Verdana"/>
            <w:noProof/>
            <w:webHidden/>
            <w:sz w:val="18"/>
            <w:szCs w:val="18"/>
          </w:rPr>
          <w:fldChar w:fldCharType="end"/>
        </w:r>
      </w:hyperlink>
    </w:p>
    <w:p w14:paraId="71FD469B" w14:textId="77777777" w:rsidR="006D01F1" w:rsidRPr="00063A4A" w:rsidRDefault="00405B3A">
      <w:pPr>
        <w:pStyle w:val="TOC2"/>
        <w:rPr>
          <w:rFonts w:eastAsia="Times New Roman"/>
          <w:noProof/>
          <w:szCs w:val="18"/>
        </w:rPr>
      </w:pPr>
      <w:hyperlink w:anchor="_Toc73023634" w:history="1">
        <w:r w:rsidR="00342381" w:rsidRPr="00063A4A">
          <w:rPr>
            <w:rStyle w:val="Hyperlink"/>
            <w:noProof/>
            <w:szCs w:val="18"/>
          </w:rPr>
          <w:t>3.3.</w:t>
        </w:r>
        <w:r w:rsidR="00342381" w:rsidRPr="00063A4A">
          <w:rPr>
            <w:rStyle w:val="Hyperlink"/>
            <w:noProof/>
            <w:spacing w:val="1"/>
            <w:szCs w:val="18"/>
          </w:rPr>
          <w:t xml:space="preserve"> Ch</w:t>
        </w:r>
        <w:r w:rsidR="00342381" w:rsidRPr="00063A4A">
          <w:rPr>
            <w:rStyle w:val="Hyperlink"/>
            <w:noProof/>
            <w:spacing w:val="-4"/>
            <w:szCs w:val="18"/>
          </w:rPr>
          <w:t>a</w:t>
        </w:r>
        <w:r w:rsidR="00342381" w:rsidRPr="00063A4A">
          <w:rPr>
            <w:rStyle w:val="Hyperlink"/>
            <w:noProof/>
            <w:spacing w:val="1"/>
            <w:szCs w:val="18"/>
          </w:rPr>
          <w:t>r</w:t>
        </w:r>
        <w:r w:rsidR="00342381" w:rsidRPr="00063A4A">
          <w:rPr>
            <w:rStyle w:val="Hyperlink"/>
            <w:noProof/>
            <w:spacing w:val="-1"/>
            <w:szCs w:val="18"/>
          </w:rPr>
          <w:t>a</w:t>
        </w:r>
        <w:r w:rsidR="00342381" w:rsidRPr="00063A4A">
          <w:rPr>
            <w:rStyle w:val="Hyperlink"/>
            <w:noProof/>
            <w:szCs w:val="18"/>
          </w:rPr>
          <w:t>cte</w:t>
        </w:r>
        <w:r w:rsidR="00342381" w:rsidRPr="00063A4A">
          <w:rPr>
            <w:rStyle w:val="Hyperlink"/>
            <w:noProof/>
            <w:spacing w:val="1"/>
            <w:szCs w:val="18"/>
          </w:rPr>
          <w:t>r</w:t>
        </w:r>
        <w:r w:rsidR="00342381" w:rsidRPr="00063A4A">
          <w:rPr>
            <w:rStyle w:val="Hyperlink"/>
            <w:noProof/>
            <w:spacing w:val="-1"/>
            <w:szCs w:val="18"/>
          </w:rPr>
          <w:t>i</w:t>
        </w:r>
        <w:r w:rsidR="00342381" w:rsidRPr="00063A4A">
          <w:rPr>
            <w:rStyle w:val="Hyperlink"/>
            <w:noProof/>
            <w:spacing w:val="1"/>
            <w:szCs w:val="18"/>
          </w:rPr>
          <w:t>s</w:t>
        </w:r>
        <w:r w:rsidR="00342381" w:rsidRPr="00063A4A">
          <w:rPr>
            <w:rStyle w:val="Hyperlink"/>
            <w:noProof/>
            <w:spacing w:val="-1"/>
            <w:szCs w:val="18"/>
          </w:rPr>
          <w:t>a</w:t>
        </w:r>
        <w:r w:rsidR="00342381" w:rsidRPr="00063A4A">
          <w:rPr>
            <w:rStyle w:val="Hyperlink"/>
            <w:noProof/>
            <w:szCs w:val="18"/>
          </w:rPr>
          <w:t>t</w:t>
        </w:r>
        <w:r w:rsidR="00342381" w:rsidRPr="00063A4A">
          <w:rPr>
            <w:rStyle w:val="Hyperlink"/>
            <w:noProof/>
            <w:spacing w:val="-1"/>
            <w:szCs w:val="18"/>
          </w:rPr>
          <w:t>i</w:t>
        </w:r>
        <w:r w:rsidR="00342381" w:rsidRPr="00063A4A">
          <w:rPr>
            <w:rStyle w:val="Hyperlink"/>
            <w:noProof/>
            <w:spacing w:val="-3"/>
            <w:szCs w:val="18"/>
          </w:rPr>
          <w:t>o</w:t>
        </w:r>
        <w:r w:rsidR="00342381" w:rsidRPr="00063A4A">
          <w:rPr>
            <w:rStyle w:val="Hyperlink"/>
            <w:noProof/>
            <w:szCs w:val="18"/>
          </w:rPr>
          <w:t>n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3</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_Toc73023634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21</w:t>
        </w:r>
        <w:r w:rsidR="00342381" w:rsidRPr="00063A4A">
          <w:rPr>
            <w:noProof/>
            <w:webHidden/>
            <w:szCs w:val="18"/>
          </w:rPr>
          <w:fldChar w:fldCharType="end"/>
        </w:r>
      </w:hyperlink>
    </w:p>
    <w:p w14:paraId="1C8A940F" w14:textId="77777777" w:rsidR="006D01F1" w:rsidRPr="00063A4A" w:rsidRDefault="00405B3A">
      <w:pPr>
        <w:pStyle w:val="TOC3"/>
        <w:rPr>
          <w:rFonts w:ascii="Verdana" w:hAnsi="Verdana"/>
          <w:noProof/>
          <w:sz w:val="18"/>
          <w:szCs w:val="18"/>
          <w:lang w:eastAsia="en-GB"/>
        </w:rPr>
      </w:pPr>
      <w:hyperlink w:anchor="_Toc73023635" w:history="1">
        <w:r w:rsidR="00342381" w:rsidRPr="00063A4A">
          <w:rPr>
            <w:rStyle w:val="Hyperlink"/>
            <w:rFonts w:ascii="Verdana" w:hAnsi="Verdana"/>
            <w:noProof/>
            <w:sz w:val="18"/>
            <w:szCs w:val="18"/>
          </w:rPr>
          <w:t>3.3.1. Elucidation of structure and other characteristics (CTD section: S.3.1)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_Toc73023635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23</w:t>
        </w:r>
        <w:r w:rsidR="00342381" w:rsidRPr="00063A4A">
          <w:rPr>
            <w:rFonts w:ascii="Verdana" w:hAnsi="Verdana"/>
            <w:noProof/>
            <w:webHidden/>
            <w:sz w:val="18"/>
            <w:szCs w:val="18"/>
          </w:rPr>
          <w:fldChar w:fldCharType="end"/>
        </w:r>
      </w:hyperlink>
    </w:p>
    <w:p w14:paraId="0B5EBEB9" w14:textId="77777777" w:rsidR="006D01F1" w:rsidRPr="00063A4A" w:rsidRDefault="00405B3A">
      <w:pPr>
        <w:pStyle w:val="TOC3"/>
        <w:rPr>
          <w:rFonts w:ascii="Verdana" w:hAnsi="Verdana"/>
          <w:noProof/>
          <w:sz w:val="18"/>
          <w:szCs w:val="18"/>
          <w:lang w:eastAsia="en-GB"/>
        </w:rPr>
      </w:pPr>
      <w:hyperlink w:anchor="_Toc73023636" w:history="1">
        <w:r w:rsidR="00342381" w:rsidRPr="00063A4A">
          <w:rPr>
            <w:rStyle w:val="Hyperlink"/>
            <w:rFonts w:ascii="Verdana" w:hAnsi="Verdana"/>
            <w:noProof/>
            <w:sz w:val="18"/>
            <w:szCs w:val="18"/>
            <w:lang w:val="fr-FR"/>
          </w:rPr>
          <w:t>3.3.2. Impurities (CTD section: S.3.2)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_Toc73023636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23</w:t>
        </w:r>
        <w:r w:rsidR="00342381" w:rsidRPr="00063A4A">
          <w:rPr>
            <w:rFonts w:ascii="Verdana" w:hAnsi="Verdana"/>
            <w:noProof/>
            <w:webHidden/>
            <w:sz w:val="18"/>
            <w:szCs w:val="18"/>
          </w:rPr>
          <w:fldChar w:fldCharType="end"/>
        </w:r>
      </w:hyperlink>
    </w:p>
    <w:p w14:paraId="4CC76652" w14:textId="77777777" w:rsidR="006D01F1" w:rsidRPr="00063A4A" w:rsidRDefault="00405B3A">
      <w:pPr>
        <w:pStyle w:val="TOC2"/>
        <w:rPr>
          <w:rFonts w:eastAsia="Times New Roman"/>
          <w:noProof/>
          <w:szCs w:val="18"/>
        </w:rPr>
      </w:pPr>
      <w:hyperlink w:anchor="_Toc73023637" w:history="1">
        <w:r w:rsidR="00342381" w:rsidRPr="00063A4A">
          <w:rPr>
            <w:rStyle w:val="Hyperlink"/>
            <w:noProof/>
            <w:szCs w:val="18"/>
          </w:rPr>
          <w:t>3.4.</w:t>
        </w:r>
        <w:r w:rsidR="00342381" w:rsidRPr="00063A4A">
          <w:rPr>
            <w:rStyle w:val="Hyperlink"/>
            <w:noProof/>
            <w:spacing w:val="1"/>
            <w:szCs w:val="18"/>
          </w:rPr>
          <w:t xml:space="preserve"> C</w:t>
        </w:r>
        <w:r w:rsidR="00342381" w:rsidRPr="00063A4A">
          <w:rPr>
            <w:rStyle w:val="Hyperlink"/>
            <w:noProof/>
            <w:spacing w:val="-3"/>
            <w:szCs w:val="18"/>
          </w:rPr>
          <w:t>o</w:t>
        </w:r>
        <w:r w:rsidR="00342381" w:rsidRPr="00063A4A">
          <w:rPr>
            <w:rStyle w:val="Hyperlink"/>
            <w:noProof/>
            <w:spacing w:val="1"/>
            <w:szCs w:val="18"/>
          </w:rPr>
          <w:t>n</w:t>
        </w:r>
        <w:r w:rsidR="00342381" w:rsidRPr="00063A4A">
          <w:rPr>
            <w:rStyle w:val="Hyperlink"/>
            <w:noProof/>
            <w:szCs w:val="18"/>
          </w:rPr>
          <w:t>t</w:t>
        </w:r>
        <w:r w:rsidR="00342381" w:rsidRPr="00063A4A">
          <w:rPr>
            <w:rStyle w:val="Hyperlink"/>
            <w:noProof/>
            <w:spacing w:val="1"/>
            <w:szCs w:val="18"/>
          </w:rPr>
          <w:t>r</w:t>
        </w:r>
        <w:r w:rsidR="00342381" w:rsidRPr="00063A4A">
          <w:rPr>
            <w:rStyle w:val="Hyperlink"/>
            <w:noProof/>
            <w:szCs w:val="18"/>
          </w:rPr>
          <w:t>ol</w:t>
        </w:r>
        <w:r w:rsidR="00342381" w:rsidRPr="00063A4A">
          <w:rPr>
            <w:rStyle w:val="Hyperlink"/>
            <w:noProof/>
            <w:spacing w:val="-2"/>
            <w:szCs w:val="18"/>
          </w:rPr>
          <w:t xml:space="preserve"> </w:t>
        </w:r>
        <w:r w:rsidR="00342381" w:rsidRPr="00063A4A">
          <w:rPr>
            <w:rStyle w:val="Hyperlink"/>
            <w:noProof/>
            <w:szCs w:val="18"/>
          </w:rPr>
          <w:t xml:space="preserve">of </w:t>
        </w:r>
        <w:r w:rsidR="00342381" w:rsidRPr="00063A4A">
          <w:rPr>
            <w:rStyle w:val="Hyperlink"/>
            <w:noProof/>
            <w:spacing w:val="-1"/>
            <w:szCs w:val="18"/>
          </w:rPr>
          <w:t>d</w:t>
        </w:r>
        <w:r w:rsidR="00342381" w:rsidRPr="00063A4A">
          <w:rPr>
            <w:rStyle w:val="Hyperlink"/>
            <w:noProof/>
            <w:spacing w:val="-2"/>
            <w:szCs w:val="18"/>
          </w:rPr>
          <w:t>r</w:t>
        </w:r>
        <w:r w:rsidR="00342381" w:rsidRPr="00063A4A">
          <w:rPr>
            <w:rStyle w:val="Hyperlink"/>
            <w:noProof/>
            <w:spacing w:val="1"/>
            <w:szCs w:val="18"/>
          </w:rPr>
          <w:t>u</w:t>
        </w:r>
        <w:r w:rsidR="00342381" w:rsidRPr="00063A4A">
          <w:rPr>
            <w:rStyle w:val="Hyperlink"/>
            <w:noProof/>
            <w:szCs w:val="18"/>
          </w:rPr>
          <w:t>g</w:t>
        </w:r>
        <w:r w:rsidR="00342381" w:rsidRPr="00063A4A">
          <w:rPr>
            <w:rStyle w:val="Hyperlink"/>
            <w:noProof/>
            <w:spacing w:val="-1"/>
            <w:szCs w:val="18"/>
          </w:rPr>
          <w:t xml:space="preserve"> s</w:t>
        </w:r>
        <w:r w:rsidR="00342381" w:rsidRPr="00063A4A">
          <w:rPr>
            <w:rStyle w:val="Hyperlink"/>
            <w:noProof/>
            <w:spacing w:val="1"/>
            <w:szCs w:val="18"/>
          </w:rPr>
          <w:t>u</w:t>
        </w:r>
        <w:r w:rsidR="00342381" w:rsidRPr="00063A4A">
          <w:rPr>
            <w:rStyle w:val="Hyperlink"/>
            <w:noProof/>
            <w:spacing w:val="-3"/>
            <w:szCs w:val="18"/>
          </w:rPr>
          <w:t>b</w:t>
        </w:r>
        <w:r w:rsidR="00342381" w:rsidRPr="00063A4A">
          <w:rPr>
            <w:rStyle w:val="Hyperlink"/>
            <w:noProof/>
            <w:spacing w:val="1"/>
            <w:szCs w:val="18"/>
          </w:rPr>
          <w:t>s</w:t>
        </w:r>
        <w:r w:rsidR="00342381" w:rsidRPr="00063A4A">
          <w:rPr>
            <w:rStyle w:val="Hyperlink"/>
            <w:noProof/>
            <w:szCs w:val="18"/>
          </w:rPr>
          <w:t>t</w:t>
        </w:r>
        <w:r w:rsidR="00342381" w:rsidRPr="00063A4A">
          <w:rPr>
            <w:rStyle w:val="Hyperlink"/>
            <w:noProof/>
            <w:spacing w:val="-1"/>
            <w:szCs w:val="18"/>
          </w:rPr>
          <w:t>a</w:t>
        </w:r>
        <w:r w:rsidR="00342381" w:rsidRPr="00063A4A">
          <w:rPr>
            <w:rStyle w:val="Hyperlink"/>
            <w:noProof/>
            <w:spacing w:val="1"/>
            <w:szCs w:val="18"/>
          </w:rPr>
          <w:t>n</w:t>
        </w:r>
        <w:r w:rsidR="00342381" w:rsidRPr="00063A4A">
          <w:rPr>
            <w:rStyle w:val="Hyperlink"/>
            <w:noProof/>
            <w:szCs w:val="18"/>
          </w:rPr>
          <w:t>ce</w:t>
        </w:r>
        <w:r w:rsidR="00342381" w:rsidRPr="00063A4A">
          <w:rPr>
            <w:rStyle w:val="Hyperlink"/>
            <w:noProof/>
            <w:spacing w:val="-1"/>
            <w:szCs w:val="18"/>
          </w:rPr>
          <w:t xml:space="preserve">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4)</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_Toc73023637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23</w:t>
        </w:r>
        <w:r w:rsidR="00342381" w:rsidRPr="00063A4A">
          <w:rPr>
            <w:noProof/>
            <w:webHidden/>
            <w:szCs w:val="18"/>
          </w:rPr>
          <w:fldChar w:fldCharType="end"/>
        </w:r>
      </w:hyperlink>
    </w:p>
    <w:p w14:paraId="18AD2A96" w14:textId="77777777" w:rsidR="006D01F1" w:rsidRPr="00063A4A" w:rsidRDefault="00405B3A">
      <w:pPr>
        <w:pStyle w:val="TOC3"/>
        <w:rPr>
          <w:rFonts w:ascii="Verdana" w:hAnsi="Verdana"/>
          <w:noProof/>
          <w:sz w:val="18"/>
          <w:szCs w:val="18"/>
          <w:lang w:eastAsia="en-GB"/>
        </w:rPr>
      </w:pPr>
      <w:hyperlink w:anchor="_Toc73023638" w:history="1">
        <w:r w:rsidR="00342381" w:rsidRPr="00063A4A">
          <w:rPr>
            <w:rStyle w:val="Hyperlink"/>
            <w:rFonts w:ascii="Verdana" w:hAnsi="Verdana"/>
            <w:noProof/>
            <w:sz w:val="18"/>
            <w:szCs w:val="18"/>
          </w:rPr>
          <w:t>3.4.1. Specification (CTD section: S.4.1)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26</w:t>
        </w:r>
        <w:r w:rsidR="00342381" w:rsidRPr="00063A4A">
          <w:rPr>
            <w:rFonts w:ascii="Verdana" w:hAnsi="Verdana"/>
            <w:noProof/>
            <w:webHidden/>
            <w:sz w:val="18"/>
            <w:szCs w:val="18"/>
          </w:rPr>
          <w:fldChar w:fldCharType="end"/>
        </w:r>
      </w:hyperlink>
    </w:p>
    <w:p w14:paraId="46478B51" w14:textId="77777777" w:rsidR="006D01F1" w:rsidRPr="00063A4A" w:rsidRDefault="00405B3A">
      <w:pPr>
        <w:pStyle w:val="TOC3"/>
        <w:rPr>
          <w:rFonts w:ascii="Verdana" w:hAnsi="Verdana"/>
          <w:noProof/>
          <w:sz w:val="18"/>
          <w:szCs w:val="18"/>
          <w:lang w:eastAsia="en-GB"/>
        </w:rPr>
      </w:pPr>
      <w:hyperlink w:anchor="_Toc73023639" w:history="1">
        <w:r w:rsidR="00342381" w:rsidRPr="00063A4A">
          <w:rPr>
            <w:rStyle w:val="Hyperlink"/>
            <w:rFonts w:ascii="Verdana" w:hAnsi="Verdana"/>
            <w:noProof/>
            <w:sz w:val="18"/>
            <w:szCs w:val="18"/>
          </w:rPr>
          <w:t>3.4.2. Analytical procedure (CTD section: S.4.2)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_Toc73023639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26</w:t>
        </w:r>
        <w:r w:rsidR="00342381" w:rsidRPr="00063A4A">
          <w:rPr>
            <w:rFonts w:ascii="Verdana" w:hAnsi="Verdana"/>
            <w:noProof/>
            <w:webHidden/>
            <w:sz w:val="18"/>
            <w:szCs w:val="18"/>
          </w:rPr>
          <w:fldChar w:fldCharType="end"/>
        </w:r>
      </w:hyperlink>
    </w:p>
    <w:p w14:paraId="41B87F90" w14:textId="77777777" w:rsidR="006D01F1" w:rsidRPr="00063A4A" w:rsidRDefault="00405B3A">
      <w:pPr>
        <w:pStyle w:val="TOC3"/>
        <w:rPr>
          <w:rFonts w:ascii="Verdana" w:hAnsi="Verdana"/>
          <w:noProof/>
          <w:sz w:val="18"/>
          <w:szCs w:val="18"/>
          <w:lang w:eastAsia="en-GB"/>
        </w:rPr>
      </w:pPr>
      <w:hyperlink w:anchor="_Toc73023640" w:history="1">
        <w:r w:rsidR="00342381" w:rsidRPr="00063A4A">
          <w:rPr>
            <w:rStyle w:val="Hyperlink"/>
            <w:rFonts w:ascii="Verdana" w:hAnsi="Verdana"/>
            <w:noProof/>
            <w:sz w:val="18"/>
            <w:szCs w:val="18"/>
          </w:rPr>
          <w:t>3.4.3. Validation of analytical procedure (CTD section: S.4.3)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_Toc73023640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26</w:t>
        </w:r>
        <w:r w:rsidR="00342381" w:rsidRPr="00063A4A">
          <w:rPr>
            <w:rFonts w:ascii="Verdana" w:hAnsi="Verdana"/>
            <w:noProof/>
            <w:webHidden/>
            <w:sz w:val="18"/>
            <w:szCs w:val="18"/>
          </w:rPr>
          <w:fldChar w:fldCharType="end"/>
        </w:r>
      </w:hyperlink>
    </w:p>
    <w:p w14:paraId="5E0288AF" w14:textId="77777777" w:rsidR="006D01F1" w:rsidRPr="00063A4A" w:rsidRDefault="00405B3A">
      <w:pPr>
        <w:pStyle w:val="TOC3"/>
        <w:rPr>
          <w:rFonts w:ascii="Verdana" w:hAnsi="Verdana"/>
          <w:noProof/>
          <w:sz w:val="18"/>
          <w:szCs w:val="18"/>
          <w:lang w:eastAsia="en-GB"/>
        </w:rPr>
      </w:pPr>
      <w:hyperlink w:anchor="_Toc73023641" w:history="1">
        <w:r w:rsidR="00342381" w:rsidRPr="00063A4A">
          <w:rPr>
            <w:rStyle w:val="Hyperlink"/>
            <w:rFonts w:ascii="Verdana" w:hAnsi="Verdana"/>
            <w:noProof/>
            <w:spacing w:val="-1"/>
            <w:sz w:val="18"/>
            <w:szCs w:val="18"/>
          </w:rPr>
          <w:t>3.4.4.</w:t>
        </w:r>
        <w:r w:rsidR="00342381" w:rsidRPr="00063A4A">
          <w:rPr>
            <w:rStyle w:val="Hyperlink"/>
            <w:rFonts w:ascii="Verdana" w:hAnsi="Verdana"/>
            <w:noProof/>
            <w:sz w:val="18"/>
            <w:szCs w:val="18"/>
          </w:rPr>
          <w:t xml:space="preserve"> Ba</w:t>
        </w:r>
        <w:r w:rsidR="00342381" w:rsidRPr="00063A4A">
          <w:rPr>
            <w:rStyle w:val="Hyperlink"/>
            <w:rFonts w:ascii="Verdana" w:hAnsi="Verdana"/>
            <w:noProof/>
            <w:spacing w:val="-1"/>
            <w:sz w:val="18"/>
            <w:szCs w:val="18"/>
          </w:rPr>
          <w:t>t</w:t>
        </w:r>
        <w:r w:rsidR="00342381" w:rsidRPr="00063A4A">
          <w:rPr>
            <w:rStyle w:val="Hyperlink"/>
            <w:rFonts w:ascii="Verdana" w:hAnsi="Verdana"/>
            <w:noProof/>
            <w:sz w:val="18"/>
            <w:szCs w:val="18"/>
          </w:rPr>
          <w:t>ch a</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y</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 xml:space="preserve">CTD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on</w:t>
        </w:r>
        <w:r w:rsidR="00342381" w:rsidRPr="00063A4A">
          <w:rPr>
            <w:rStyle w:val="Hyperlink"/>
            <w:rFonts w:ascii="Verdana" w:hAnsi="Verdana"/>
            <w:noProof/>
            <w:sz w:val="18"/>
            <w:szCs w:val="18"/>
          </w:rPr>
          <w:t xml:space="preserve">: </w:t>
        </w:r>
        <w:r w:rsidR="00342381" w:rsidRPr="00063A4A">
          <w:rPr>
            <w:rStyle w:val="Hyperlink"/>
            <w:rFonts w:ascii="Verdana" w:hAnsi="Verdana"/>
            <w:noProof/>
            <w:spacing w:val="-1"/>
            <w:sz w:val="18"/>
            <w:szCs w:val="18"/>
          </w:rPr>
          <w:t>S</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4</w:t>
        </w:r>
        <w:r w:rsidR="00342381" w:rsidRPr="00063A4A">
          <w:rPr>
            <w:rStyle w:val="Hyperlink"/>
            <w:rFonts w:ascii="Verdana" w:hAnsi="Verdana"/>
            <w:noProof/>
            <w:spacing w:val="2"/>
            <w:sz w:val="18"/>
            <w:szCs w:val="18"/>
          </w:rPr>
          <w:t>.</w:t>
        </w:r>
        <w:r w:rsidR="00342381" w:rsidRPr="00063A4A">
          <w:rPr>
            <w:rStyle w:val="Hyperlink"/>
            <w:rFonts w:ascii="Verdana" w:hAnsi="Verdana"/>
            <w:noProof/>
            <w:spacing w:val="-1"/>
            <w:sz w:val="18"/>
            <w:szCs w:val="18"/>
          </w:rPr>
          <w:t>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_Toc73023641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26</w:t>
        </w:r>
        <w:r w:rsidR="00342381" w:rsidRPr="00063A4A">
          <w:rPr>
            <w:rFonts w:ascii="Verdana" w:hAnsi="Verdana"/>
            <w:noProof/>
            <w:webHidden/>
            <w:sz w:val="18"/>
            <w:szCs w:val="18"/>
          </w:rPr>
          <w:fldChar w:fldCharType="end"/>
        </w:r>
      </w:hyperlink>
    </w:p>
    <w:p w14:paraId="22428575" w14:textId="77777777" w:rsidR="006D01F1" w:rsidRPr="00063A4A" w:rsidRDefault="00405B3A">
      <w:pPr>
        <w:pStyle w:val="TOC3"/>
        <w:rPr>
          <w:rFonts w:ascii="Verdana" w:hAnsi="Verdana"/>
          <w:noProof/>
          <w:sz w:val="18"/>
          <w:szCs w:val="18"/>
          <w:lang w:eastAsia="en-GB"/>
        </w:rPr>
      </w:pPr>
      <w:hyperlink w:anchor="_Toc73023642" w:history="1">
        <w:r w:rsidR="00342381" w:rsidRPr="00063A4A">
          <w:rPr>
            <w:rStyle w:val="Hyperlink"/>
            <w:rFonts w:ascii="Verdana" w:hAnsi="Verdana"/>
            <w:noProof/>
            <w:sz w:val="18"/>
            <w:szCs w:val="18"/>
          </w:rPr>
          <w:t>3.4.5.</w:t>
        </w:r>
        <w:r w:rsidR="00342381" w:rsidRPr="00063A4A">
          <w:rPr>
            <w:rStyle w:val="Hyperlink"/>
            <w:rFonts w:ascii="Verdana" w:hAnsi="Verdana"/>
            <w:noProof/>
            <w:spacing w:val="1"/>
            <w:sz w:val="18"/>
            <w:szCs w:val="18"/>
          </w:rPr>
          <w:t xml:space="preserve"> J</w:t>
        </w:r>
        <w:r w:rsidR="00342381" w:rsidRPr="00063A4A">
          <w:rPr>
            <w:rStyle w:val="Hyperlink"/>
            <w:rFonts w:ascii="Verdana" w:hAnsi="Verdana"/>
            <w:noProof/>
            <w:spacing w:val="-1"/>
            <w:sz w:val="18"/>
            <w:szCs w:val="18"/>
          </w:rPr>
          <w:t>ust</w:t>
        </w:r>
        <w:r w:rsidR="00342381" w:rsidRPr="00063A4A">
          <w:rPr>
            <w:rStyle w:val="Hyperlink"/>
            <w:rFonts w:ascii="Verdana" w:hAnsi="Verdana"/>
            <w:noProof/>
            <w:spacing w:val="1"/>
            <w:sz w:val="18"/>
            <w:szCs w:val="18"/>
          </w:rPr>
          <w:t>ifi</w:t>
        </w:r>
        <w:r w:rsidR="00342381" w:rsidRPr="00063A4A">
          <w:rPr>
            <w:rStyle w:val="Hyperlink"/>
            <w:rFonts w:ascii="Verdana" w:hAnsi="Verdana"/>
            <w:noProof/>
            <w:sz w:val="18"/>
            <w:szCs w:val="18"/>
          </w:rPr>
          <w:t>ca</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 xml:space="preserve">n </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 xml:space="preserve">specification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S .</w:t>
        </w:r>
        <w:r w:rsidR="00342381" w:rsidRPr="00063A4A">
          <w:rPr>
            <w:rStyle w:val="Hyperlink"/>
            <w:rFonts w:ascii="Verdana" w:hAnsi="Verdana"/>
            <w:noProof/>
            <w:spacing w:val="-1"/>
            <w:sz w:val="18"/>
            <w:szCs w:val="18"/>
          </w:rPr>
          <w:t>4</w:t>
        </w:r>
        <w:r w:rsidR="00342381" w:rsidRPr="00063A4A">
          <w:rPr>
            <w:rStyle w:val="Hyperlink"/>
            <w:rFonts w:ascii="Verdana" w:hAnsi="Verdana"/>
            <w:noProof/>
            <w:sz w:val="18"/>
            <w:szCs w:val="18"/>
          </w:rPr>
          <w:t>.</w:t>
        </w:r>
        <w:r w:rsidR="00342381" w:rsidRPr="00063A4A">
          <w:rPr>
            <w:rStyle w:val="Hyperlink"/>
            <w:rFonts w:ascii="Verdana" w:hAnsi="Verdana"/>
            <w:noProof/>
            <w:spacing w:val="2"/>
            <w:sz w:val="18"/>
            <w:szCs w:val="18"/>
          </w:rPr>
          <w:t>5</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26</w:t>
        </w:r>
        <w:r w:rsidR="00342381" w:rsidRPr="00063A4A">
          <w:rPr>
            <w:rFonts w:ascii="Verdana" w:hAnsi="Verdana"/>
            <w:noProof/>
            <w:webHidden/>
            <w:sz w:val="18"/>
            <w:szCs w:val="18"/>
          </w:rPr>
          <w:fldChar w:fldCharType="end"/>
        </w:r>
      </w:hyperlink>
    </w:p>
    <w:p w14:paraId="6D0691D9" w14:textId="77777777" w:rsidR="006D01F1" w:rsidRPr="00063A4A" w:rsidRDefault="00405B3A">
      <w:pPr>
        <w:pStyle w:val="TOC2"/>
        <w:rPr>
          <w:rFonts w:eastAsia="Times New Roman"/>
          <w:noProof/>
          <w:szCs w:val="18"/>
        </w:rPr>
      </w:pPr>
      <w:hyperlink w:anchor="_Toc73023643" w:history="1">
        <w:r w:rsidR="00342381" w:rsidRPr="00063A4A">
          <w:rPr>
            <w:rStyle w:val="Hyperlink"/>
            <w:noProof/>
            <w:szCs w:val="18"/>
          </w:rPr>
          <w:t>3.5. Refe</w:t>
        </w:r>
        <w:r w:rsidR="00342381" w:rsidRPr="00063A4A">
          <w:rPr>
            <w:rStyle w:val="Hyperlink"/>
            <w:noProof/>
            <w:spacing w:val="1"/>
            <w:szCs w:val="18"/>
          </w:rPr>
          <w:t>r</w:t>
        </w:r>
        <w:r w:rsidR="00342381" w:rsidRPr="00063A4A">
          <w:rPr>
            <w:rStyle w:val="Hyperlink"/>
            <w:noProof/>
            <w:spacing w:val="-3"/>
            <w:szCs w:val="18"/>
          </w:rPr>
          <w:t>e</w:t>
        </w:r>
        <w:r w:rsidR="00342381" w:rsidRPr="00063A4A">
          <w:rPr>
            <w:rStyle w:val="Hyperlink"/>
            <w:noProof/>
            <w:spacing w:val="1"/>
            <w:szCs w:val="18"/>
          </w:rPr>
          <w:t>n</w:t>
        </w:r>
        <w:r w:rsidR="00342381" w:rsidRPr="00063A4A">
          <w:rPr>
            <w:rStyle w:val="Hyperlink"/>
            <w:noProof/>
            <w:szCs w:val="18"/>
          </w:rPr>
          <w:t>ce</w:t>
        </w:r>
        <w:r w:rsidR="00342381" w:rsidRPr="00063A4A">
          <w:rPr>
            <w:rStyle w:val="Hyperlink"/>
            <w:noProof/>
            <w:spacing w:val="-3"/>
            <w:szCs w:val="18"/>
          </w:rPr>
          <w:t xml:space="preserve"> </w:t>
        </w:r>
        <w:r w:rsidR="00342381" w:rsidRPr="00063A4A">
          <w:rPr>
            <w:rStyle w:val="Hyperlink"/>
            <w:noProof/>
            <w:spacing w:val="1"/>
            <w:szCs w:val="18"/>
          </w:rPr>
          <w:t>s</w:t>
        </w:r>
        <w:r w:rsidR="00342381" w:rsidRPr="00063A4A">
          <w:rPr>
            <w:rStyle w:val="Hyperlink"/>
            <w:noProof/>
            <w:szCs w:val="18"/>
          </w:rPr>
          <w:t>t</w:t>
        </w:r>
        <w:r w:rsidR="00342381" w:rsidRPr="00063A4A">
          <w:rPr>
            <w:rStyle w:val="Hyperlink"/>
            <w:noProof/>
            <w:spacing w:val="-1"/>
            <w:szCs w:val="18"/>
          </w:rPr>
          <w:t>a</w:t>
        </w:r>
        <w:r w:rsidR="00342381" w:rsidRPr="00063A4A">
          <w:rPr>
            <w:rStyle w:val="Hyperlink"/>
            <w:noProof/>
            <w:spacing w:val="1"/>
            <w:szCs w:val="18"/>
          </w:rPr>
          <w:t>n</w:t>
        </w:r>
        <w:r w:rsidR="00342381" w:rsidRPr="00063A4A">
          <w:rPr>
            <w:rStyle w:val="Hyperlink"/>
            <w:noProof/>
            <w:spacing w:val="-1"/>
            <w:szCs w:val="18"/>
          </w:rPr>
          <w:t>da</w:t>
        </w:r>
        <w:r w:rsidR="00342381" w:rsidRPr="00063A4A">
          <w:rPr>
            <w:rStyle w:val="Hyperlink"/>
            <w:noProof/>
            <w:spacing w:val="1"/>
            <w:szCs w:val="18"/>
          </w:rPr>
          <w:t>r</w:t>
        </w:r>
        <w:r w:rsidR="00342381" w:rsidRPr="00063A4A">
          <w:rPr>
            <w:rStyle w:val="Hyperlink"/>
            <w:noProof/>
            <w:spacing w:val="-3"/>
            <w:szCs w:val="18"/>
          </w:rPr>
          <w:t>d</w:t>
        </w:r>
        <w:r w:rsidR="00342381" w:rsidRPr="00063A4A">
          <w:rPr>
            <w:rStyle w:val="Hyperlink"/>
            <w:noProof/>
            <w:szCs w:val="18"/>
          </w:rPr>
          <w:t xml:space="preserve">s of </w:t>
        </w:r>
        <w:r w:rsidR="00342381" w:rsidRPr="00063A4A">
          <w:rPr>
            <w:rStyle w:val="Hyperlink"/>
            <w:noProof/>
            <w:spacing w:val="-1"/>
            <w:szCs w:val="18"/>
          </w:rPr>
          <w:t>ma</w:t>
        </w:r>
        <w:r w:rsidR="00342381" w:rsidRPr="00063A4A">
          <w:rPr>
            <w:rStyle w:val="Hyperlink"/>
            <w:noProof/>
            <w:szCs w:val="18"/>
          </w:rPr>
          <w:t>te</w:t>
        </w:r>
        <w:r w:rsidR="00342381" w:rsidRPr="00063A4A">
          <w:rPr>
            <w:rStyle w:val="Hyperlink"/>
            <w:noProof/>
            <w:spacing w:val="1"/>
            <w:szCs w:val="18"/>
          </w:rPr>
          <w:t>r</w:t>
        </w:r>
        <w:r w:rsidR="00342381" w:rsidRPr="00063A4A">
          <w:rPr>
            <w:rStyle w:val="Hyperlink"/>
            <w:noProof/>
            <w:spacing w:val="-1"/>
            <w:szCs w:val="18"/>
          </w:rPr>
          <w:t>ial</w:t>
        </w:r>
        <w:r w:rsidR="00342381" w:rsidRPr="00063A4A">
          <w:rPr>
            <w:rStyle w:val="Hyperlink"/>
            <w:noProof/>
            <w:szCs w:val="18"/>
          </w:rPr>
          <w:t>s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5</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_Toc73023643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26</w:t>
        </w:r>
        <w:r w:rsidR="00342381" w:rsidRPr="00063A4A">
          <w:rPr>
            <w:noProof/>
            <w:webHidden/>
            <w:szCs w:val="18"/>
          </w:rPr>
          <w:fldChar w:fldCharType="end"/>
        </w:r>
      </w:hyperlink>
    </w:p>
    <w:p w14:paraId="30162273" w14:textId="77777777" w:rsidR="006D01F1" w:rsidRPr="00063A4A" w:rsidRDefault="00405B3A">
      <w:pPr>
        <w:pStyle w:val="TOC2"/>
        <w:rPr>
          <w:rFonts w:eastAsia="Times New Roman"/>
          <w:noProof/>
          <w:szCs w:val="18"/>
        </w:rPr>
      </w:pPr>
      <w:hyperlink w:anchor="_Toc73023644" w:history="1">
        <w:r w:rsidR="00342381" w:rsidRPr="00063A4A">
          <w:rPr>
            <w:rStyle w:val="Hyperlink"/>
            <w:noProof/>
            <w:szCs w:val="18"/>
          </w:rPr>
          <w:t>3.6.</w:t>
        </w:r>
        <w:r w:rsidR="00342381" w:rsidRPr="00063A4A">
          <w:rPr>
            <w:rStyle w:val="Hyperlink"/>
            <w:noProof/>
            <w:spacing w:val="1"/>
            <w:szCs w:val="18"/>
          </w:rPr>
          <w:t xml:space="preserve"> C</w:t>
        </w:r>
        <w:r w:rsidR="00342381" w:rsidRPr="00063A4A">
          <w:rPr>
            <w:rStyle w:val="Hyperlink"/>
            <w:noProof/>
            <w:spacing w:val="-3"/>
            <w:szCs w:val="18"/>
          </w:rPr>
          <w:t>o</w:t>
        </w:r>
        <w:r w:rsidR="00342381" w:rsidRPr="00063A4A">
          <w:rPr>
            <w:rStyle w:val="Hyperlink"/>
            <w:noProof/>
            <w:spacing w:val="1"/>
            <w:szCs w:val="18"/>
          </w:rPr>
          <w:t>n</w:t>
        </w:r>
        <w:r w:rsidR="00342381" w:rsidRPr="00063A4A">
          <w:rPr>
            <w:rStyle w:val="Hyperlink"/>
            <w:noProof/>
            <w:szCs w:val="18"/>
          </w:rPr>
          <w:t>t</w:t>
        </w:r>
        <w:r w:rsidR="00342381" w:rsidRPr="00063A4A">
          <w:rPr>
            <w:rStyle w:val="Hyperlink"/>
            <w:noProof/>
            <w:spacing w:val="-1"/>
            <w:szCs w:val="18"/>
          </w:rPr>
          <w:t>ai</w:t>
        </w:r>
        <w:r w:rsidR="00342381" w:rsidRPr="00063A4A">
          <w:rPr>
            <w:rStyle w:val="Hyperlink"/>
            <w:noProof/>
            <w:spacing w:val="1"/>
            <w:szCs w:val="18"/>
          </w:rPr>
          <w:t>n</w:t>
        </w:r>
        <w:r w:rsidR="00342381" w:rsidRPr="00063A4A">
          <w:rPr>
            <w:rStyle w:val="Hyperlink"/>
            <w:noProof/>
            <w:szCs w:val="18"/>
          </w:rPr>
          <w:t>er c</w:t>
        </w:r>
        <w:r w:rsidR="00342381" w:rsidRPr="00063A4A">
          <w:rPr>
            <w:rStyle w:val="Hyperlink"/>
            <w:noProof/>
            <w:spacing w:val="-1"/>
            <w:szCs w:val="18"/>
          </w:rPr>
          <w:t>l</w:t>
        </w:r>
        <w:r w:rsidR="00342381" w:rsidRPr="00063A4A">
          <w:rPr>
            <w:rStyle w:val="Hyperlink"/>
            <w:noProof/>
            <w:spacing w:val="-3"/>
            <w:szCs w:val="18"/>
          </w:rPr>
          <w:t>o</w:t>
        </w:r>
        <w:r w:rsidR="00342381" w:rsidRPr="00063A4A">
          <w:rPr>
            <w:rStyle w:val="Hyperlink"/>
            <w:noProof/>
            <w:spacing w:val="1"/>
            <w:szCs w:val="18"/>
          </w:rPr>
          <w:t>s</w:t>
        </w:r>
        <w:r w:rsidR="00342381" w:rsidRPr="00063A4A">
          <w:rPr>
            <w:rStyle w:val="Hyperlink"/>
            <w:noProof/>
            <w:spacing w:val="-1"/>
            <w:szCs w:val="18"/>
          </w:rPr>
          <w:t>u</w:t>
        </w:r>
        <w:r w:rsidR="00342381" w:rsidRPr="00063A4A">
          <w:rPr>
            <w:rStyle w:val="Hyperlink"/>
            <w:noProof/>
            <w:spacing w:val="1"/>
            <w:szCs w:val="18"/>
          </w:rPr>
          <w:t>r</w:t>
        </w:r>
        <w:r w:rsidR="00342381" w:rsidRPr="00063A4A">
          <w:rPr>
            <w:rStyle w:val="Hyperlink"/>
            <w:noProof/>
            <w:szCs w:val="18"/>
          </w:rPr>
          <w:t>e</w:t>
        </w:r>
        <w:r w:rsidR="00342381" w:rsidRPr="00063A4A">
          <w:rPr>
            <w:rStyle w:val="Hyperlink"/>
            <w:noProof/>
            <w:spacing w:val="-1"/>
            <w:szCs w:val="18"/>
          </w:rPr>
          <w:t xml:space="preserve"> s</w:t>
        </w:r>
        <w:r w:rsidR="00342381" w:rsidRPr="00063A4A">
          <w:rPr>
            <w:rStyle w:val="Hyperlink"/>
            <w:noProof/>
            <w:szCs w:val="18"/>
          </w:rPr>
          <w:t>y</w:t>
        </w:r>
        <w:r w:rsidR="00342381" w:rsidRPr="00063A4A">
          <w:rPr>
            <w:rStyle w:val="Hyperlink"/>
            <w:noProof/>
            <w:spacing w:val="1"/>
            <w:szCs w:val="18"/>
          </w:rPr>
          <w:t>s</w:t>
        </w:r>
        <w:r w:rsidR="00342381" w:rsidRPr="00063A4A">
          <w:rPr>
            <w:rStyle w:val="Hyperlink"/>
            <w:noProof/>
            <w:szCs w:val="18"/>
          </w:rPr>
          <w:t>tem</w:t>
        </w:r>
        <w:r w:rsidR="00342381" w:rsidRPr="00063A4A">
          <w:rPr>
            <w:rStyle w:val="Hyperlink"/>
            <w:noProof/>
            <w:spacing w:val="-2"/>
            <w:szCs w:val="18"/>
          </w:rPr>
          <w:t xml:space="preserve"> (</w:t>
        </w:r>
        <w:r w:rsidR="00342381" w:rsidRPr="00063A4A">
          <w:rPr>
            <w:rStyle w:val="Hyperlink"/>
            <w:noProof/>
            <w:spacing w:val="1"/>
            <w:szCs w:val="18"/>
          </w:rPr>
          <w:t>CT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3"/>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S</w:t>
        </w:r>
        <w:r w:rsidR="00342381" w:rsidRPr="00063A4A">
          <w:rPr>
            <w:rStyle w:val="Hyperlink"/>
            <w:noProof/>
            <w:szCs w:val="18"/>
          </w:rPr>
          <w:t>.</w:t>
        </w:r>
        <w:r w:rsidR="00342381" w:rsidRPr="00063A4A">
          <w:rPr>
            <w:rStyle w:val="Hyperlink"/>
            <w:noProof/>
            <w:spacing w:val="-1"/>
            <w:szCs w:val="18"/>
          </w:rPr>
          <w:t>6</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_Toc73023644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27</w:t>
        </w:r>
        <w:r w:rsidR="00342381" w:rsidRPr="00063A4A">
          <w:rPr>
            <w:noProof/>
            <w:webHidden/>
            <w:szCs w:val="18"/>
          </w:rPr>
          <w:fldChar w:fldCharType="end"/>
        </w:r>
      </w:hyperlink>
    </w:p>
    <w:p w14:paraId="5C346FEA" w14:textId="77777777" w:rsidR="006D01F1" w:rsidRPr="00063A4A" w:rsidRDefault="00405B3A">
      <w:pPr>
        <w:pStyle w:val="TOC2"/>
        <w:rPr>
          <w:rFonts w:eastAsia="Times New Roman"/>
          <w:noProof/>
          <w:szCs w:val="18"/>
        </w:rPr>
      </w:pPr>
      <w:hyperlink w:anchor="_Toc73023645" w:history="1">
        <w:r w:rsidR="00342381" w:rsidRPr="00063A4A">
          <w:rPr>
            <w:rStyle w:val="Hyperlink"/>
            <w:noProof/>
            <w:szCs w:val="18"/>
          </w:rPr>
          <w:t>3.7. Stability (</w:t>
        </w:r>
        <w:r w:rsidR="00342381" w:rsidRPr="00063A4A">
          <w:rPr>
            <w:rStyle w:val="Hyperlink"/>
            <w:noProof/>
            <w:spacing w:val="1"/>
            <w:szCs w:val="18"/>
          </w:rPr>
          <w:t>CT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zCs w:val="18"/>
          </w:rPr>
          <w:t>mod</w:t>
        </w:r>
        <w:r w:rsidR="00342381" w:rsidRPr="00063A4A">
          <w:rPr>
            <w:rStyle w:val="Hyperlink"/>
            <w:noProof/>
            <w:spacing w:val="1"/>
            <w:szCs w:val="18"/>
          </w:rPr>
          <w:t>u</w:t>
        </w:r>
        <w:r w:rsidR="00342381" w:rsidRPr="00063A4A">
          <w:rPr>
            <w:rStyle w:val="Hyperlink"/>
            <w:noProof/>
            <w:szCs w:val="18"/>
          </w:rPr>
          <w:t>le 3.2.S.7)</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_Toc73023645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27</w:t>
        </w:r>
        <w:r w:rsidR="00342381" w:rsidRPr="00063A4A">
          <w:rPr>
            <w:noProof/>
            <w:webHidden/>
            <w:szCs w:val="18"/>
          </w:rPr>
          <w:fldChar w:fldCharType="end"/>
        </w:r>
      </w:hyperlink>
    </w:p>
    <w:p w14:paraId="62B6518D" w14:textId="77777777" w:rsidR="006D01F1" w:rsidRPr="00063A4A" w:rsidRDefault="00405B3A">
      <w:pPr>
        <w:pStyle w:val="TOC3"/>
        <w:rPr>
          <w:rFonts w:ascii="Verdana" w:hAnsi="Verdana"/>
          <w:noProof/>
          <w:sz w:val="18"/>
          <w:szCs w:val="18"/>
          <w:lang w:eastAsia="en-GB"/>
        </w:rPr>
      </w:pPr>
      <w:hyperlink w:anchor="_Toc73023646" w:history="1">
        <w:r w:rsidR="00342381" w:rsidRPr="00063A4A">
          <w:rPr>
            <w:rStyle w:val="Hyperlink"/>
            <w:rFonts w:ascii="Verdana" w:hAnsi="Verdana"/>
            <w:noProof/>
            <w:sz w:val="18"/>
            <w:szCs w:val="18"/>
          </w:rPr>
          <w:t>3.7.1. Stability summary and conclusion (CTD section: S.7.1)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_Toc73023646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28</w:t>
        </w:r>
        <w:r w:rsidR="00342381" w:rsidRPr="00063A4A">
          <w:rPr>
            <w:rFonts w:ascii="Verdana" w:hAnsi="Verdana"/>
            <w:noProof/>
            <w:webHidden/>
            <w:sz w:val="18"/>
            <w:szCs w:val="18"/>
          </w:rPr>
          <w:fldChar w:fldCharType="end"/>
        </w:r>
      </w:hyperlink>
    </w:p>
    <w:p w14:paraId="07637D7F" w14:textId="77777777" w:rsidR="006D01F1" w:rsidRPr="00063A4A" w:rsidRDefault="00405B3A">
      <w:pPr>
        <w:pStyle w:val="TOC3"/>
        <w:rPr>
          <w:rFonts w:ascii="Verdana" w:hAnsi="Verdana"/>
          <w:noProof/>
          <w:sz w:val="18"/>
          <w:szCs w:val="18"/>
          <w:lang w:eastAsia="en-GB"/>
        </w:rPr>
      </w:pPr>
      <w:hyperlink w:anchor="_Toc73023647" w:history="1">
        <w:r w:rsidR="00342381" w:rsidRPr="00063A4A">
          <w:rPr>
            <w:rStyle w:val="Hyperlink"/>
            <w:rFonts w:ascii="Verdana" w:hAnsi="Verdana"/>
            <w:noProof/>
            <w:sz w:val="18"/>
            <w:szCs w:val="18"/>
          </w:rPr>
          <w:t>3.7.2. Post-approval stability protocol and stability commitments (CTD section: S.7.2)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_Toc73023647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28</w:t>
        </w:r>
        <w:r w:rsidR="00342381" w:rsidRPr="00063A4A">
          <w:rPr>
            <w:rFonts w:ascii="Verdana" w:hAnsi="Verdana"/>
            <w:noProof/>
            <w:webHidden/>
            <w:sz w:val="18"/>
            <w:szCs w:val="18"/>
          </w:rPr>
          <w:fldChar w:fldCharType="end"/>
        </w:r>
      </w:hyperlink>
    </w:p>
    <w:p w14:paraId="0ED21A80" w14:textId="77777777" w:rsidR="006D01F1" w:rsidRPr="00063A4A" w:rsidRDefault="00405B3A">
      <w:pPr>
        <w:pStyle w:val="TOC3"/>
        <w:rPr>
          <w:rFonts w:ascii="Verdana" w:hAnsi="Verdana"/>
          <w:noProof/>
          <w:sz w:val="18"/>
          <w:szCs w:val="18"/>
          <w:lang w:eastAsia="en-GB"/>
        </w:rPr>
      </w:pPr>
      <w:hyperlink w:anchor="_Toc73023648" w:history="1">
        <w:r w:rsidR="00342381" w:rsidRPr="00063A4A">
          <w:rPr>
            <w:rStyle w:val="Hyperlink"/>
            <w:rFonts w:ascii="Verdana" w:hAnsi="Verdana"/>
            <w:noProof/>
            <w:sz w:val="18"/>
            <w:szCs w:val="18"/>
          </w:rPr>
          <w:t>3.7.3. Stability data (CTD section: S.7.3)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_Toc73023648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28</w:t>
        </w:r>
        <w:r w:rsidR="00342381" w:rsidRPr="00063A4A">
          <w:rPr>
            <w:rFonts w:ascii="Verdana" w:hAnsi="Verdana"/>
            <w:noProof/>
            <w:webHidden/>
            <w:sz w:val="18"/>
            <w:szCs w:val="18"/>
          </w:rPr>
          <w:fldChar w:fldCharType="end"/>
        </w:r>
      </w:hyperlink>
    </w:p>
    <w:p w14:paraId="2D4F5E2B" w14:textId="77777777" w:rsidR="006D01F1" w:rsidRPr="00063A4A" w:rsidRDefault="00405B3A">
      <w:pPr>
        <w:pStyle w:val="TOC1"/>
        <w:tabs>
          <w:tab w:val="right" w:leader="dot" w:pos="9416"/>
        </w:tabs>
        <w:rPr>
          <w:rFonts w:eastAsia="Times New Roman"/>
          <w:b w:val="0"/>
          <w:noProof/>
          <w:szCs w:val="18"/>
        </w:rPr>
      </w:pPr>
      <w:hyperlink w:anchor="_Toc73023649" w:history="1">
        <w:r w:rsidR="00342381" w:rsidRPr="00063A4A">
          <w:rPr>
            <w:rStyle w:val="Hyperlink"/>
            <w:noProof/>
            <w:szCs w:val="18"/>
          </w:rPr>
          <w:t>4. Drug product (CTD module 3.2.P)</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_Toc73023649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28</w:t>
        </w:r>
        <w:r w:rsidR="00342381" w:rsidRPr="00063A4A">
          <w:rPr>
            <w:noProof/>
            <w:webHidden/>
            <w:szCs w:val="18"/>
          </w:rPr>
          <w:fldChar w:fldCharType="end"/>
        </w:r>
      </w:hyperlink>
    </w:p>
    <w:p w14:paraId="58DC5DE7" w14:textId="77777777" w:rsidR="006D01F1" w:rsidRPr="00063A4A" w:rsidRDefault="00405B3A">
      <w:pPr>
        <w:pStyle w:val="TOC2"/>
        <w:rPr>
          <w:rFonts w:eastAsia="Times New Roman"/>
          <w:noProof/>
          <w:szCs w:val="18"/>
        </w:rPr>
      </w:pPr>
      <w:hyperlink w:anchor="_Toc73023650" w:history="1">
        <w:r w:rsidR="00342381" w:rsidRPr="00063A4A">
          <w:rPr>
            <w:rStyle w:val="Hyperlink"/>
            <w:noProof/>
            <w:szCs w:val="18"/>
          </w:rPr>
          <w:t>4.1. Description and composition of the drug product (CTD module 3.2.P.1)</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_Toc73023650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28</w:t>
        </w:r>
        <w:r w:rsidR="00342381" w:rsidRPr="00063A4A">
          <w:rPr>
            <w:noProof/>
            <w:webHidden/>
            <w:szCs w:val="18"/>
          </w:rPr>
          <w:fldChar w:fldCharType="end"/>
        </w:r>
      </w:hyperlink>
    </w:p>
    <w:p w14:paraId="190B4F4C" w14:textId="77777777" w:rsidR="006D01F1" w:rsidRPr="00063A4A" w:rsidRDefault="00405B3A">
      <w:pPr>
        <w:pStyle w:val="TOC2"/>
        <w:rPr>
          <w:rFonts w:eastAsia="Times New Roman"/>
          <w:noProof/>
          <w:szCs w:val="18"/>
        </w:rPr>
      </w:pPr>
      <w:hyperlink w:anchor="_Toc73023651" w:history="1">
        <w:r w:rsidR="00342381" w:rsidRPr="00063A4A">
          <w:rPr>
            <w:rStyle w:val="Hyperlink"/>
            <w:noProof/>
            <w:szCs w:val="18"/>
          </w:rPr>
          <w:t>4.2. P</w:t>
        </w:r>
        <w:r w:rsidR="00342381" w:rsidRPr="00063A4A">
          <w:rPr>
            <w:rStyle w:val="Hyperlink"/>
            <w:noProof/>
            <w:spacing w:val="1"/>
            <w:szCs w:val="18"/>
          </w:rPr>
          <w:t>h</w:t>
        </w:r>
        <w:r w:rsidR="00342381" w:rsidRPr="00063A4A">
          <w:rPr>
            <w:rStyle w:val="Hyperlink"/>
            <w:noProof/>
            <w:szCs w:val="18"/>
          </w:rPr>
          <w:t>a</w:t>
        </w:r>
        <w:r w:rsidR="00342381" w:rsidRPr="00063A4A">
          <w:rPr>
            <w:rStyle w:val="Hyperlink"/>
            <w:noProof/>
            <w:spacing w:val="1"/>
            <w:szCs w:val="18"/>
          </w:rPr>
          <w:t>r</w:t>
        </w:r>
        <w:r w:rsidR="00342381" w:rsidRPr="00063A4A">
          <w:rPr>
            <w:rStyle w:val="Hyperlink"/>
            <w:noProof/>
            <w:szCs w:val="18"/>
          </w:rPr>
          <w:t>maceutical</w:t>
        </w:r>
        <w:r w:rsidR="00342381" w:rsidRPr="00063A4A">
          <w:rPr>
            <w:rStyle w:val="Hyperlink"/>
            <w:noProof/>
            <w:spacing w:val="-2"/>
            <w:szCs w:val="18"/>
          </w:rPr>
          <w:t xml:space="preserve"> </w:t>
        </w:r>
        <w:r w:rsidR="00342381" w:rsidRPr="00063A4A">
          <w:rPr>
            <w:rStyle w:val="Hyperlink"/>
            <w:noProof/>
            <w:szCs w:val="18"/>
          </w:rPr>
          <w:t>de</w:t>
        </w:r>
        <w:r w:rsidR="00342381" w:rsidRPr="00063A4A">
          <w:rPr>
            <w:rStyle w:val="Hyperlink"/>
            <w:noProof/>
            <w:spacing w:val="1"/>
            <w:szCs w:val="18"/>
          </w:rPr>
          <w:t>v</w:t>
        </w:r>
        <w:r w:rsidR="00342381" w:rsidRPr="00063A4A">
          <w:rPr>
            <w:rStyle w:val="Hyperlink"/>
            <w:noProof/>
            <w:szCs w:val="18"/>
          </w:rPr>
          <w:t>elopme</w:t>
        </w:r>
        <w:r w:rsidR="00342381" w:rsidRPr="00063A4A">
          <w:rPr>
            <w:rStyle w:val="Hyperlink"/>
            <w:noProof/>
            <w:spacing w:val="1"/>
            <w:szCs w:val="18"/>
          </w:rPr>
          <w:t>n</w:t>
        </w:r>
        <w:r w:rsidR="00342381" w:rsidRPr="00063A4A">
          <w:rPr>
            <w:rStyle w:val="Hyperlink"/>
            <w:noProof/>
            <w:szCs w:val="18"/>
          </w:rPr>
          <w:t>t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zCs w:val="18"/>
          </w:rPr>
          <w:t>m</w:t>
        </w:r>
        <w:r w:rsidR="00342381" w:rsidRPr="00063A4A">
          <w:rPr>
            <w:rStyle w:val="Hyperlink"/>
            <w:noProof/>
            <w:spacing w:val="-3"/>
            <w:szCs w:val="18"/>
          </w:rPr>
          <w:t>o</w:t>
        </w:r>
        <w:r w:rsidR="00342381" w:rsidRPr="00063A4A">
          <w:rPr>
            <w:rStyle w:val="Hyperlink"/>
            <w:noProof/>
            <w:szCs w:val="18"/>
          </w:rPr>
          <w:t>d</w:t>
        </w:r>
        <w:r w:rsidR="00342381" w:rsidRPr="00063A4A">
          <w:rPr>
            <w:rStyle w:val="Hyperlink"/>
            <w:noProof/>
            <w:spacing w:val="1"/>
            <w:szCs w:val="18"/>
          </w:rPr>
          <w:t>u</w:t>
        </w:r>
        <w:r w:rsidR="00342381" w:rsidRPr="00063A4A">
          <w:rPr>
            <w:rStyle w:val="Hyperlink"/>
            <w:noProof/>
            <w:szCs w:val="18"/>
          </w:rPr>
          <w:t>le 3.2.P.2)</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_Toc73023651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29</w:t>
        </w:r>
        <w:r w:rsidR="00342381" w:rsidRPr="00063A4A">
          <w:rPr>
            <w:noProof/>
            <w:webHidden/>
            <w:szCs w:val="18"/>
          </w:rPr>
          <w:fldChar w:fldCharType="end"/>
        </w:r>
      </w:hyperlink>
    </w:p>
    <w:p w14:paraId="61EDCB0F" w14:textId="77777777" w:rsidR="006D01F1" w:rsidRPr="00063A4A" w:rsidRDefault="00405B3A">
      <w:pPr>
        <w:pStyle w:val="TOC3"/>
        <w:rPr>
          <w:rFonts w:ascii="Verdana" w:hAnsi="Verdana"/>
          <w:noProof/>
          <w:sz w:val="18"/>
          <w:szCs w:val="18"/>
          <w:lang w:eastAsia="en-GB"/>
        </w:rPr>
      </w:pPr>
      <w:hyperlink w:anchor="_Toc73023652" w:history="1">
        <w:r w:rsidR="00342381" w:rsidRPr="00063A4A">
          <w:rPr>
            <w:rStyle w:val="Hyperlink"/>
            <w:rFonts w:ascii="Verdana" w:hAnsi="Verdana"/>
            <w:noProof/>
            <w:sz w:val="18"/>
            <w:szCs w:val="18"/>
          </w:rPr>
          <w:t>4.2.1. Co</w:t>
        </w:r>
        <w:r w:rsidR="00342381" w:rsidRPr="00063A4A">
          <w:rPr>
            <w:rStyle w:val="Hyperlink"/>
            <w:rFonts w:ascii="Verdana" w:hAnsi="Verdana"/>
            <w:noProof/>
            <w:spacing w:val="2"/>
            <w:sz w:val="18"/>
            <w:szCs w:val="18"/>
          </w:rPr>
          <w:t>m</w:t>
        </w:r>
        <w:r w:rsidR="00342381" w:rsidRPr="00063A4A">
          <w:rPr>
            <w:rStyle w:val="Hyperlink"/>
            <w:rFonts w:ascii="Verdana" w:hAnsi="Verdana"/>
            <w:noProof/>
            <w:sz w:val="18"/>
            <w:szCs w:val="18"/>
          </w:rPr>
          <w:t>pon</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nts of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the</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d</w:t>
        </w:r>
        <w:r w:rsidR="00342381" w:rsidRPr="00063A4A">
          <w:rPr>
            <w:rStyle w:val="Hyperlink"/>
            <w:rFonts w:ascii="Verdana" w:hAnsi="Verdana"/>
            <w:noProof/>
            <w:spacing w:val="2"/>
            <w:sz w:val="18"/>
            <w:szCs w:val="18"/>
          </w:rPr>
          <w:t>r</w:t>
        </w:r>
        <w:r w:rsidR="00342381" w:rsidRPr="00063A4A">
          <w:rPr>
            <w:rStyle w:val="Hyperlink"/>
            <w:rFonts w:ascii="Verdana" w:hAnsi="Verdana"/>
            <w:noProof/>
            <w:sz w:val="18"/>
            <w:szCs w:val="18"/>
          </w:rPr>
          <w:t>ug</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pro</w:t>
        </w:r>
        <w:r w:rsidR="00342381" w:rsidRPr="00063A4A">
          <w:rPr>
            <w:rStyle w:val="Hyperlink"/>
            <w:rFonts w:ascii="Verdana" w:hAnsi="Verdana"/>
            <w:noProof/>
            <w:spacing w:val="1"/>
            <w:sz w:val="18"/>
            <w:szCs w:val="18"/>
          </w:rPr>
          <w:t>d</w:t>
        </w:r>
        <w:r w:rsidR="00342381" w:rsidRPr="00063A4A">
          <w:rPr>
            <w:rStyle w:val="Hyperlink"/>
            <w:rFonts w:ascii="Verdana" w:hAnsi="Verdana"/>
            <w:noProof/>
            <w:sz w:val="18"/>
            <w:szCs w:val="18"/>
          </w:rPr>
          <w:t xml:space="preserve">uct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io</w:t>
        </w:r>
        <w:r w:rsidR="00342381" w:rsidRPr="00063A4A">
          <w:rPr>
            <w:rStyle w:val="Hyperlink"/>
            <w:rFonts w:ascii="Verdana" w:hAnsi="Verdana"/>
            <w:noProof/>
            <w:sz w:val="18"/>
            <w:szCs w:val="18"/>
          </w:rPr>
          <w:t>n:</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P.2.1)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7A93DDFB" w14:textId="77777777" w:rsidR="006D01F1" w:rsidRPr="00063A4A" w:rsidRDefault="00405B3A">
      <w:pPr>
        <w:pStyle w:val="TOC3"/>
        <w:rPr>
          <w:rFonts w:ascii="Verdana" w:hAnsi="Verdana"/>
          <w:noProof/>
          <w:sz w:val="18"/>
          <w:szCs w:val="18"/>
          <w:lang w:eastAsia="en-GB"/>
        </w:rPr>
      </w:pPr>
      <w:hyperlink w:anchor="_Toc73023653" w:history="1">
        <w:r w:rsidR="00342381" w:rsidRPr="00063A4A">
          <w:rPr>
            <w:rStyle w:val="Hyperlink"/>
            <w:rFonts w:ascii="Verdana" w:hAnsi="Verdana"/>
            <w:noProof/>
            <w:sz w:val="18"/>
            <w:szCs w:val="18"/>
          </w:rPr>
          <w:t>4.2.2. Drug</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su</w:t>
        </w:r>
        <w:r w:rsidR="00342381" w:rsidRPr="00063A4A">
          <w:rPr>
            <w:rStyle w:val="Hyperlink"/>
            <w:rFonts w:ascii="Verdana" w:hAnsi="Verdana"/>
            <w:noProof/>
            <w:spacing w:val="1"/>
            <w:sz w:val="18"/>
            <w:szCs w:val="18"/>
          </w:rPr>
          <w:t>b</w:t>
        </w:r>
        <w:r w:rsidR="00342381" w:rsidRPr="00063A4A">
          <w:rPr>
            <w:rStyle w:val="Hyperlink"/>
            <w:rFonts w:ascii="Verdana" w:hAnsi="Verdana"/>
            <w:noProof/>
            <w:sz w:val="18"/>
            <w:szCs w:val="18"/>
          </w:rPr>
          <w:t>st</w:t>
        </w:r>
        <w:r w:rsidR="00342381" w:rsidRPr="00063A4A">
          <w:rPr>
            <w:rStyle w:val="Hyperlink"/>
            <w:rFonts w:ascii="Verdana" w:hAnsi="Verdana"/>
            <w:noProof/>
            <w:spacing w:val="2"/>
            <w:sz w:val="18"/>
            <w:szCs w:val="18"/>
          </w:rPr>
          <w:t>a</w:t>
        </w:r>
        <w:r w:rsidR="00342381" w:rsidRPr="00063A4A">
          <w:rPr>
            <w:rStyle w:val="Hyperlink"/>
            <w:rFonts w:ascii="Verdana" w:hAnsi="Verdana"/>
            <w:noProof/>
            <w:sz w:val="18"/>
            <w:szCs w:val="18"/>
          </w:rPr>
          <w:t>nce</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CTD s</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P.2.</w:t>
        </w:r>
        <w:r w:rsidR="00342381" w:rsidRPr="00063A4A">
          <w:rPr>
            <w:rStyle w:val="Hyperlink"/>
            <w:rFonts w:ascii="Verdana" w:hAnsi="Verdana"/>
            <w:noProof/>
            <w:spacing w:val="2"/>
            <w:sz w:val="18"/>
            <w:szCs w:val="18"/>
          </w:rPr>
          <w:t>1</w:t>
        </w:r>
        <w:r w:rsidR="00342381" w:rsidRPr="00063A4A">
          <w:rPr>
            <w:rStyle w:val="Hyperlink"/>
            <w:rFonts w:ascii="Verdana" w:hAnsi="Verdana"/>
            <w:noProof/>
            <w:sz w:val="18"/>
            <w:szCs w:val="18"/>
          </w:rPr>
          <w:t>.1)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15B7D6BB" w14:textId="77777777" w:rsidR="006D01F1" w:rsidRPr="00063A4A" w:rsidRDefault="00405B3A">
      <w:pPr>
        <w:pStyle w:val="TOC3"/>
        <w:rPr>
          <w:rFonts w:ascii="Verdana" w:hAnsi="Verdana"/>
          <w:noProof/>
          <w:sz w:val="18"/>
          <w:szCs w:val="18"/>
          <w:lang w:eastAsia="en-GB"/>
        </w:rPr>
      </w:pPr>
      <w:hyperlink w:anchor="_Toc73023654" w:history="1">
        <w:r w:rsidR="00342381" w:rsidRPr="00063A4A">
          <w:rPr>
            <w:rStyle w:val="Hyperlink"/>
            <w:rFonts w:ascii="Verdana" w:hAnsi="Verdana"/>
            <w:noProof/>
            <w:sz w:val="18"/>
            <w:szCs w:val="18"/>
          </w:rPr>
          <w:t>4.2.3. Exc</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p</w:t>
        </w:r>
        <w:r w:rsidR="00342381" w:rsidRPr="00063A4A">
          <w:rPr>
            <w:rStyle w:val="Hyperlink"/>
            <w:rFonts w:ascii="Verdana" w:hAnsi="Verdana"/>
            <w:noProof/>
            <w:spacing w:val="1"/>
            <w:sz w:val="18"/>
            <w:szCs w:val="18"/>
          </w:rPr>
          <w:t>ie</w:t>
        </w:r>
        <w:r w:rsidR="00342381" w:rsidRPr="00063A4A">
          <w:rPr>
            <w:rStyle w:val="Hyperlink"/>
            <w:rFonts w:ascii="Verdana" w:hAnsi="Verdana"/>
            <w:noProof/>
            <w:sz w:val="18"/>
            <w:szCs w:val="18"/>
          </w:rPr>
          <w:t xml:space="preserve">nts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3"/>
            <w:sz w:val="18"/>
            <w:szCs w:val="18"/>
          </w:rPr>
          <w:t>i</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P.2.1.2)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_Toc73023654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48B570D1" w14:textId="77777777" w:rsidR="006D01F1" w:rsidRPr="00063A4A" w:rsidRDefault="00405B3A">
      <w:pPr>
        <w:pStyle w:val="TOC3"/>
        <w:rPr>
          <w:rFonts w:ascii="Verdana" w:hAnsi="Verdana"/>
          <w:noProof/>
          <w:sz w:val="18"/>
          <w:szCs w:val="18"/>
          <w:lang w:eastAsia="en-GB"/>
        </w:rPr>
      </w:pPr>
      <w:hyperlink w:anchor="_Toc73023655" w:history="1">
        <w:r w:rsidR="00342381" w:rsidRPr="00063A4A">
          <w:rPr>
            <w:rStyle w:val="Hyperlink"/>
            <w:rFonts w:ascii="Verdana" w:hAnsi="Verdana"/>
            <w:noProof/>
            <w:sz w:val="18"/>
            <w:szCs w:val="18"/>
          </w:rPr>
          <w:t>4.2.4. Drug</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pr</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 xml:space="preserve">duct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w:t>
        </w:r>
        <w:r w:rsidR="00342381" w:rsidRPr="00063A4A">
          <w:rPr>
            <w:rStyle w:val="Hyperlink"/>
            <w:rFonts w:ascii="Verdana" w:hAnsi="Verdana"/>
            <w:noProof/>
            <w:spacing w:val="3"/>
            <w:sz w:val="18"/>
            <w:szCs w:val="18"/>
          </w:rPr>
          <w:t xml:space="preserve"> </w:t>
        </w:r>
        <w:r w:rsidR="00342381" w:rsidRPr="00063A4A">
          <w:rPr>
            <w:rStyle w:val="Hyperlink"/>
            <w:rFonts w:ascii="Verdana" w:hAnsi="Verdana"/>
            <w:noProof/>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P.2.2)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_Toc73023655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73B5D432" w14:textId="77777777" w:rsidR="006D01F1" w:rsidRPr="00063A4A" w:rsidRDefault="00405B3A">
      <w:pPr>
        <w:pStyle w:val="TOC3"/>
        <w:rPr>
          <w:rFonts w:ascii="Verdana" w:hAnsi="Verdana"/>
          <w:noProof/>
          <w:sz w:val="18"/>
          <w:szCs w:val="18"/>
          <w:lang w:eastAsia="en-GB"/>
        </w:rPr>
      </w:pPr>
      <w:hyperlink w:anchor="_Toc73023656" w:history="1">
        <w:r w:rsidR="00342381" w:rsidRPr="00063A4A">
          <w:rPr>
            <w:rStyle w:val="Hyperlink"/>
            <w:rFonts w:ascii="Verdana" w:hAnsi="Verdana"/>
            <w:noProof/>
            <w:sz w:val="18"/>
            <w:szCs w:val="18"/>
          </w:rPr>
          <w:t>4.2.5.</w:t>
        </w:r>
        <w:r w:rsidR="00342381" w:rsidRPr="00063A4A">
          <w:rPr>
            <w:rStyle w:val="Hyperlink"/>
            <w:rFonts w:ascii="Verdana" w:hAnsi="Verdana"/>
            <w:noProof/>
            <w:spacing w:val="1"/>
            <w:position w:val="-1"/>
            <w:sz w:val="18"/>
            <w:szCs w:val="18"/>
          </w:rPr>
          <w:t xml:space="preserve"> F</w:t>
        </w:r>
        <w:r w:rsidR="00342381" w:rsidRPr="00063A4A">
          <w:rPr>
            <w:rStyle w:val="Hyperlink"/>
            <w:rFonts w:ascii="Verdana" w:hAnsi="Verdana"/>
            <w:noProof/>
            <w:position w:val="-1"/>
            <w:sz w:val="18"/>
            <w:szCs w:val="18"/>
          </w:rPr>
          <w:t>ormu</w:t>
        </w:r>
        <w:r w:rsidR="00342381" w:rsidRPr="00063A4A">
          <w:rPr>
            <w:rStyle w:val="Hyperlink"/>
            <w:rFonts w:ascii="Verdana" w:hAnsi="Verdana"/>
            <w:noProof/>
            <w:spacing w:val="1"/>
            <w:position w:val="-1"/>
            <w:sz w:val="18"/>
            <w:szCs w:val="18"/>
          </w:rPr>
          <w:t>l</w:t>
        </w:r>
        <w:r w:rsidR="00342381" w:rsidRPr="00063A4A">
          <w:rPr>
            <w:rStyle w:val="Hyperlink"/>
            <w:rFonts w:ascii="Verdana" w:hAnsi="Verdana"/>
            <w:noProof/>
            <w:position w:val="-1"/>
            <w:sz w:val="18"/>
            <w:szCs w:val="18"/>
          </w:rPr>
          <w:t>at</w:t>
        </w:r>
        <w:r w:rsidR="00342381" w:rsidRPr="00063A4A">
          <w:rPr>
            <w:rStyle w:val="Hyperlink"/>
            <w:rFonts w:ascii="Verdana" w:hAnsi="Verdana"/>
            <w:noProof/>
            <w:spacing w:val="1"/>
            <w:position w:val="-1"/>
            <w:sz w:val="18"/>
            <w:szCs w:val="18"/>
          </w:rPr>
          <w:t>io</w:t>
        </w:r>
        <w:r w:rsidR="00342381" w:rsidRPr="00063A4A">
          <w:rPr>
            <w:rStyle w:val="Hyperlink"/>
            <w:rFonts w:ascii="Verdana" w:hAnsi="Verdana"/>
            <w:noProof/>
            <w:position w:val="-1"/>
            <w:sz w:val="18"/>
            <w:szCs w:val="18"/>
          </w:rPr>
          <w:t>n d</w:t>
        </w:r>
        <w:r w:rsidR="00342381" w:rsidRPr="00063A4A">
          <w:rPr>
            <w:rStyle w:val="Hyperlink"/>
            <w:rFonts w:ascii="Verdana" w:hAnsi="Verdana"/>
            <w:noProof/>
            <w:spacing w:val="1"/>
            <w:position w:val="-1"/>
            <w:sz w:val="18"/>
            <w:szCs w:val="18"/>
          </w:rPr>
          <w:t>evel</w:t>
        </w:r>
        <w:r w:rsidR="00342381" w:rsidRPr="00063A4A">
          <w:rPr>
            <w:rStyle w:val="Hyperlink"/>
            <w:rFonts w:ascii="Verdana" w:hAnsi="Verdana"/>
            <w:noProof/>
            <w:position w:val="-1"/>
            <w:sz w:val="18"/>
            <w:szCs w:val="18"/>
          </w:rPr>
          <w:t>opm</w:t>
        </w:r>
        <w:r w:rsidR="00342381" w:rsidRPr="00063A4A">
          <w:rPr>
            <w:rStyle w:val="Hyperlink"/>
            <w:rFonts w:ascii="Verdana" w:hAnsi="Verdana"/>
            <w:noProof/>
            <w:spacing w:val="3"/>
            <w:position w:val="-1"/>
            <w:sz w:val="18"/>
            <w:szCs w:val="18"/>
          </w:rPr>
          <w:t>e</w:t>
        </w:r>
        <w:r w:rsidR="00342381" w:rsidRPr="00063A4A">
          <w:rPr>
            <w:rStyle w:val="Hyperlink"/>
            <w:rFonts w:ascii="Verdana" w:hAnsi="Verdana"/>
            <w:noProof/>
            <w:position w:val="-1"/>
            <w:sz w:val="18"/>
            <w:szCs w:val="18"/>
          </w:rPr>
          <w:t xml:space="preserve">nt </w:t>
        </w:r>
        <w:r w:rsidR="00342381" w:rsidRPr="00063A4A">
          <w:rPr>
            <w:rStyle w:val="Hyperlink"/>
            <w:rFonts w:ascii="Verdana" w:hAnsi="Verdana"/>
            <w:noProof/>
            <w:spacing w:val="1"/>
            <w:position w:val="-1"/>
            <w:sz w:val="18"/>
            <w:szCs w:val="18"/>
          </w:rPr>
          <w:t>(</w:t>
        </w:r>
        <w:r w:rsidR="00342381" w:rsidRPr="00063A4A">
          <w:rPr>
            <w:rStyle w:val="Hyperlink"/>
            <w:rFonts w:ascii="Verdana" w:hAnsi="Verdana"/>
            <w:noProof/>
            <w:position w:val="-1"/>
            <w:sz w:val="18"/>
            <w:szCs w:val="18"/>
          </w:rPr>
          <w:t>CTD s</w:t>
        </w:r>
        <w:r w:rsidR="00342381" w:rsidRPr="00063A4A">
          <w:rPr>
            <w:rStyle w:val="Hyperlink"/>
            <w:rFonts w:ascii="Verdana" w:hAnsi="Verdana"/>
            <w:noProof/>
            <w:spacing w:val="1"/>
            <w:position w:val="-1"/>
            <w:sz w:val="18"/>
            <w:szCs w:val="18"/>
          </w:rPr>
          <w:t>e</w:t>
        </w:r>
        <w:r w:rsidR="00342381" w:rsidRPr="00063A4A">
          <w:rPr>
            <w:rStyle w:val="Hyperlink"/>
            <w:rFonts w:ascii="Verdana" w:hAnsi="Verdana"/>
            <w:noProof/>
            <w:position w:val="-1"/>
            <w:sz w:val="18"/>
            <w:szCs w:val="18"/>
          </w:rPr>
          <w:t>ct</w:t>
        </w:r>
        <w:r w:rsidR="00342381" w:rsidRPr="00063A4A">
          <w:rPr>
            <w:rStyle w:val="Hyperlink"/>
            <w:rFonts w:ascii="Verdana" w:hAnsi="Verdana"/>
            <w:noProof/>
            <w:spacing w:val="1"/>
            <w:position w:val="-1"/>
            <w:sz w:val="18"/>
            <w:szCs w:val="18"/>
          </w:rPr>
          <w:t>i</w:t>
        </w:r>
        <w:r w:rsidR="00342381" w:rsidRPr="00063A4A">
          <w:rPr>
            <w:rStyle w:val="Hyperlink"/>
            <w:rFonts w:ascii="Verdana" w:hAnsi="Verdana"/>
            <w:noProof/>
            <w:position w:val="-1"/>
            <w:sz w:val="18"/>
            <w:szCs w:val="18"/>
          </w:rPr>
          <w:t>on: P</w:t>
        </w:r>
        <w:r w:rsidR="00342381" w:rsidRPr="00063A4A">
          <w:rPr>
            <w:rStyle w:val="Hyperlink"/>
            <w:rFonts w:ascii="Verdana" w:hAnsi="Verdana"/>
            <w:noProof/>
            <w:spacing w:val="2"/>
            <w:position w:val="-1"/>
            <w:sz w:val="18"/>
            <w:szCs w:val="18"/>
          </w:rPr>
          <w:t>.</w:t>
        </w:r>
        <w:r w:rsidR="00342381" w:rsidRPr="00063A4A">
          <w:rPr>
            <w:rStyle w:val="Hyperlink"/>
            <w:rFonts w:ascii="Verdana" w:hAnsi="Verdana"/>
            <w:noProof/>
            <w:position w:val="-1"/>
            <w:sz w:val="18"/>
            <w:szCs w:val="18"/>
          </w:rPr>
          <w:t>2.2.</w:t>
        </w:r>
        <w:r w:rsidR="00342381" w:rsidRPr="00063A4A">
          <w:rPr>
            <w:rStyle w:val="Hyperlink"/>
            <w:rFonts w:ascii="Verdana" w:hAnsi="Verdana"/>
            <w:noProof/>
            <w:spacing w:val="2"/>
            <w:position w:val="-1"/>
            <w:sz w:val="18"/>
            <w:szCs w:val="18"/>
          </w:rPr>
          <w:t>1</w:t>
        </w:r>
        <w:r w:rsidR="00342381" w:rsidRPr="00063A4A">
          <w:rPr>
            <w:rStyle w:val="Hyperlink"/>
            <w:rFonts w:ascii="Verdana" w:hAnsi="Verdana"/>
            <w:noProof/>
            <w:position w:val="-1"/>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_Toc73023656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219A6CF0" w14:textId="77777777" w:rsidR="006D01F1" w:rsidRPr="00063A4A" w:rsidRDefault="00405B3A">
      <w:pPr>
        <w:pStyle w:val="TOC3"/>
        <w:rPr>
          <w:rFonts w:ascii="Verdana" w:hAnsi="Verdana"/>
          <w:noProof/>
          <w:sz w:val="18"/>
          <w:szCs w:val="18"/>
          <w:lang w:eastAsia="en-GB"/>
        </w:rPr>
      </w:pPr>
      <w:hyperlink w:anchor="_Toc73023657" w:history="1">
        <w:r w:rsidR="00342381" w:rsidRPr="00063A4A">
          <w:rPr>
            <w:rStyle w:val="Hyperlink"/>
            <w:rFonts w:ascii="Verdana" w:hAnsi="Verdana"/>
            <w:noProof/>
            <w:sz w:val="18"/>
            <w:szCs w:val="18"/>
          </w:rPr>
          <w:t>4.2.6. B</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qu</w:t>
        </w:r>
        <w:r w:rsidR="00342381" w:rsidRPr="00063A4A">
          <w:rPr>
            <w:rStyle w:val="Hyperlink"/>
            <w:rFonts w:ascii="Verdana" w:hAnsi="Verdana"/>
            <w:noProof/>
            <w:spacing w:val="1"/>
            <w:sz w:val="18"/>
            <w:szCs w:val="18"/>
          </w:rPr>
          <w:t>iv</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le</w:t>
        </w:r>
        <w:r w:rsidR="00342381" w:rsidRPr="00063A4A">
          <w:rPr>
            <w:rStyle w:val="Hyperlink"/>
            <w:rFonts w:ascii="Verdana" w:hAnsi="Verdana"/>
            <w:noProof/>
            <w:sz w:val="18"/>
            <w:szCs w:val="18"/>
          </w:rPr>
          <w:t>nce</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study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pacing w:val="2"/>
            <w:sz w:val="18"/>
            <w:szCs w:val="18"/>
          </w:rPr>
          <w:t>a</w:t>
        </w:r>
        <w:r w:rsidR="00342381" w:rsidRPr="00063A4A">
          <w:rPr>
            <w:rStyle w:val="Hyperlink"/>
            <w:rFonts w:ascii="Verdana" w:hAnsi="Verdana"/>
            <w:noProof/>
            <w:sz w:val="18"/>
            <w:szCs w:val="18"/>
          </w:rPr>
          <w:t>nd r</w:t>
        </w:r>
        <w:r w:rsidR="00342381" w:rsidRPr="00063A4A">
          <w:rPr>
            <w:rStyle w:val="Hyperlink"/>
            <w:rFonts w:ascii="Verdana" w:hAnsi="Verdana"/>
            <w:noProof/>
            <w:spacing w:val="1"/>
            <w:sz w:val="18"/>
            <w:szCs w:val="18"/>
          </w:rPr>
          <w:t>efe</w:t>
        </w:r>
        <w:r w:rsidR="00342381" w:rsidRPr="00063A4A">
          <w:rPr>
            <w:rStyle w:val="Hyperlink"/>
            <w:rFonts w:ascii="Verdana" w:hAnsi="Verdana"/>
            <w:noProof/>
            <w:sz w:val="18"/>
            <w:szCs w:val="18"/>
          </w:rPr>
          <w:t>r</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nce</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pr</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du</w:t>
        </w:r>
        <w:r w:rsidR="00342381" w:rsidRPr="00063A4A">
          <w:rPr>
            <w:rStyle w:val="Hyperlink"/>
            <w:rFonts w:ascii="Verdana" w:hAnsi="Verdana"/>
            <w:noProof/>
            <w:spacing w:val="2"/>
            <w:sz w:val="18"/>
            <w:szCs w:val="18"/>
          </w:rPr>
          <w:t>c</w:t>
        </w:r>
        <w:r w:rsidR="00342381" w:rsidRPr="00063A4A">
          <w:rPr>
            <w:rStyle w:val="Hyperlink"/>
            <w:rFonts w:ascii="Verdana" w:hAnsi="Verdana"/>
            <w:noProof/>
            <w:sz w:val="18"/>
            <w:szCs w:val="18"/>
          </w:rPr>
          <w:t>t /</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li</w:t>
        </w:r>
        <w:r w:rsidR="00342381" w:rsidRPr="00063A4A">
          <w:rPr>
            <w:rStyle w:val="Hyperlink"/>
            <w:rFonts w:ascii="Verdana" w:hAnsi="Verdana"/>
            <w:noProof/>
            <w:sz w:val="18"/>
            <w:szCs w:val="18"/>
          </w:rPr>
          <w:t>n</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pacing w:val="1"/>
            <w:sz w:val="18"/>
            <w:szCs w:val="18"/>
          </w:rPr>
          <w:t>f</w:t>
        </w:r>
        <w:r w:rsidR="00342381" w:rsidRPr="00063A4A">
          <w:rPr>
            <w:rStyle w:val="Hyperlink"/>
            <w:rFonts w:ascii="Verdana" w:hAnsi="Verdana"/>
            <w:noProof/>
            <w:sz w:val="18"/>
            <w:szCs w:val="18"/>
          </w:rPr>
          <w:t>ormu</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at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_Toc73023657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3C5206E2" w14:textId="77777777" w:rsidR="006D01F1" w:rsidRPr="00063A4A" w:rsidRDefault="00405B3A">
      <w:pPr>
        <w:pStyle w:val="TOC3"/>
        <w:rPr>
          <w:rFonts w:ascii="Verdana" w:hAnsi="Verdana"/>
          <w:noProof/>
          <w:sz w:val="18"/>
          <w:szCs w:val="18"/>
          <w:lang w:eastAsia="en-GB"/>
        </w:rPr>
      </w:pPr>
      <w:hyperlink w:anchor="_Toc73023658" w:history="1">
        <w:r w:rsidR="00342381" w:rsidRPr="00063A4A">
          <w:rPr>
            <w:rStyle w:val="Hyperlink"/>
            <w:rFonts w:ascii="Verdana" w:hAnsi="Verdana"/>
            <w:noProof/>
            <w:sz w:val="18"/>
            <w:szCs w:val="18"/>
          </w:rPr>
          <w:t>4.2.7.</w:t>
        </w:r>
        <w:r w:rsidR="00342381" w:rsidRPr="00063A4A">
          <w:rPr>
            <w:rStyle w:val="Hyperlink"/>
            <w:rFonts w:ascii="Verdana" w:hAnsi="Verdana"/>
            <w:noProof/>
            <w:spacing w:val="1"/>
            <w:sz w:val="18"/>
            <w:szCs w:val="18"/>
          </w:rPr>
          <w:t xml:space="preserve"> Ove</w:t>
        </w:r>
        <w:r w:rsidR="00342381" w:rsidRPr="00063A4A">
          <w:rPr>
            <w:rStyle w:val="Hyperlink"/>
            <w:rFonts w:ascii="Verdana" w:hAnsi="Verdana"/>
            <w:noProof/>
            <w:sz w:val="18"/>
            <w:szCs w:val="18"/>
          </w:rPr>
          <w:t>rag</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w:t>
        </w:r>
        <w:r w:rsidR="00342381" w:rsidRPr="00063A4A">
          <w:rPr>
            <w:rStyle w:val="Hyperlink"/>
            <w:rFonts w:ascii="Verdana" w:hAnsi="Verdana"/>
            <w:noProof/>
            <w:spacing w:val="3"/>
            <w:sz w:val="18"/>
            <w:szCs w:val="18"/>
          </w:rPr>
          <w:t xml:space="preserve"> </w:t>
        </w:r>
        <w:r w:rsidR="00342381" w:rsidRPr="00063A4A">
          <w:rPr>
            <w:rStyle w:val="Hyperlink"/>
            <w:rFonts w:ascii="Verdana" w:hAnsi="Verdana"/>
            <w:noProof/>
            <w:sz w:val="18"/>
            <w:szCs w:val="18"/>
          </w:rPr>
          <w:t>P.2.2.2)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31DEE1D2" w14:textId="77777777" w:rsidR="006D01F1" w:rsidRPr="00063A4A" w:rsidRDefault="00405B3A">
      <w:pPr>
        <w:pStyle w:val="TOC3"/>
        <w:rPr>
          <w:rFonts w:ascii="Verdana" w:hAnsi="Verdana"/>
          <w:noProof/>
          <w:sz w:val="18"/>
          <w:szCs w:val="18"/>
          <w:lang w:eastAsia="en-GB"/>
        </w:rPr>
      </w:pPr>
      <w:hyperlink w:anchor="_Toc73023659" w:history="1">
        <w:r w:rsidR="00342381" w:rsidRPr="00063A4A">
          <w:rPr>
            <w:rStyle w:val="Hyperlink"/>
            <w:rFonts w:ascii="Verdana" w:hAnsi="Verdana"/>
            <w:noProof/>
            <w:sz w:val="18"/>
            <w:szCs w:val="18"/>
          </w:rPr>
          <w:t>4.2.8. Phys</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coch</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m</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and b</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og</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pr</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p</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rt</w:t>
        </w:r>
        <w:r w:rsidR="00342381" w:rsidRPr="00063A4A">
          <w:rPr>
            <w:rStyle w:val="Hyperlink"/>
            <w:rFonts w:ascii="Verdana" w:hAnsi="Verdana"/>
            <w:noProof/>
            <w:spacing w:val="1"/>
            <w:sz w:val="18"/>
            <w:szCs w:val="18"/>
          </w:rPr>
          <w:t>ie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w:t>
        </w:r>
        <w:r w:rsidR="00342381" w:rsidRPr="00063A4A">
          <w:rPr>
            <w:rStyle w:val="Hyperlink"/>
            <w:rFonts w:ascii="Verdana" w:hAnsi="Verdana"/>
            <w:noProof/>
            <w:spacing w:val="3"/>
            <w:sz w:val="18"/>
            <w:szCs w:val="18"/>
          </w:rPr>
          <w:t xml:space="preserve"> </w:t>
        </w:r>
        <w:r w:rsidR="00342381" w:rsidRPr="00063A4A">
          <w:rPr>
            <w:rStyle w:val="Hyperlink"/>
            <w:rFonts w:ascii="Verdana" w:hAnsi="Verdana"/>
            <w:noProof/>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P.2.2</w:t>
        </w:r>
        <w:r w:rsidR="00342381" w:rsidRPr="00063A4A">
          <w:rPr>
            <w:rStyle w:val="Hyperlink"/>
            <w:rFonts w:ascii="Verdana" w:hAnsi="Verdana"/>
            <w:noProof/>
            <w:spacing w:val="2"/>
            <w:sz w:val="18"/>
            <w:szCs w:val="18"/>
          </w:rPr>
          <w:t>.</w:t>
        </w:r>
        <w:r w:rsidR="00342381" w:rsidRPr="00063A4A">
          <w:rPr>
            <w:rStyle w:val="Hyperlink"/>
            <w:rFonts w:ascii="Verdana" w:hAnsi="Verdana"/>
            <w:noProof/>
            <w:sz w:val="18"/>
            <w:szCs w:val="18"/>
          </w:rPr>
          <w:t>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_Toc73023659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4E8A0756" w14:textId="77777777" w:rsidR="006D01F1" w:rsidRPr="00063A4A" w:rsidRDefault="00405B3A">
      <w:pPr>
        <w:pStyle w:val="TOC3"/>
        <w:rPr>
          <w:rFonts w:ascii="Verdana" w:hAnsi="Verdana"/>
          <w:noProof/>
          <w:sz w:val="18"/>
          <w:szCs w:val="18"/>
          <w:lang w:eastAsia="en-GB"/>
        </w:rPr>
      </w:pPr>
      <w:hyperlink w:anchor="_Toc73023660" w:history="1">
        <w:r w:rsidR="00342381" w:rsidRPr="00063A4A">
          <w:rPr>
            <w:rStyle w:val="Hyperlink"/>
            <w:rFonts w:ascii="Verdana" w:hAnsi="Verdana"/>
            <w:noProof/>
            <w:sz w:val="18"/>
            <w:szCs w:val="18"/>
          </w:rPr>
          <w:t>4.2.9. Manu</w:t>
        </w:r>
        <w:r w:rsidR="00342381" w:rsidRPr="00063A4A">
          <w:rPr>
            <w:rStyle w:val="Hyperlink"/>
            <w:rFonts w:ascii="Verdana" w:hAnsi="Verdana"/>
            <w:noProof/>
            <w:spacing w:val="1"/>
            <w:sz w:val="18"/>
            <w:szCs w:val="18"/>
          </w:rPr>
          <w:t>f</w:t>
        </w:r>
        <w:r w:rsidR="00342381" w:rsidRPr="00063A4A">
          <w:rPr>
            <w:rStyle w:val="Hyperlink"/>
            <w:rFonts w:ascii="Verdana" w:hAnsi="Verdana"/>
            <w:noProof/>
            <w:sz w:val="18"/>
            <w:szCs w:val="18"/>
          </w:rPr>
          <w:t>ac</w:t>
        </w:r>
        <w:r w:rsidR="00342381" w:rsidRPr="00063A4A">
          <w:rPr>
            <w:rStyle w:val="Hyperlink"/>
            <w:rFonts w:ascii="Verdana" w:hAnsi="Verdana"/>
            <w:noProof/>
            <w:spacing w:val="2"/>
            <w:sz w:val="18"/>
            <w:szCs w:val="18"/>
          </w:rPr>
          <w:t>t</w:t>
        </w:r>
        <w:r w:rsidR="00342381" w:rsidRPr="00063A4A">
          <w:rPr>
            <w:rStyle w:val="Hyperlink"/>
            <w:rFonts w:ascii="Verdana" w:hAnsi="Verdana"/>
            <w:noProof/>
            <w:sz w:val="18"/>
            <w:szCs w:val="18"/>
          </w:rPr>
          <w:t>ur</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 xml:space="preserve">ng </w:t>
        </w:r>
        <w:r w:rsidR="00342381" w:rsidRPr="00063A4A">
          <w:rPr>
            <w:rStyle w:val="Hyperlink"/>
            <w:rFonts w:ascii="Verdana" w:hAnsi="Verdana"/>
            <w:noProof/>
            <w:spacing w:val="1"/>
            <w:sz w:val="18"/>
            <w:szCs w:val="18"/>
          </w:rPr>
          <w:t>p</w:t>
        </w:r>
        <w:r w:rsidR="00342381" w:rsidRPr="00063A4A">
          <w:rPr>
            <w:rStyle w:val="Hyperlink"/>
            <w:rFonts w:ascii="Verdana" w:hAnsi="Verdana"/>
            <w:noProof/>
            <w:sz w:val="18"/>
            <w:szCs w:val="18"/>
          </w:rPr>
          <w:t>roc</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ss</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d</w:t>
        </w:r>
        <w:r w:rsidR="00342381" w:rsidRPr="00063A4A">
          <w:rPr>
            <w:rStyle w:val="Hyperlink"/>
            <w:rFonts w:ascii="Verdana" w:hAnsi="Verdana"/>
            <w:noProof/>
            <w:spacing w:val="1"/>
            <w:sz w:val="18"/>
            <w:szCs w:val="18"/>
          </w:rPr>
          <w:t>evel</w:t>
        </w:r>
        <w:r w:rsidR="00342381" w:rsidRPr="00063A4A">
          <w:rPr>
            <w:rStyle w:val="Hyperlink"/>
            <w:rFonts w:ascii="Verdana" w:hAnsi="Verdana"/>
            <w:noProof/>
            <w:sz w:val="18"/>
            <w:szCs w:val="18"/>
          </w:rPr>
          <w:t>opm</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 xml:space="preserve">nt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3"/>
            <w:sz w:val="18"/>
            <w:szCs w:val="18"/>
          </w:rPr>
          <w:t>i</w:t>
        </w:r>
        <w:r w:rsidR="00342381" w:rsidRPr="00063A4A">
          <w:rPr>
            <w:rStyle w:val="Hyperlink"/>
            <w:rFonts w:ascii="Verdana" w:hAnsi="Verdana"/>
            <w:noProof/>
            <w:sz w:val="18"/>
            <w:szCs w:val="18"/>
          </w:rPr>
          <w:t>on: P.2.3)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_Toc73023660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2048441D" w14:textId="77777777" w:rsidR="006D01F1" w:rsidRPr="00063A4A" w:rsidRDefault="00405B3A">
      <w:pPr>
        <w:pStyle w:val="TOC3"/>
        <w:rPr>
          <w:rFonts w:ascii="Verdana" w:hAnsi="Verdana"/>
          <w:noProof/>
          <w:sz w:val="18"/>
          <w:szCs w:val="18"/>
          <w:lang w:eastAsia="en-GB"/>
        </w:rPr>
      </w:pPr>
      <w:hyperlink w:anchor="_Toc73023661" w:history="1">
        <w:r w:rsidR="00342381" w:rsidRPr="00063A4A">
          <w:rPr>
            <w:rStyle w:val="Hyperlink"/>
            <w:rFonts w:ascii="Verdana" w:hAnsi="Verdana"/>
            <w:noProof/>
            <w:sz w:val="18"/>
            <w:szCs w:val="18"/>
          </w:rPr>
          <w:t>4.2.10. Conta</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n</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r c</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os</w:t>
        </w:r>
        <w:r w:rsidR="00342381" w:rsidRPr="00063A4A">
          <w:rPr>
            <w:rStyle w:val="Hyperlink"/>
            <w:rFonts w:ascii="Verdana" w:hAnsi="Verdana"/>
            <w:noProof/>
            <w:spacing w:val="1"/>
            <w:sz w:val="18"/>
            <w:szCs w:val="18"/>
          </w:rPr>
          <w:t>u</w:t>
        </w:r>
        <w:r w:rsidR="00342381" w:rsidRPr="00063A4A">
          <w:rPr>
            <w:rStyle w:val="Hyperlink"/>
            <w:rFonts w:ascii="Verdana" w:hAnsi="Verdana"/>
            <w:noProof/>
            <w:sz w:val="18"/>
            <w:szCs w:val="18"/>
          </w:rPr>
          <w:t>re</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syst</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 xml:space="preserve">m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P.2</w:t>
        </w:r>
        <w:r w:rsidR="00342381" w:rsidRPr="00063A4A">
          <w:rPr>
            <w:rStyle w:val="Hyperlink"/>
            <w:rFonts w:ascii="Verdana" w:hAnsi="Verdana"/>
            <w:noProof/>
            <w:spacing w:val="2"/>
            <w:sz w:val="18"/>
            <w:szCs w:val="18"/>
          </w:rPr>
          <w:t>.</w:t>
        </w:r>
        <w:r w:rsidR="00342381" w:rsidRPr="00063A4A">
          <w:rPr>
            <w:rStyle w:val="Hyperlink"/>
            <w:rFonts w:ascii="Verdana" w:hAnsi="Verdana"/>
            <w:noProof/>
            <w:sz w:val="18"/>
            <w:szCs w:val="18"/>
          </w:rPr>
          <w:t>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_Toc73023661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0F69C629" w14:textId="77777777" w:rsidR="006D01F1" w:rsidRPr="00063A4A" w:rsidRDefault="00405B3A">
      <w:pPr>
        <w:pStyle w:val="TOC3"/>
        <w:rPr>
          <w:rFonts w:ascii="Verdana" w:hAnsi="Verdana"/>
          <w:noProof/>
          <w:sz w:val="18"/>
          <w:szCs w:val="18"/>
          <w:lang w:eastAsia="en-GB"/>
        </w:rPr>
      </w:pPr>
      <w:hyperlink w:anchor="_Toc73023662" w:history="1">
        <w:r w:rsidR="00342381" w:rsidRPr="00063A4A">
          <w:rPr>
            <w:rStyle w:val="Hyperlink"/>
            <w:rFonts w:ascii="Verdana" w:hAnsi="Verdana"/>
            <w:noProof/>
            <w:sz w:val="18"/>
            <w:szCs w:val="18"/>
            <w:lang w:val="fr-FR"/>
          </w:rPr>
          <w:t>4.2.11. M</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crob</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o</w:t>
        </w:r>
        <w:r w:rsidR="00342381" w:rsidRPr="00063A4A">
          <w:rPr>
            <w:rStyle w:val="Hyperlink"/>
            <w:rFonts w:ascii="Verdana" w:hAnsi="Verdana"/>
            <w:noProof/>
            <w:spacing w:val="1"/>
            <w:sz w:val="18"/>
            <w:szCs w:val="18"/>
            <w:lang w:val="fr-FR"/>
          </w:rPr>
          <w:t>lo</w:t>
        </w:r>
        <w:r w:rsidR="00342381" w:rsidRPr="00063A4A">
          <w:rPr>
            <w:rStyle w:val="Hyperlink"/>
            <w:rFonts w:ascii="Verdana" w:hAnsi="Verdana"/>
            <w:noProof/>
            <w:sz w:val="18"/>
            <w:szCs w:val="18"/>
            <w:lang w:val="fr-FR"/>
          </w:rPr>
          <w:t>g</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cal</w:t>
        </w:r>
        <w:r w:rsidR="00342381" w:rsidRPr="00063A4A">
          <w:rPr>
            <w:rStyle w:val="Hyperlink"/>
            <w:rFonts w:ascii="Verdana" w:hAnsi="Verdana"/>
            <w:noProof/>
            <w:spacing w:val="1"/>
            <w:sz w:val="18"/>
            <w:szCs w:val="18"/>
            <w:lang w:val="fr-FR"/>
          </w:rPr>
          <w:t xml:space="preserve"> </w:t>
        </w:r>
        <w:r w:rsidR="00342381" w:rsidRPr="00063A4A">
          <w:rPr>
            <w:rStyle w:val="Hyperlink"/>
            <w:rFonts w:ascii="Verdana" w:hAnsi="Verdana"/>
            <w:noProof/>
            <w:sz w:val="18"/>
            <w:szCs w:val="18"/>
            <w:lang w:val="fr-FR"/>
          </w:rPr>
          <w:t>attr</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bu</w:t>
        </w:r>
        <w:r w:rsidR="00342381" w:rsidRPr="00063A4A">
          <w:rPr>
            <w:rStyle w:val="Hyperlink"/>
            <w:rFonts w:ascii="Verdana" w:hAnsi="Verdana"/>
            <w:noProof/>
            <w:spacing w:val="2"/>
            <w:sz w:val="18"/>
            <w:szCs w:val="18"/>
            <w:lang w:val="fr-FR"/>
          </w:rPr>
          <w:t>t</w:t>
        </w:r>
        <w:r w:rsidR="00342381" w:rsidRPr="00063A4A">
          <w:rPr>
            <w:rStyle w:val="Hyperlink"/>
            <w:rFonts w:ascii="Verdana" w:hAnsi="Verdana"/>
            <w:noProof/>
            <w:spacing w:val="1"/>
            <w:sz w:val="18"/>
            <w:szCs w:val="18"/>
            <w:lang w:val="fr-FR"/>
          </w:rPr>
          <w:t>e</w:t>
        </w:r>
        <w:r w:rsidR="00342381" w:rsidRPr="00063A4A">
          <w:rPr>
            <w:rStyle w:val="Hyperlink"/>
            <w:rFonts w:ascii="Verdana" w:hAnsi="Verdana"/>
            <w:noProof/>
            <w:sz w:val="18"/>
            <w:szCs w:val="18"/>
            <w:lang w:val="fr-FR"/>
          </w:rPr>
          <w:t xml:space="preserve">s </w:t>
        </w:r>
        <w:r w:rsidR="00342381" w:rsidRPr="00063A4A">
          <w:rPr>
            <w:rStyle w:val="Hyperlink"/>
            <w:rFonts w:ascii="Verdana" w:hAnsi="Verdana"/>
            <w:noProof/>
            <w:spacing w:val="1"/>
            <w:sz w:val="18"/>
            <w:szCs w:val="18"/>
            <w:lang w:val="fr-FR"/>
          </w:rPr>
          <w:t>(</w:t>
        </w:r>
        <w:r w:rsidR="00342381" w:rsidRPr="00063A4A">
          <w:rPr>
            <w:rStyle w:val="Hyperlink"/>
            <w:rFonts w:ascii="Verdana" w:hAnsi="Verdana"/>
            <w:noProof/>
            <w:sz w:val="18"/>
            <w:szCs w:val="18"/>
            <w:lang w:val="fr-FR"/>
          </w:rPr>
          <w:t>CTD s</w:t>
        </w:r>
        <w:r w:rsidR="00342381" w:rsidRPr="00063A4A">
          <w:rPr>
            <w:rStyle w:val="Hyperlink"/>
            <w:rFonts w:ascii="Verdana" w:hAnsi="Verdana"/>
            <w:noProof/>
            <w:spacing w:val="1"/>
            <w:sz w:val="18"/>
            <w:szCs w:val="18"/>
            <w:lang w:val="fr-FR"/>
          </w:rPr>
          <w:t>e</w:t>
        </w:r>
        <w:r w:rsidR="00342381" w:rsidRPr="00063A4A">
          <w:rPr>
            <w:rStyle w:val="Hyperlink"/>
            <w:rFonts w:ascii="Verdana" w:hAnsi="Verdana"/>
            <w:noProof/>
            <w:sz w:val="18"/>
            <w:szCs w:val="18"/>
            <w:lang w:val="fr-FR"/>
          </w:rPr>
          <w:t>ct</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on: P.2</w:t>
        </w:r>
        <w:r w:rsidR="00342381" w:rsidRPr="00063A4A">
          <w:rPr>
            <w:rStyle w:val="Hyperlink"/>
            <w:rFonts w:ascii="Verdana" w:hAnsi="Verdana"/>
            <w:noProof/>
            <w:spacing w:val="2"/>
            <w:sz w:val="18"/>
            <w:szCs w:val="18"/>
            <w:lang w:val="fr-FR"/>
          </w:rPr>
          <w:t>.</w:t>
        </w:r>
        <w:r w:rsidR="00342381" w:rsidRPr="00063A4A">
          <w:rPr>
            <w:rStyle w:val="Hyperlink"/>
            <w:rFonts w:ascii="Verdana" w:hAnsi="Verdana"/>
            <w:noProof/>
            <w:sz w:val="18"/>
            <w:szCs w:val="18"/>
            <w:lang w:val="fr-FR"/>
          </w:rPr>
          <w:t>5)</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67E3BA28" w14:textId="77777777" w:rsidR="006D01F1" w:rsidRPr="00063A4A" w:rsidRDefault="00405B3A">
      <w:pPr>
        <w:pStyle w:val="TOC3"/>
        <w:rPr>
          <w:rFonts w:ascii="Verdana" w:hAnsi="Verdana"/>
          <w:noProof/>
          <w:sz w:val="18"/>
          <w:szCs w:val="18"/>
          <w:lang w:eastAsia="en-GB"/>
        </w:rPr>
      </w:pPr>
      <w:hyperlink w:anchor="_Toc73023663" w:history="1">
        <w:r w:rsidR="00342381" w:rsidRPr="00063A4A">
          <w:rPr>
            <w:rStyle w:val="Hyperlink"/>
            <w:rFonts w:ascii="Verdana" w:hAnsi="Verdana"/>
            <w:noProof/>
            <w:sz w:val="18"/>
            <w:szCs w:val="18"/>
          </w:rPr>
          <w:t>4.2.12. Co</w:t>
        </w:r>
        <w:r w:rsidR="00342381" w:rsidRPr="00063A4A">
          <w:rPr>
            <w:rStyle w:val="Hyperlink"/>
            <w:rFonts w:ascii="Verdana" w:hAnsi="Verdana"/>
            <w:noProof/>
            <w:spacing w:val="2"/>
            <w:sz w:val="18"/>
            <w:szCs w:val="18"/>
          </w:rPr>
          <w:t>m</w:t>
        </w:r>
        <w:r w:rsidR="00342381" w:rsidRPr="00063A4A">
          <w:rPr>
            <w:rStyle w:val="Hyperlink"/>
            <w:rFonts w:ascii="Verdana" w:hAnsi="Verdana"/>
            <w:noProof/>
            <w:sz w:val="18"/>
            <w:szCs w:val="18"/>
          </w:rPr>
          <w:t>pat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b</w:t>
        </w:r>
        <w:r w:rsidR="00342381" w:rsidRPr="00063A4A">
          <w:rPr>
            <w:rStyle w:val="Hyperlink"/>
            <w:rFonts w:ascii="Verdana" w:hAnsi="Verdana"/>
            <w:noProof/>
            <w:spacing w:val="1"/>
            <w:sz w:val="18"/>
            <w:szCs w:val="18"/>
          </w:rPr>
          <w:t>ili</w:t>
        </w:r>
        <w:r w:rsidR="00342381" w:rsidRPr="00063A4A">
          <w:rPr>
            <w:rStyle w:val="Hyperlink"/>
            <w:rFonts w:ascii="Verdana" w:hAnsi="Verdana"/>
            <w:noProof/>
            <w:sz w:val="18"/>
            <w:szCs w:val="18"/>
          </w:rPr>
          <w:t>ty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P.2.6)</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33</w:t>
        </w:r>
        <w:r w:rsidR="00342381" w:rsidRPr="00063A4A">
          <w:rPr>
            <w:rFonts w:ascii="Verdana" w:hAnsi="Verdana"/>
            <w:noProof/>
            <w:webHidden/>
            <w:sz w:val="18"/>
            <w:szCs w:val="18"/>
          </w:rPr>
          <w:fldChar w:fldCharType="end"/>
        </w:r>
      </w:hyperlink>
    </w:p>
    <w:p w14:paraId="26697144" w14:textId="77777777" w:rsidR="006D01F1" w:rsidRPr="00063A4A" w:rsidRDefault="00405B3A">
      <w:pPr>
        <w:pStyle w:val="TOC2"/>
        <w:rPr>
          <w:rFonts w:eastAsia="Times New Roman"/>
          <w:noProof/>
          <w:szCs w:val="18"/>
        </w:rPr>
      </w:pPr>
      <w:hyperlink w:anchor="_Toc73023664" w:history="1">
        <w:r w:rsidR="00342381" w:rsidRPr="00063A4A">
          <w:rPr>
            <w:rStyle w:val="Hyperlink"/>
            <w:noProof/>
            <w:szCs w:val="18"/>
          </w:rPr>
          <w:t>4.3. Ma</w:t>
        </w:r>
        <w:r w:rsidR="00342381" w:rsidRPr="00063A4A">
          <w:rPr>
            <w:rStyle w:val="Hyperlink"/>
            <w:noProof/>
            <w:spacing w:val="1"/>
            <w:szCs w:val="18"/>
          </w:rPr>
          <w:t>n</w:t>
        </w:r>
        <w:r w:rsidR="00342381" w:rsidRPr="00063A4A">
          <w:rPr>
            <w:rStyle w:val="Hyperlink"/>
            <w:noProof/>
            <w:szCs w:val="18"/>
          </w:rPr>
          <w:t>ufactu</w:t>
        </w:r>
        <w:r w:rsidR="00342381" w:rsidRPr="00063A4A">
          <w:rPr>
            <w:rStyle w:val="Hyperlink"/>
            <w:noProof/>
            <w:spacing w:val="1"/>
            <w:szCs w:val="18"/>
          </w:rPr>
          <w:t>r</w:t>
        </w:r>
        <w:r w:rsidR="00342381" w:rsidRPr="00063A4A">
          <w:rPr>
            <w:rStyle w:val="Hyperlink"/>
            <w:noProof/>
            <w:szCs w:val="18"/>
          </w:rPr>
          <w:t>e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zCs w:val="18"/>
          </w:rPr>
          <w:t>mod</w:t>
        </w:r>
        <w:r w:rsidR="00342381" w:rsidRPr="00063A4A">
          <w:rPr>
            <w:rStyle w:val="Hyperlink"/>
            <w:noProof/>
            <w:spacing w:val="1"/>
            <w:szCs w:val="18"/>
          </w:rPr>
          <w:t>u</w:t>
        </w:r>
        <w:r w:rsidR="00342381" w:rsidRPr="00063A4A">
          <w:rPr>
            <w:rStyle w:val="Hyperlink"/>
            <w:noProof/>
            <w:szCs w:val="18"/>
          </w:rPr>
          <w:t>le 3.2.P.3)</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_Toc73023664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33</w:t>
        </w:r>
        <w:r w:rsidR="00342381" w:rsidRPr="00063A4A">
          <w:rPr>
            <w:noProof/>
            <w:webHidden/>
            <w:szCs w:val="18"/>
          </w:rPr>
          <w:fldChar w:fldCharType="end"/>
        </w:r>
      </w:hyperlink>
    </w:p>
    <w:p w14:paraId="362B0449" w14:textId="77777777" w:rsidR="006D01F1" w:rsidRPr="00063A4A" w:rsidRDefault="00405B3A">
      <w:pPr>
        <w:pStyle w:val="TOC3"/>
        <w:rPr>
          <w:rFonts w:ascii="Verdana" w:hAnsi="Verdana"/>
          <w:noProof/>
          <w:sz w:val="18"/>
          <w:szCs w:val="18"/>
          <w:lang w:eastAsia="en-GB"/>
        </w:rPr>
      </w:pPr>
      <w:hyperlink w:anchor="_Toc73023665" w:history="1">
        <w:r w:rsidR="00342381" w:rsidRPr="00063A4A">
          <w:rPr>
            <w:rStyle w:val="Hyperlink"/>
            <w:rFonts w:ascii="Verdana" w:hAnsi="Verdana"/>
            <w:noProof/>
            <w:sz w:val="18"/>
            <w:szCs w:val="18"/>
          </w:rPr>
          <w:t>4.3.1. Manufacturer(s) (CTD section: P.3.1)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_Toc73023665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35</w:t>
        </w:r>
        <w:r w:rsidR="00342381" w:rsidRPr="00063A4A">
          <w:rPr>
            <w:rFonts w:ascii="Verdana" w:hAnsi="Verdana"/>
            <w:noProof/>
            <w:webHidden/>
            <w:sz w:val="18"/>
            <w:szCs w:val="18"/>
          </w:rPr>
          <w:fldChar w:fldCharType="end"/>
        </w:r>
      </w:hyperlink>
    </w:p>
    <w:p w14:paraId="2B504268" w14:textId="77777777" w:rsidR="006D01F1" w:rsidRPr="00063A4A" w:rsidRDefault="00405B3A">
      <w:pPr>
        <w:pStyle w:val="TOC3"/>
        <w:rPr>
          <w:rFonts w:ascii="Verdana" w:hAnsi="Verdana"/>
          <w:noProof/>
          <w:sz w:val="18"/>
          <w:szCs w:val="18"/>
          <w:lang w:eastAsia="en-GB"/>
        </w:rPr>
      </w:pPr>
      <w:hyperlink w:anchor="_Toc73023666" w:history="1">
        <w:r w:rsidR="00342381" w:rsidRPr="00063A4A">
          <w:rPr>
            <w:rStyle w:val="Hyperlink"/>
            <w:rFonts w:ascii="Verdana" w:hAnsi="Verdana"/>
            <w:noProof/>
            <w:sz w:val="18"/>
            <w:szCs w:val="18"/>
          </w:rPr>
          <w:t>4.3.2. Ba</w:t>
        </w:r>
        <w:r w:rsidR="00342381" w:rsidRPr="00063A4A">
          <w:rPr>
            <w:rStyle w:val="Hyperlink"/>
            <w:rFonts w:ascii="Verdana" w:hAnsi="Verdana"/>
            <w:noProof/>
            <w:spacing w:val="-1"/>
            <w:sz w:val="18"/>
            <w:szCs w:val="18"/>
          </w:rPr>
          <w:t>t</w:t>
        </w:r>
        <w:r w:rsidR="00342381" w:rsidRPr="00063A4A">
          <w:rPr>
            <w:rStyle w:val="Hyperlink"/>
            <w:rFonts w:ascii="Verdana" w:hAnsi="Verdana"/>
            <w:noProof/>
            <w:sz w:val="18"/>
            <w:szCs w:val="18"/>
          </w:rPr>
          <w:t xml:space="preserve">ch </w:t>
        </w:r>
        <w:r w:rsidR="00342381" w:rsidRPr="00063A4A">
          <w:rPr>
            <w:rStyle w:val="Hyperlink"/>
            <w:rFonts w:ascii="Verdana" w:hAnsi="Verdana"/>
            <w:noProof/>
            <w:spacing w:val="1"/>
            <w:sz w:val="18"/>
            <w:szCs w:val="18"/>
          </w:rPr>
          <w:t>f</w:t>
        </w:r>
        <w:r w:rsidR="00342381" w:rsidRPr="00063A4A">
          <w:rPr>
            <w:rStyle w:val="Hyperlink"/>
            <w:rFonts w:ascii="Verdana" w:hAnsi="Verdana"/>
            <w:noProof/>
            <w:spacing w:val="-1"/>
            <w:sz w:val="18"/>
            <w:szCs w:val="18"/>
          </w:rPr>
          <w:t>or</w:t>
        </w:r>
        <w:r w:rsidR="00342381" w:rsidRPr="00063A4A">
          <w:rPr>
            <w:rStyle w:val="Hyperlink"/>
            <w:rFonts w:ascii="Verdana" w:hAnsi="Verdana"/>
            <w:noProof/>
            <w:spacing w:val="2"/>
            <w:sz w:val="18"/>
            <w:szCs w:val="18"/>
          </w:rPr>
          <w:t>m</w:t>
        </w:r>
        <w:r w:rsidR="00342381" w:rsidRPr="00063A4A">
          <w:rPr>
            <w:rStyle w:val="Hyperlink"/>
            <w:rFonts w:ascii="Verdana" w:hAnsi="Verdana"/>
            <w:noProof/>
            <w:spacing w:val="-1"/>
            <w:sz w:val="18"/>
            <w:szCs w:val="18"/>
          </w:rPr>
          <w:t>u</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pacing w:val="2"/>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3</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2</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_Toc73023666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35</w:t>
        </w:r>
        <w:r w:rsidR="00342381" w:rsidRPr="00063A4A">
          <w:rPr>
            <w:rFonts w:ascii="Verdana" w:hAnsi="Verdana"/>
            <w:noProof/>
            <w:webHidden/>
            <w:sz w:val="18"/>
            <w:szCs w:val="18"/>
          </w:rPr>
          <w:fldChar w:fldCharType="end"/>
        </w:r>
      </w:hyperlink>
    </w:p>
    <w:p w14:paraId="41105A1C" w14:textId="77777777" w:rsidR="006D01F1" w:rsidRPr="00063A4A" w:rsidRDefault="00405B3A">
      <w:pPr>
        <w:pStyle w:val="TOC3"/>
        <w:rPr>
          <w:rFonts w:ascii="Verdana" w:hAnsi="Verdana"/>
          <w:noProof/>
          <w:sz w:val="18"/>
          <w:szCs w:val="18"/>
          <w:lang w:eastAsia="en-GB"/>
        </w:rPr>
      </w:pPr>
      <w:hyperlink w:anchor="_Toc73023667" w:history="1">
        <w:r w:rsidR="00342381" w:rsidRPr="00063A4A">
          <w:rPr>
            <w:rStyle w:val="Hyperlink"/>
            <w:rFonts w:ascii="Verdana" w:hAnsi="Verdana"/>
            <w:noProof/>
            <w:sz w:val="18"/>
            <w:szCs w:val="18"/>
          </w:rPr>
          <w:t>4.3.3.</w:t>
        </w:r>
        <w:r w:rsidR="00342381" w:rsidRPr="00063A4A">
          <w:rPr>
            <w:rStyle w:val="Hyperlink"/>
            <w:rFonts w:ascii="Verdana" w:hAnsi="Verdana"/>
            <w:noProof/>
            <w:spacing w:val="-1"/>
            <w:sz w:val="18"/>
            <w:szCs w:val="18"/>
          </w:rPr>
          <w:t xml:space="preserve"> D</w:t>
        </w:r>
        <w:r w:rsidR="00342381" w:rsidRPr="00063A4A">
          <w:rPr>
            <w:rStyle w:val="Hyperlink"/>
            <w:rFonts w:ascii="Verdana" w:hAnsi="Verdana"/>
            <w:noProof/>
            <w:spacing w:val="1"/>
            <w:sz w:val="18"/>
            <w:szCs w:val="18"/>
          </w:rPr>
          <w:t>e</w:t>
        </w:r>
        <w:r w:rsidR="00342381" w:rsidRPr="00063A4A">
          <w:rPr>
            <w:rStyle w:val="Hyperlink"/>
            <w:rFonts w:ascii="Verdana" w:hAnsi="Verdana"/>
            <w:noProof/>
            <w:spacing w:val="-1"/>
            <w:sz w:val="18"/>
            <w:szCs w:val="18"/>
          </w:rPr>
          <w:t>s</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r</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pt</w:t>
        </w:r>
        <w:r w:rsidR="00342381" w:rsidRPr="00063A4A">
          <w:rPr>
            <w:rStyle w:val="Hyperlink"/>
            <w:rFonts w:ascii="Verdana" w:hAnsi="Verdana"/>
            <w:noProof/>
            <w:spacing w:val="1"/>
            <w:sz w:val="18"/>
            <w:szCs w:val="18"/>
          </w:rPr>
          <w:t>io</w:t>
        </w:r>
        <w:r w:rsidR="00342381" w:rsidRPr="00063A4A">
          <w:rPr>
            <w:rStyle w:val="Hyperlink"/>
            <w:rFonts w:ascii="Verdana" w:hAnsi="Verdana"/>
            <w:noProof/>
            <w:sz w:val="18"/>
            <w:szCs w:val="18"/>
          </w:rPr>
          <w:t xml:space="preserve">n </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pacing w:val="-1"/>
            <w:sz w:val="18"/>
            <w:szCs w:val="18"/>
          </w:rPr>
          <w:t>m</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nu</w:t>
        </w:r>
        <w:r w:rsidR="00342381" w:rsidRPr="00063A4A">
          <w:rPr>
            <w:rStyle w:val="Hyperlink"/>
            <w:rFonts w:ascii="Verdana" w:hAnsi="Verdana"/>
            <w:noProof/>
            <w:spacing w:val="1"/>
            <w:sz w:val="18"/>
            <w:szCs w:val="18"/>
          </w:rPr>
          <w:t>f</w:t>
        </w:r>
        <w:r w:rsidR="00342381" w:rsidRPr="00063A4A">
          <w:rPr>
            <w:rStyle w:val="Hyperlink"/>
            <w:rFonts w:ascii="Verdana" w:hAnsi="Verdana"/>
            <w:noProof/>
            <w:sz w:val="18"/>
            <w:szCs w:val="18"/>
          </w:rPr>
          <w:t>a</w:t>
        </w:r>
        <w:r w:rsidR="00342381" w:rsidRPr="00063A4A">
          <w:rPr>
            <w:rStyle w:val="Hyperlink"/>
            <w:rFonts w:ascii="Verdana" w:hAnsi="Verdana"/>
            <w:noProof/>
            <w:spacing w:val="2"/>
            <w:sz w:val="18"/>
            <w:szCs w:val="18"/>
          </w:rPr>
          <w:t>ct</w:t>
        </w:r>
        <w:r w:rsidR="00342381" w:rsidRPr="00063A4A">
          <w:rPr>
            <w:rStyle w:val="Hyperlink"/>
            <w:rFonts w:ascii="Verdana" w:hAnsi="Verdana"/>
            <w:noProof/>
            <w:spacing w:val="-1"/>
            <w:sz w:val="18"/>
            <w:szCs w:val="18"/>
          </w:rPr>
          <w:t>ur</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xml:space="preserve">g </w:t>
        </w:r>
        <w:r w:rsidR="00342381" w:rsidRPr="00063A4A">
          <w:rPr>
            <w:rStyle w:val="Hyperlink"/>
            <w:rFonts w:ascii="Verdana" w:hAnsi="Verdana"/>
            <w:noProof/>
            <w:spacing w:val="1"/>
            <w:sz w:val="18"/>
            <w:szCs w:val="18"/>
          </w:rPr>
          <w:t>p</w:t>
        </w:r>
        <w:r w:rsidR="00342381" w:rsidRPr="00063A4A">
          <w:rPr>
            <w:rStyle w:val="Hyperlink"/>
            <w:rFonts w:ascii="Verdana" w:hAnsi="Verdana"/>
            <w:noProof/>
            <w:spacing w:val="-1"/>
            <w:sz w:val="18"/>
            <w:szCs w:val="18"/>
          </w:rPr>
          <w:t>ro</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es</w:t>
        </w:r>
        <w:r w:rsidR="00342381" w:rsidRPr="00063A4A">
          <w:rPr>
            <w:rStyle w:val="Hyperlink"/>
            <w:rFonts w:ascii="Verdana" w:hAnsi="Verdana"/>
            <w:noProof/>
            <w:sz w:val="18"/>
            <w:szCs w:val="18"/>
          </w:rPr>
          <w:t xml:space="preserve">s and </w:t>
        </w:r>
        <w:r w:rsidR="00342381" w:rsidRPr="00063A4A">
          <w:rPr>
            <w:rStyle w:val="Hyperlink"/>
            <w:rFonts w:ascii="Verdana" w:hAnsi="Verdana"/>
            <w:noProof/>
            <w:spacing w:val="-1"/>
            <w:sz w:val="18"/>
            <w:szCs w:val="18"/>
          </w:rPr>
          <w:t>pro</w:t>
        </w:r>
        <w:r w:rsidR="00342381" w:rsidRPr="00063A4A">
          <w:rPr>
            <w:rStyle w:val="Hyperlink"/>
            <w:rFonts w:ascii="Verdana" w:hAnsi="Verdana"/>
            <w:noProof/>
            <w:sz w:val="18"/>
            <w:szCs w:val="18"/>
          </w:rPr>
          <w:t>c</w:t>
        </w:r>
        <w:r w:rsidR="00342381" w:rsidRPr="00063A4A">
          <w:rPr>
            <w:rStyle w:val="Hyperlink"/>
            <w:rFonts w:ascii="Verdana" w:hAnsi="Verdana"/>
            <w:noProof/>
            <w:spacing w:val="3"/>
            <w:sz w:val="18"/>
            <w:szCs w:val="18"/>
          </w:rPr>
          <w:t>e</w:t>
        </w:r>
        <w:r w:rsidR="00342381" w:rsidRPr="00063A4A">
          <w:rPr>
            <w:rStyle w:val="Hyperlink"/>
            <w:rFonts w:ascii="Verdana" w:hAnsi="Verdana"/>
            <w:noProof/>
            <w:spacing w:val="-1"/>
            <w:sz w:val="18"/>
            <w:szCs w:val="18"/>
          </w:rPr>
          <w:t>s</w:t>
        </w:r>
        <w:r w:rsidR="00342381" w:rsidRPr="00063A4A">
          <w:rPr>
            <w:rStyle w:val="Hyperlink"/>
            <w:rFonts w:ascii="Verdana" w:hAnsi="Verdana"/>
            <w:noProof/>
            <w:sz w:val="18"/>
            <w:szCs w:val="18"/>
          </w:rPr>
          <w:t>s c</w:t>
        </w:r>
        <w:r w:rsidR="00342381" w:rsidRPr="00063A4A">
          <w:rPr>
            <w:rStyle w:val="Hyperlink"/>
            <w:rFonts w:ascii="Verdana" w:hAnsi="Verdana"/>
            <w:noProof/>
            <w:spacing w:val="1"/>
            <w:sz w:val="18"/>
            <w:szCs w:val="18"/>
          </w:rPr>
          <w:t>o</w:t>
        </w:r>
        <w:r w:rsidR="00342381" w:rsidRPr="00063A4A">
          <w:rPr>
            <w:rStyle w:val="Hyperlink"/>
            <w:rFonts w:ascii="Verdana" w:hAnsi="Verdana"/>
            <w:noProof/>
            <w:spacing w:val="-1"/>
            <w:sz w:val="18"/>
            <w:szCs w:val="18"/>
          </w:rPr>
          <w:t>ntro</w:t>
        </w:r>
        <w:r w:rsidR="00342381" w:rsidRPr="00063A4A">
          <w:rPr>
            <w:rStyle w:val="Hyperlink"/>
            <w:rFonts w:ascii="Verdana" w:hAnsi="Verdana"/>
            <w:noProof/>
            <w:spacing w:val="3"/>
            <w:sz w:val="18"/>
            <w:szCs w:val="18"/>
          </w:rPr>
          <w:t>l</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3</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3</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_Toc73023667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35</w:t>
        </w:r>
        <w:r w:rsidR="00342381" w:rsidRPr="00063A4A">
          <w:rPr>
            <w:rFonts w:ascii="Verdana" w:hAnsi="Verdana"/>
            <w:noProof/>
            <w:webHidden/>
            <w:sz w:val="18"/>
            <w:szCs w:val="18"/>
          </w:rPr>
          <w:fldChar w:fldCharType="end"/>
        </w:r>
      </w:hyperlink>
    </w:p>
    <w:p w14:paraId="2B5DC535" w14:textId="77777777" w:rsidR="006D01F1" w:rsidRPr="00063A4A" w:rsidRDefault="00405B3A">
      <w:pPr>
        <w:pStyle w:val="TOC3"/>
        <w:rPr>
          <w:rFonts w:ascii="Verdana" w:hAnsi="Verdana"/>
          <w:noProof/>
          <w:sz w:val="18"/>
          <w:szCs w:val="18"/>
          <w:lang w:eastAsia="en-GB"/>
        </w:rPr>
      </w:pPr>
      <w:hyperlink w:anchor="_Toc73023668" w:history="1">
        <w:r w:rsidR="00342381" w:rsidRPr="00063A4A">
          <w:rPr>
            <w:rStyle w:val="Hyperlink"/>
            <w:rFonts w:ascii="Verdana" w:hAnsi="Verdana"/>
            <w:noProof/>
            <w:sz w:val="18"/>
            <w:szCs w:val="18"/>
          </w:rPr>
          <w:t>4.3.4. Con</w:t>
        </w:r>
        <w:r w:rsidR="00342381" w:rsidRPr="00063A4A">
          <w:rPr>
            <w:rStyle w:val="Hyperlink"/>
            <w:rFonts w:ascii="Verdana" w:hAnsi="Verdana"/>
            <w:noProof/>
            <w:spacing w:val="2"/>
            <w:sz w:val="18"/>
            <w:szCs w:val="18"/>
          </w:rPr>
          <w:t>t</w:t>
        </w:r>
        <w:r w:rsidR="00342381" w:rsidRPr="00063A4A">
          <w:rPr>
            <w:rStyle w:val="Hyperlink"/>
            <w:rFonts w:ascii="Verdana" w:hAnsi="Verdana"/>
            <w:noProof/>
            <w:sz w:val="18"/>
            <w:szCs w:val="18"/>
          </w:rPr>
          <w:t>ro</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s of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cr</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st</w:t>
        </w:r>
        <w:r w:rsidR="00342381" w:rsidRPr="00063A4A">
          <w:rPr>
            <w:rStyle w:val="Hyperlink"/>
            <w:rFonts w:ascii="Verdana" w:hAnsi="Verdana"/>
            <w:noProof/>
            <w:spacing w:val="1"/>
            <w:sz w:val="18"/>
            <w:szCs w:val="18"/>
          </w:rPr>
          <w:t>ep</w:t>
        </w:r>
        <w:r w:rsidR="00342381" w:rsidRPr="00063A4A">
          <w:rPr>
            <w:rStyle w:val="Hyperlink"/>
            <w:rFonts w:ascii="Verdana" w:hAnsi="Verdana"/>
            <w:noProof/>
            <w:sz w:val="18"/>
            <w:szCs w:val="18"/>
          </w:rPr>
          <w:t xml:space="preserve">s and </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nt</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rm</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d</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at</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w:t>
        </w:r>
        <w:r w:rsidR="00342381" w:rsidRPr="00063A4A">
          <w:rPr>
            <w:rStyle w:val="Hyperlink"/>
            <w:rFonts w:ascii="Verdana" w:hAnsi="Verdana"/>
            <w:noProof/>
            <w:spacing w:val="2"/>
            <w:sz w:val="18"/>
            <w:szCs w:val="18"/>
          </w:rPr>
          <w:t>T</w:t>
        </w:r>
        <w:r w:rsidR="00342381" w:rsidRPr="00063A4A">
          <w:rPr>
            <w:rStyle w:val="Hyperlink"/>
            <w:rFonts w:ascii="Verdana" w:hAnsi="Verdana"/>
            <w:noProof/>
            <w:sz w:val="18"/>
            <w:szCs w:val="18"/>
          </w:rPr>
          <w: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P.3</w:t>
        </w:r>
        <w:r w:rsidR="00342381" w:rsidRPr="00063A4A">
          <w:rPr>
            <w:rStyle w:val="Hyperlink"/>
            <w:rFonts w:ascii="Verdana" w:hAnsi="Verdana"/>
            <w:noProof/>
            <w:spacing w:val="2"/>
            <w:sz w:val="18"/>
            <w:szCs w:val="18"/>
          </w:rPr>
          <w:t>.</w:t>
        </w:r>
        <w:r w:rsidR="00342381" w:rsidRPr="00063A4A">
          <w:rPr>
            <w:rStyle w:val="Hyperlink"/>
            <w:rFonts w:ascii="Verdana" w:hAnsi="Verdana"/>
            <w:noProof/>
            <w:sz w:val="18"/>
            <w:szCs w:val="18"/>
          </w:rPr>
          <w:t>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35</w:t>
        </w:r>
        <w:r w:rsidR="00342381" w:rsidRPr="00063A4A">
          <w:rPr>
            <w:rFonts w:ascii="Verdana" w:hAnsi="Verdana"/>
            <w:noProof/>
            <w:webHidden/>
            <w:sz w:val="18"/>
            <w:szCs w:val="18"/>
          </w:rPr>
          <w:fldChar w:fldCharType="end"/>
        </w:r>
      </w:hyperlink>
    </w:p>
    <w:p w14:paraId="47633E59" w14:textId="77777777" w:rsidR="006D01F1" w:rsidRPr="00063A4A" w:rsidRDefault="00405B3A">
      <w:pPr>
        <w:pStyle w:val="TOC3"/>
        <w:rPr>
          <w:rFonts w:ascii="Verdana" w:hAnsi="Verdana"/>
          <w:noProof/>
          <w:sz w:val="18"/>
          <w:szCs w:val="18"/>
          <w:lang w:eastAsia="en-GB"/>
        </w:rPr>
      </w:pPr>
      <w:hyperlink w:anchor="_Toc73023669" w:history="1">
        <w:r w:rsidR="00342381" w:rsidRPr="00063A4A">
          <w:rPr>
            <w:rStyle w:val="Hyperlink"/>
            <w:rFonts w:ascii="Verdana" w:hAnsi="Verdana"/>
            <w:noProof/>
            <w:sz w:val="18"/>
            <w:szCs w:val="18"/>
          </w:rPr>
          <w:t>4.3.5. P</w:t>
        </w:r>
        <w:r w:rsidR="00342381" w:rsidRPr="00063A4A">
          <w:rPr>
            <w:rStyle w:val="Hyperlink"/>
            <w:rFonts w:ascii="Verdana" w:hAnsi="Verdana"/>
            <w:noProof/>
            <w:spacing w:val="-1"/>
            <w:sz w:val="18"/>
            <w:szCs w:val="18"/>
          </w:rPr>
          <w:t>ro</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es</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v</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li</w:t>
        </w:r>
        <w:r w:rsidR="00342381" w:rsidRPr="00063A4A">
          <w:rPr>
            <w:rStyle w:val="Hyperlink"/>
            <w:rFonts w:ascii="Verdana" w:hAnsi="Verdana"/>
            <w:noProof/>
            <w:spacing w:val="-1"/>
            <w:sz w:val="18"/>
            <w:szCs w:val="18"/>
          </w:rPr>
          <w:t>d</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n a</w:t>
        </w:r>
        <w:r w:rsidR="00342381" w:rsidRPr="00063A4A">
          <w:rPr>
            <w:rStyle w:val="Hyperlink"/>
            <w:rFonts w:ascii="Verdana" w:hAnsi="Verdana"/>
            <w:noProof/>
            <w:spacing w:val="-1"/>
            <w:sz w:val="18"/>
            <w:szCs w:val="18"/>
          </w:rPr>
          <w:t>nd</w:t>
        </w:r>
        <w:r w:rsidR="00342381" w:rsidRPr="00063A4A">
          <w:rPr>
            <w:rStyle w:val="Hyperlink"/>
            <w:rFonts w:ascii="Verdana" w:hAnsi="Verdana"/>
            <w:noProof/>
            <w:spacing w:val="3"/>
            <w:sz w:val="18"/>
            <w:szCs w:val="18"/>
          </w:rPr>
          <w:t>/</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 xml:space="preserve">r </w:t>
        </w:r>
        <w:r w:rsidR="00342381" w:rsidRPr="00063A4A">
          <w:rPr>
            <w:rStyle w:val="Hyperlink"/>
            <w:rFonts w:ascii="Verdana" w:hAnsi="Verdana"/>
            <w:noProof/>
            <w:spacing w:val="1"/>
            <w:sz w:val="18"/>
            <w:szCs w:val="18"/>
          </w:rPr>
          <w:t>ev</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w:t>
        </w:r>
        <w:r w:rsidR="00342381" w:rsidRPr="00063A4A">
          <w:rPr>
            <w:rStyle w:val="Hyperlink"/>
            <w:rFonts w:ascii="Verdana" w:hAnsi="Verdana"/>
            <w:noProof/>
            <w:spacing w:val="-1"/>
            <w:sz w:val="18"/>
            <w:szCs w:val="18"/>
          </w:rPr>
          <w:t>u</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 xml:space="preserve">n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3"/>
            <w:sz w:val="18"/>
            <w:szCs w:val="18"/>
          </w:rPr>
          <w:t>i</w:t>
        </w:r>
        <w:r w:rsidR="00342381" w:rsidRPr="00063A4A">
          <w:rPr>
            <w:rStyle w:val="Hyperlink"/>
            <w:rFonts w:ascii="Verdana" w:hAnsi="Verdana"/>
            <w:noProof/>
            <w:spacing w:val="-1"/>
            <w:sz w:val="18"/>
            <w:szCs w:val="18"/>
          </w:rPr>
          <w:t>on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3</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5</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_Toc73023669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35</w:t>
        </w:r>
        <w:r w:rsidR="00342381" w:rsidRPr="00063A4A">
          <w:rPr>
            <w:rFonts w:ascii="Verdana" w:hAnsi="Verdana"/>
            <w:noProof/>
            <w:webHidden/>
            <w:sz w:val="18"/>
            <w:szCs w:val="18"/>
          </w:rPr>
          <w:fldChar w:fldCharType="end"/>
        </w:r>
      </w:hyperlink>
    </w:p>
    <w:p w14:paraId="455BA9BC" w14:textId="77777777" w:rsidR="006D01F1" w:rsidRPr="00063A4A" w:rsidRDefault="00405B3A">
      <w:pPr>
        <w:pStyle w:val="TOC2"/>
        <w:rPr>
          <w:rFonts w:eastAsia="Times New Roman"/>
          <w:noProof/>
          <w:szCs w:val="18"/>
        </w:rPr>
      </w:pPr>
      <w:hyperlink w:anchor="_Toc73023670" w:history="1">
        <w:r w:rsidR="00342381" w:rsidRPr="00063A4A">
          <w:rPr>
            <w:rStyle w:val="Hyperlink"/>
            <w:noProof/>
            <w:szCs w:val="18"/>
          </w:rPr>
          <w:t>4.4.</w:t>
        </w:r>
        <w:r w:rsidR="00342381" w:rsidRPr="00063A4A">
          <w:rPr>
            <w:rStyle w:val="Hyperlink"/>
            <w:noProof/>
            <w:spacing w:val="1"/>
            <w:szCs w:val="18"/>
          </w:rPr>
          <w:t xml:space="preserve"> C</w:t>
        </w:r>
        <w:r w:rsidR="00342381" w:rsidRPr="00063A4A">
          <w:rPr>
            <w:rStyle w:val="Hyperlink"/>
            <w:noProof/>
            <w:spacing w:val="-3"/>
            <w:szCs w:val="18"/>
          </w:rPr>
          <w:t>o</w:t>
        </w:r>
        <w:r w:rsidR="00342381" w:rsidRPr="00063A4A">
          <w:rPr>
            <w:rStyle w:val="Hyperlink"/>
            <w:noProof/>
            <w:spacing w:val="1"/>
            <w:szCs w:val="18"/>
          </w:rPr>
          <w:t>n</w:t>
        </w:r>
        <w:r w:rsidR="00342381" w:rsidRPr="00063A4A">
          <w:rPr>
            <w:rStyle w:val="Hyperlink"/>
            <w:noProof/>
            <w:szCs w:val="18"/>
          </w:rPr>
          <w:t>t</w:t>
        </w:r>
        <w:r w:rsidR="00342381" w:rsidRPr="00063A4A">
          <w:rPr>
            <w:rStyle w:val="Hyperlink"/>
            <w:noProof/>
            <w:spacing w:val="1"/>
            <w:szCs w:val="18"/>
          </w:rPr>
          <w:t>r</w:t>
        </w:r>
        <w:r w:rsidR="00342381" w:rsidRPr="00063A4A">
          <w:rPr>
            <w:rStyle w:val="Hyperlink"/>
            <w:noProof/>
            <w:szCs w:val="18"/>
          </w:rPr>
          <w:t>ol</w:t>
        </w:r>
        <w:r w:rsidR="00342381" w:rsidRPr="00063A4A">
          <w:rPr>
            <w:rStyle w:val="Hyperlink"/>
            <w:noProof/>
            <w:spacing w:val="-2"/>
            <w:szCs w:val="18"/>
          </w:rPr>
          <w:t xml:space="preserve"> </w:t>
        </w:r>
        <w:r w:rsidR="00342381" w:rsidRPr="00063A4A">
          <w:rPr>
            <w:rStyle w:val="Hyperlink"/>
            <w:noProof/>
            <w:szCs w:val="18"/>
          </w:rPr>
          <w:t xml:space="preserve">of </w:t>
        </w:r>
        <w:r w:rsidR="00342381" w:rsidRPr="00063A4A">
          <w:rPr>
            <w:rStyle w:val="Hyperlink"/>
            <w:noProof/>
            <w:spacing w:val="-3"/>
            <w:szCs w:val="18"/>
          </w:rPr>
          <w:t>e</w:t>
        </w:r>
        <w:r w:rsidR="00342381" w:rsidRPr="00063A4A">
          <w:rPr>
            <w:rStyle w:val="Hyperlink"/>
            <w:noProof/>
            <w:spacing w:val="1"/>
            <w:szCs w:val="18"/>
          </w:rPr>
          <w:t>x</w:t>
        </w:r>
        <w:r w:rsidR="00342381" w:rsidRPr="00063A4A">
          <w:rPr>
            <w:rStyle w:val="Hyperlink"/>
            <w:noProof/>
            <w:szCs w:val="18"/>
          </w:rPr>
          <w:t>c</w:t>
        </w:r>
        <w:r w:rsidR="00342381" w:rsidRPr="00063A4A">
          <w:rPr>
            <w:rStyle w:val="Hyperlink"/>
            <w:noProof/>
            <w:spacing w:val="-1"/>
            <w:szCs w:val="18"/>
          </w:rPr>
          <w:t>ipi</w:t>
        </w:r>
        <w:r w:rsidR="00342381" w:rsidRPr="00063A4A">
          <w:rPr>
            <w:rStyle w:val="Hyperlink"/>
            <w:noProof/>
            <w:szCs w:val="18"/>
          </w:rPr>
          <w:t>e</w:t>
        </w:r>
        <w:r w:rsidR="00342381" w:rsidRPr="00063A4A">
          <w:rPr>
            <w:rStyle w:val="Hyperlink"/>
            <w:noProof/>
            <w:spacing w:val="1"/>
            <w:szCs w:val="18"/>
          </w:rPr>
          <w:t>n</w:t>
        </w:r>
        <w:r w:rsidR="00342381" w:rsidRPr="00063A4A">
          <w:rPr>
            <w:rStyle w:val="Hyperlink"/>
            <w:noProof/>
            <w:spacing w:val="-2"/>
            <w:szCs w:val="18"/>
          </w:rPr>
          <w:t>t</w:t>
        </w:r>
        <w:r w:rsidR="00342381" w:rsidRPr="00063A4A">
          <w:rPr>
            <w:rStyle w:val="Hyperlink"/>
            <w:noProof/>
            <w:szCs w:val="18"/>
          </w:rPr>
          <w:t>s (</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P</w:t>
        </w:r>
        <w:r w:rsidR="00342381" w:rsidRPr="00063A4A">
          <w:rPr>
            <w:rStyle w:val="Hyperlink"/>
            <w:noProof/>
            <w:szCs w:val="18"/>
          </w:rPr>
          <w:t>.</w:t>
        </w:r>
        <w:r w:rsidR="00342381" w:rsidRPr="00063A4A">
          <w:rPr>
            <w:rStyle w:val="Hyperlink"/>
            <w:noProof/>
            <w:spacing w:val="-1"/>
            <w:szCs w:val="18"/>
          </w:rPr>
          <w:t>4</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_Toc73023670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35</w:t>
        </w:r>
        <w:r w:rsidR="00342381" w:rsidRPr="00063A4A">
          <w:rPr>
            <w:noProof/>
            <w:webHidden/>
            <w:szCs w:val="18"/>
          </w:rPr>
          <w:fldChar w:fldCharType="end"/>
        </w:r>
      </w:hyperlink>
    </w:p>
    <w:p w14:paraId="688B5D1F" w14:textId="77777777" w:rsidR="006D01F1" w:rsidRPr="00063A4A" w:rsidRDefault="00405B3A">
      <w:pPr>
        <w:pStyle w:val="TOC3"/>
        <w:rPr>
          <w:rFonts w:ascii="Verdana" w:hAnsi="Verdana"/>
          <w:noProof/>
          <w:sz w:val="18"/>
          <w:szCs w:val="18"/>
          <w:lang w:eastAsia="en-GB"/>
        </w:rPr>
      </w:pPr>
      <w:hyperlink w:anchor="_Toc73023671" w:history="1">
        <w:r w:rsidR="00342381" w:rsidRPr="00063A4A">
          <w:rPr>
            <w:rStyle w:val="Hyperlink"/>
            <w:rFonts w:ascii="Verdana" w:hAnsi="Verdana"/>
            <w:noProof/>
            <w:sz w:val="18"/>
            <w:szCs w:val="18"/>
          </w:rPr>
          <w:t>4.4.1. Sp</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ifi</w:t>
        </w:r>
        <w:r w:rsidR="00342381" w:rsidRPr="00063A4A">
          <w:rPr>
            <w:rStyle w:val="Hyperlink"/>
            <w:rFonts w:ascii="Verdana" w:hAnsi="Verdana"/>
            <w:noProof/>
            <w:sz w:val="18"/>
            <w:szCs w:val="18"/>
          </w:rPr>
          <w:t>cat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 xml:space="preserve">ons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ti</w:t>
        </w:r>
        <w:r w:rsidR="00342381" w:rsidRPr="00063A4A">
          <w:rPr>
            <w:rStyle w:val="Hyperlink"/>
            <w:rFonts w:ascii="Verdana" w:hAnsi="Verdana"/>
            <w:noProof/>
            <w:sz w:val="18"/>
            <w:szCs w:val="18"/>
          </w:rPr>
          <w:t>on: P.4.1)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_Toc73023671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45806792" w14:textId="77777777" w:rsidR="006D01F1" w:rsidRPr="00063A4A" w:rsidRDefault="00405B3A">
      <w:pPr>
        <w:pStyle w:val="TOC3"/>
        <w:rPr>
          <w:rFonts w:ascii="Verdana" w:hAnsi="Verdana"/>
          <w:noProof/>
          <w:sz w:val="18"/>
          <w:szCs w:val="18"/>
          <w:lang w:eastAsia="en-GB"/>
        </w:rPr>
      </w:pPr>
      <w:hyperlink w:anchor="_Toc73023672" w:history="1">
        <w:r w:rsidR="00342381" w:rsidRPr="00063A4A">
          <w:rPr>
            <w:rStyle w:val="Hyperlink"/>
            <w:rFonts w:ascii="Verdana" w:hAnsi="Verdana"/>
            <w:noProof/>
            <w:sz w:val="18"/>
            <w:szCs w:val="18"/>
          </w:rPr>
          <w:t>4.4.2. Ana</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yt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proc</w:t>
        </w:r>
        <w:r w:rsidR="00342381" w:rsidRPr="00063A4A">
          <w:rPr>
            <w:rStyle w:val="Hyperlink"/>
            <w:rFonts w:ascii="Verdana" w:hAnsi="Verdana"/>
            <w:noProof/>
            <w:spacing w:val="1"/>
            <w:sz w:val="18"/>
            <w:szCs w:val="18"/>
          </w:rPr>
          <w:t>ed</w:t>
        </w:r>
        <w:r w:rsidR="00342381" w:rsidRPr="00063A4A">
          <w:rPr>
            <w:rStyle w:val="Hyperlink"/>
            <w:rFonts w:ascii="Verdana" w:hAnsi="Verdana"/>
            <w:noProof/>
            <w:sz w:val="18"/>
            <w:szCs w:val="18"/>
          </w:rPr>
          <w:t>ur</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P.4.2)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6A1228CC" w14:textId="77777777" w:rsidR="006D01F1" w:rsidRPr="00063A4A" w:rsidRDefault="00405B3A">
      <w:pPr>
        <w:pStyle w:val="TOC3"/>
        <w:rPr>
          <w:rFonts w:ascii="Verdana" w:hAnsi="Verdana"/>
          <w:noProof/>
          <w:sz w:val="18"/>
          <w:szCs w:val="18"/>
          <w:lang w:eastAsia="en-GB"/>
        </w:rPr>
      </w:pPr>
      <w:hyperlink w:anchor="_Toc73023673" w:history="1">
        <w:r w:rsidR="00342381" w:rsidRPr="00063A4A">
          <w:rPr>
            <w:rStyle w:val="Hyperlink"/>
            <w:rFonts w:ascii="Verdana" w:hAnsi="Verdana"/>
            <w:noProof/>
            <w:sz w:val="18"/>
            <w:szCs w:val="18"/>
          </w:rPr>
          <w:t>4.4.3.</w:t>
        </w:r>
        <w:r w:rsidR="00342381" w:rsidRPr="00063A4A">
          <w:rPr>
            <w:rStyle w:val="Hyperlink"/>
            <w:rFonts w:ascii="Verdana" w:hAnsi="Verdana"/>
            <w:noProof/>
            <w:position w:val="-1"/>
            <w:sz w:val="18"/>
            <w:szCs w:val="18"/>
          </w:rPr>
          <w:t xml:space="preserve"> Va</w:t>
        </w:r>
        <w:r w:rsidR="00342381" w:rsidRPr="00063A4A">
          <w:rPr>
            <w:rStyle w:val="Hyperlink"/>
            <w:rFonts w:ascii="Verdana" w:hAnsi="Verdana"/>
            <w:noProof/>
            <w:spacing w:val="1"/>
            <w:position w:val="-1"/>
            <w:sz w:val="18"/>
            <w:szCs w:val="18"/>
          </w:rPr>
          <w:t>li</w:t>
        </w:r>
        <w:r w:rsidR="00342381" w:rsidRPr="00063A4A">
          <w:rPr>
            <w:rStyle w:val="Hyperlink"/>
            <w:rFonts w:ascii="Verdana" w:hAnsi="Verdana"/>
            <w:noProof/>
            <w:position w:val="-1"/>
            <w:sz w:val="18"/>
            <w:szCs w:val="18"/>
          </w:rPr>
          <w:t>dat</w:t>
        </w:r>
        <w:r w:rsidR="00342381" w:rsidRPr="00063A4A">
          <w:rPr>
            <w:rStyle w:val="Hyperlink"/>
            <w:rFonts w:ascii="Verdana" w:hAnsi="Verdana"/>
            <w:noProof/>
            <w:spacing w:val="1"/>
            <w:position w:val="-1"/>
            <w:sz w:val="18"/>
            <w:szCs w:val="18"/>
          </w:rPr>
          <w:t>i</w:t>
        </w:r>
        <w:r w:rsidR="00342381" w:rsidRPr="00063A4A">
          <w:rPr>
            <w:rStyle w:val="Hyperlink"/>
            <w:rFonts w:ascii="Verdana" w:hAnsi="Verdana"/>
            <w:noProof/>
            <w:position w:val="-1"/>
            <w:sz w:val="18"/>
            <w:szCs w:val="18"/>
          </w:rPr>
          <w:t>on of</w:t>
        </w:r>
        <w:r w:rsidR="00342381" w:rsidRPr="00063A4A">
          <w:rPr>
            <w:rStyle w:val="Hyperlink"/>
            <w:rFonts w:ascii="Verdana" w:hAnsi="Verdana"/>
            <w:noProof/>
            <w:spacing w:val="2"/>
            <w:position w:val="-1"/>
            <w:sz w:val="18"/>
            <w:szCs w:val="18"/>
          </w:rPr>
          <w:t xml:space="preserve"> </w:t>
        </w:r>
        <w:r w:rsidR="00342381" w:rsidRPr="00063A4A">
          <w:rPr>
            <w:rStyle w:val="Hyperlink"/>
            <w:rFonts w:ascii="Verdana" w:hAnsi="Verdana"/>
            <w:noProof/>
            <w:position w:val="-1"/>
            <w:sz w:val="18"/>
            <w:szCs w:val="18"/>
          </w:rPr>
          <w:t>ana</w:t>
        </w:r>
        <w:r w:rsidR="00342381" w:rsidRPr="00063A4A">
          <w:rPr>
            <w:rStyle w:val="Hyperlink"/>
            <w:rFonts w:ascii="Verdana" w:hAnsi="Verdana"/>
            <w:noProof/>
            <w:spacing w:val="1"/>
            <w:position w:val="-1"/>
            <w:sz w:val="18"/>
            <w:szCs w:val="18"/>
          </w:rPr>
          <w:t>l</w:t>
        </w:r>
        <w:r w:rsidR="00342381" w:rsidRPr="00063A4A">
          <w:rPr>
            <w:rStyle w:val="Hyperlink"/>
            <w:rFonts w:ascii="Verdana" w:hAnsi="Verdana"/>
            <w:noProof/>
            <w:position w:val="-1"/>
            <w:sz w:val="18"/>
            <w:szCs w:val="18"/>
          </w:rPr>
          <w:t>yt</w:t>
        </w:r>
        <w:r w:rsidR="00342381" w:rsidRPr="00063A4A">
          <w:rPr>
            <w:rStyle w:val="Hyperlink"/>
            <w:rFonts w:ascii="Verdana" w:hAnsi="Verdana"/>
            <w:noProof/>
            <w:spacing w:val="1"/>
            <w:position w:val="-1"/>
            <w:sz w:val="18"/>
            <w:szCs w:val="18"/>
          </w:rPr>
          <w:t>i</w:t>
        </w:r>
        <w:r w:rsidR="00342381" w:rsidRPr="00063A4A">
          <w:rPr>
            <w:rStyle w:val="Hyperlink"/>
            <w:rFonts w:ascii="Verdana" w:hAnsi="Verdana"/>
            <w:noProof/>
            <w:position w:val="-1"/>
            <w:sz w:val="18"/>
            <w:szCs w:val="18"/>
          </w:rPr>
          <w:t>cal</w:t>
        </w:r>
        <w:r w:rsidR="00342381" w:rsidRPr="00063A4A">
          <w:rPr>
            <w:rStyle w:val="Hyperlink"/>
            <w:rFonts w:ascii="Verdana" w:hAnsi="Verdana"/>
            <w:noProof/>
            <w:spacing w:val="2"/>
            <w:position w:val="-1"/>
            <w:sz w:val="18"/>
            <w:szCs w:val="18"/>
          </w:rPr>
          <w:t xml:space="preserve"> </w:t>
        </w:r>
        <w:r w:rsidR="00342381" w:rsidRPr="00063A4A">
          <w:rPr>
            <w:rStyle w:val="Hyperlink"/>
            <w:rFonts w:ascii="Verdana" w:hAnsi="Verdana"/>
            <w:noProof/>
            <w:position w:val="-1"/>
            <w:sz w:val="18"/>
            <w:szCs w:val="18"/>
          </w:rPr>
          <w:t>proc</w:t>
        </w:r>
        <w:r w:rsidR="00342381" w:rsidRPr="00063A4A">
          <w:rPr>
            <w:rStyle w:val="Hyperlink"/>
            <w:rFonts w:ascii="Verdana" w:hAnsi="Verdana"/>
            <w:noProof/>
            <w:spacing w:val="3"/>
            <w:position w:val="-1"/>
            <w:sz w:val="18"/>
            <w:szCs w:val="18"/>
          </w:rPr>
          <w:t>e</w:t>
        </w:r>
        <w:r w:rsidR="00342381" w:rsidRPr="00063A4A">
          <w:rPr>
            <w:rStyle w:val="Hyperlink"/>
            <w:rFonts w:ascii="Verdana" w:hAnsi="Verdana"/>
            <w:noProof/>
            <w:position w:val="-1"/>
            <w:sz w:val="18"/>
            <w:szCs w:val="18"/>
          </w:rPr>
          <w:t>dur</w:t>
        </w:r>
        <w:r w:rsidR="00342381" w:rsidRPr="00063A4A">
          <w:rPr>
            <w:rStyle w:val="Hyperlink"/>
            <w:rFonts w:ascii="Verdana" w:hAnsi="Verdana"/>
            <w:noProof/>
            <w:spacing w:val="3"/>
            <w:position w:val="-1"/>
            <w:sz w:val="18"/>
            <w:szCs w:val="18"/>
          </w:rPr>
          <w:t>e</w:t>
        </w:r>
        <w:r w:rsidR="00342381" w:rsidRPr="00063A4A">
          <w:rPr>
            <w:rStyle w:val="Hyperlink"/>
            <w:rFonts w:ascii="Verdana" w:hAnsi="Verdana"/>
            <w:noProof/>
            <w:position w:val="-1"/>
            <w:sz w:val="18"/>
            <w:szCs w:val="18"/>
          </w:rPr>
          <w:t xml:space="preserve">s </w:t>
        </w:r>
        <w:r w:rsidR="00342381" w:rsidRPr="00063A4A">
          <w:rPr>
            <w:rStyle w:val="Hyperlink"/>
            <w:rFonts w:ascii="Verdana" w:hAnsi="Verdana"/>
            <w:noProof/>
            <w:spacing w:val="1"/>
            <w:position w:val="-1"/>
            <w:sz w:val="18"/>
            <w:szCs w:val="18"/>
          </w:rPr>
          <w:t>(</w:t>
        </w:r>
        <w:r w:rsidR="00342381" w:rsidRPr="00063A4A">
          <w:rPr>
            <w:rStyle w:val="Hyperlink"/>
            <w:rFonts w:ascii="Verdana" w:hAnsi="Verdana"/>
            <w:noProof/>
            <w:position w:val="-1"/>
            <w:sz w:val="18"/>
            <w:szCs w:val="18"/>
          </w:rPr>
          <w:t>CTD s</w:t>
        </w:r>
        <w:r w:rsidR="00342381" w:rsidRPr="00063A4A">
          <w:rPr>
            <w:rStyle w:val="Hyperlink"/>
            <w:rFonts w:ascii="Verdana" w:hAnsi="Verdana"/>
            <w:noProof/>
            <w:spacing w:val="1"/>
            <w:position w:val="-1"/>
            <w:sz w:val="18"/>
            <w:szCs w:val="18"/>
          </w:rPr>
          <w:t>e</w:t>
        </w:r>
        <w:r w:rsidR="00342381" w:rsidRPr="00063A4A">
          <w:rPr>
            <w:rStyle w:val="Hyperlink"/>
            <w:rFonts w:ascii="Verdana" w:hAnsi="Verdana"/>
            <w:noProof/>
            <w:position w:val="-1"/>
            <w:sz w:val="18"/>
            <w:szCs w:val="18"/>
          </w:rPr>
          <w:t>ct</w:t>
        </w:r>
        <w:r w:rsidR="00342381" w:rsidRPr="00063A4A">
          <w:rPr>
            <w:rStyle w:val="Hyperlink"/>
            <w:rFonts w:ascii="Verdana" w:hAnsi="Verdana"/>
            <w:noProof/>
            <w:spacing w:val="1"/>
            <w:position w:val="-1"/>
            <w:sz w:val="18"/>
            <w:szCs w:val="18"/>
          </w:rPr>
          <w:t>io</w:t>
        </w:r>
        <w:r w:rsidR="00342381" w:rsidRPr="00063A4A">
          <w:rPr>
            <w:rStyle w:val="Hyperlink"/>
            <w:rFonts w:ascii="Verdana" w:hAnsi="Verdana"/>
            <w:noProof/>
            <w:position w:val="-1"/>
            <w:sz w:val="18"/>
            <w:szCs w:val="18"/>
          </w:rPr>
          <w:t>n: P.4.3)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55B4155E" w14:textId="77777777" w:rsidR="006D01F1" w:rsidRPr="00063A4A" w:rsidRDefault="00405B3A">
      <w:pPr>
        <w:pStyle w:val="TOC3"/>
        <w:rPr>
          <w:rFonts w:ascii="Verdana" w:hAnsi="Verdana"/>
          <w:noProof/>
          <w:sz w:val="18"/>
          <w:szCs w:val="18"/>
          <w:lang w:eastAsia="en-GB"/>
        </w:rPr>
      </w:pPr>
      <w:hyperlink w:anchor="_Toc73023674" w:history="1">
        <w:r w:rsidR="00342381" w:rsidRPr="00063A4A">
          <w:rPr>
            <w:rStyle w:val="Hyperlink"/>
            <w:rFonts w:ascii="Verdana" w:hAnsi="Verdana"/>
            <w:noProof/>
            <w:sz w:val="18"/>
            <w:szCs w:val="18"/>
          </w:rPr>
          <w:t>4.4.4.</w:t>
        </w:r>
        <w:r w:rsidR="00342381" w:rsidRPr="00063A4A">
          <w:rPr>
            <w:rStyle w:val="Hyperlink"/>
            <w:rFonts w:ascii="Verdana" w:hAnsi="Verdana"/>
            <w:noProof/>
            <w:spacing w:val="1"/>
            <w:sz w:val="18"/>
            <w:szCs w:val="18"/>
          </w:rPr>
          <w:t xml:space="preserve"> J</w:t>
        </w:r>
        <w:r w:rsidR="00342381" w:rsidRPr="00063A4A">
          <w:rPr>
            <w:rStyle w:val="Hyperlink"/>
            <w:rFonts w:ascii="Verdana" w:hAnsi="Verdana"/>
            <w:noProof/>
            <w:sz w:val="18"/>
            <w:szCs w:val="18"/>
          </w:rPr>
          <w:t>ust</w:t>
        </w:r>
        <w:r w:rsidR="00342381" w:rsidRPr="00063A4A">
          <w:rPr>
            <w:rStyle w:val="Hyperlink"/>
            <w:rFonts w:ascii="Verdana" w:hAnsi="Verdana"/>
            <w:noProof/>
            <w:spacing w:val="1"/>
            <w:sz w:val="18"/>
            <w:szCs w:val="18"/>
          </w:rPr>
          <w:t>ifi</w:t>
        </w:r>
        <w:r w:rsidR="00342381" w:rsidRPr="00063A4A">
          <w:rPr>
            <w:rStyle w:val="Hyperlink"/>
            <w:rFonts w:ascii="Verdana" w:hAnsi="Verdana"/>
            <w:noProof/>
            <w:sz w:val="18"/>
            <w:szCs w:val="18"/>
          </w:rPr>
          <w:t>cat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ons of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sp</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ifi</w:t>
        </w:r>
        <w:r w:rsidR="00342381" w:rsidRPr="00063A4A">
          <w:rPr>
            <w:rStyle w:val="Hyperlink"/>
            <w:rFonts w:ascii="Verdana" w:hAnsi="Verdana"/>
            <w:noProof/>
            <w:sz w:val="18"/>
            <w:szCs w:val="18"/>
          </w:rPr>
          <w:t>cat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 xml:space="preserve">ons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pacing w:val="2"/>
            <w:sz w:val="18"/>
            <w:szCs w:val="18"/>
          </w:rPr>
          <w:t>c</w:t>
        </w:r>
        <w:r w:rsidR="00342381" w:rsidRPr="00063A4A">
          <w:rPr>
            <w:rStyle w:val="Hyperlink"/>
            <w:rFonts w:ascii="Verdana" w:hAnsi="Verdana"/>
            <w:noProof/>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w:t>
        </w:r>
        <w:r w:rsidR="00342381" w:rsidRPr="00063A4A">
          <w:rPr>
            <w:rStyle w:val="Hyperlink"/>
            <w:rFonts w:ascii="Verdana" w:hAnsi="Verdana"/>
            <w:noProof/>
            <w:spacing w:val="2"/>
            <w:sz w:val="18"/>
            <w:szCs w:val="18"/>
          </w:rPr>
          <w:t>4</w:t>
        </w:r>
        <w:r w:rsidR="00342381" w:rsidRPr="00063A4A">
          <w:rPr>
            <w:rStyle w:val="Hyperlink"/>
            <w:rFonts w:ascii="Verdana" w:hAnsi="Verdana"/>
            <w:noProof/>
            <w:sz w:val="18"/>
            <w:szCs w:val="18"/>
          </w:rPr>
          <w:t>.4)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_Toc73023674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78A48944" w14:textId="77777777" w:rsidR="006D01F1" w:rsidRPr="00063A4A" w:rsidRDefault="00405B3A">
      <w:pPr>
        <w:pStyle w:val="TOC3"/>
        <w:rPr>
          <w:rFonts w:ascii="Verdana" w:hAnsi="Verdana"/>
          <w:noProof/>
          <w:sz w:val="18"/>
          <w:szCs w:val="18"/>
          <w:lang w:eastAsia="en-GB"/>
        </w:rPr>
      </w:pPr>
      <w:hyperlink w:anchor="_Toc73023675" w:history="1">
        <w:r w:rsidR="00342381" w:rsidRPr="00063A4A">
          <w:rPr>
            <w:rStyle w:val="Hyperlink"/>
            <w:rFonts w:ascii="Verdana" w:hAnsi="Verdana"/>
            <w:noProof/>
            <w:sz w:val="18"/>
            <w:szCs w:val="18"/>
          </w:rPr>
          <w:t>4.4.5. Exc</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p</w:t>
        </w:r>
        <w:r w:rsidR="00342381" w:rsidRPr="00063A4A">
          <w:rPr>
            <w:rStyle w:val="Hyperlink"/>
            <w:rFonts w:ascii="Verdana" w:hAnsi="Verdana"/>
            <w:noProof/>
            <w:spacing w:val="1"/>
            <w:sz w:val="18"/>
            <w:szCs w:val="18"/>
          </w:rPr>
          <w:t>ie</w:t>
        </w:r>
        <w:r w:rsidR="00342381" w:rsidRPr="00063A4A">
          <w:rPr>
            <w:rStyle w:val="Hyperlink"/>
            <w:rFonts w:ascii="Verdana" w:hAnsi="Verdana"/>
            <w:noProof/>
            <w:sz w:val="18"/>
            <w:szCs w:val="18"/>
          </w:rPr>
          <w:t>nts of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h</w:t>
        </w:r>
        <w:r w:rsidR="00342381" w:rsidRPr="00063A4A">
          <w:rPr>
            <w:rStyle w:val="Hyperlink"/>
            <w:rFonts w:ascii="Verdana" w:hAnsi="Verdana"/>
            <w:noProof/>
            <w:spacing w:val="1"/>
            <w:sz w:val="18"/>
            <w:szCs w:val="18"/>
          </w:rPr>
          <w:t>u</w:t>
        </w:r>
        <w:r w:rsidR="00342381" w:rsidRPr="00063A4A">
          <w:rPr>
            <w:rStyle w:val="Hyperlink"/>
            <w:rFonts w:ascii="Verdana" w:hAnsi="Verdana"/>
            <w:noProof/>
            <w:sz w:val="18"/>
            <w:szCs w:val="18"/>
          </w:rPr>
          <w:t>man a</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d an</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mal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or</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g</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 xml:space="preserve">n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P.4.5)</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_Toc73023675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5B32F8E7" w14:textId="77777777" w:rsidR="006D01F1" w:rsidRPr="00063A4A" w:rsidRDefault="00405B3A">
      <w:pPr>
        <w:pStyle w:val="TOC3"/>
        <w:rPr>
          <w:rFonts w:ascii="Verdana" w:hAnsi="Verdana"/>
          <w:noProof/>
          <w:sz w:val="18"/>
          <w:szCs w:val="18"/>
          <w:lang w:eastAsia="en-GB"/>
        </w:rPr>
      </w:pPr>
      <w:hyperlink w:anchor="_Toc73023676" w:history="1">
        <w:r w:rsidR="00342381" w:rsidRPr="00063A4A">
          <w:rPr>
            <w:rStyle w:val="Hyperlink"/>
            <w:rFonts w:ascii="Verdana" w:hAnsi="Verdana"/>
            <w:noProof/>
            <w:sz w:val="18"/>
            <w:szCs w:val="18"/>
            <w:lang w:val="fr-FR"/>
          </w:rPr>
          <w:t>4.4.6.</w:t>
        </w:r>
        <w:r w:rsidR="00342381" w:rsidRPr="00063A4A">
          <w:rPr>
            <w:rStyle w:val="Hyperlink"/>
            <w:rFonts w:ascii="Verdana" w:hAnsi="Verdana"/>
            <w:noProof/>
            <w:spacing w:val="1"/>
            <w:sz w:val="18"/>
            <w:szCs w:val="18"/>
            <w:lang w:val="fr-FR"/>
          </w:rPr>
          <w:t xml:space="preserve"> N</w:t>
        </w:r>
        <w:r w:rsidR="00342381" w:rsidRPr="00063A4A">
          <w:rPr>
            <w:rStyle w:val="Hyperlink"/>
            <w:rFonts w:ascii="Verdana" w:hAnsi="Verdana"/>
            <w:noProof/>
            <w:sz w:val="18"/>
            <w:szCs w:val="18"/>
            <w:lang w:val="fr-FR"/>
          </w:rPr>
          <w:t>o</w:t>
        </w:r>
        <w:r w:rsidR="00342381" w:rsidRPr="00063A4A">
          <w:rPr>
            <w:rStyle w:val="Hyperlink"/>
            <w:rFonts w:ascii="Verdana" w:hAnsi="Verdana"/>
            <w:noProof/>
            <w:spacing w:val="1"/>
            <w:sz w:val="18"/>
            <w:szCs w:val="18"/>
            <w:lang w:val="fr-FR"/>
          </w:rPr>
          <w:t>ve</w:t>
        </w:r>
        <w:r w:rsidR="00342381" w:rsidRPr="00063A4A">
          <w:rPr>
            <w:rStyle w:val="Hyperlink"/>
            <w:rFonts w:ascii="Verdana" w:hAnsi="Verdana"/>
            <w:noProof/>
            <w:sz w:val="18"/>
            <w:szCs w:val="18"/>
            <w:lang w:val="fr-FR"/>
          </w:rPr>
          <w:t xml:space="preserve">l </w:t>
        </w:r>
        <w:r w:rsidR="00342381" w:rsidRPr="00063A4A">
          <w:rPr>
            <w:rStyle w:val="Hyperlink"/>
            <w:rFonts w:ascii="Verdana" w:hAnsi="Verdana"/>
            <w:noProof/>
            <w:spacing w:val="1"/>
            <w:sz w:val="18"/>
            <w:szCs w:val="18"/>
            <w:lang w:val="fr-FR"/>
          </w:rPr>
          <w:t>e</w:t>
        </w:r>
        <w:r w:rsidR="00342381" w:rsidRPr="00063A4A">
          <w:rPr>
            <w:rStyle w:val="Hyperlink"/>
            <w:rFonts w:ascii="Verdana" w:hAnsi="Verdana"/>
            <w:noProof/>
            <w:sz w:val="18"/>
            <w:szCs w:val="18"/>
            <w:lang w:val="fr-FR"/>
          </w:rPr>
          <w:t>xc</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p</w:t>
        </w:r>
        <w:r w:rsidR="00342381" w:rsidRPr="00063A4A">
          <w:rPr>
            <w:rStyle w:val="Hyperlink"/>
            <w:rFonts w:ascii="Verdana" w:hAnsi="Verdana"/>
            <w:noProof/>
            <w:spacing w:val="1"/>
            <w:sz w:val="18"/>
            <w:szCs w:val="18"/>
            <w:lang w:val="fr-FR"/>
          </w:rPr>
          <w:t>ie</w:t>
        </w:r>
        <w:r w:rsidR="00342381" w:rsidRPr="00063A4A">
          <w:rPr>
            <w:rStyle w:val="Hyperlink"/>
            <w:rFonts w:ascii="Verdana" w:hAnsi="Verdana"/>
            <w:noProof/>
            <w:sz w:val="18"/>
            <w:szCs w:val="18"/>
            <w:lang w:val="fr-FR"/>
          </w:rPr>
          <w:t xml:space="preserve">nts </w:t>
        </w:r>
        <w:r w:rsidR="00342381" w:rsidRPr="00063A4A">
          <w:rPr>
            <w:rStyle w:val="Hyperlink"/>
            <w:rFonts w:ascii="Verdana" w:hAnsi="Verdana"/>
            <w:noProof/>
            <w:spacing w:val="1"/>
            <w:sz w:val="18"/>
            <w:szCs w:val="18"/>
            <w:lang w:val="fr-FR"/>
          </w:rPr>
          <w:t>(</w:t>
        </w:r>
        <w:r w:rsidR="00342381" w:rsidRPr="00063A4A">
          <w:rPr>
            <w:rStyle w:val="Hyperlink"/>
            <w:rFonts w:ascii="Verdana" w:hAnsi="Verdana"/>
            <w:noProof/>
            <w:sz w:val="18"/>
            <w:szCs w:val="18"/>
            <w:lang w:val="fr-FR"/>
          </w:rPr>
          <w:t xml:space="preserve">CTD </w:t>
        </w:r>
        <w:r w:rsidR="00342381" w:rsidRPr="00063A4A">
          <w:rPr>
            <w:rStyle w:val="Hyperlink"/>
            <w:rFonts w:ascii="Verdana" w:hAnsi="Verdana"/>
            <w:noProof/>
            <w:spacing w:val="1"/>
            <w:sz w:val="18"/>
            <w:szCs w:val="18"/>
            <w:lang w:val="fr-FR"/>
          </w:rPr>
          <w:t>se</w:t>
        </w:r>
        <w:r w:rsidR="00342381" w:rsidRPr="00063A4A">
          <w:rPr>
            <w:rStyle w:val="Hyperlink"/>
            <w:rFonts w:ascii="Verdana" w:hAnsi="Verdana"/>
            <w:noProof/>
            <w:sz w:val="18"/>
            <w:szCs w:val="18"/>
            <w:lang w:val="fr-FR"/>
          </w:rPr>
          <w:t>ct</w:t>
        </w:r>
        <w:r w:rsidR="00342381" w:rsidRPr="00063A4A">
          <w:rPr>
            <w:rStyle w:val="Hyperlink"/>
            <w:rFonts w:ascii="Verdana" w:hAnsi="Verdana"/>
            <w:noProof/>
            <w:spacing w:val="1"/>
            <w:sz w:val="18"/>
            <w:szCs w:val="18"/>
            <w:lang w:val="fr-FR"/>
          </w:rPr>
          <w:t>i</w:t>
        </w:r>
        <w:r w:rsidR="00342381" w:rsidRPr="00063A4A">
          <w:rPr>
            <w:rStyle w:val="Hyperlink"/>
            <w:rFonts w:ascii="Verdana" w:hAnsi="Verdana"/>
            <w:noProof/>
            <w:sz w:val="18"/>
            <w:szCs w:val="18"/>
            <w:lang w:val="fr-FR"/>
          </w:rPr>
          <w:t>on: P.4.6)</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_Toc73023676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36</w:t>
        </w:r>
        <w:r w:rsidR="00342381" w:rsidRPr="00063A4A">
          <w:rPr>
            <w:rFonts w:ascii="Verdana" w:hAnsi="Verdana"/>
            <w:noProof/>
            <w:webHidden/>
            <w:sz w:val="18"/>
            <w:szCs w:val="18"/>
          </w:rPr>
          <w:fldChar w:fldCharType="end"/>
        </w:r>
      </w:hyperlink>
    </w:p>
    <w:p w14:paraId="4D8391DB" w14:textId="77777777" w:rsidR="006D01F1" w:rsidRPr="00063A4A" w:rsidRDefault="00405B3A">
      <w:pPr>
        <w:pStyle w:val="TOC2"/>
        <w:rPr>
          <w:rFonts w:eastAsia="Times New Roman"/>
          <w:noProof/>
          <w:szCs w:val="18"/>
        </w:rPr>
      </w:pPr>
      <w:hyperlink w:anchor="_Toc73023677" w:history="1">
        <w:r w:rsidR="00342381" w:rsidRPr="00063A4A">
          <w:rPr>
            <w:rStyle w:val="Hyperlink"/>
            <w:noProof/>
            <w:szCs w:val="18"/>
          </w:rPr>
          <w:t>4.5.</w:t>
        </w:r>
        <w:r w:rsidR="00342381" w:rsidRPr="00063A4A">
          <w:rPr>
            <w:rStyle w:val="Hyperlink"/>
            <w:noProof/>
            <w:spacing w:val="1"/>
            <w:szCs w:val="18"/>
          </w:rPr>
          <w:t xml:space="preserve"> C</w:t>
        </w:r>
        <w:r w:rsidR="00342381" w:rsidRPr="00063A4A">
          <w:rPr>
            <w:rStyle w:val="Hyperlink"/>
            <w:noProof/>
            <w:spacing w:val="-3"/>
            <w:szCs w:val="18"/>
          </w:rPr>
          <w:t>o</w:t>
        </w:r>
        <w:r w:rsidR="00342381" w:rsidRPr="00063A4A">
          <w:rPr>
            <w:rStyle w:val="Hyperlink"/>
            <w:noProof/>
            <w:spacing w:val="1"/>
            <w:szCs w:val="18"/>
          </w:rPr>
          <w:t>n</w:t>
        </w:r>
        <w:r w:rsidR="00342381" w:rsidRPr="00063A4A">
          <w:rPr>
            <w:rStyle w:val="Hyperlink"/>
            <w:noProof/>
            <w:szCs w:val="18"/>
          </w:rPr>
          <w:t>t</w:t>
        </w:r>
        <w:r w:rsidR="00342381" w:rsidRPr="00063A4A">
          <w:rPr>
            <w:rStyle w:val="Hyperlink"/>
            <w:noProof/>
            <w:spacing w:val="1"/>
            <w:szCs w:val="18"/>
          </w:rPr>
          <w:t>r</w:t>
        </w:r>
        <w:r w:rsidR="00342381" w:rsidRPr="00063A4A">
          <w:rPr>
            <w:rStyle w:val="Hyperlink"/>
            <w:noProof/>
            <w:szCs w:val="18"/>
          </w:rPr>
          <w:t>ol</w:t>
        </w:r>
        <w:r w:rsidR="00342381" w:rsidRPr="00063A4A">
          <w:rPr>
            <w:rStyle w:val="Hyperlink"/>
            <w:noProof/>
            <w:spacing w:val="-2"/>
            <w:szCs w:val="18"/>
          </w:rPr>
          <w:t xml:space="preserve"> </w:t>
        </w:r>
        <w:r w:rsidR="00342381" w:rsidRPr="00063A4A">
          <w:rPr>
            <w:rStyle w:val="Hyperlink"/>
            <w:noProof/>
            <w:szCs w:val="18"/>
          </w:rPr>
          <w:t xml:space="preserve">of </w:t>
        </w:r>
        <w:r w:rsidR="00342381" w:rsidRPr="00063A4A">
          <w:rPr>
            <w:rStyle w:val="Hyperlink"/>
            <w:noProof/>
            <w:spacing w:val="-1"/>
            <w:szCs w:val="18"/>
          </w:rPr>
          <w:t>d</w:t>
        </w:r>
        <w:r w:rsidR="00342381" w:rsidRPr="00063A4A">
          <w:rPr>
            <w:rStyle w:val="Hyperlink"/>
            <w:noProof/>
            <w:spacing w:val="-2"/>
            <w:szCs w:val="18"/>
          </w:rPr>
          <w:t>r</w:t>
        </w:r>
        <w:r w:rsidR="00342381" w:rsidRPr="00063A4A">
          <w:rPr>
            <w:rStyle w:val="Hyperlink"/>
            <w:noProof/>
            <w:spacing w:val="1"/>
            <w:szCs w:val="18"/>
          </w:rPr>
          <w:t>u</w:t>
        </w:r>
        <w:r w:rsidR="00342381" w:rsidRPr="00063A4A">
          <w:rPr>
            <w:rStyle w:val="Hyperlink"/>
            <w:noProof/>
            <w:szCs w:val="18"/>
          </w:rPr>
          <w:t>g</w:t>
        </w:r>
        <w:r w:rsidR="00342381" w:rsidRPr="00063A4A">
          <w:rPr>
            <w:rStyle w:val="Hyperlink"/>
            <w:noProof/>
            <w:spacing w:val="-1"/>
            <w:szCs w:val="18"/>
          </w:rPr>
          <w:t xml:space="preserve"> p</w:t>
        </w:r>
        <w:r w:rsidR="00342381" w:rsidRPr="00063A4A">
          <w:rPr>
            <w:rStyle w:val="Hyperlink"/>
            <w:noProof/>
            <w:spacing w:val="1"/>
            <w:szCs w:val="18"/>
          </w:rPr>
          <w:t>r</w:t>
        </w:r>
        <w:r w:rsidR="00342381" w:rsidRPr="00063A4A">
          <w:rPr>
            <w:rStyle w:val="Hyperlink"/>
            <w:noProof/>
            <w:spacing w:val="-3"/>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zCs w:val="18"/>
          </w:rPr>
          <w:t>ct</w:t>
        </w:r>
        <w:r w:rsidR="00342381" w:rsidRPr="00063A4A">
          <w:rPr>
            <w:rStyle w:val="Hyperlink"/>
            <w:noProof/>
            <w:spacing w:val="-1"/>
            <w:szCs w:val="18"/>
          </w:rPr>
          <w:t xml:space="preserve"> </w:t>
        </w:r>
        <w:r w:rsidR="00342381" w:rsidRPr="00063A4A">
          <w:rPr>
            <w:rStyle w:val="Hyperlink"/>
            <w:noProof/>
            <w:szCs w:val="18"/>
          </w:rPr>
          <w:t>(</w:t>
        </w:r>
        <w:r w:rsidR="00342381" w:rsidRPr="00063A4A">
          <w:rPr>
            <w:rStyle w:val="Hyperlink"/>
            <w:noProof/>
            <w:spacing w:val="-2"/>
            <w:szCs w:val="18"/>
          </w:rPr>
          <w:t>C</w:t>
        </w:r>
        <w:r w:rsidR="00342381" w:rsidRPr="00063A4A">
          <w:rPr>
            <w:rStyle w:val="Hyperlink"/>
            <w:noProof/>
            <w:spacing w:val="1"/>
            <w:szCs w:val="18"/>
          </w:rPr>
          <w:t>T</w:t>
        </w:r>
        <w:r w:rsidR="00342381" w:rsidRPr="00063A4A">
          <w:rPr>
            <w:rStyle w:val="Hyperlink"/>
            <w:noProof/>
            <w:szCs w:val="18"/>
          </w:rPr>
          <w:t>D</w:t>
        </w:r>
        <w:r w:rsidR="00342381" w:rsidRPr="00063A4A">
          <w:rPr>
            <w:rStyle w:val="Hyperlink"/>
            <w:noProof/>
            <w:spacing w:val="-2"/>
            <w:szCs w:val="18"/>
          </w:rPr>
          <w:t xml:space="preserve"> </w:t>
        </w:r>
        <w:r w:rsidR="00342381" w:rsidRPr="00063A4A">
          <w:rPr>
            <w:rStyle w:val="Hyperlink"/>
            <w:noProof/>
            <w:spacing w:val="-1"/>
            <w:szCs w:val="18"/>
          </w:rPr>
          <w:t>m</w:t>
        </w:r>
        <w:r w:rsidR="00342381" w:rsidRPr="00063A4A">
          <w:rPr>
            <w:rStyle w:val="Hyperlink"/>
            <w:noProof/>
            <w:szCs w:val="18"/>
          </w:rPr>
          <w:t>o</w:t>
        </w:r>
        <w:r w:rsidR="00342381" w:rsidRPr="00063A4A">
          <w:rPr>
            <w:rStyle w:val="Hyperlink"/>
            <w:noProof/>
            <w:spacing w:val="-1"/>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pacing w:val="-3"/>
            <w:szCs w:val="18"/>
          </w:rPr>
          <w:t>3</w:t>
        </w:r>
        <w:r w:rsidR="00342381" w:rsidRPr="00063A4A">
          <w:rPr>
            <w:rStyle w:val="Hyperlink"/>
            <w:noProof/>
            <w:szCs w:val="18"/>
          </w:rPr>
          <w:t>.</w:t>
        </w:r>
        <w:r w:rsidR="00342381" w:rsidRPr="00063A4A">
          <w:rPr>
            <w:rStyle w:val="Hyperlink"/>
            <w:noProof/>
            <w:spacing w:val="-1"/>
            <w:szCs w:val="18"/>
          </w:rPr>
          <w:t>2</w:t>
        </w:r>
        <w:r w:rsidR="00342381" w:rsidRPr="00063A4A">
          <w:rPr>
            <w:rStyle w:val="Hyperlink"/>
            <w:noProof/>
            <w:szCs w:val="18"/>
          </w:rPr>
          <w:t>.</w:t>
        </w:r>
        <w:r w:rsidR="00342381" w:rsidRPr="00063A4A">
          <w:rPr>
            <w:rStyle w:val="Hyperlink"/>
            <w:noProof/>
            <w:spacing w:val="-1"/>
            <w:szCs w:val="18"/>
          </w:rPr>
          <w:t>P</w:t>
        </w:r>
        <w:r w:rsidR="00342381" w:rsidRPr="00063A4A">
          <w:rPr>
            <w:rStyle w:val="Hyperlink"/>
            <w:noProof/>
            <w:szCs w:val="18"/>
          </w:rPr>
          <w:t>.</w:t>
        </w:r>
        <w:r w:rsidR="00342381" w:rsidRPr="00063A4A">
          <w:rPr>
            <w:rStyle w:val="Hyperlink"/>
            <w:noProof/>
            <w:spacing w:val="-1"/>
            <w:szCs w:val="18"/>
          </w:rPr>
          <w:t>5</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_Toc73023677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36</w:t>
        </w:r>
        <w:r w:rsidR="00342381" w:rsidRPr="00063A4A">
          <w:rPr>
            <w:noProof/>
            <w:webHidden/>
            <w:szCs w:val="18"/>
          </w:rPr>
          <w:fldChar w:fldCharType="end"/>
        </w:r>
      </w:hyperlink>
    </w:p>
    <w:p w14:paraId="4B7F5387" w14:textId="77777777" w:rsidR="006D01F1" w:rsidRPr="00063A4A" w:rsidRDefault="00405B3A">
      <w:pPr>
        <w:pStyle w:val="TOC3"/>
        <w:rPr>
          <w:rFonts w:ascii="Verdana" w:hAnsi="Verdana"/>
          <w:noProof/>
          <w:sz w:val="18"/>
          <w:szCs w:val="18"/>
          <w:lang w:eastAsia="en-GB"/>
        </w:rPr>
      </w:pPr>
      <w:hyperlink w:anchor="_Toc73023678" w:history="1">
        <w:r w:rsidR="00342381" w:rsidRPr="00063A4A">
          <w:rPr>
            <w:rStyle w:val="Hyperlink"/>
            <w:rFonts w:ascii="Verdana" w:hAnsi="Verdana"/>
            <w:noProof/>
            <w:sz w:val="18"/>
            <w:szCs w:val="18"/>
          </w:rPr>
          <w:t>4.5.1.</w:t>
        </w:r>
        <w:r w:rsidR="00342381" w:rsidRPr="00063A4A">
          <w:rPr>
            <w:rStyle w:val="Hyperlink"/>
            <w:rFonts w:ascii="Verdana" w:hAnsi="Verdana"/>
            <w:noProof/>
            <w:spacing w:val="-1"/>
            <w:sz w:val="18"/>
            <w:szCs w:val="18"/>
          </w:rPr>
          <w:t xml:space="preserve"> Sp</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ifi</w:t>
        </w:r>
        <w:r w:rsidR="00342381" w:rsidRPr="00063A4A">
          <w:rPr>
            <w:rStyle w:val="Hyperlink"/>
            <w:rFonts w:ascii="Verdana" w:hAnsi="Verdana"/>
            <w:noProof/>
            <w:sz w:val="18"/>
            <w:szCs w:val="18"/>
          </w:rPr>
          <w:t>ca</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on</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s</w:t>
        </w:r>
        <w:r w:rsidR="00342381" w:rsidRPr="00063A4A">
          <w:rPr>
            <w:rStyle w:val="Hyperlink"/>
            <w:rFonts w:ascii="Verdana" w:hAnsi="Verdana"/>
            <w:noProof/>
            <w:sz w:val="18"/>
            <w:szCs w:val="18"/>
          </w:rPr>
          <w:t>)</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5</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1</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37</w:t>
        </w:r>
        <w:r w:rsidR="00342381" w:rsidRPr="00063A4A">
          <w:rPr>
            <w:rFonts w:ascii="Verdana" w:hAnsi="Verdana"/>
            <w:noProof/>
            <w:webHidden/>
            <w:sz w:val="18"/>
            <w:szCs w:val="18"/>
          </w:rPr>
          <w:fldChar w:fldCharType="end"/>
        </w:r>
      </w:hyperlink>
    </w:p>
    <w:p w14:paraId="6EB43B21" w14:textId="77777777" w:rsidR="006D01F1" w:rsidRPr="00063A4A" w:rsidRDefault="00405B3A">
      <w:pPr>
        <w:pStyle w:val="TOC3"/>
        <w:rPr>
          <w:rFonts w:ascii="Verdana" w:hAnsi="Verdana"/>
          <w:noProof/>
          <w:sz w:val="18"/>
          <w:szCs w:val="18"/>
          <w:lang w:eastAsia="en-GB"/>
        </w:rPr>
      </w:pPr>
      <w:hyperlink w:anchor="_Toc73023679" w:history="1">
        <w:r w:rsidR="00342381" w:rsidRPr="00063A4A">
          <w:rPr>
            <w:rStyle w:val="Hyperlink"/>
            <w:rFonts w:ascii="Verdana" w:hAnsi="Verdana"/>
            <w:noProof/>
            <w:sz w:val="18"/>
            <w:szCs w:val="18"/>
          </w:rPr>
          <w:t>4.5.2.</w:t>
        </w:r>
        <w:r w:rsidR="00342381" w:rsidRPr="00063A4A">
          <w:rPr>
            <w:rStyle w:val="Hyperlink"/>
            <w:rFonts w:ascii="Verdana" w:hAnsi="Verdana"/>
            <w:noProof/>
            <w:spacing w:val="-1"/>
            <w:sz w:val="18"/>
            <w:szCs w:val="18"/>
          </w:rPr>
          <w:t xml:space="preserve"> An</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y</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 xml:space="preserve">procedures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5</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_Toc73023679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38</w:t>
        </w:r>
        <w:r w:rsidR="00342381" w:rsidRPr="00063A4A">
          <w:rPr>
            <w:rFonts w:ascii="Verdana" w:hAnsi="Verdana"/>
            <w:noProof/>
            <w:webHidden/>
            <w:sz w:val="18"/>
            <w:szCs w:val="18"/>
          </w:rPr>
          <w:fldChar w:fldCharType="end"/>
        </w:r>
      </w:hyperlink>
    </w:p>
    <w:p w14:paraId="134D6012" w14:textId="77777777" w:rsidR="006D01F1" w:rsidRPr="00063A4A" w:rsidRDefault="00405B3A">
      <w:pPr>
        <w:pStyle w:val="TOC3"/>
        <w:rPr>
          <w:rFonts w:ascii="Verdana" w:hAnsi="Verdana"/>
          <w:noProof/>
          <w:sz w:val="18"/>
          <w:szCs w:val="18"/>
          <w:lang w:eastAsia="en-GB"/>
        </w:rPr>
      </w:pPr>
      <w:hyperlink w:anchor="_Toc73023680" w:history="1">
        <w:r w:rsidR="00342381" w:rsidRPr="00063A4A">
          <w:rPr>
            <w:rStyle w:val="Hyperlink"/>
            <w:rFonts w:ascii="Verdana" w:hAnsi="Verdana"/>
            <w:noProof/>
            <w:sz w:val="18"/>
            <w:szCs w:val="18"/>
          </w:rPr>
          <w:t>4.5.3.</w:t>
        </w:r>
        <w:r w:rsidR="00342381" w:rsidRPr="00063A4A">
          <w:rPr>
            <w:rStyle w:val="Hyperlink"/>
            <w:rFonts w:ascii="Verdana" w:hAnsi="Verdana"/>
            <w:noProof/>
            <w:spacing w:val="-1"/>
            <w:sz w:val="18"/>
            <w:szCs w:val="18"/>
          </w:rPr>
          <w:t xml:space="preserve"> V</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li</w:t>
        </w:r>
        <w:r w:rsidR="00342381" w:rsidRPr="00063A4A">
          <w:rPr>
            <w:rStyle w:val="Hyperlink"/>
            <w:rFonts w:ascii="Verdana" w:hAnsi="Verdana"/>
            <w:noProof/>
            <w:spacing w:val="-1"/>
            <w:sz w:val="18"/>
            <w:szCs w:val="18"/>
          </w:rPr>
          <w:t>d</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 xml:space="preserve">n </w:t>
        </w:r>
        <w:r w:rsidR="00342381" w:rsidRPr="00063A4A">
          <w:rPr>
            <w:rStyle w:val="Hyperlink"/>
            <w:rFonts w:ascii="Verdana" w:hAnsi="Verdana"/>
            <w:noProof/>
            <w:spacing w:val="-1"/>
            <w:sz w:val="18"/>
            <w:szCs w:val="18"/>
          </w:rPr>
          <w:t>o</w:t>
        </w:r>
        <w:r w:rsidR="00342381" w:rsidRPr="00063A4A">
          <w:rPr>
            <w:rStyle w:val="Hyperlink"/>
            <w:rFonts w:ascii="Verdana" w:hAnsi="Verdana"/>
            <w:noProof/>
            <w:sz w:val="18"/>
            <w:szCs w:val="18"/>
          </w:rPr>
          <w:t>f</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l</w:t>
        </w:r>
        <w:r w:rsidR="00342381" w:rsidRPr="00063A4A">
          <w:rPr>
            <w:rStyle w:val="Hyperlink"/>
            <w:rFonts w:ascii="Verdana" w:hAnsi="Verdana"/>
            <w:noProof/>
            <w:sz w:val="18"/>
            <w:szCs w:val="18"/>
          </w:rPr>
          <w:t>y</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cal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pacing w:val="-1"/>
            <w:sz w:val="18"/>
            <w:szCs w:val="18"/>
          </w:rPr>
          <w:t>pro</w:t>
        </w:r>
        <w:r w:rsidR="00342381" w:rsidRPr="00063A4A">
          <w:rPr>
            <w:rStyle w:val="Hyperlink"/>
            <w:rFonts w:ascii="Verdana" w:hAnsi="Verdana"/>
            <w:noProof/>
            <w:sz w:val="18"/>
            <w:szCs w:val="18"/>
          </w:rPr>
          <w:t>c</w:t>
        </w:r>
        <w:r w:rsidR="00342381" w:rsidRPr="00063A4A">
          <w:rPr>
            <w:rStyle w:val="Hyperlink"/>
            <w:rFonts w:ascii="Verdana" w:hAnsi="Verdana"/>
            <w:noProof/>
            <w:spacing w:val="3"/>
            <w:sz w:val="18"/>
            <w:szCs w:val="18"/>
          </w:rPr>
          <w:t>e</w:t>
        </w:r>
        <w:r w:rsidR="00342381" w:rsidRPr="00063A4A">
          <w:rPr>
            <w:rStyle w:val="Hyperlink"/>
            <w:rFonts w:ascii="Verdana" w:hAnsi="Verdana"/>
            <w:noProof/>
            <w:spacing w:val="-1"/>
            <w:sz w:val="18"/>
            <w:szCs w:val="18"/>
          </w:rPr>
          <w:t>dur</w:t>
        </w:r>
        <w:r w:rsidR="00342381" w:rsidRPr="00063A4A">
          <w:rPr>
            <w:rStyle w:val="Hyperlink"/>
            <w:rFonts w:ascii="Verdana" w:hAnsi="Verdana"/>
            <w:noProof/>
            <w:spacing w:val="3"/>
            <w:sz w:val="18"/>
            <w:szCs w:val="18"/>
          </w:rPr>
          <w:t>e</w:t>
        </w:r>
        <w:r w:rsidR="00342381" w:rsidRPr="00063A4A">
          <w:rPr>
            <w:rStyle w:val="Hyperlink"/>
            <w:rFonts w:ascii="Verdana" w:hAnsi="Verdana"/>
            <w:noProof/>
            <w:sz w:val="18"/>
            <w:szCs w:val="18"/>
          </w:rPr>
          <w:t xml:space="preserve">s </w:t>
        </w:r>
        <w:r w:rsidR="00342381" w:rsidRPr="00063A4A">
          <w:rPr>
            <w:rStyle w:val="Hyperlink"/>
            <w:rFonts w:ascii="Verdana" w:hAnsi="Verdana"/>
            <w:noProof/>
            <w:spacing w:val="1"/>
            <w:sz w:val="18"/>
            <w:szCs w:val="18"/>
          </w:rPr>
          <w:t>(</w:t>
        </w:r>
        <w:r w:rsidR="00342381" w:rsidRPr="00063A4A">
          <w:rPr>
            <w:rStyle w:val="Hyperlink"/>
            <w:rFonts w:ascii="Verdana" w:hAnsi="Verdana"/>
            <w:noProof/>
            <w:spacing w:val="-1"/>
            <w:sz w:val="18"/>
            <w:szCs w:val="18"/>
          </w:rPr>
          <w:t>C</w:t>
        </w:r>
        <w:r w:rsidR="00342381" w:rsidRPr="00063A4A">
          <w:rPr>
            <w:rStyle w:val="Hyperlink"/>
            <w:rFonts w:ascii="Verdana" w:hAnsi="Verdana"/>
            <w:noProof/>
            <w:sz w:val="18"/>
            <w:szCs w:val="18"/>
          </w:rPr>
          <w:t xml:space="preserve">TD </w:t>
        </w:r>
        <w:r w:rsidR="00342381" w:rsidRPr="00063A4A">
          <w:rPr>
            <w:rStyle w:val="Hyperlink"/>
            <w:rFonts w:ascii="Verdana" w:hAnsi="Verdana"/>
            <w:noProof/>
            <w:spacing w:val="-1"/>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w:t>
        </w:r>
        <w:r w:rsidR="00342381" w:rsidRPr="00063A4A">
          <w:rPr>
            <w:rStyle w:val="Hyperlink"/>
            <w:rFonts w:ascii="Verdana" w:hAnsi="Verdana"/>
            <w:noProof/>
            <w:spacing w:val="-1"/>
            <w:sz w:val="18"/>
            <w:szCs w:val="18"/>
          </w:rPr>
          <w:t>5</w:t>
        </w:r>
        <w:r w:rsidR="00342381" w:rsidRPr="00063A4A">
          <w:rPr>
            <w:rStyle w:val="Hyperlink"/>
            <w:rFonts w:ascii="Verdana" w:hAnsi="Verdana"/>
            <w:noProof/>
            <w:sz w:val="18"/>
            <w:szCs w:val="18"/>
          </w:rPr>
          <w:t>.</w:t>
        </w:r>
        <w:r w:rsidR="00342381" w:rsidRPr="00063A4A">
          <w:rPr>
            <w:rStyle w:val="Hyperlink"/>
            <w:rFonts w:ascii="Verdana" w:hAnsi="Verdana"/>
            <w:noProof/>
            <w:spacing w:val="-1"/>
            <w:sz w:val="18"/>
            <w:szCs w:val="18"/>
          </w:rPr>
          <w:t>3</w:t>
        </w:r>
        <w:r w:rsidR="00342381" w:rsidRPr="00063A4A">
          <w:rPr>
            <w:rStyle w:val="Hyperlink"/>
            <w:rFonts w:ascii="Verdana" w:hAnsi="Verdana"/>
            <w:noProof/>
            <w:sz w:val="18"/>
            <w:szCs w:val="18"/>
          </w:rPr>
          <w:t>)</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_Toc73023680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38</w:t>
        </w:r>
        <w:r w:rsidR="00342381" w:rsidRPr="00063A4A">
          <w:rPr>
            <w:rFonts w:ascii="Verdana" w:hAnsi="Verdana"/>
            <w:noProof/>
            <w:webHidden/>
            <w:sz w:val="18"/>
            <w:szCs w:val="18"/>
          </w:rPr>
          <w:fldChar w:fldCharType="end"/>
        </w:r>
      </w:hyperlink>
    </w:p>
    <w:p w14:paraId="1A6B486A" w14:textId="77777777" w:rsidR="006D01F1" w:rsidRPr="00063A4A" w:rsidRDefault="00405B3A">
      <w:pPr>
        <w:pStyle w:val="TOC3"/>
        <w:rPr>
          <w:rFonts w:ascii="Verdana" w:hAnsi="Verdana"/>
          <w:noProof/>
          <w:sz w:val="18"/>
          <w:szCs w:val="18"/>
          <w:lang w:eastAsia="en-GB"/>
        </w:rPr>
      </w:pPr>
      <w:hyperlink w:anchor="_Toc73023681" w:history="1">
        <w:r w:rsidR="00342381" w:rsidRPr="00063A4A">
          <w:rPr>
            <w:rStyle w:val="Hyperlink"/>
            <w:rFonts w:ascii="Verdana" w:hAnsi="Verdana"/>
            <w:noProof/>
            <w:sz w:val="18"/>
            <w:szCs w:val="18"/>
          </w:rPr>
          <w:t>4.5.4. Batch analyses (CTD section: P.5.4)</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_Toc73023681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38</w:t>
        </w:r>
        <w:r w:rsidR="00342381" w:rsidRPr="00063A4A">
          <w:rPr>
            <w:rFonts w:ascii="Verdana" w:hAnsi="Verdana"/>
            <w:noProof/>
            <w:webHidden/>
            <w:sz w:val="18"/>
            <w:szCs w:val="18"/>
          </w:rPr>
          <w:fldChar w:fldCharType="end"/>
        </w:r>
      </w:hyperlink>
    </w:p>
    <w:p w14:paraId="20C5D4FD" w14:textId="77777777" w:rsidR="006D01F1" w:rsidRPr="00063A4A" w:rsidRDefault="00405B3A">
      <w:pPr>
        <w:pStyle w:val="TOC3"/>
        <w:rPr>
          <w:rFonts w:ascii="Verdana" w:hAnsi="Verdana"/>
          <w:noProof/>
          <w:sz w:val="18"/>
          <w:szCs w:val="18"/>
          <w:lang w:eastAsia="en-GB"/>
        </w:rPr>
      </w:pPr>
      <w:hyperlink w:anchor="_Toc73023682" w:history="1">
        <w:r w:rsidR="00342381" w:rsidRPr="00063A4A">
          <w:rPr>
            <w:rStyle w:val="Hyperlink"/>
            <w:rFonts w:ascii="Verdana" w:hAnsi="Verdana"/>
            <w:noProof/>
            <w:sz w:val="18"/>
            <w:szCs w:val="18"/>
          </w:rPr>
          <w:t>4.5.5. Characterisation of impurities (CTD section: P.5.5)</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_Toc73023682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38</w:t>
        </w:r>
        <w:r w:rsidR="00342381" w:rsidRPr="00063A4A">
          <w:rPr>
            <w:rFonts w:ascii="Verdana" w:hAnsi="Verdana"/>
            <w:noProof/>
            <w:webHidden/>
            <w:sz w:val="18"/>
            <w:szCs w:val="18"/>
          </w:rPr>
          <w:fldChar w:fldCharType="end"/>
        </w:r>
      </w:hyperlink>
    </w:p>
    <w:p w14:paraId="6088B684" w14:textId="77777777" w:rsidR="006D01F1" w:rsidRPr="00063A4A" w:rsidRDefault="00405B3A">
      <w:pPr>
        <w:pStyle w:val="TOC3"/>
        <w:rPr>
          <w:rFonts w:ascii="Verdana" w:hAnsi="Verdana"/>
          <w:noProof/>
          <w:sz w:val="18"/>
          <w:szCs w:val="18"/>
          <w:lang w:eastAsia="en-GB"/>
        </w:rPr>
      </w:pPr>
      <w:hyperlink w:anchor="_Toc73023683" w:history="1">
        <w:r w:rsidR="00342381" w:rsidRPr="00063A4A">
          <w:rPr>
            <w:rStyle w:val="Hyperlink"/>
            <w:rFonts w:ascii="Verdana" w:hAnsi="Verdana"/>
            <w:noProof/>
            <w:sz w:val="18"/>
            <w:szCs w:val="18"/>
          </w:rPr>
          <w:t>4.5.6. Justification of specification(s) (CTD section: P.5.6)</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38</w:t>
        </w:r>
        <w:r w:rsidR="00342381" w:rsidRPr="00063A4A">
          <w:rPr>
            <w:rFonts w:ascii="Verdana" w:hAnsi="Verdana"/>
            <w:noProof/>
            <w:webHidden/>
            <w:sz w:val="18"/>
            <w:szCs w:val="18"/>
          </w:rPr>
          <w:fldChar w:fldCharType="end"/>
        </w:r>
      </w:hyperlink>
    </w:p>
    <w:p w14:paraId="77CEC02A" w14:textId="77777777" w:rsidR="006D01F1" w:rsidRPr="00063A4A" w:rsidRDefault="00405B3A">
      <w:pPr>
        <w:pStyle w:val="TOC2"/>
        <w:rPr>
          <w:rFonts w:eastAsia="Times New Roman"/>
          <w:noProof/>
          <w:szCs w:val="18"/>
        </w:rPr>
      </w:pPr>
      <w:hyperlink w:anchor="_Toc73023684" w:history="1">
        <w:r w:rsidR="00342381" w:rsidRPr="00063A4A">
          <w:rPr>
            <w:rStyle w:val="Hyperlink"/>
            <w:noProof/>
            <w:szCs w:val="18"/>
          </w:rPr>
          <w:t>4.6. Reference standards or materials (CTD module 3.2.P.6)</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_Toc73023684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38</w:t>
        </w:r>
        <w:r w:rsidR="00342381" w:rsidRPr="00063A4A">
          <w:rPr>
            <w:noProof/>
            <w:webHidden/>
            <w:szCs w:val="18"/>
          </w:rPr>
          <w:fldChar w:fldCharType="end"/>
        </w:r>
      </w:hyperlink>
    </w:p>
    <w:p w14:paraId="51AEFFC5" w14:textId="77777777" w:rsidR="006D01F1" w:rsidRPr="00063A4A" w:rsidRDefault="00405B3A">
      <w:pPr>
        <w:pStyle w:val="TOC2"/>
        <w:rPr>
          <w:rFonts w:eastAsia="Times New Roman"/>
          <w:noProof/>
          <w:szCs w:val="18"/>
        </w:rPr>
      </w:pPr>
      <w:hyperlink w:anchor="_Toc73023685" w:history="1">
        <w:r w:rsidR="00342381" w:rsidRPr="00063A4A">
          <w:rPr>
            <w:rStyle w:val="Hyperlink"/>
            <w:noProof/>
            <w:szCs w:val="18"/>
          </w:rPr>
          <w:t>4.7. Container closure system (CTD module 3.2.P.7)</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_Toc73023685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38</w:t>
        </w:r>
        <w:r w:rsidR="00342381" w:rsidRPr="00063A4A">
          <w:rPr>
            <w:noProof/>
            <w:webHidden/>
            <w:szCs w:val="18"/>
          </w:rPr>
          <w:fldChar w:fldCharType="end"/>
        </w:r>
      </w:hyperlink>
    </w:p>
    <w:p w14:paraId="419713CA" w14:textId="77777777" w:rsidR="006D01F1" w:rsidRPr="00063A4A" w:rsidRDefault="00405B3A">
      <w:pPr>
        <w:pStyle w:val="TOC2"/>
        <w:rPr>
          <w:rFonts w:eastAsia="Times New Roman"/>
          <w:noProof/>
          <w:szCs w:val="18"/>
        </w:rPr>
      </w:pPr>
      <w:hyperlink w:anchor="_Toc73023686" w:history="1">
        <w:r w:rsidR="00342381" w:rsidRPr="00063A4A">
          <w:rPr>
            <w:rStyle w:val="Hyperlink"/>
            <w:noProof/>
            <w:szCs w:val="18"/>
          </w:rPr>
          <w:t>4.8. Stability (CTD module 3.2.P.8)</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_Toc73023686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39</w:t>
        </w:r>
        <w:r w:rsidR="00342381" w:rsidRPr="00063A4A">
          <w:rPr>
            <w:noProof/>
            <w:webHidden/>
            <w:szCs w:val="18"/>
          </w:rPr>
          <w:fldChar w:fldCharType="end"/>
        </w:r>
      </w:hyperlink>
    </w:p>
    <w:p w14:paraId="5BDF0373" w14:textId="77777777" w:rsidR="006D01F1" w:rsidRPr="00063A4A" w:rsidRDefault="00405B3A">
      <w:pPr>
        <w:pStyle w:val="TOC3"/>
        <w:rPr>
          <w:rFonts w:ascii="Verdana" w:hAnsi="Verdana"/>
          <w:noProof/>
          <w:sz w:val="18"/>
          <w:szCs w:val="18"/>
          <w:lang w:eastAsia="en-GB"/>
        </w:rPr>
      </w:pPr>
      <w:hyperlink w:anchor="_Toc73023687" w:history="1">
        <w:r w:rsidR="00342381" w:rsidRPr="00063A4A">
          <w:rPr>
            <w:rStyle w:val="Hyperlink"/>
            <w:rFonts w:ascii="Verdana" w:hAnsi="Verdana"/>
            <w:noProof/>
            <w:sz w:val="18"/>
            <w:szCs w:val="18"/>
          </w:rPr>
          <w:t>4.8.1. Stab</w:t>
        </w:r>
        <w:r w:rsidR="00342381" w:rsidRPr="00063A4A">
          <w:rPr>
            <w:rStyle w:val="Hyperlink"/>
            <w:rFonts w:ascii="Verdana" w:hAnsi="Verdana"/>
            <w:noProof/>
            <w:spacing w:val="1"/>
            <w:sz w:val="18"/>
            <w:szCs w:val="18"/>
          </w:rPr>
          <w:t>ili</w:t>
        </w:r>
        <w:r w:rsidR="00342381" w:rsidRPr="00063A4A">
          <w:rPr>
            <w:rStyle w:val="Hyperlink"/>
            <w:rFonts w:ascii="Verdana" w:hAnsi="Verdana"/>
            <w:noProof/>
            <w:sz w:val="18"/>
            <w:szCs w:val="18"/>
          </w:rPr>
          <w:t>ty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summ</w:t>
        </w:r>
        <w:r w:rsidR="00342381" w:rsidRPr="00063A4A">
          <w:rPr>
            <w:rStyle w:val="Hyperlink"/>
            <w:rFonts w:ascii="Verdana" w:hAnsi="Verdana"/>
            <w:noProof/>
            <w:spacing w:val="2"/>
            <w:sz w:val="18"/>
            <w:szCs w:val="18"/>
          </w:rPr>
          <w:t>a</w:t>
        </w:r>
        <w:r w:rsidR="00342381" w:rsidRPr="00063A4A">
          <w:rPr>
            <w:rStyle w:val="Hyperlink"/>
            <w:rFonts w:ascii="Verdana" w:hAnsi="Verdana"/>
            <w:noProof/>
            <w:sz w:val="18"/>
            <w:szCs w:val="18"/>
          </w:rPr>
          <w:t>ry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 xml:space="preserve">and </w:t>
        </w:r>
        <w:r w:rsidR="00342381" w:rsidRPr="00063A4A">
          <w:rPr>
            <w:rStyle w:val="Hyperlink"/>
            <w:rFonts w:ascii="Verdana" w:hAnsi="Verdana"/>
            <w:noProof/>
            <w:spacing w:val="2"/>
            <w:sz w:val="18"/>
            <w:szCs w:val="18"/>
          </w:rPr>
          <w:t>c</w:t>
        </w:r>
        <w:r w:rsidR="00342381" w:rsidRPr="00063A4A">
          <w:rPr>
            <w:rStyle w:val="Hyperlink"/>
            <w:rFonts w:ascii="Verdana" w:hAnsi="Verdana"/>
            <w:noProof/>
            <w:sz w:val="18"/>
            <w:szCs w:val="18"/>
          </w:rPr>
          <w:t>onc</w:t>
        </w:r>
        <w:r w:rsidR="00342381" w:rsidRPr="00063A4A">
          <w:rPr>
            <w:rStyle w:val="Hyperlink"/>
            <w:rFonts w:ascii="Verdana" w:hAnsi="Verdana"/>
            <w:noProof/>
            <w:spacing w:val="1"/>
            <w:sz w:val="18"/>
            <w:szCs w:val="18"/>
          </w:rPr>
          <w:t>lu</w:t>
        </w:r>
        <w:r w:rsidR="00342381" w:rsidRPr="00063A4A">
          <w:rPr>
            <w:rStyle w:val="Hyperlink"/>
            <w:rFonts w:ascii="Verdana" w:hAnsi="Verdana"/>
            <w:noProof/>
            <w:sz w:val="18"/>
            <w:szCs w:val="18"/>
          </w:rPr>
          <w:t>s</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 xml:space="preserve">on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io</w:t>
        </w:r>
        <w:r w:rsidR="00342381" w:rsidRPr="00063A4A">
          <w:rPr>
            <w:rStyle w:val="Hyperlink"/>
            <w:rFonts w:ascii="Verdana" w:hAnsi="Verdana"/>
            <w:noProof/>
            <w:sz w:val="18"/>
            <w:szCs w:val="18"/>
          </w:rPr>
          <w:t>n:</w:t>
        </w:r>
        <w:r w:rsidR="00342381" w:rsidRPr="00063A4A">
          <w:rPr>
            <w:rStyle w:val="Hyperlink"/>
            <w:rFonts w:ascii="Verdana" w:hAnsi="Verdana"/>
            <w:noProof/>
            <w:spacing w:val="3"/>
            <w:sz w:val="18"/>
            <w:szCs w:val="18"/>
          </w:rPr>
          <w:t xml:space="preserve"> </w:t>
        </w:r>
        <w:r w:rsidR="00342381" w:rsidRPr="00063A4A">
          <w:rPr>
            <w:rStyle w:val="Hyperlink"/>
            <w:rFonts w:ascii="Verdana" w:hAnsi="Verdana"/>
            <w:noProof/>
            <w:sz w:val="18"/>
            <w:szCs w:val="18"/>
          </w:rPr>
          <w:t>P.8.1)</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_Toc73023687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40</w:t>
        </w:r>
        <w:r w:rsidR="00342381" w:rsidRPr="00063A4A">
          <w:rPr>
            <w:rFonts w:ascii="Verdana" w:hAnsi="Verdana"/>
            <w:noProof/>
            <w:webHidden/>
            <w:sz w:val="18"/>
            <w:szCs w:val="18"/>
          </w:rPr>
          <w:fldChar w:fldCharType="end"/>
        </w:r>
      </w:hyperlink>
    </w:p>
    <w:p w14:paraId="15942F2B" w14:textId="77777777" w:rsidR="006D01F1" w:rsidRPr="00063A4A" w:rsidRDefault="00405B3A">
      <w:pPr>
        <w:pStyle w:val="TOC3"/>
        <w:rPr>
          <w:rFonts w:ascii="Verdana" w:hAnsi="Verdana"/>
          <w:noProof/>
          <w:sz w:val="18"/>
          <w:szCs w:val="18"/>
          <w:lang w:eastAsia="en-GB"/>
        </w:rPr>
      </w:pPr>
      <w:hyperlink w:anchor="_Toc73023688" w:history="1">
        <w:r w:rsidR="00342381" w:rsidRPr="00063A4A">
          <w:rPr>
            <w:rStyle w:val="Hyperlink"/>
            <w:rFonts w:ascii="Verdana" w:hAnsi="Verdana"/>
            <w:noProof/>
            <w:sz w:val="18"/>
            <w:szCs w:val="18"/>
          </w:rPr>
          <w:t>4.8.2. Post-</w:t>
        </w:r>
        <w:r w:rsidR="00342381" w:rsidRPr="00063A4A">
          <w:rPr>
            <w:rStyle w:val="Hyperlink"/>
            <w:rFonts w:ascii="Verdana" w:hAnsi="Verdana"/>
            <w:noProof/>
            <w:spacing w:val="2"/>
            <w:sz w:val="18"/>
            <w:szCs w:val="18"/>
          </w:rPr>
          <w:t>a</w:t>
        </w:r>
        <w:r w:rsidR="00342381" w:rsidRPr="00063A4A">
          <w:rPr>
            <w:rStyle w:val="Hyperlink"/>
            <w:rFonts w:ascii="Verdana" w:hAnsi="Verdana"/>
            <w:noProof/>
            <w:sz w:val="18"/>
            <w:szCs w:val="18"/>
          </w:rPr>
          <w:t>pp</w:t>
        </w:r>
        <w:r w:rsidR="00342381" w:rsidRPr="00063A4A">
          <w:rPr>
            <w:rStyle w:val="Hyperlink"/>
            <w:rFonts w:ascii="Verdana" w:hAnsi="Verdana"/>
            <w:noProof/>
            <w:spacing w:val="2"/>
            <w:sz w:val="18"/>
            <w:szCs w:val="18"/>
          </w:rPr>
          <w:t>r</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v</w:t>
        </w:r>
        <w:r w:rsidR="00342381" w:rsidRPr="00063A4A">
          <w:rPr>
            <w:rStyle w:val="Hyperlink"/>
            <w:rFonts w:ascii="Verdana" w:hAnsi="Verdana"/>
            <w:noProof/>
            <w:sz w:val="18"/>
            <w:szCs w:val="18"/>
          </w:rPr>
          <w:t>al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stab</w:t>
        </w:r>
        <w:r w:rsidR="00342381" w:rsidRPr="00063A4A">
          <w:rPr>
            <w:rStyle w:val="Hyperlink"/>
            <w:rFonts w:ascii="Verdana" w:hAnsi="Verdana"/>
            <w:noProof/>
            <w:spacing w:val="1"/>
            <w:sz w:val="18"/>
            <w:szCs w:val="18"/>
          </w:rPr>
          <w:t>ili</w:t>
        </w:r>
        <w:r w:rsidR="00342381" w:rsidRPr="00063A4A">
          <w:rPr>
            <w:rStyle w:val="Hyperlink"/>
            <w:rFonts w:ascii="Verdana" w:hAnsi="Verdana"/>
            <w:noProof/>
            <w:sz w:val="18"/>
            <w:szCs w:val="18"/>
          </w:rPr>
          <w:t>ty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pro</w:t>
        </w:r>
        <w:r w:rsidR="00342381" w:rsidRPr="00063A4A">
          <w:rPr>
            <w:rStyle w:val="Hyperlink"/>
            <w:rFonts w:ascii="Verdana" w:hAnsi="Verdana"/>
            <w:noProof/>
            <w:spacing w:val="2"/>
            <w:sz w:val="18"/>
            <w:szCs w:val="18"/>
          </w:rPr>
          <w:t>t</w:t>
        </w:r>
        <w:r w:rsidR="00342381" w:rsidRPr="00063A4A">
          <w:rPr>
            <w:rStyle w:val="Hyperlink"/>
            <w:rFonts w:ascii="Verdana" w:hAnsi="Verdana"/>
            <w:noProof/>
            <w:sz w:val="18"/>
            <w:szCs w:val="18"/>
          </w:rPr>
          <w:t>ocol</w:t>
        </w:r>
        <w:r w:rsidR="00342381" w:rsidRPr="00063A4A">
          <w:rPr>
            <w:rStyle w:val="Hyperlink"/>
            <w:rFonts w:ascii="Verdana" w:hAnsi="Verdana"/>
            <w:noProof/>
            <w:spacing w:val="2"/>
            <w:sz w:val="18"/>
            <w:szCs w:val="18"/>
          </w:rPr>
          <w:t xml:space="preserve"> </w:t>
        </w:r>
        <w:r w:rsidR="00342381" w:rsidRPr="00063A4A">
          <w:rPr>
            <w:rStyle w:val="Hyperlink"/>
            <w:rFonts w:ascii="Verdana" w:hAnsi="Verdana"/>
            <w:noProof/>
            <w:sz w:val="18"/>
            <w:szCs w:val="18"/>
          </w:rPr>
          <w:t>a</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d stab</w:t>
        </w:r>
        <w:r w:rsidR="00342381" w:rsidRPr="00063A4A">
          <w:rPr>
            <w:rStyle w:val="Hyperlink"/>
            <w:rFonts w:ascii="Verdana" w:hAnsi="Verdana"/>
            <w:noProof/>
            <w:spacing w:val="1"/>
            <w:sz w:val="18"/>
            <w:szCs w:val="18"/>
          </w:rPr>
          <w:t>ili</w:t>
        </w:r>
        <w:r w:rsidR="00342381" w:rsidRPr="00063A4A">
          <w:rPr>
            <w:rStyle w:val="Hyperlink"/>
            <w:rFonts w:ascii="Verdana" w:hAnsi="Verdana"/>
            <w:noProof/>
            <w:sz w:val="18"/>
            <w:szCs w:val="18"/>
          </w:rPr>
          <w:t>ty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comm</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tm</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 xml:space="preserve">nt </w:t>
        </w:r>
        <w:r w:rsidR="00342381" w:rsidRPr="00063A4A">
          <w:rPr>
            <w:rStyle w:val="Hyperlink"/>
            <w:rFonts w:ascii="Verdana" w:hAnsi="Verdana"/>
            <w:noProof/>
            <w:spacing w:val="1"/>
            <w:sz w:val="18"/>
            <w:szCs w:val="18"/>
          </w:rPr>
          <w:t>(</w:t>
        </w:r>
        <w:r w:rsidR="00342381" w:rsidRPr="00063A4A">
          <w:rPr>
            <w:rStyle w:val="Hyperlink"/>
            <w:rFonts w:ascii="Verdana" w:hAnsi="Verdana"/>
            <w:noProof/>
            <w:sz w:val="18"/>
            <w:szCs w:val="18"/>
          </w:rPr>
          <w:t>CTD</w:t>
        </w:r>
        <w:r w:rsidR="00342381" w:rsidRPr="00063A4A">
          <w:rPr>
            <w:rStyle w:val="Hyperlink"/>
            <w:rFonts w:ascii="Verdana" w:hAnsi="Verdana"/>
            <w:noProof/>
            <w:spacing w:val="3"/>
            <w:sz w:val="18"/>
            <w:szCs w:val="18"/>
          </w:rPr>
          <w:t xml:space="preserve"> </w:t>
        </w:r>
        <w:r w:rsidR="00342381" w:rsidRPr="00063A4A">
          <w:rPr>
            <w:rStyle w:val="Hyperlink"/>
            <w:rFonts w:ascii="Verdana" w:hAnsi="Verdana"/>
            <w:noProof/>
            <w:sz w:val="18"/>
            <w:szCs w:val="18"/>
          </w:rPr>
          <w:t>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 P.8.2)</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_Toc73023688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40</w:t>
        </w:r>
        <w:r w:rsidR="00342381" w:rsidRPr="00063A4A">
          <w:rPr>
            <w:rFonts w:ascii="Verdana" w:hAnsi="Verdana"/>
            <w:noProof/>
            <w:webHidden/>
            <w:sz w:val="18"/>
            <w:szCs w:val="18"/>
          </w:rPr>
          <w:fldChar w:fldCharType="end"/>
        </w:r>
      </w:hyperlink>
    </w:p>
    <w:p w14:paraId="70E236AC" w14:textId="77777777" w:rsidR="006D01F1" w:rsidRPr="00063A4A" w:rsidRDefault="00405B3A">
      <w:pPr>
        <w:pStyle w:val="TOC3"/>
        <w:rPr>
          <w:rFonts w:ascii="Verdana" w:hAnsi="Verdana"/>
          <w:noProof/>
          <w:sz w:val="18"/>
          <w:szCs w:val="18"/>
          <w:lang w:eastAsia="en-GB"/>
        </w:rPr>
      </w:pPr>
      <w:hyperlink w:anchor="_Toc73023689" w:history="1">
        <w:r w:rsidR="00342381" w:rsidRPr="00063A4A">
          <w:rPr>
            <w:rStyle w:val="Hyperlink"/>
            <w:rFonts w:ascii="Verdana" w:hAnsi="Verdana"/>
            <w:noProof/>
            <w:sz w:val="18"/>
            <w:szCs w:val="18"/>
          </w:rPr>
          <w:t>4.8.3. Stab</w:t>
        </w:r>
        <w:r w:rsidR="00342381" w:rsidRPr="00063A4A">
          <w:rPr>
            <w:rStyle w:val="Hyperlink"/>
            <w:rFonts w:ascii="Verdana" w:hAnsi="Verdana"/>
            <w:noProof/>
            <w:spacing w:val="1"/>
            <w:sz w:val="18"/>
            <w:szCs w:val="18"/>
          </w:rPr>
          <w:t>ili</w:t>
        </w:r>
        <w:r w:rsidR="00342381" w:rsidRPr="00063A4A">
          <w:rPr>
            <w:rStyle w:val="Hyperlink"/>
            <w:rFonts w:ascii="Verdana" w:hAnsi="Verdana"/>
            <w:noProof/>
            <w:sz w:val="18"/>
            <w:szCs w:val="18"/>
          </w:rPr>
          <w:t>ty</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data</w:t>
        </w:r>
        <w:r w:rsidR="00342381" w:rsidRPr="00063A4A">
          <w:rPr>
            <w:rStyle w:val="Hyperlink"/>
            <w:rFonts w:ascii="Verdana" w:hAnsi="Verdana"/>
            <w:noProof/>
            <w:spacing w:val="1"/>
            <w:sz w:val="18"/>
            <w:szCs w:val="18"/>
          </w:rPr>
          <w:t xml:space="preserve"> (</w:t>
        </w:r>
        <w:r w:rsidR="00342381" w:rsidRPr="00063A4A">
          <w:rPr>
            <w:rStyle w:val="Hyperlink"/>
            <w:rFonts w:ascii="Verdana" w:hAnsi="Verdana"/>
            <w:noProof/>
            <w:sz w:val="18"/>
            <w:szCs w:val="18"/>
          </w:rPr>
          <w:t>CTD s</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ct</w:t>
        </w:r>
        <w:r w:rsidR="00342381" w:rsidRPr="00063A4A">
          <w:rPr>
            <w:rStyle w:val="Hyperlink"/>
            <w:rFonts w:ascii="Verdana" w:hAnsi="Verdana"/>
            <w:noProof/>
            <w:spacing w:val="1"/>
            <w:sz w:val="18"/>
            <w:szCs w:val="18"/>
          </w:rPr>
          <w:t>i</w:t>
        </w:r>
        <w:r w:rsidR="00342381" w:rsidRPr="00063A4A">
          <w:rPr>
            <w:rStyle w:val="Hyperlink"/>
            <w:rFonts w:ascii="Verdana" w:hAnsi="Verdana"/>
            <w:noProof/>
            <w:sz w:val="18"/>
            <w:szCs w:val="18"/>
          </w:rPr>
          <w:t>on: P.8.3)</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_Toc73023689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40</w:t>
        </w:r>
        <w:r w:rsidR="00342381" w:rsidRPr="00063A4A">
          <w:rPr>
            <w:rFonts w:ascii="Verdana" w:hAnsi="Verdana"/>
            <w:noProof/>
            <w:webHidden/>
            <w:sz w:val="18"/>
            <w:szCs w:val="18"/>
          </w:rPr>
          <w:fldChar w:fldCharType="end"/>
        </w:r>
      </w:hyperlink>
    </w:p>
    <w:p w14:paraId="31584B36" w14:textId="77777777" w:rsidR="006D01F1" w:rsidRPr="00063A4A" w:rsidRDefault="00405B3A">
      <w:pPr>
        <w:pStyle w:val="TOC1"/>
        <w:tabs>
          <w:tab w:val="right" w:leader="dot" w:pos="9416"/>
        </w:tabs>
        <w:rPr>
          <w:rFonts w:eastAsia="Times New Roman"/>
          <w:b w:val="0"/>
          <w:noProof/>
          <w:szCs w:val="18"/>
        </w:rPr>
      </w:pPr>
      <w:hyperlink w:anchor="_Toc73023690" w:history="1">
        <w:r w:rsidR="00342381" w:rsidRPr="00063A4A">
          <w:rPr>
            <w:rStyle w:val="Hyperlink"/>
            <w:noProof/>
            <w:szCs w:val="18"/>
          </w:rPr>
          <w:t>5.</w:t>
        </w:r>
        <w:r w:rsidR="00342381" w:rsidRPr="00063A4A">
          <w:rPr>
            <w:rStyle w:val="Hyperlink"/>
            <w:noProof/>
            <w:spacing w:val="1"/>
            <w:szCs w:val="18"/>
          </w:rPr>
          <w:t xml:space="preserve"> A</w:t>
        </w:r>
        <w:r w:rsidR="00342381" w:rsidRPr="00063A4A">
          <w:rPr>
            <w:rStyle w:val="Hyperlink"/>
            <w:noProof/>
            <w:szCs w:val="18"/>
          </w:rPr>
          <w:t>p</w:t>
        </w:r>
        <w:r w:rsidR="00342381" w:rsidRPr="00063A4A">
          <w:rPr>
            <w:rStyle w:val="Hyperlink"/>
            <w:noProof/>
            <w:spacing w:val="-2"/>
            <w:szCs w:val="18"/>
          </w:rPr>
          <w:t>p</w:t>
        </w:r>
        <w:r w:rsidR="00342381" w:rsidRPr="00063A4A">
          <w:rPr>
            <w:rStyle w:val="Hyperlink"/>
            <w:noProof/>
            <w:szCs w:val="18"/>
          </w:rPr>
          <w:t>e</w:t>
        </w:r>
        <w:r w:rsidR="00342381" w:rsidRPr="00063A4A">
          <w:rPr>
            <w:rStyle w:val="Hyperlink"/>
            <w:noProof/>
            <w:spacing w:val="-1"/>
            <w:szCs w:val="18"/>
          </w:rPr>
          <w:t>n</w:t>
        </w:r>
        <w:r w:rsidR="00342381" w:rsidRPr="00063A4A">
          <w:rPr>
            <w:rStyle w:val="Hyperlink"/>
            <w:noProof/>
            <w:szCs w:val="18"/>
          </w:rPr>
          <w:t>d</w:t>
        </w:r>
        <w:r w:rsidR="00342381" w:rsidRPr="00063A4A">
          <w:rPr>
            <w:rStyle w:val="Hyperlink"/>
            <w:noProof/>
            <w:spacing w:val="1"/>
            <w:szCs w:val="18"/>
          </w:rPr>
          <w:t>i</w:t>
        </w:r>
        <w:r w:rsidR="00342381" w:rsidRPr="00063A4A">
          <w:rPr>
            <w:rStyle w:val="Hyperlink"/>
            <w:noProof/>
            <w:spacing w:val="-1"/>
            <w:szCs w:val="18"/>
          </w:rPr>
          <w:t>c</w:t>
        </w:r>
        <w:r w:rsidR="00342381" w:rsidRPr="00063A4A">
          <w:rPr>
            <w:rStyle w:val="Hyperlink"/>
            <w:noProof/>
            <w:spacing w:val="-2"/>
            <w:szCs w:val="18"/>
          </w:rPr>
          <w:t>e</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3"/>
            <w:szCs w:val="18"/>
          </w:rPr>
          <w:t>(</w:t>
        </w:r>
        <w:r w:rsidR="00342381" w:rsidRPr="00063A4A">
          <w:rPr>
            <w:rStyle w:val="Hyperlink"/>
            <w:noProof/>
            <w:spacing w:val="1"/>
            <w:szCs w:val="18"/>
          </w:rPr>
          <w:t>C</w:t>
        </w:r>
        <w:r w:rsidR="00342381" w:rsidRPr="00063A4A">
          <w:rPr>
            <w:rStyle w:val="Hyperlink"/>
            <w:noProof/>
            <w:spacing w:val="-2"/>
            <w:szCs w:val="18"/>
          </w:rPr>
          <w:t>T</w:t>
        </w:r>
        <w:r w:rsidR="00342381" w:rsidRPr="00063A4A">
          <w:rPr>
            <w:rStyle w:val="Hyperlink"/>
            <w:noProof/>
            <w:szCs w:val="18"/>
          </w:rPr>
          <w:t xml:space="preserve">D </w:t>
        </w:r>
        <w:r w:rsidR="00342381" w:rsidRPr="00063A4A">
          <w:rPr>
            <w:rStyle w:val="Hyperlink"/>
            <w:noProof/>
            <w:spacing w:val="-1"/>
            <w:szCs w:val="18"/>
          </w:rPr>
          <w:t>m</w:t>
        </w:r>
        <w:r w:rsidR="00342381" w:rsidRPr="00063A4A">
          <w:rPr>
            <w:rStyle w:val="Hyperlink"/>
            <w:noProof/>
            <w:spacing w:val="1"/>
            <w:szCs w:val="18"/>
          </w:rPr>
          <w:t>o</w:t>
        </w:r>
        <w:r w:rsidR="00342381" w:rsidRPr="00063A4A">
          <w:rPr>
            <w:rStyle w:val="Hyperlink"/>
            <w:noProof/>
            <w:spacing w:val="-2"/>
            <w:szCs w:val="18"/>
          </w:rPr>
          <w:t>d</w:t>
        </w:r>
        <w:r w:rsidR="00342381" w:rsidRPr="00063A4A">
          <w:rPr>
            <w:rStyle w:val="Hyperlink"/>
            <w:noProof/>
            <w:spacing w:val="-1"/>
            <w:szCs w:val="18"/>
          </w:rPr>
          <w:t>u</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pacing w:val="-3"/>
            <w:szCs w:val="18"/>
          </w:rPr>
          <w:t>3</w:t>
        </w:r>
        <w:r w:rsidR="00342381" w:rsidRPr="00063A4A">
          <w:rPr>
            <w:rStyle w:val="Hyperlink"/>
            <w:noProof/>
            <w:spacing w:val="1"/>
            <w:szCs w:val="18"/>
          </w:rPr>
          <w:t>.</w:t>
        </w:r>
        <w:r w:rsidR="00342381" w:rsidRPr="00063A4A">
          <w:rPr>
            <w:rStyle w:val="Hyperlink"/>
            <w:noProof/>
            <w:spacing w:val="-1"/>
            <w:szCs w:val="18"/>
          </w:rPr>
          <w:t>2</w:t>
        </w:r>
        <w:r w:rsidR="00342381" w:rsidRPr="00063A4A">
          <w:rPr>
            <w:rStyle w:val="Hyperlink"/>
            <w:noProof/>
            <w:spacing w:val="-2"/>
            <w:szCs w:val="18"/>
          </w:rPr>
          <w:t>.A</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_Toc73023690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40</w:t>
        </w:r>
        <w:r w:rsidR="00342381" w:rsidRPr="00063A4A">
          <w:rPr>
            <w:noProof/>
            <w:webHidden/>
            <w:szCs w:val="18"/>
          </w:rPr>
          <w:fldChar w:fldCharType="end"/>
        </w:r>
      </w:hyperlink>
    </w:p>
    <w:p w14:paraId="234A31A8" w14:textId="77777777" w:rsidR="006D01F1" w:rsidRPr="00063A4A" w:rsidRDefault="00405B3A">
      <w:pPr>
        <w:pStyle w:val="TOC2"/>
        <w:rPr>
          <w:rFonts w:eastAsia="Times New Roman"/>
          <w:noProof/>
          <w:szCs w:val="18"/>
        </w:rPr>
      </w:pPr>
      <w:hyperlink w:anchor="_Toc73023691" w:history="1">
        <w:r w:rsidR="00342381" w:rsidRPr="00063A4A">
          <w:rPr>
            <w:rStyle w:val="Hyperlink"/>
            <w:noProof/>
            <w:szCs w:val="18"/>
          </w:rPr>
          <w:t>A.1. Faci</w:t>
        </w:r>
        <w:r w:rsidR="00342381" w:rsidRPr="00063A4A">
          <w:rPr>
            <w:rStyle w:val="Hyperlink"/>
            <w:noProof/>
            <w:spacing w:val="1"/>
            <w:szCs w:val="18"/>
          </w:rPr>
          <w:t>l</w:t>
        </w:r>
        <w:r w:rsidR="00342381" w:rsidRPr="00063A4A">
          <w:rPr>
            <w:rStyle w:val="Hyperlink"/>
            <w:noProof/>
            <w:szCs w:val="18"/>
          </w:rPr>
          <w:t>ities a</w:t>
        </w:r>
        <w:r w:rsidR="00342381" w:rsidRPr="00063A4A">
          <w:rPr>
            <w:rStyle w:val="Hyperlink"/>
            <w:noProof/>
            <w:spacing w:val="1"/>
            <w:szCs w:val="18"/>
          </w:rPr>
          <w:t>n</w:t>
        </w:r>
        <w:r w:rsidR="00342381" w:rsidRPr="00063A4A">
          <w:rPr>
            <w:rStyle w:val="Hyperlink"/>
            <w:noProof/>
            <w:szCs w:val="18"/>
          </w:rPr>
          <w:t>d eq</w:t>
        </w:r>
        <w:r w:rsidR="00342381" w:rsidRPr="00063A4A">
          <w:rPr>
            <w:rStyle w:val="Hyperlink"/>
            <w:noProof/>
            <w:spacing w:val="1"/>
            <w:szCs w:val="18"/>
          </w:rPr>
          <w:t>u</w:t>
        </w:r>
        <w:r w:rsidR="00342381" w:rsidRPr="00063A4A">
          <w:rPr>
            <w:rStyle w:val="Hyperlink"/>
            <w:noProof/>
            <w:szCs w:val="18"/>
          </w:rPr>
          <w:t>ipme</w:t>
        </w:r>
        <w:r w:rsidR="00342381" w:rsidRPr="00063A4A">
          <w:rPr>
            <w:rStyle w:val="Hyperlink"/>
            <w:noProof/>
            <w:spacing w:val="1"/>
            <w:szCs w:val="18"/>
          </w:rPr>
          <w:t>n</w:t>
        </w:r>
        <w:r w:rsidR="00342381" w:rsidRPr="00063A4A">
          <w:rPr>
            <w:rStyle w:val="Hyperlink"/>
            <w:noProof/>
            <w:szCs w:val="18"/>
          </w:rPr>
          <w:t>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_Toc73023691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40</w:t>
        </w:r>
        <w:r w:rsidR="00342381" w:rsidRPr="00063A4A">
          <w:rPr>
            <w:noProof/>
            <w:webHidden/>
            <w:szCs w:val="18"/>
          </w:rPr>
          <w:fldChar w:fldCharType="end"/>
        </w:r>
      </w:hyperlink>
    </w:p>
    <w:p w14:paraId="705FC81B" w14:textId="77777777" w:rsidR="006D01F1" w:rsidRPr="00063A4A" w:rsidRDefault="00405B3A">
      <w:pPr>
        <w:pStyle w:val="TOC2"/>
        <w:rPr>
          <w:rFonts w:eastAsia="Times New Roman"/>
          <w:noProof/>
          <w:szCs w:val="18"/>
        </w:rPr>
      </w:pPr>
      <w:hyperlink w:anchor="_Toc73023692" w:history="1">
        <w:r w:rsidR="00342381" w:rsidRPr="00063A4A">
          <w:rPr>
            <w:rStyle w:val="Hyperlink"/>
            <w:noProof/>
            <w:szCs w:val="18"/>
          </w:rPr>
          <w:t>A.2. Ad</w:t>
        </w:r>
        <w:r w:rsidR="00342381" w:rsidRPr="00063A4A">
          <w:rPr>
            <w:rStyle w:val="Hyperlink"/>
            <w:noProof/>
            <w:spacing w:val="1"/>
            <w:szCs w:val="18"/>
          </w:rPr>
          <w:t>v</w:t>
        </w:r>
        <w:r w:rsidR="00342381" w:rsidRPr="00063A4A">
          <w:rPr>
            <w:rStyle w:val="Hyperlink"/>
            <w:noProof/>
            <w:szCs w:val="18"/>
          </w:rPr>
          <w:t>e</w:t>
        </w:r>
        <w:r w:rsidR="00342381" w:rsidRPr="00063A4A">
          <w:rPr>
            <w:rStyle w:val="Hyperlink"/>
            <w:noProof/>
            <w:spacing w:val="1"/>
            <w:szCs w:val="18"/>
          </w:rPr>
          <w:t>n</w:t>
        </w:r>
        <w:r w:rsidR="00342381" w:rsidRPr="00063A4A">
          <w:rPr>
            <w:rStyle w:val="Hyperlink"/>
            <w:noProof/>
            <w:szCs w:val="18"/>
          </w:rPr>
          <w:t>titio</w:t>
        </w:r>
        <w:r w:rsidR="00342381" w:rsidRPr="00063A4A">
          <w:rPr>
            <w:rStyle w:val="Hyperlink"/>
            <w:noProof/>
            <w:spacing w:val="1"/>
            <w:szCs w:val="18"/>
          </w:rPr>
          <w:t>u</w:t>
        </w:r>
        <w:r w:rsidR="00342381" w:rsidRPr="00063A4A">
          <w:rPr>
            <w:rStyle w:val="Hyperlink"/>
            <w:noProof/>
            <w:szCs w:val="18"/>
          </w:rPr>
          <w:t xml:space="preserve">s </w:t>
        </w:r>
        <w:r w:rsidR="00342381" w:rsidRPr="00063A4A">
          <w:rPr>
            <w:rStyle w:val="Hyperlink"/>
            <w:noProof/>
            <w:spacing w:val="-4"/>
            <w:szCs w:val="18"/>
          </w:rPr>
          <w:t>a</w:t>
        </w:r>
        <w:r w:rsidR="00342381" w:rsidRPr="00063A4A">
          <w:rPr>
            <w:rStyle w:val="Hyperlink"/>
            <w:noProof/>
            <w:szCs w:val="18"/>
          </w:rPr>
          <w:t>ge</w:t>
        </w:r>
        <w:r w:rsidR="00342381" w:rsidRPr="00063A4A">
          <w:rPr>
            <w:rStyle w:val="Hyperlink"/>
            <w:noProof/>
            <w:spacing w:val="1"/>
            <w:szCs w:val="18"/>
          </w:rPr>
          <w:t>n</w:t>
        </w:r>
        <w:r w:rsidR="00342381" w:rsidRPr="00063A4A">
          <w:rPr>
            <w:rStyle w:val="Hyperlink"/>
            <w:noProof/>
            <w:spacing w:val="-2"/>
            <w:szCs w:val="18"/>
          </w:rPr>
          <w:t>t</w:t>
        </w:r>
        <w:r w:rsidR="00342381" w:rsidRPr="00063A4A">
          <w:rPr>
            <w:rStyle w:val="Hyperlink"/>
            <w:noProof/>
            <w:szCs w:val="18"/>
          </w:rPr>
          <w:t xml:space="preserve">s </w:t>
        </w:r>
        <w:r w:rsidR="00342381" w:rsidRPr="00063A4A">
          <w:rPr>
            <w:rStyle w:val="Hyperlink"/>
            <w:noProof/>
            <w:spacing w:val="1"/>
            <w:szCs w:val="18"/>
          </w:rPr>
          <w:t>s</w:t>
        </w:r>
        <w:r w:rsidR="00342381" w:rsidRPr="00063A4A">
          <w:rPr>
            <w:rStyle w:val="Hyperlink"/>
            <w:noProof/>
            <w:szCs w:val="18"/>
          </w:rPr>
          <w:t>afe</w:t>
        </w:r>
        <w:r w:rsidR="00342381" w:rsidRPr="00063A4A">
          <w:rPr>
            <w:rStyle w:val="Hyperlink"/>
            <w:noProof/>
            <w:spacing w:val="-2"/>
            <w:szCs w:val="18"/>
          </w:rPr>
          <w:t>t</w:t>
        </w:r>
        <w:r w:rsidR="00342381" w:rsidRPr="00063A4A">
          <w:rPr>
            <w:rStyle w:val="Hyperlink"/>
            <w:noProof/>
            <w:szCs w:val="18"/>
          </w:rPr>
          <w:t>y e</w:t>
        </w:r>
        <w:r w:rsidR="00342381" w:rsidRPr="00063A4A">
          <w:rPr>
            <w:rStyle w:val="Hyperlink"/>
            <w:noProof/>
            <w:spacing w:val="1"/>
            <w:szCs w:val="18"/>
          </w:rPr>
          <w:t>v</w:t>
        </w:r>
        <w:r w:rsidR="00342381" w:rsidRPr="00063A4A">
          <w:rPr>
            <w:rStyle w:val="Hyperlink"/>
            <w:noProof/>
            <w:szCs w:val="18"/>
          </w:rPr>
          <w:t>al</w:t>
        </w:r>
        <w:r w:rsidR="00342381" w:rsidRPr="00063A4A">
          <w:rPr>
            <w:rStyle w:val="Hyperlink"/>
            <w:noProof/>
            <w:spacing w:val="1"/>
            <w:szCs w:val="18"/>
          </w:rPr>
          <w:t>u</w:t>
        </w:r>
        <w:r w:rsidR="00342381" w:rsidRPr="00063A4A">
          <w:rPr>
            <w:rStyle w:val="Hyperlink"/>
            <w:noProof/>
            <w:spacing w:val="-4"/>
            <w:szCs w:val="18"/>
          </w:rPr>
          <w:t>a</w:t>
        </w:r>
        <w:r w:rsidR="00342381" w:rsidRPr="00063A4A">
          <w:rPr>
            <w:rStyle w:val="Hyperlink"/>
            <w:noProof/>
            <w:szCs w:val="18"/>
          </w:rPr>
          <w:t>tion</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_Toc73023692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40</w:t>
        </w:r>
        <w:r w:rsidR="00342381" w:rsidRPr="00063A4A">
          <w:rPr>
            <w:noProof/>
            <w:webHidden/>
            <w:szCs w:val="18"/>
          </w:rPr>
          <w:fldChar w:fldCharType="end"/>
        </w:r>
      </w:hyperlink>
    </w:p>
    <w:p w14:paraId="258C97FD" w14:textId="77777777" w:rsidR="006D01F1" w:rsidRPr="00063A4A" w:rsidRDefault="00405B3A">
      <w:pPr>
        <w:pStyle w:val="TOC2"/>
        <w:rPr>
          <w:rFonts w:eastAsia="Times New Roman"/>
          <w:noProof/>
          <w:szCs w:val="18"/>
        </w:rPr>
      </w:pPr>
      <w:hyperlink w:anchor="_Toc73023693" w:history="1">
        <w:r w:rsidR="00342381" w:rsidRPr="00063A4A">
          <w:rPr>
            <w:rStyle w:val="Hyperlink"/>
            <w:noProof/>
            <w:spacing w:val="-1"/>
            <w:szCs w:val="18"/>
          </w:rPr>
          <w:t>A</w:t>
        </w:r>
        <w:r w:rsidR="00342381" w:rsidRPr="00063A4A">
          <w:rPr>
            <w:rStyle w:val="Hyperlink"/>
            <w:noProof/>
            <w:szCs w:val="18"/>
          </w:rPr>
          <w:t>.</w:t>
        </w:r>
        <w:r w:rsidR="00342381" w:rsidRPr="00063A4A">
          <w:rPr>
            <w:rStyle w:val="Hyperlink"/>
            <w:noProof/>
            <w:spacing w:val="-1"/>
            <w:szCs w:val="18"/>
          </w:rPr>
          <w:t>3</w:t>
        </w:r>
        <w:r w:rsidR="00342381" w:rsidRPr="00063A4A">
          <w:rPr>
            <w:rStyle w:val="Hyperlink"/>
            <w:noProof/>
            <w:szCs w:val="18"/>
          </w:rPr>
          <w:t>.</w:t>
        </w:r>
        <w:r w:rsidR="00342381" w:rsidRPr="00063A4A">
          <w:rPr>
            <w:rStyle w:val="Hyperlink"/>
            <w:noProof/>
            <w:spacing w:val="-1"/>
            <w:szCs w:val="18"/>
          </w:rPr>
          <w:t xml:space="preserve"> </w:t>
        </w:r>
        <w:r w:rsidR="00342381" w:rsidRPr="00063A4A">
          <w:rPr>
            <w:rStyle w:val="Hyperlink"/>
            <w:noProof/>
            <w:szCs w:val="18"/>
          </w:rPr>
          <w:t>No</w:t>
        </w:r>
        <w:r w:rsidR="00342381" w:rsidRPr="00063A4A">
          <w:rPr>
            <w:rStyle w:val="Hyperlink"/>
            <w:noProof/>
            <w:spacing w:val="1"/>
            <w:szCs w:val="18"/>
          </w:rPr>
          <w:t>v</w:t>
        </w:r>
        <w:r w:rsidR="00342381" w:rsidRPr="00063A4A">
          <w:rPr>
            <w:rStyle w:val="Hyperlink"/>
            <w:noProof/>
            <w:szCs w:val="18"/>
          </w:rPr>
          <w:t>el</w:t>
        </w:r>
        <w:r w:rsidR="00342381" w:rsidRPr="00063A4A">
          <w:rPr>
            <w:rStyle w:val="Hyperlink"/>
            <w:noProof/>
            <w:spacing w:val="-2"/>
            <w:szCs w:val="18"/>
          </w:rPr>
          <w:t xml:space="preserve"> </w:t>
        </w:r>
        <w:r w:rsidR="00342381" w:rsidRPr="00063A4A">
          <w:rPr>
            <w:rStyle w:val="Hyperlink"/>
            <w:noProof/>
            <w:szCs w:val="18"/>
          </w:rPr>
          <w:t>e</w:t>
        </w:r>
        <w:r w:rsidR="00342381" w:rsidRPr="00063A4A">
          <w:rPr>
            <w:rStyle w:val="Hyperlink"/>
            <w:noProof/>
            <w:spacing w:val="1"/>
            <w:szCs w:val="18"/>
          </w:rPr>
          <w:t>x</w:t>
        </w:r>
        <w:r w:rsidR="00342381" w:rsidRPr="00063A4A">
          <w:rPr>
            <w:rStyle w:val="Hyperlink"/>
            <w:noProof/>
            <w:szCs w:val="18"/>
          </w:rPr>
          <w:t>c</w:t>
        </w:r>
        <w:r w:rsidR="00342381" w:rsidRPr="00063A4A">
          <w:rPr>
            <w:rStyle w:val="Hyperlink"/>
            <w:noProof/>
            <w:spacing w:val="-1"/>
            <w:szCs w:val="18"/>
          </w:rPr>
          <w:t>ipi</w:t>
        </w:r>
        <w:r w:rsidR="00342381" w:rsidRPr="00063A4A">
          <w:rPr>
            <w:rStyle w:val="Hyperlink"/>
            <w:noProof/>
            <w:szCs w:val="18"/>
          </w:rPr>
          <w:t>e</w:t>
        </w:r>
        <w:r w:rsidR="00342381" w:rsidRPr="00063A4A">
          <w:rPr>
            <w:rStyle w:val="Hyperlink"/>
            <w:noProof/>
            <w:spacing w:val="1"/>
            <w:szCs w:val="18"/>
          </w:rPr>
          <w:t>n</w:t>
        </w:r>
        <w:r w:rsidR="00342381" w:rsidRPr="00063A4A">
          <w:rPr>
            <w:rStyle w:val="Hyperlink"/>
            <w:noProof/>
            <w:szCs w:val="18"/>
          </w:rPr>
          <w:t>ts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_Toc73023693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43</w:t>
        </w:r>
        <w:r w:rsidR="00342381" w:rsidRPr="00063A4A">
          <w:rPr>
            <w:noProof/>
            <w:webHidden/>
            <w:szCs w:val="18"/>
          </w:rPr>
          <w:fldChar w:fldCharType="end"/>
        </w:r>
      </w:hyperlink>
    </w:p>
    <w:p w14:paraId="1DAF9935" w14:textId="77777777" w:rsidR="006D01F1" w:rsidRPr="00063A4A" w:rsidRDefault="00405B3A">
      <w:pPr>
        <w:pStyle w:val="TOC1"/>
        <w:tabs>
          <w:tab w:val="right" w:leader="dot" w:pos="9416"/>
        </w:tabs>
        <w:rPr>
          <w:rFonts w:eastAsia="Times New Roman"/>
          <w:b w:val="0"/>
          <w:noProof/>
          <w:szCs w:val="18"/>
        </w:rPr>
      </w:pPr>
      <w:hyperlink w:anchor="_Toc73023694" w:history="1">
        <w:r w:rsidR="00342381" w:rsidRPr="00063A4A">
          <w:rPr>
            <w:rStyle w:val="Hyperlink"/>
            <w:noProof/>
            <w:szCs w:val="18"/>
          </w:rPr>
          <w:t>6. Reg</w:t>
        </w:r>
        <w:r w:rsidR="00342381" w:rsidRPr="00063A4A">
          <w:rPr>
            <w:rStyle w:val="Hyperlink"/>
            <w:noProof/>
            <w:spacing w:val="-2"/>
            <w:szCs w:val="18"/>
          </w:rPr>
          <w:t>io</w:t>
        </w:r>
        <w:r w:rsidR="00342381" w:rsidRPr="00063A4A">
          <w:rPr>
            <w:rStyle w:val="Hyperlink"/>
            <w:noProof/>
            <w:spacing w:val="1"/>
            <w:szCs w:val="18"/>
          </w:rPr>
          <w:t>n</w:t>
        </w:r>
        <w:r w:rsidR="00342381" w:rsidRPr="00063A4A">
          <w:rPr>
            <w:rStyle w:val="Hyperlink"/>
            <w:noProof/>
            <w:szCs w:val="18"/>
          </w:rPr>
          <w:t xml:space="preserve">al </w:t>
        </w:r>
        <w:r w:rsidR="00342381" w:rsidRPr="00063A4A">
          <w:rPr>
            <w:rStyle w:val="Hyperlink"/>
            <w:noProof/>
            <w:spacing w:val="-2"/>
            <w:szCs w:val="18"/>
          </w:rPr>
          <w:t>i</w:t>
        </w:r>
        <w:r w:rsidR="00342381" w:rsidRPr="00063A4A">
          <w:rPr>
            <w:rStyle w:val="Hyperlink"/>
            <w:noProof/>
            <w:szCs w:val="18"/>
          </w:rPr>
          <w:t>n</w:t>
        </w:r>
        <w:r w:rsidR="00342381" w:rsidRPr="00063A4A">
          <w:rPr>
            <w:rStyle w:val="Hyperlink"/>
            <w:noProof/>
            <w:spacing w:val="1"/>
            <w:szCs w:val="18"/>
          </w:rPr>
          <w:t>fo</w:t>
        </w:r>
        <w:r w:rsidR="00342381" w:rsidRPr="00063A4A">
          <w:rPr>
            <w:rStyle w:val="Hyperlink"/>
            <w:noProof/>
            <w:spacing w:val="-3"/>
            <w:szCs w:val="18"/>
          </w:rPr>
          <w:t>r</w:t>
        </w:r>
        <w:r w:rsidR="00342381" w:rsidRPr="00063A4A">
          <w:rPr>
            <w:rStyle w:val="Hyperlink"/>
            <w:noProof/>
            <w:szCs w:val="18"/>
          </w:rPr>
          <w:t>mat</w:t>
        </w:r>
        <w:r w:rsidR="00342381" w:rsidRPr="00063A4A">
          <w:rPr>
            <w:rStyle w:val="Hyperlink"/>
            <w:noProof/>
            <w:spacing w:val="1"/>
            <w:szCs w:val="18"/>
          </w:rPr>
          <w:t>i</w:t>
        </w:r>
        <w:r w:rsidR="00342381" w:rsidRPr="00063A4A">
          <w:rPr>
            <w:rStyle w:val="Hyperlink"/>
            <w:noProof/>
            <w:spacing w:val="-2"/>
            <w:szCs w:val="18"/>
          </w:rPr>
          <w:t>o</w:t>
        </w:r>
        <w:r w:rsidR="00342381" w:rsidRPr="00063A4A">
          <w:rPr>
            <w:rStyle w:val="Hyperlink"/>
            <w:noProof/>
            <w:szCs w:val="18"/>
          </w:rPr>
          <w:t>n</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_Toc73023694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749546FD" w14:textId="77777777" w:rsidR="006D01F1" w:rsidRPr="00063A4A" w:rsidRDefault="00405B3A">
      <w:pPr>
        <w:pStyle w:val="TOC2"/>
        <w:rPr>
          <w:rFonts w:eastAsia="Times New Roman"/>
          <w:noProof/>
          <w:szCs w:val="18"/>
        </w:rPr>
      </w:pPr>
      <w:hyperlink w:anchor="_Toc73023695" w:history="1">
        <w:r w:rsidR="00342381" w:rsidRPr="00063A4A">
          <w:rPr>
            <w:rStyle w:val="Hyperlink"/>
            <w:noProof/>
            <w:szCs w:val="18"/>
          </w:rPr>
          <w:t>6.1. Post approval change management protocols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_Toc73023695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1DD155B8" w14:textId="77777777" w:rsidR="006D01F1" w:rsidRPr="00063A4A" w:rsidRDefault="00405B3A">
      <w:pPr>
        <w:pStyle w:val="TOC2"/>
        <w:rPr>
          <w:rFonts w:eastAsia="Times New Roman"/>
          <w:noProof/>
          <w:szCs w:val="18"/>
        </w:rPr>
      </w:pPr>
      <w:hyperlink w:anchor="_Toc73023696" w:history="1">
        <w:r w:rsidR="00342381" w:rsidRPr="00063A4A">
          <w:rPr>
            <w:rStyle w:val="Hyperlink"/>
            <w:noProof/>
            <w:szCs w:val="18"/>
          </w:rPr>
          <w:t>6.2. P</w:t>
        </w:r>
        <w:r w:rsidR="00342381" w:rsidRPr="00063A4A">
          <w:rPr>
            <w:rStyle w:val="Hyperlink"/>
            <w:noProof/>
            <w:spacing w:val="-1"/>
            <w:szCs w:val="18"/>
          </w:rPr>
          <w:t>ro</w:t>
        </w:r>
        <w:r w:rsidR="00342381" w:rsidRPr="00063A4A">
          <w:rPr>
            <w:rStyle w:val="Hyperlink"/>
            <w:noProof/>
            <w:szCs w:val="18"/>
          </w:rPr>
          <w:t>c</w:t>
        </w:r>
        <w:r w:rsidR="00342381" w:rsidRPr="00063A4A">
          <w:rPr>
            <w:rStyle w:val="Hyperlink"/>
            <w:noProof/>
            <w:spacing w:val="1"/>
            <w:szCs w:val="18"/>
          </w:rPr>
          <w:t>es</w:t>
        </w:r>
        <w:r w:rsidR="00342381" w:rsidRPr="00063A4A">
          <w:rPr>
            <w:rStyle w:val="Hyperlink"/>
            <w:noProof/>
            <w:szCs w:val="18"/>
          </w:rPr>
          <w:t xml:space="preserve">s </w:t>
        </w:r>
        <w:r w:rsidR="00342381" w:rsidRPr="00063A4A">
          <w:rPr>
            <w:rStyle w:val="Hyperlink"/>
            <w:noProof/>
            <w:spacing w:val="1"/>
            <w:szCs w:val="18"/>
          </w:rPr>
          <w:t>v</w:t>
        </w:r>
        <w:r w:rsidR="00342381" w:rsidRPr="00063A4A">
          <w:rPr>
            <w:rStyle w:val="Hyperlink"/>
            <w:noProof/>
            <w:szCs w:val="18"/>
          </w:rPr>
          <w:t>a</w:t>
        </w:r>
        <w:r w:rsidR="00342381" w:rsidRPr="00063A4A">
          <w:rPr>
            <w:rStyle w:val="Hyperlink"/>
            <w:noProof/>
            <w:spacing w:val="1"/>
            <w:szCs w:val="18"/>
          </w:rPr>
          <w:t>li</w:t>
        </w:r>
        <w:r w:rsidR="00342381" w:rsidRPr="00063A4A">
          <w:rPr>
            <w:rStyle w:val="Hyperlink"/>
            <w:noProof/>
            <w:spacing w:val="-1"/>
            <w:szCs w:val="18"/>
          </w:rPr>
          <w:t>d</w:t>
        </w:r>
        <w:r w:rsidR="00342381" w:rsidRPr="00063A4A">
          <w:rPr>
            <w:rStyle w:val="Hyperlink"/>
            <w:noProof/>
            <w:szCs w:val="18"/>
          </w:rPr>
          <w:t>a</w:t>
        </w:r>
        <w:r w:rsidR="00342381" w:rsidRPr="00063A4A">
          <w:rPr>
            <w:rStyle w:val="Hyperlink"/>
            <w:noProof/>
            <w:spacing w:val="-1"/>
            <w:szCs w:val="18"/>
          </w:rPr>
          <w:t>t</w:t>
        </w:r>
        <w:r w:rsidR="00342381" w:rsidRPr="00063A4A">
          <w:rPr>
            <w:rStyle w:val="Hyperlink"/>
            <w:noProof/>
            <w:spacing w:val="1"/>
            <w:szCs w:val="18"/>
          </w:rPr>
          <w:t>i</w:t>
        </w:r>
        <w:r w:rsidR="00342381" w:rsidRPr="00063A4A">
          <w:rPr>
            <w:rStyle w:val="Hyperlink"/>
            <w:noProof/>
            <w:spacing w:val="-1"/>
            <w:szCs w:val="18"/>
          </w:rPr>
          <w:t>o</w:t>
        </w:r>
        <w:r w:rsidR="00342381" w:rsidRPr="00063A4A">
          <w:rPr>
            <w:rStyle w:val="Hyperlink"/>
            <w:noProof/>
            <w:szCs w:val="18"/>
          </w:rPr>
          <w:t xml:space="preserve">n </w:t>
        </w:r>
        <w:r w:rsidR="00342381" w:rsidRPr="00063A4A">
          <w:rPr>
            <w:rStyle w:val="Hyperlink"/>
            <w:noProof/>
            <w:spacing w:val="-1"/>
            <w:szCs w:val="18"/>
          </w:rPr>
          <w:t>s</w:t>
        </w:r>
        <w:r w:rsidR="00342381" w:rsidRPr="00063A4A">
          <w:rPr>
            <w:rStyle w:val="Hyperlink"/>
            <w:noProof/>
            <w:szCs w:val="18"/>
          </w:rPr>
          <w:t>c</w:t>
        </w:r>
        <w:r w:rsidR="00342381" w:rsidRPr="00063A4A">
          <w:rPr>
            <w:rStyle w:val="Hyperlink"/>
            <w:noProof/>
            <w:spacing w:val="-1"/>
            <w:szCs w:val="18"/>
          </w:rPr>
          <w:t>h</w:t>
        </w:r>
        <w:r w:rsidR="00342381" w:rsidRPr="00063A4A">
          <w:rPr>
            <w:rStyle w:val="Hyperlink"/>
            <w:noProof/>
            <w:spacing w:val="3"/>
            <w:szCs w:val="18"/>
          </w:rPr>
          <w:t>e</w:t>
        </w:r>
        <w:r w:rsidR="00342381" w:rsidRPr="00063A4A">
          <w:rPr>
            <w:rStyle w:val="Hyperlink"/>
            <w:noProof/>
            <w:spacing w:val="-1"/>
            <w:szCs w:val="18"/>
          </w:rPr>
          <w:t>m</w:t>
        </w:r>
        <w:r w:rsidR="00342381" w:rsidRPr="00063A4A">
          <w:rPr>
            <w:rStyle w:val="Hyperlink"/>
            <w:noProof/>
            <w:szCs w:val="18"/>
          </w:rPr>
          <w:t>e</w:t>
        </w:r>
        <w:r w:rsidR="00342381" w:rsidRPr="00063A4A">
          <w:rPr>
            <w:rStyle w:val="Hyperlink"/>
            <w:noProof/>
            <w:spacing w:val="1"/>
            <w:szCs w:val="18"/>
          </w:rPr>
          <w:t xml:space="preserve"> f</w:t>
        </w:r>
        <w:r w:rsidR="00342381" w:rsidRPr="00063A4A">
          <w:rPr>
            <w:rStyle w:val="Hyperlink"/>
            <w:noProof/>
            <w:spacing w:val="-1"/>
            <w:szCs w:val="18"/>
          </w:rPr>
          <w:t>o</w:t>
        </w:r>
        <w:r w:rsidR="00342381" w:rsidRPr="00063A4A">
          <w:rPr>
            <w:rStyle w:val="Hyperlink"/>
            <w:noProof/>
            <w:szCs w:val="18"/>
          </w:rPr>
          <w:t xml:space="preserve">r </w:t>
        </w:r>
        <w:r w:rsidR="00342381" w:rsidRPr="00063A4A">
          <w:rPr>
            <w:rStyle w:val="Hyperlink"/>
            <w:noProof/>
            <w:spacing w:val="-1"/>
            <w:szCs w:val="18"/>
          </w:rPr>
          <w:t>th</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pacing w:val="-1"/>
            <w:szCs w:val="18"/>
          </w:rPr>
          <w:t>dr</w:t>
        </w:r>
        <w:r w:rsidR="00342381" w:rsidRPr="00063A4A">
          <w:rPr>
            <w:rStyle w:val="Hyperlink"/>
            <w:noProof/>
            <w:spacing w:val="1"/>
            <w:szCs w:val="18"/>
          </w:rPr>
          <w:t>u</w:t>
        </w:r>
        <w:r w:rsidR="00342381" w:rsidRPr="00063A4A">
          <w:rPr>
            <w:rStyle w:val="Hyperlink"/>
            <w:noProof/>
            <w:szCs w:val="18"/>
          </w:rPr>
          <w:t xml:space="preserve">g </w:t>
        </w:r>
        <w:r w:rsidR="00342381" w:rsidRPr="00063A4A">
          <w:rPr>
            <w:rStyle w:val="Hyperlink"/>
            <w:noProof/>
            <w:spacing w:val="-1"/>
            <w:szCs w:val="18"/>
          </w:rPr>
          <w:t>pr</w:t>
        </w:r>
        <w:r w:rsidR="00342381" w:rsidRPr="00063A4A">
          <w:rPr>
            <w:rStyle w:val="Hyperlink"/>
            <w:noProof/>
            <w:spacing w:val="1"/>
            <w:szCs w:val="18"/>
          </w:rPr>
          <w:t>o</w:t>
        </w:r>
        <w:r w:rsidR="00342381" w:rsidRPr="00063A4A">
          <w:rPr>
            <w:rStyle w:val="Hyperlink"/>
            <w:noProof/>
            <w:spacing w:val="-1"/>
            <w:szCs w:val="18"/>
          </w:rPr>
          <w:t>du</w:t>
        </w:r>
        <w:r w:rsidR="00342381" w:rsidRPr="00063A4A">
          <w:rPr>
            <w:rStyle w:val="Hyperlink"/>
            <w:noProof/>
            <w:spacing w:val="2"/>
            <w:szCs w:val="18"/>
          </w:rPr>
          <w:t>c</w:t>
        </w:r>
        <w:r w:rsidR="00342381" w:rsidRPr="00063A4A">
          <w:rPr>
            <w:rStyle w:val="Hyperlink"/>
            <w:noProof/>
            <w:szCs w:val="18"/>
          </w:rPr>
          <w:t>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_Toc73023696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02D2266D" w14:textId="77777777" w:rsidR="006D01F1" w:rsidRPr="00063A4A" w:rsidRDefault="00405B3A">
      <w:pPr>
        <w:pStyle w:val="TOC2"/>
        <w:rPr>
          <w:rFonts w:eastAsia="Times New Roman"/>
          <w:noProof/>
          <w:szCs w:val="18"/>
        </w:rPr>
      </w:pPr>
      <w:hyperlink w:anchor="_Toc73023697" w:history="1">
        <w:r w:rsidR="00342381" w:rsidRPr="00063A4A">
          <w:rPr>
            <w:rStyle w:val="Hyperlink"/>
            <w:noProof/>
            <w:szCs w:val="18"/>
          </w:rPr>
          <w:t>6.3. M</w:t>
        </w:r>
        <w:r w:rsidR="00342381" w:rsidRPr="00063A4A">
          <w:rPr>
            <w:rStyle w:val="Hyperlink"/>
            <w:noProof/>
            <w:spacing w:val="1"/>
            <w:szCs w:val="18"/>
          </w:rPr>
          <w:t>e</w:t>
        </w:r>
        <w:r w:rsidR="00342381" w:rsidRPr="00063A4A">
          <w:rPr>
            <w:rStyle w:val="Hyperlink"/>
            <w:noProof/>
            <w:spacing w:val="-1"/>
            <w:szCs w:val="18"/>
          </w:rPr>
          <w:t>d</w:t>
        </w:r>
        <w:r w:rsidR="00342381" w:rsidRPr="00063A4A">
          <w:rPr>
            <w:rStyle w:val="Hyperlink"/>
            <w:noProof/>
            <w:spacing w:val="1"/>
            <w:szCs w:val="18"/>
          </w:rPr>
          <w:t>i</w:t>
        </w:r>
        <w:r w:rsidR="00342381" w:rsidRPr="00063A4A">
          <w:rPr>
            <w:rStyle w:val="Hyperlink"/>
            <w:noProof/>
            <w:szCs w:val="18"/>
          </w:rPr>
          <w:t>cal</w:t>
        </w:r>
        <w:r w:rsidR="00342381" w:rsidRPr="00063A4A">
          <w:rPr>
            <w:rStyle w:val="Hyperlink"/>
            <w:noProof/>
            <w:spacing w:val="1"/>
            <w:szCs w:val="18"/>
          </w:rPr>
          <w:t xml:space="preserve"> </w:t>
        </w:r>
        <w:r w:rsidR="00342381" w:rsidRPr="00063A4A">
          <w:rPr>
            <w:rStyle w:val="Hyperlink"/>
            <w:noProof/>
            <w:spacing w:val="-1"/>
            <w:szCs w:val="18"/>
          </w:rPr>
          <w:t>d</w:t>
        </w:r>
        <w:r w:rsidR="00342381" w:rsidRPr="00063A4A">
          <w:rPr>
            <w:rStyle w:val="Hyperlink"/>
            <w:noProof/>
            <w:spacing w:val="1"/>
            <w:szCs w:val="18"/>
          </w:rPr>
          <w:t>evi</w:t>
        </w:r>
        <w:r w:rsidR="00342381" w:rsidRPr="00063A4A">
          <w:rPr>
            <w:rStyle w:val="Hyperlink"/>
            <w:noProof/>
            <w:szCs w:val="18"/>
          </w:rPr>
          <w:t>ce</w:t>
        </w:r>
        <w:r w:rsidR="00342381" w:rsidRPr="00063A4A">
          <w:rPr>
            <w:rStyle w:val="Hyperlink"/>
            <w:noProof/>
            <w:spacing w:val="-1"/>
            <w:szCs w:val="18"/>
          </w:rPr>
          <w:t xml:space="preserve"> </w:t>
        </w:r>
        <w:r w:rsidR="00342381" w:rsidRPr="00063A4A">
          <w:rPr>
            <w:rStyle w:val="Hyperlink"/>
            <w:noProof/>
            <w:spacing w:val="1"/>
            <w:szCs w:val="18"/>
          </w:rPr>
          <w:t>i</w:t>
        </w:r>
        <w:r w:rsidR="00342381" w:rsidRPr="00063A4A">
          <w:rPr>
            <w:rStyle w:val="Hyperlink"/>
            <w:noProof/>
            <w:spacing w:val="-1"/>
            <w:szCs w:val="18"/>
          </w:rPr>
          <w:t>ssu</w:t>
        </w:r>
        <w:r w:rsidR="00342381" w:rsidRPr="00063A4A">
          <w:rPr>
            <w:rStyle w:val="Hyperlink"/>
            <w:noProof/>
            <w:spacing w:val="1"/>
            <w:szCs w:val="18"/>
          </w:rPr>
          <w:t>e</w:t>
        </w:r>
        <w:r w:rsidR="00342381" w:rsidRPr="00063A4A">
          <w:rPr>
            <w:rStyle w:val="Hyperlink"/>
            <w:noProof/>
            <w:szCs w:val="18"/>
          </w:rPr>
          <w:t>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_Toc73023697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5318C803" w14:textId="77777777" w:rsidR="006D01F1" w:rsidRPr="00063A4A" w:rsidRDefault="00405B3A">
      <w:pPr>
        <w:pStyle w:val="TOC2"/>
        <w:rPr>
          <w:rFonts w:eastAsia="Times New Roman"/>
          <w:noProof/>
          <w:szCs w:val="18"/>
        </w:rPr>
      </w:pPr>
      <w:hyperlink w:anchor="_Toc73023698" w:history="1">
        <w:r w:rsidR="00342381" w:rsidRPr="00063A4A">
          <w:rPr>
            <w:rStyle w:val="Hyperlink"/>
            <w:noProof/>
            <w:szCs w:val="18"/>
          </w:rPr>
          <w:t>6.4. TSE issues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_Toc73023698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78BDFF91" w14:textId="77777777" w:rsidR="006D01F1" w:rsidRPr="00063A4A" w:rsidRDefault="00405B3A">
      <w:pPr>
        <w:pStyle w:val="TOC1"/>
        <w:tabs>
          <w:tab w:val="right" w:leader="dot" w:pos="9416"/>
        </w:tabs>
        <w:rPr>
          <w:rFonts w:eastAsia="Times New Roman"/>
          <w:b w:val="0"/>
          <w:noProof/>
          <w:szCs w:val="18"/>
        </w:rPr>
      </w:pPr>
      <w:hyperlink w:anchor="_Toc73023699" w:history="1">
        <w:r w:rsidR="00342381" w:rsidRPr="00063A4A">
          <w:rPr>
            <w:rStyle w:val="Hyperlink"/>
            <w:noProof/>
            <w:szCs w:val="18"/>
          </w:rPr>
          <w:t>7.</w:t>
        </w:r>
        <w:r w:rsidR="00342381" w:rsidRPr="00063A4A">
          <w:rPr>
            <w:rStyle w:val="Hyperlink"/>
            <w:noProof/>
            <w:spacing w:val="1"/>
            <w:szCs w:val="18"/>
          </w:rPr>
          <w:t xml:space="preserve"> A</w:t>
        </w:r>
        <w:r w:rsidR="00342381" w:rsidRPr="00063A4A">
          <w:rPr>
            <w:rStyle w:val="Hyperlink"/>
            <w:noProof/>
            <w:szCs w:val="18"/>
          </w:rPr>
          <w:t>ss</w:t>
        </w:r>
        <w:r w:rsidR="00342381" w:rsidRPr="00063A4A">
          <w:rPr>
            <w:rStyle w:val="Hyperlink"/>
            <w:noProof/>
            <w:spacing w:val="-2"/>
            <w:szCs w:val="18"/>
          </w:rPr>
          <w:t>e</w:t>
        </w:r>
        <w:r w:rsidR="00342381" w:rsidRPr="00063A4A">
          <w:rPr>
            <w:rStyle w:val="Hyperlink"/>
            <w:noProof/>
            <w:szCs w:val="18"/>
          </w:rPr>
          <w:t>s</w:t>
        </w:r>
        <w:r w:rsidR="00342381" w:rsidRPr="00063A4A">
          <w:rPr>
            <w:rStyle w:val="Hyperlink"/>
            <w:noProof/>
            <w:spacing w:val="-2"/>
            <w:szCs w:val="18"/>
          </w:rPr>
          <w:t>s</w:t>
        </w:r>
        <w:r w:rsidR="00342381" w:rsidRPr="00063A4A">
          <w:rPr>
            <w:rStyle w:val="Hyperlink"/>
            <w:noProof/>
            <w:spacing w:val="1"/>
            <w:szCs w:val="18"/>
          </w:rPr>
          <w:t>o</w:t>
        </w:r>
        <w:r w:rsidR="00342381" w:rsidRPr="00063A4A">
          <w:rPr>
            <w:rStyle w:val="Hyperlink"/>
            <w:noProof/>
            <w:szCs w:val="18"/>
          </w:rPr>
          <w:t>r</w:t>
        </w:r>
        <w:r w:rsidR="00342381" w:rsidRPr="00063A4A">
          <w:rPr>
            <w:rStyle w:val="Hyperlink"/>
            <w:noProof/>
            <w:spacing w:val="-1"/>
            <w:szCs w:val="18"/>
          </w:rPr>
          <w:t>’</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4"/>
            <w:szCs w:val="18"/>
          </w:rPr>
          <w:t>c</w:t>
        </w:r>
        <w:r w:rsidR="00342381" w:rsidRPr="00063A4A">
          <w:rPr>
            <w:rStyle w:val="Hyperlink"/>
            <w:noProof/>
            <w:spacing w:val="-2"/>
            <w:szCs w:val="18"/>
          </w:rPr>
          <w:t>o</w:t>
        </w:r>
        <w:r w:rsidR="00342381" w:rsidRPr="00063A4A">
          <w:rPr>
            <w:rStyle w:val="Hyperlink"/>
            <w:noProof/>
            <w:spacing w:val="-1"/>
            <w:szCs w:val="18"/>
          </w:rPr>
          <w:t>m</w:t>
        </w:r>
        <w:r w:rsidR="00342381" w:rsidRPr="00063A4A">
          <w:rPr>
            <w:rStyle w:val="Hyperlink"/>
            <w:noProof/>
            <w:spacing w:val="1"/>
            <w:szCs w:val="18"/>
          </w:rPr>
          <w:t>m</w:t>
        </w:r>
        <w:r w:rsidR="00342381" w:rsidRPr="00063A4A">
          <w:rPr>
            <w:rStyle w:val="Hyperlink"/>
            <w:noProof/>
            <w:spacing w:val="-2"/>
            <w:szCs w:val="18"/>
          </w:rPr>
          <w:t>e</w:t>
        </w:r>
        <w:r w:rsidR="00342381" w:rsidRPr="00063A4A">
          <w:rPr>
            <w:rStyle w:val="Hyperlink"/>
            <w:noProof/>
            <w:spacing w:val="1"/>
            <w:szCs w:val="18"/>
          </w:rPr>
          <w:t>n</w:t>
        </w:r>
        <w:r w:rsidR="00342381" w:rsidRPr="00063A4A">
          <w:rPr>
            <w:rStyle w:val="Hyperlink"/>
            <w:noProof/>
            <w:spacing w:val="-1"/>
            <w:szCs w:val="18"/>
          </w:rPr>
          <w:t>t</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2"/>
            <w:szCs w:val="18"/>
          </w:rPr>
          <w:t>o</w:t>
        </w:r>
        <w:r w:rsidR="00342381" w:rsidRPr="00063A4A">
          <w:rPr>
            <w:rStyle w:val="Hyperlink"/>
            <w:noProof/>
            <w:szCs w:val="18"/>
          </w:rPr>
          <w:t xml:space="preserve">n </w:t>
        </w:r>
        <w:r w:rsidR="00342381" w:rsidRPr="00063A4A">
          <w:rPr>
            <w:rStyle w:val="Hyperlink"/>
            <w:noProof/>
            <w:spacing w:val="-1"/>
            <w:szCs w:val="18"/>
          </w:rPr>
          <w:t>th</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pacing w:val="-3"/>
            <w:szCs w:val="18"/>
          </w:rPr>
          <w:t>S</w:t>
        </w:r>
        <w:r w:rsidR="00342381" w:rsidRPr="00063A4A">
          <w:rPr>
            <w:rStyle w:val="Hyperlink"/>
            <w:noProof/>
            <w:spacing w:val="1"/>
            <w:szCs w:val="18"/>
          </w:rPr>
          <w:t>m</w:t>
        </w:r>
        <w:r w:rsidR="00342381" w:rsidRPr="00063A4A">
          <w:rPr>
            <w:rStyle w:val="Hyperlink"/>
            <w:noProof/>
            <w:spacing w:val="-2"/>
            <w:szCs w:val="18"/>
          </w:rPr>
          <w:t>P</w:t>
        </w:r>
        <w:r w:rsidR="00342381" w:rsidRPr="00063A4A">
          <w:rPr>
            <w:rStyle w:val="Hyperlink"/>
            <w:noProof/>
            <w:spacing w:val="1"/>
            <w:szCs w:val="18"/>
          </w:rPr>
          <w:t>C</w:t>
        </w:r>
        <w:r w:rsidR="00342381" w:rsidRPr="00063A4A">
          <w:rPr>
            <w:rStyle w:val="Hyperlink"/>
            <w:noProof/>
            <w:szCs w:val="18"/>
          </w:rPr>
          <w:t>,</w:t>
        </w:r>
        <w:r w:rsidR="00342381" w:rsidRPr="00063A4A">
          <w:rPr>
            <w:rStyle w:val="Hyperlink"/>
            <w:noProof/>
            <w:spacing w:val="-3"/>
            <w:szCs w:val="18"/>
          </w:rPr>
          <w:t xml:space="preserve"> </w:t>
        </w:r>
        <w:r w:rsidR="00342381" w:rsidRPr="00063A4A">
          <w:rPr>
            <w:rStyle w:val="Hyperlink"/>
            <w:noProof/>
            <w:spacing w:val="1"/>
            <w:szCs w:val="18"/>
          </w:rPr>
          <w:t>l</w:t>
        </w:r>
        <w:r w:rsidR="00342381" w:rsidRPr="00063A4A">
          <w:rPr>
            <w:rStyle w:val="Hyperlink"/>
            <w:noProof/>
            <w:spacing w:val="-1"/>
            <w:szCs w:val="18"/>
          </w:rPr>
          <w:t>a</w:t>
        </w:r>
        <w:r w:rsidR="00342381" w:rsidRPr="00063A4A">
          <w:rPr>
            <w:rStyle w:val="Hyperlink"/>
            <w:noProof/>
            <w:szCs w:val="18"/>
          </w:rPr>
          <w:t>b</w:t>
        </w:r>
        <w:r w:rsidR="00342381" w:rsidRPr="00063A4A">
          <w:rPr>
            <w:rStyle w:val="Hyperlink"/>
            <w:noProof/>
            <w:spacing w:val="-2"/>
            <w:szCs w:val="18"/>
          </w:rPr>
          <w:t>e</w:t>
        </w:r>
        <w:r w:rsidR="00342381" w:rsidRPr="00063A4A">
          <w:rPr>
            <w:rStyle w:val="Hyperlink"/>
            <w:noProof/>
            <w:spacing w:val="1"/>
            <w:szCs w:val="18"/>
          </w:rPr>
          <w:t>l</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4"/>
            <w:szCs w:val="18"/>
          </w:rPr>
          <w:t>a</w:t>
        </w:r>
        <w:r w:rsidR="00342381" w:rsidRPr="00063A4A">
          <w:rPr>
            <w:rStyle w:val="Hyperlink"/>
            <w:noProof/>
            <w:spacing w:val="1"/>
            <w:szCs w:val="18"/>
          </w:rPr>
          <w:t>n</w:t>
        </w:r>
        <w:r w:rsidR="00342381" w:rsidRPr="00063A4A">
          <w:rPr>
            <w:rStyle w:val="Hyperlink"/>
            <w:noProof/>
            <w:szCs w:val="18"/>
          </w:rPr>
          <w:t>d</w:t>
        </w:r>
        <w:r w:rsidR="00342381" w:rsidRPr="00063A4A">
          <w:rPr>
            <w:rStyle w:val="Hyperlink"/>
            <w:noProof/>
            <w:spacing w:val="-1"/>
            <w:szCs w:val="18"/>
          </w:rPr>
          <w:t xml:space="preserve"> </w:t>
        </w:r>
        <w:r w:rsidR="00342381" w:rsidRPr="00063A4A">
          <w:rPr>
            <w:rStyle w:val="Hyperlink"/>
            <w:noProof/>
            <w:szCs w:val="18"/>
          </w:rPr>
          <w:t>p</w:t>
        </w:r>
        <w:r w:rsidR="00342381" w:rsidRPr="00063A4A">
          <w:rPr>
            <w:rStyle w:val="Hyperlink"/>
            <w:noProof/>
            <w:spacing w:val="-1"/>
            <w:szCs w:val="18"/>
          </w:rPr>
          <w:t>ac</w:t>
        </w:r>
        <w:r w:rsidR="00342381" w:rsidRPr="00063A4A">
          <w:rPr>
            <w:rStyle w:val="Hyperlink"/>
            <w:noProof/>
            <w:szCs w:val="18"/>
          </w:rPr>
          <w:t>k</w:t>
        </w:r>
        <w:r w:rsidR="00342381" w:rsidRPr="00063A4A">
          <w:rPr>
            <w:rStyle w:val="Hyperlink"/>
            <w:noProof/>
            <w:spacing w:val="-1"/>
            <w:szCs w:val="18"/>
          </w:rPr>
          <w:t>a</w:t>
        </w:r>
        <w:r w:rsidR="00342381" w:rsidRPr="00063A4A">
          <w:rPr>
            <w:rStyle w:val="Hyperlink"/>
            <w:noProof/>
            <w:spacing w:val="-2"/>
            <w:szCs w:val="18"/>
          </w:rPr>
          <w:t>g</w:t>
        </w:r>
        <w:r w:rsidR="00342381" w:rsidRPr="00063A4A">
          <w:rPr>
            <w:rStyle w:val="Hyperlink"/>
            <w:noProof/>
            <w:szCs w:val="18"/>
          </w:rPr>
          <w:t xml:space="preserve">e </w:t>
        </w:r>
        <w:r w:rsidR="00342381" w:rsidRPr="00063A4A">
          <w:rPr>
            <w:rStyle w:val="Hyperlink"/>
            <w:noProof/>
            <w:spacing w:val="1"/>
            <w:szCs w:val="18"/>
          </w:rPr>
          <w:t>l</w:t>
        </w:r>
        <w:r w:rsidR="00342381" w:rsidRPr="00063A4A">
          <w:rPr>
            <w:rStyle w:val="Hyperlink"/>
            <w:noProof/>
            <w:szCs w:val="18"/>
          </w:rPr>
          <w:t>e</w:t>
        </w:r>
        <w:r w:rsidR="00342381" w:rsidRPr="00063A4A">
          <w:rPr>
            <w:rStyle w:val="Hyperlink"/>
            <w:noProof/>
            <w:spacing w:val="-1"/>
            <w:szCs w:val="18"/>
          </w:rPr>
          <w:t>a</w:t>
        </w:r>
        <w:r w:rsidR="00342381" w:rsidRPr="00063A4A">
          <w:rPr>
            <w:rStyle w:val="Hyperlink"/>
            <w:noProof/>
            <w:spacing w:val="-2"/>
            <w:szCs w:val="18"/>
          </w:rPr>
          <w:t>f</w:t>
        </w:r>
        <w:r w:rsidR="00342381" w:rsidRPr="00063A4A">
          <w:rPr>
            <w:rStyle w:val="Hyperlink"/>
            <w:noProof/>
            <w:spacing w:val="1"/>
            <w:szCs w:val="18"/>
          </w:rPr>
          <w:t>l</w:t>
        </w:r>
        <w:r w:rsidR="00342381" w:rsidRPr="00063A4A">
          <w:rPr>
            <w:rStyle w:val="Hyperlink"/>
            <w:noProof/>
            <w:szCs w:val="18"/>
          </w:rPr>
          <w:t>et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_Toc73023699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44</w:t>
        </w:r>
        <w:r w:rsidR="00342381" w:rsidRPr="00063A4A">
          <w:rPr>
            <w:noProof/>
            <w:webHidden/>
            <w:szCs w:val="18"/>
          </w:rPr>
          <w:fldChar w:fldCharType="end"/>
        </w:r>
      </w:hyperlink>
    </w:p>
    <w:p w14:paraId="2C0264C6" w14:textId="77777777" w:rsidR="006D01F1" w:rsidRPr="00063A4A" w:rsidRDefault="00405B3A">
      <w:pPr>
        <w:pStyle w:val="TOC1"/>
        <w:tabs>
          <w:tab w:val="right" w:leader="dot" w:pos="9416"/>
        </w:tabs>
        <w:rPr>
          <w:rFonts w:eastAsia="Times New Roman"/>
          <w:b w:val="0"/>
          <w:noProof/>
          <w:szCs w:val="18"/>
        </w:rPr>
      </w:pPr>
      <w:hyperlink w:anchor="_Toc73023700" w:history="1">
        <w:r w:rsidR="00342381" w:rsidRPr="00063A4A">
          <w:rPr>
            <w:rStyle w:val="Hyperlink"/>
            <w:noProof/>
            <w:szCs w:val="18"/>
          </w:rPr>
          <w:t>8.</w:t>
        </w:r>
        <w:r w:rsidR="00342381" w:rsidRPr="00063A4A">
          <w:rPr>
            <w:rStyle w:val="Hyperlink"/>
            <w:noProof/>
            <w:spacing w:val="1"/>
            <w:szCs w:val="18"/>
          </w:rPr>
          <w:t xml:space="preserve"> A</w:t>
        </w:r>
        <w:r w:rsidR="00342381" w:rsidRPr="00063A4A">
          <w:rPr>
            <w:rStyle w:val="Hyperlink"/>
            <w:noProof/>
            <w:szCs w:val="18"/>
          </w:rPr>
          <w:t>ss</w:t>
        </w:r>
        <w:r w:rsidR="00342381" w:rsidRPr="00063A4A">
          <w:rPr>
            <w:rStyle w:val="Hyperlink"/>
            <w:noProof/>
            <w:spacing w:val="-2"/>
            <w:szCs w:val="18"/>
          </w:rPr>
          <w:t>e</w:t>
        </w:r>
        <w:r w:rsidR="00342381" w:rsidRPr="00063A4A">
          <w:rPr>
            <w:rStyle w:val="Hyperlink"/>
            <w:noProof/>
            <w:szCs w:val="18"/>
          </w:rPr>
          <w:t>s</w:t>
        </w:r>
        <w:r w:rsidR="00342381" w:rsidRPr="00063A4A">
          <w:rPr>
            <w:rStyle w:val="Hyperlink"/>
            <w:noProof/>
            <w:spacing w:val="-2"/>
            <w:szCs w:val="18"/>
          </w:rPr>
          <w:t>s</w:t>
        </w:r>
        <w:r w:rsidR="00342381" w:rsidRPr="00063A4A">
          <w:rPr>
            <w:rStyle w:val="Hyperlink"/>
            <w:noProof/>
            <w:spacing w:val="1"/>
            <w:szCs w:val="18"/>
          </w:rPr>
          <w:t>o</w:t>
        </w:r>
        <w:r w:rsidR="00342381" w:rsidRPr="00063A4A">
          <w:rPr>
            <w:rStyle w:val="Hyperlink"/>
            <w:noProof/>
            <w:szCs w:val="18"/>
          </w:rPr>
          <w:t>r</w:t>
        </w:r>
        <w:r w:rsidR="00342381" w:rsidRPr="00063A4A">
          <w:rPr>
            <w:rStyle w:val="Hyperlink"/>
            <w:noProof/>
            <w:spacing w:val="-1"/>
            <w:szCs w:val="18"/>
          </w:rPr>
          <w:t>’</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1"/>
            <w:szCs w:val="18"/>
          </w:rPr>
          <w:t>o</w:t>
        </w:r>
        <w:r w:rsidR="00342381" w:rsidRPr="00063A4A">
          <w:rPr>
            <w:rStyle w:val="Hyperlink"/>
            <w:noProof/>
            <w:spacing w:val="-1"/>
            <w:szCs w:val="18"/>
          </w:rPr>
          <w:t>v</w:t>
        </w:r>
        <w:r w:rsidR="00342381" w:rsidRPr="00063A4A">
          <w:rPr>
            <w:rStyle w:val="Hyperlink"/>
            <w:noProof/>
            <w:szCs w:val="18"/>
          </w:rPr>
          <w:t>e</w:t>
        </w:r>
        <w:r w:rsidR="00342381" w:rsidRPr="00063A4A">
          <w:rPr>
            <w:rStyle w:val="Hyperlink"/>
            <w:noProof/>
            <w:spacing w:val="-3"/>
            <w:szCs w:val="18"/>
          </w:rPr>
          <w:t>r</w:t>
        </w:r>
        <w:r w:rsidR="00342381" w:rsidRPr="00063A4A">
          <w:rPr>
            <w:rStyle w:val="Hyperlink"/>
            <w:noProof/>
            <w:spacing w:val="-1"/>
            <w:szCs w:val="18"/>
          </w:rPr>
          <w:t>a</w:t>
        </w:r>
        <w:r w:rsidR="00342381" w:rsidRPr="00063A4A">
          <w:rPr>
            <w:rStyle w:val="Hyperlink"/>
            <w:noProof/>
            <w:spacing w:val="1"/>
            <w:szCs w:val="18"/>
          </w:rPr>
          <w:t>l</w:t>
        </w:r>
        <w:r w:rsidR="00342381" w:rsidRPr="00063A4A">
          <w:rPr>
            <w:rStyle w:val="Hyperlink"/>
            <w:noProof/>
            <w:szCs w:val="18"/>
          </w:rPr>
          <w:t>l</w:t>
        </w:r>
        <w:r w:rsidR="00342381" w:rsidRPr="00063A4A">
          <w:rPr>
            <w:rStyle w:val="Hyperlink"/>
            <w:noProof/>
            <w:spacing w:val="2"/>
            <w:szCs w:val="18"/>
          </w:rPr>
          <w:t xml:space="preserve"> </w:t>
        </w:r>
        <w:r w:rsidR="00342381" w:rsidRPr="00063A4A">
          <w:rPr>
            <w:rStyle w:val="Hyperlink"/>
            <w:noProof/>
            <w:spacing w:val="-4"/>
            <w:szCs w:val="18"/>
          </w:rPr>
          <w:t>c</w:t>
        </w:r>
        <w:r w:rsidR="00342381" w:rsidRPr="00063A4A">
          <w:rPr>
            <w:rStyle w:val="Hyperlink"/>
            <w:noProof/>
            <w:spacing w:val="-2"/>
            <w:szCs w:val="18"/>
          </w:rPr>
          <w:t>o</w:t>
        </w:r>
        <w:r w:rsidR="00342381" w:rsidRPr="00063A4A">
          <w:rPr>
            <w:rStyle w:val="Hyperlink"/>
            <w:noProof/>
            <w:spacing w:val="1"/>
            <w:szCs w:val="18"/>
          </w:rPr>
          <w:t>n</w:t>
        </w:r>
        <w:r w:rsidR="00342381" w:rsidRPr="00063A4A">
          <w:rPr>
            <w:rStyle w:val="Hyperlink"/>
            <w:noProof/>
            <w:spacing w:val="-1"/>
            <w:szCs w:val="18"/>
          </w:rPr>
          <w:t>c</w:t>
        </w:r>
        <w:r w:rsidR="00342381" w:rsidRPr="00063A4A">
          <w:rPr>
            <w:rStyle w:val="Hyperlink"/>
            <w:noProof/>
            <w:spacing w:val="-2"/>
            <w:szCs w:val="18"/>
          </w:rPr>
          <w:t>l</w:t>
        </w:r>
        <w:r w:rsidR="00342381" w:rsidRPr="00063A4A">
          <w:rPr>
            <w:rStyle w:val="Hyperlink"/>
            <w:noProof/>
            <w:spacing w:val="1"/>
            <w:szCs w:val="18"/>
          </w:rPr>
          <w:t>u</w:t>
        </w:r>
        <w:r w:rsidR="00342381" w:rsidRPr="00063A4A">
          <w:rPr>
            <w:rStyle w:val="Hyperlink"/>
            <w:noProof/>
            <w:spacing w:val="-2"/>
            <w:szCs w:val="18"/>
          </w:rPr>
          <w:t>si</w:t>
        </w:r>
        <w:r w:rsidR="00342381" w:rsidRPr="00063A4A">
          <w:rPr>
            <w:rStyle w:val="Hyperlink"/>
            <w:noProof/>
            <w:spacing w:val="1"/>
            <w:szCs w:val="18"/>
          </w:rPr>
          <w:t>o</w:t>
        </w:r>
        <w:r w:rsidR="00342381" w:rsidRPr="00063A4A">
          <w:rPr>
            <w:rStyle w:val="Hyperlink"/>
            <w:noProof/>
            <w:spacing w:val="-1"/>
            <w:szCs w:val="18"/>
          </w:rPr>
          <w:t>n</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2"/>
            <w:szCs w:val="18"/>
          </w:rPr>
          <w:t>o</w:t>
        </w:r>
        <w:r w:rsidR="00342381" w:rsidRPr="00063A4A">
          <w:rPr>
            <w:rStyle w:val="Hyperlink"/>
            <w:noProof/>
            <w:szCs w:val="18"/>
          </w:rPr>
          <w:t>n</w:t>
        </w:r>
        <w:r w:rsidR="00342381" w:rsidRPr="00063A4A">
          <w:rPr>
            <w:rStyle w:val="Hyperlink"/>
            <w:noProof/>
            <w:spacing w:val="3"/>
            <w:szCs w:val="18"/>
          </w:rPr>
          <w:t xml:space="preserve"> </w:t>
        </w:r>
        <w:r w:rsidR="00342381" w:rsidRPr="00063A4A">
          <w:rPr>
            <w:rStyle w:val="Hyperlink"/>
            <w:noProof/>
            <w:spacing w:val="-2"/>
            <w:szCs w:val="18"/>
          </w:rPr>
          <w:t>q</w:t>
        </w:r>
        <w:r w:rsidR="00342381" w:rsidRPr="00063A4A">
          <w:rPr>
            <w:rStyle w:val="Hyperlink"/>
            <w:noProof/>
            <w:spacing w:val="1"/>
            <w:szCs w:val="18"/>
          </w:rPr>
          <w:t>u</w:t>
        </w:r>
        <w:r w:rsidR="00342381" w:rsidRPr="00063A4A">
          <w:rPr>
            <w:rStyle w:val="Hyperlink"/>
            <w:noProof/>
            <w:spacing w:val="-4"/>
            <w:szCs w:val="18"/>
          </w:rPr>
          <w:t>a</w:t>
        </w:r>
        <w:r w:rsidR="00342381" w:rsidRPr="00063A4A">
          <w:rPr>
            <w:rStyle w:val="Hyperlink"/>
            <w:noProof/>
            <w:spacing w:val="1"/>
            <w:szCs w:val="18"/>
          </w:rPr>
          <w:t>li</w:t>
        </w:r>
        <w:r w:rsidR="00342381" w:rsidRPr="00063A4A">
          <w:rPr>
            <w:rStyle w:val="Hyperlink"/>
            <w:noProof/>
            <w:spacing w:val="-4"/>
            <w:szCs w:val="18"/>
          </w:rPr>
          <w:t>t</w:t>
        </w:r>
        <w:r w:rsidR="00342381" w:rsidRPr="00063A4A">
          <w:rPr>
            <w:rStyle w:val="Hyperlink"/>
            <w:noProof/>
            <w:szCs w:val="18"/>
          </w:rPr>
          <w:t>y</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_Toc73023700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45</w:t>
        </w:r>
        <w:r w:rsidR="00342381" w:rsidRPr="00063A4A">
          <w:rPr>
            <w:noProof/>
            <w:webHidden/>
            <w:szCs w:val="18"/>
          </w:rPr>
          <w:fldChar w:fldCharType="end"/>
        </w:r>
      </w:hyperlink>
    </w:p>
    <w:p w14:paraId="72E0C696" w14:textId="77777777" w:rsidR="006D01F1" w:rsidRPr="00063A4A" w:rsidRDefault="00405B3A">
      <w:pPr>
        <w:pStyle w:val="TOC1"/>
        <w:tabs>
          <w:tab w:val="right" w:leader="dot" w:pos="9416"/>
        </w:tabs>
        <w:rPr>
          <w:rFonts w:eastAsia="Times New Roman"/>
          <w:b w:val="0"/>
          <w:noProof/>
          <w:szCs w:val="18"/>
        </w:rPr>
      </w:pPr>
      <w:hyperlink w:anchor="_Toc73023701" w:history="1">
        <w:r w:rsidR="00342381" w:rsidRPr="00063A4A">
          <w:rPr>
            <w:rStyle w:val="Hyperlink"/>
            <w:noProof/>
            <w:szCs w:val="18"/>
          </w:rPr>
          <w:t>9. L</w:t>
        </w:r>
        <w:r w:rsidR="00342381" w:rsidRPr="00063A4A">
          <w:rPr>
            <w:rStyle w:val="Hyperlink"/>
            <w:noProof/>
            <w:spacing w:val="1"/>
            <w:szCs w:val="18"/>
          </w:rPr>
          <w:t>i</w:t>
        </w:r>
        <w:r w:rsidR="00342381" w:rsidRPr="00063A4A">
          <w:rPr>
            <w:rStyle w:val="Hyperlink"/>
            <w:noProof/>
            <w:szCs w:val="18"/>
          </w:rPr>
          <w:t>st</w:t>
        </w:r>
        <w:r w:rsidR="00342381" w:rsidRPr="00063A4A">
          <w:rPr>
            <w:rStyle w:val="Hyperlink"/>
            <w:noProof/>
            <w:spacing w:val="-3"/>
            <w:szCs w:val="18"/>
          </w:rPr>
          <w:t xml:space="preserve"> </w:t>
        </w:r>
        <w:r w:rsidR="00342381" w:rsidRPr="00063A4A">
          <w:rPr>
            <w:rStyle w:val="Hyperlink"/>
            <w:noProof/>
            <w:spacing w:val="-2"/>
            <w:szCs w:val="18"/>
          </w:rPr>
          <w:t>o</w:t>
        </w:r>
        <w:r w:rsidR="00342381" w:rsidRPr="00063A4A">
          <w:rPr>
            <w:rStyle w:val="Hyperlink"/>
            <w:noProof/>
            <w:szCs w:val="18"/>
          </w:rPr>
          <w:t>f q</w:t>
        </w:r>
        <w:r w:rsidR="00342381" w:rsidRPr="00063A4A">
          <w:rPr>
            <w:rStyle w:val="Hyperlink"/>
            <w:noProof/>
            <w:spacing w:val="-1"/>
            <w:szCs w:val="18"/>
          </w:rPr>
          <w:t>u</w:t>
        </w:r>
        <w:r w:rsidR="00342381" w:rsidRPr="00063A4A">
          <w:rPr>
            <w:rStyle w:val="Hyperlink"/>
            <w:noProof/>
            <w:szCs w:val="18"/>
          </w:rPr>
          <w:t>es</w:t>
        </w:r>
        <w:r w:rsidR="00342381" w:rsidRPr="00063A4A">
          <w:rPr>
            <w:rStyle w:val="Hyperlink"/>
            <w:noProof/>
            <w:spacing w:val="-1"/>
            <w:szCs w:val="18"/>
          </w:rPr>
          <w:t>t</w:t>
        </w:r>
        <w:r w:rsidR="00342381" w:rsidRPr="00063A4A">
          <w:rPr>
            <w:rStyle w:val="Hyperlink"/>
            <w:noProof/>
            <w:spacing w:val="-2"/>
            <w:szCs w:val="18"/>
          </w:rPr>
          <w:t>io</w:t>
        </w:r>
        <w:r w:rsidR="00342381" w:rsidRPr="00063A4A">
          <w:rPr>
            <w:rStyle w:val="Hyperlink"/>
            <w:noProof/>
            <w:spacing w:val="-1"/>
            <w:szCs w:val="18"/>
          </w:rPr>
          <w:t>n</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pacing w:val="-1"/>
            <w:szCs w:val="18"/>
          </w:rPr>
          <w:t>a</w:t>
        </w:r>
        <w:r w:rsidR="00342381" w:rsidRPr="00063A4A">
          <w:rPr>
            <w:rStyle w:val="Hyperlink"/>
            <w:noProof/>
            <w:szCs w:val="18"/>
          </w:rPr>
          <w:t>s</w:t>
        </w:r>
        <w:r w:rsidR="00342381" w:rsidRPr="00063A4A">
          <w:rPr>
            <w:rStyle w:val="Hyperlink"/>
            <w:noProof/>
            <w:spacing w:val="-1"/>
            <w:szCs w:val="18"/>
          </w:rPr>
          <w:t xml:space="preserve"> </w:t>
        </w:r>
        <w:r w:rsidR="00342381" w:rsidRPr="00063A4A">
          <w:rPr>
            <w:rStyle w:val="Hyperlink"/>
            <w:noProof/>
            <w:szCs w:val="18"/>
          </w:rPr>
          <w:t>p</w:t>
        </w:r>
        <w:r w:rsidR="00342381" w:rsidRPr="00063A4A">
          <w:rPr>
            <w:rStyle w:val="Hyperlink"/>
            <w:noProof/>
            <w:spacing w:val="-3"/>
            <w:szCs w:val="18"/>
          </w:rPr>
          <w:t>r</w:t>
        </w:r>
        <w:r w:rsidR="00342381" w:rsidRPr="00063A4A">
          <w:rPr>
            <w:rStyle w:val="Hyperlink"/>
            <w:noProof/>
            <w:spacing w:val="1"/>
            <w:szCs w:val="18"/>
          </w:rPr>
          <w:t>o</w:t>
        </w:r>
        <w:r w:rsidR="00342381" w:rsidRPr="00063A4A">
          <w:rPr>
            <w:rStyle w:val="Hyperlink"/>
            <w:noProof/>
            <w:spacing w:val="-2"/>
            <w:szCs w:val="18"/>
          </w:rPr>
          <w:t>p</w:t>
        </w:r>
        <w:r w:rsidR="00342381" w:rsidRPr="00063A4A">
          <w:rPr>
            <w:rStyle w:val="Hyperlink"/>
            <w:noProof/>
            <w:spacing w:val="1"/>
            <w:szCs w:val="18"/>
          </w:rPr>
          <w:t>o</w:t>
        </w:r>
        <w:r w:rsidR="00342381" w:rsidRPr="00063A4A">
          <w:rPr>
            <w:rStyle w:val="Hyperlink"/>
            <w:noProof/>
            <w:szCs w:val="18"/>
          </w:rPr>
          <w:t>s</w:t>
        </w:r>
        <w:r w:rsidR="00342381" w:rsidRPr="00063A4A">
          <w:rPr>
            <w:rStyle w:val="Hyperlink"/>
            <w:noProof/>
            <w:spacing w:val="-2"/>
            <w:szCs w:val="18"/>
          </w:rPr>
          <w:t>e</w:t>
        </w:r>
        <w:r w:rsidR="00342381" w:rsidRPr="00063A4A">
          <w:rPr>
            <w:rStyle w:val="Hyperlink"/>
            <w:noProof/>
            <w:szCs w:val="18"/>
          </w:rPr>
          <w:t>d</w:t>
        </w:r>
        <w:r w:rsidR="00342381" w:rsidRPr="00063A4A">
          <w:rPr>
            <w:rStyle w:val="Hyperlink"/>
            <w:noProof/>
            <w:spacing w:val="1"/>
            <w:szCs w:val="18"/>
          </w:rPr>
          <w:t xml:space="preserve"> </w:t>
        </w:r>
        <w:r w:rsidR="00342381" w:rsidRPr="00063A4A">
          <w:rPr>
            <w:rStyle w:val="Hyperlink"/>
            <w:noProof/>
            <w:spacing w:val="-2"/>
            <w:szCs w:val="18"/>
          </w:rPr>
          <w:t>b</w:t>
        </w:r>
        <w:r w:rsidR="00342381" w:rsidRPr="00063A4A">
          <w:rPr>
            <w:rStyle w:val="Hyperlink"/>
            <w:noProof/>
            <w:szCs w:val="18"/>
          </w:rPr>
          <w:t>y</w:t>
        </w:r>
        <w:r w:rsidR="00342381" w:rsidRPr="00063A4A">
          <w:rPr>
            <w:rStyle w:val="Hyperlink"/>
            <w:noProof/>
            <w:spacing w:val="2"/>
            <w:szCs w:val="18"/>
          </w:rPr>
          <w:t xml:space="preserve"> </w:t>
        </w:r>
        <w:r w:rsidR="00342381" w:rsidRPr="00063A4A">
          <w:rPr>
            <w:rStyle w:val="Hyperlink"/>
            <w:noProof/>
            <w:spacing w:val="-4"/>
            <w:szCs w:val="18"/>
          </w:rPr>
          <w:t>t</w:t>
        </w:r>
        <w:r w:rsidR="00342381" w:rsidRPr="00063A4A">
          <w:rPr>
            <w:rStyle w:val="Hyperlink"/>
            <w:noProof/>
            <w:spacing w:val="1"/>
            <w:szCs w:val="18"/>
          </w:rPr>
          <w:t>h</w:t>
        </w:r>
        <w:r w:rsidR="00342381" w:rsidRPr="00063A4A">
          <w:rPr>
            <w:rStyle w:val="Hyperlink"/>
            <w:noProof/>
            <w:szCs w:val="18"/>
          </w:rPr>
          <w:t>e</w:t>
        </w:r>
        <w:r w:rsidR="00342381" w:rsidRPr="00063A4A">
          <w:rPr>
            <w:rStyle w:val="Hyperlink"/>
            <w:noProof/>
            <w:spacing w:val="-1"/>
            <w:szCs w:val="18"/>
          </w:rPr>
          <w:t xml:space="preserve"> </w:t>
        </w:r>
        <w:r w:rsidR="00342381" w:rsidRPr="00063A4A">
          <w:rPr>
            <w:rStyle w:val="Hyperlink"/>
            <w:noProof/>
            <w:szCs w:val="18"/>
          </w:rPr>
          <w:t>&lt;</w:t>
        </w:r>
        <w:r w:rsidR="00342381" w:rsidRPr="00063A4A">
          <w:rPr>
            <w:rStyle w:val="Hyperlink"/>
            <w:noProof/>
            <w:spacing w:val="-4"/>
            <w:szCs w:val="18"/>
          </w:rPr>
          <w:t>C</w:t>
        </w:r>
        <w:r w:rsidR="00342381" w:rsidRPr="00063A4A">
          <w:rPr>
            <w:rStyle w:val="Hyperlink"/>
            <w:noProof/>
            <w:spacing w:val="2"/>
            <w:szCs w:val="18"/>
          </w:rPr>
          <w:t>o</w:t>
        </w:r>
        <w:r w:rsidR="00342381" w:rsidRPr="00063A4A">
          <w:rPr>
            <w:rStyle w:val="Hyperlink"/>
            <w:noProof/>
            <w:szCs w:val="18"/>
          </w:rPr>
          <w:t>&gt;</w:t>
        </w:r>
        <w:r w:rsidR="00342381" w:rsidRPr="00063A4A">
          <w:rPr>
            <w:rStyle w:val="Hyperlink"/>
            <w:noProof/>
            <w:spacing w:val="-1"/>
            <w:szCs w:val="18"/>
          </w:rPr>
          <w:t>Ra</w:t>
        </w:r>
        <w:r w:rsidR="00342381" w:rsidRPr="00063A4A">
          <w:rPr>
            <w:rStyle w:val="Hyperlink"/>
            <w:noProof/>
            <w:spacing w:val="-2"/>
            <w:szCs w:val="18"/>
          </w:rPr>
          <w:t>pp</w:t>
        </w:r>
        <w:r w:rsidR="00342381" w:rsidRPr="00063A4A">
          <w:rPr>
            <w:rStyle w:val="Hyperlink"/>
            <w:noProof/>
            <w:spacing w:val="1"/>
            <w:szCs w:val="18"/>
          </w:rPr>
          <w:t>o</w:t>
        </w:r>
        <w:r w:rsidR="00342381" w:rsidRPr="00063A4A">
          <w:rPr>
            <w:rStyle w:val="Hyperlink"/>
            <w:noProof/>
            <w:spacing w:val="-1"/>
            <w:szCs w:val="18"/>
          </w:rPr>
          <w:t>rt</w:t>
        </w:r>
        <w:r w:rsidR="00342381" w:rsidRPr="00063A4A">
          <w:rPr>
            <w:rStyle w:val="Hyperlink"/>
            <w:noProof/>
            <w:spacing w:val="-2"/>
            <w:szCs w:val="18"/>
          </w:rPr>
          <w:t>e</w:t>
        </w:r>
        <w:r w:rsidR="00342381" w:rsidRPr="00063A4A">
          <w:rPr>
            <w:rStyle w:val="Hyperlink"/>
            <w:noProof/>
            <w:spacing w:val="1"/>
            <w:szCs w:val="18"/>
          </w:rPr>
          <w:t>u</w:t>
        </w:r>
        <w:r w:rsidR="00342381" w:rsidRPr="00063A4A">
          <w:rPr>
            <w:rStyle w:val="Hyperlink"/>
            <w:noProof/>
            <w:szCs w:val="18"/>
          </w:rPr>
          <w:t>r</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_Toc73023701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46</w:t>
        </w:r>
        <w:r w:rsidR="00342381" w:rsidRPr="00063A4A">
          <w:rPr>
            <w:noProof/>
            <w:webHidden/>
            <w:szCs w:val="18"/>
          </w:rPr>
          <w:fldChar w:fldCharType="end"/>
        </w:r>
      </w:hyperlink>
    </w:p>
    <w:p w14:paraId="342F4D59" w14:textId="77777777" w:rsidR="006D01F1" w:rsidRPr="00063A4A" w:rsidRDefault="00405B3A">
      <w:pPr>
        <w:pStyle w:val="TOC2"/>
        <w:rPr>
          <w:rFonts w:eastAsia="Times New Roman"/>
          <w:noProof/>
          <w:szCs w:val="18"/>
        </w:rPr>
      </w:pPr>
      <w:hyperlink w:anchor="_Toc73023702" w:history="1">
        <w:r w:rsidR="00342381" w:rsidRPr="00063A4A">
          <w:rPr>
            <w:rStyle w:val="Hyperlink"/>
            <w:noProof/>
            <w:szCs w:val="18"/>
          </w:rPr>
          <w:t>9.1. Q</w:t>
        </w:r>
        <w:r w:rsidR="00342381" w:rsidRPr="00063A4A">
          <w:rPr>
            <w:rStyle w:val="Hyperlink"/>
            <w:noProof/>
            <w:spacing w:val="1"/>
            <w:szCs w:val="18"/>
          </w:rPr>
          <w:t>u</w:t>
        </w:r>
        <w:r w:rsidR="00342381" w:rsidRPr="00063A4A">
          <w:rPr>
            <w:rStyle w:val="Hyperlink"/>
            <w:noProof/>
            <w:spacing w:val="-1"/>
            <w:szCs w:val="18"/>
          </w:rPr>
          <w:t>ali</w:t>
        </w:r>
        <w:r w:rsidR="00342381" w:rsidRPr="00063A4A">
          <w:rPr>
            <w:rStyle w:val="Hyperlink"/>
            <w:noProof/>
            <w:szCs w:val="18"/>
          </w:rPr>
          <w:t xml:space="preserve">ty </w:t>
        </w:r>
        <w:r w:rsidR="00342381" w:rsidRPr="00063A4A">
          <w:rPr>
            <w:rStyle w:val="Hyperlink"/>
            <w:noProof/>
            <w:spacing w:val="-1"/>
            <w:szCs w:val="18"/>
          </w:rPr>
          <w:t>a</w:t>
        </w:r>
        <w:r w:rsidR="00342381" w:rsidRPr="00063A4A">
          <w:rPr>
            <w:rStyle w:val="Hyperlink"/>
            <w:noProof/>
            <w:spacing w:val="1"/>
            <w:szCs w:val="18"/>
          </w:rPr>
          <w:t>s</w:t>
        </w:r>
        <w:r w:rsidR="00342381" w:rsidRPr="00063A4A">
          <w:rPr>
            <w:rStyle w:val="Hyperlink"/>
            <w:noProof/>
            <w:spacing w:val="-1"/>
            <w:szCs w:val="18"/>
          </w:rPr>
          <w:t>p</w:t>
        </w:r>
        <w:r w:rsidR="00342381" w:rsidRPr="00063A4A">
          <w:rPr>
            <w:rStyle w:val="Hyperlink"/>
            <w:noProof/>
            <w:szCs w:val="18"/>
          </w:rPr>
          <w:t>ects</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_Toc73023702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46</w:t>
        </w:r>
        <w:r w:rsidR="00342381" w:rsidRPr="00063A4A">
          <w:rPr>
            <w:noProof/>
            <w:webHidden/>
            <w:szCs w:val="18"/>
          </w:rPr>
          <w:fldChar w:fldCharType="end"/>
        </w:r>
      </w:hyperlink>
    </w:p>
    <w:p w14:paraId="15B715B1" w14:textId="77777777" w:rsidR="006D01F1" w:rsidRPr="00063A4A" w:rsidRDefault="00405B3A">
      <w:pPr>
        <w:pStyle w:val="TOC3"/>
        <w:rPr>
          <w:rFonts w:ascii="Verdana" w:hAnsi="Verdana"/>
          <w:noProof/>
          <w:sz w:val="18"/>
          <w:szCs w:val="18"/>
          <w:lang w:eastAsia="en-GB"/>
        </w:rPr>
      </w:pPr>
      <w:hyperlink w:anchor="_Toc73023703" w:history="1">
        <w:r w:rsidR="00342381" w:rsidRPr="00063A4A">
          <w:rPr>
            <w:rStyle w:val="Hyperlink"/>
            <w:rFonts w:ascii="Verdana" w:hAnsi="Verdana"/>
            <w:noProof/>
            <w:sz w:val="18"/>
            <w:szCs w:val="18"/>
          </w:rPr>
          <w:t>9.1.1. Ma</w:t>
        </w:r>
        <w:r w:rsidR="00342381" w:rsidRPr="00063A4A">
          <w:rPr>
            <w:rStyle w:val="Hyperlink"/>
            <w:rFonts w:ascii="Verdana" w:hAnsi="Verdana"/>
            <w:noProof/>
            <w:spacing w:val="-1"/>
            <w:sz w:val="18"/>
            <w:szCs w:val="18"/>
          </w:rPr>
          <w:t>jo</w:t>
        </w:r>
        <w:r w:rsidR="00342381" w:rsidRPr="00063A4A">
          <w:rPr>
            <w:rStyle w:val="Hyperlink"/>
            <w:rFonts w:ascii="Verdana" w:hAnsi="Verdana"/>
            <w:noProof/>
            <w:sz w:val="18"/>
            <w:szCs w:val="18"/>
          </w:rPr>
          <w:t xml:space="preserve">r </w:t>
        </w:r>
        <w:r w:rsidR="00342381" w:rsidRPr="00063A4A">
          <w:rPr>
            <w:rStyle w:val="Hyperlink"/>
            <w:rFonts w:ascii="Verdana" w:hAnsi="Verdana"/>
            <w:noProof/>
            <w:spacing w:val="1"/>
            <w:sz w:val="18"/>
            <w:szCs w:val="18"/>
          </w:rPr>
          <w:t>o</w:t>
        </w:r>
        <w:r w:rsidR="00342381" w:rsidRPr="00063A4A">
          <w:rPr>
            <w:rStyle w:val="Hyperlink"/>
            <w:rFonts w:ascii="Verdana" w:hAnsi="Verdana"/>
            <w:noProof/>
            <w:spacing w:val="-1"/>
            <w:sz w:val="18"/>
            <w:szCs w:val="18"/>
          </w:rPr>
          <w:t>bj</w:t>
        </w:r>
        <w:r w:rsidR="00342381" w:rsidRPr="00063A4A">
          <w:rPr>
            <w:rStyle w:val="Hyperlink"/>
            <w:rFonts w:ascii="Verdana" w:hAnsi="Verdana"/>
            <w:noProof/>
            <w:spacing w:val="1"/>
            <w:sz w:val="18"/>
            <w:szCs w:val="18"/>
          </w:rPr>
          <w:t>e</w:t>
        </w:r>
        <w:r w:rsidR="00342381" w:rsidRPr="00063A4A">
          <w:rPr>
            <w:rStyle w:val="Hyperlink"/>
            <w:rFonts w:ascii="Verdana" w:hAnsi="Verdana"/>
            <w:noProof/>
            <w:sz w:val="18"/>
            <w:szCs w:val="18"/>
          </w:rPr>
          <w:t>c</w:t>
        </w:r>
        <w:r w:rsidR="00342381" w:rsidRPr="00063A4A">
          <w:rPr>
            <w:rStyle w:val="Hyperlink"/>
            <w:rFonts w:ascii="Verdana" w:hAnsi="Verdana"/>
            <w:noProof/>
            <w:spacing w:val="-1"/>
            <w:sz w:val="18"/>
            <w:szCs w:val="18"/>
          </w:rPr>
          <w:t>t</w:t>
        </w:r>
        <w:r w:rsidR="00342381" w:rsidRPr="00063A4A">
          <w:rPr>
            <w:rStyle w:val="Hyperlink"/>
            <w:rFonts w:ascii="Verdana" w:hAnsi="Verdana"/>
            <w:noProof/>
            <w:spacing w:val="1"/>
            <w:sz w:val="18"/>
            <w:szCs w:val="18"/>
          </w:rPr>
          <w:t>io</w:t>
        </w:r>
        <w:r w:rsidR="00342381" w:rsidRPr="00063A4A">
          <w:rPr>
            <w:rStyle w:val="Hyperlink"/>
            <w:rFonts w:ascii="Verdana" w:hAnsi="Verdana"/>
            <w:noProof/>
            <w:spacing w:val="-1"/>
            <w:sz w:val="18"/>
            <w:szCs w:val="18"/>
          </w:rPr>
          <w:t>n</w:t>
        </w:r>
        <w:r w:rsidR="00342381" w:rsidRPr="00063A4A">
          <w:rPr>
            <w:rStyle w:val="Hyperlink"/>
            <w:rFonts w:ascii="Verdana" w:hAnsi="Verdana"/>
            <w:noProof/>
            <w:sz w:val="18"/>
            <w:szCs w:val="18"/>
          </w:rPr>
          <w:t>s</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_Toc73023703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46</w:t>
        </w:r>
        <w:r w:rsidR="00342381" w:rsidRPr="00063A4A">
          <w:rPr>
            <w:rFonts w:ascii="Verdana" w:hAnsi="Verdana"/>
            <w:noProof/>
            <w:webHidden/>
            <w:sz w:val="18"/>
            <w:szCs w:val="18"/>
          </w:rPr>
          <w:fldChar w:fldCharType="end"/>
        </w:r>
      </w:hyperlink>
    </w:p>
    <w:p w14:paraId="2BC7F048" w14:textId="77777777" w:rsidR="006D01F1" w:rsidRPr="00063A4A" w:rsidRDefault="00405B3A">
      <w:pPr>
        <w:pStyle w:val="TOC3"/>
        <w:rPr>
          <w:rFonts w:ascii="Verdana" w:hAnsi="Verdana"/>
          <w:noProof/>
          <w:sz w:val="18"/>
          <w:szCs w:val="18"/>
          <w:lang w:eastAsia="en-GB"/>
        </w:rPr>
      </w:pPr>
      <w:hyperlink w:anchor="_Toc73023704" w:history="1">
        <w:r w:rsidR="00342381" w:rsidRPr="00063A4A">
          <w:rPr>
            <w:rStyle w:val="Hyperlink"/>
            <w:rFonts w:ascii="Verdana" w:hAnsi="Verdana" w:cs="Verdana"/>
            <w:noProof/>
            <w:sz w:val="18"/>
            <w:szCs w:val="18"/>
          </w:rPr>
          <w:t>9.1.2.</w:t>
        </w:r>
        <w:r w:rsidR="00342381" w:rsidRPr="00063A4A">
          <w:rPr>
            <w:rStyle w:val="Hyperlink"/>
            <w:rFonts w:ascii="Verdana" w:hAnsi="Verdana"/>
            <w:noProof/>
            <w:spacing w:val="1"/>
            <w:sz w:val="18"/>
            <w:szCs w:val="18"/>
          </w:rPr>
          <w:t xml:space="preserve"> O</w:t>
        </w:r>
        <w:r w:rsidR="00342381" w:rsidRPr="00063A4A">
          <w:rPr>
            <w:rStyle w:val="Hyperlink"/>
            <w:rFonts w:ascii="Verdana" w:hAnsi="Verdana"/>
            <w:noProof/>
            <w:spacing w:val="-1"/>
            <w:sz w:val="18"/>
            <w:szCs w:val="18"/>
          </w:rPr>
          <w:t>th</w:t>
        </w:r>
        <w:r w:rsidR="00342381" w:rsidRPr="00063A4A">
          <w:rPr>
            <w:rStyle w:val="Hyperlink"/>
            <w:rFonts w:ascii="Verdana" w:hAnsi="Verdana"/>
            <w:noProof/>
            <w:spacing w:val="1"/>
            <w:sz w:val="18"/>
            <w:szCs w:val="18"/>
          </w:rPr>
          <w:t>e</w:t>
        </w:r>
        <w:r w:rsidR="00342381" w:rsidRPr="00063A4A">
          <w:rPr>
            <w:rStyle w:val="Hyperlink"/>
            <w:rFonts w:ascii="Verdana" w:hAnsi="Verdana" w:cs="Verdana"/>
            <w:noProof/>
            <w:sz w:val="18"/>
            <w:szCs w:val="18"/>
          </w:rPr>
          <w:t>r c</w:t>
        </w:r>
        <w:r w:rsidR="00342381" w:rsidRPr="00063A4A">
          <w:rPr>
            <w:rStyle w:val="Hyperlink"/>
            <w:rFonts w:ascii="Verdana" w:hAnsi="Verdana"/>
            <w:noProof/>
            <w:spacing w:val="-1"/>
            <w:sz w:val="18"/>
            <w:szCs w:val="18"/>
          </w:rPr>
          <w:t>on</w:t>
        </w:r>
        <w:r w:rsidR="00342381" w:rsidRPr="00063A4A">
          <w:rPr>
            <w:rStyle w:val="Hyperlink"/>
            <w:rFonts w:ascii="Verdana" w:hAnsi="Verdana" w:cs="Verdana"/>
            <w:noProof/>
            <w:sz w:val="18"/>
            <w:szCs w:val="18"/>
          </w:rPr>
          <w:t>c</w:t>
        </w:r>
        <w:r w:rsidR="00342381" w:rsidRPr="00063A4A">
          <w:rPr>
            <w:rStyle w:val="Hyperlink"/>
            <w:rFonts w:ascii="Verdana" w:hAnsi="Verdana"/>
            <w:noProof/>
            <w:spacing w:val="1"/>
            <w:sz w:val="18"/>
            <w:szCs w:val="18"/>
          </w:rPr>
          <w:t>e</w:t>
        </w:r>
        <w:r w:rsidR="00342381" w:rsidRPr="00063A4A">
          <w:rPr>
            <w:rStyle w:val="Hyperlink"/>
            <w:rFonts w:ascii="Verdana" w:hAnsi="Verdana"/>
            <w:noProof/>
            <w:spacing w:val="2"/>
            <w:sz w:val="18"/>
            <w:szCs w:val="18"/>
          </w:rPr>
          <w:t>r</w:t>
        </w:r>
        <w:r w:rsidR="00342381" w:rsidRPr="00063A4A">
          <w:rPr>
            <w:rStyle w:val="Hyperlink"/>
            <w:rFonts w:ascii="Verdana" w:hAnsi="Verdana"/>
            <w:noProof/>
            <w:spacing w:val="-1"/>
            <w:sz w:val="18"/>
            <w:szCs w:val="18"/>
          </w:rPr>
          <w:t>n</w:t>
        </w:r>
        <w:r w:rsidR="00342381" w:rsidRPr="00063A4A">
          <w:rPr>
            <w:rStyle w:val="Hyperlink"/>
            <w:rFonts w:ascii="Verdana" w:hAnsi="Verdana" w:cs="Verdana"/>
            <w:noProof/>
            <w:sz w:val="18"/>
            <w:szCs w:val="18"/>
          </w:rPr>
          <w:t>s</w:t>
        </w:r>
        <w:r w:rsidR="00342381" w:rsidRPr="00063A4A">
          <w:rPr>
            <w:rFonts w:ascii="Verdana" w:hAnsi="Verdana"/>
            <w:noProof/>
            <w:webHidden/>
            <w:sz w:val="18"/>
            <w:szCs w:val="18"/>
          </w:rPr>
          <w:tab/>
        </w:r>
        <w:r w:rsidR="00342381" w:rsidRPr="00063A4A">
          <w:rPr>
            <w:rFonts w:ascii="Verdana" w:hAnsi="Verdana"/>
            <w:noProof/>
            <w:webHidden/>
            <w:sz w:val="18"/>
            <w:szCs w:val="18"/>
          </w:rPr>
          <w:fldChar w:fldCharType="begin"/>
        </w:r>
        <w:r w:rsidR="00342381" w:rsidRPr="00063A4A">
          <w:rPr>
            <w:rFonts w:ascii="Verdana" w:hAnsi="Verdana"/>
            <w:noProof/>
            <w:webHidden/>
            <w:sz w:val="18"/>
            <w:szCs w:val="18"/>
          </w:rPr>
          <w:instrText xml:space="preserve"> PAGEREF _Toc73023704 \h </w:instrText>
        </w:r>
        <w:r w:rsidR="00342381" w:rsidRPr="00063A4A">
          <w:rPr>
            <w:rFonts w:ascii="Verdana" w:hAnsi="Verdana"/>
            <w:noProof/>
            <w:webHidden/>
            <w:sz w:val="18"/>
            <w:szCs w:val="18"/>
          </w:rPr>
        </w:r>
        <w:r w:rsidR="00342381" w:rsidRPr="00063A4A">
          <w:rPr>
            <w:rFonts w:ascii="Verdana" w:hAnsi="Verdana"/>
            <w:noProof/>
            <w:webHidden/>
            <w:sz w:val="18"/>
            <w:szCs w:val="18"/>
          </w:rPr>
          <w:fldChar w:fldCharType="separate"/>
        </w:r>
        <w:r w:rsidR="00342381" w:rsidRPr="00063A4A">
          <w:rPr>
            <w:rFonts w:ascii="Verdana" w:hAnsi="Verdana"/>
            <w:noProof/>
            <w:webHidden/>
            <w:sz w:val="18"/>
            <w:szCs w:val="18"/>
          </w:rPr>
          <w:t>46</w:t>
        </w:r>
        <w:r w:rsidR="00342381" w:rsidRPr="00063A4A">
          <w:rPr>
            <w:rFonts w:ascii="Verdana" w:hAnsi="Verdana"/>
            <w:noProof/>
            <w:webHidden/>
            <w:sz w:val="18"/>
            <w:szCs w:val="18"/>
          </w:rPr>
          <w:fldChar w:fldCharType="end"/>
        </w:r>
      </w:hyperlink>
    </w:p>
    <w:p w14:paraId="3059D0D9" w14:textId="77777777" w:rsidR="006D01F1" w:rsidRPr="00063A4A" w:rsidRDefault="00405B3A">
      <w:pPr>
        <w:pStyle w:val="TOC1"/>
        <w:tabs>
          <w:tab w:val="right" w:leader="dot" w:pos="9416"/>
        </w:tabs>
        <w:rPr>
          <w:rFonts w:eastAsia="Times New Roman"/>
          <w:b w:val="0"/>
          <w:noProof/>
          <w:szCs w:val="18"/>
        </w:rPr>
      </w:pPr>
      <w:hyperlink w:anchor="_Toc73023705" w:history="1">
        <w:r w:rsidR="00342381" w:rsidRPr="00063A4A">
          <w:rPr>
            <w:rStyle w:val="Hyperlink"/>
            <w:noProof/>
            <w:szCs w:val="18"/>
          </w:rPr>
          <w:t>10.</w:t>
        </w:r>
        <w:r w:rsidR="00342381" w:rsidRPr="00063A4A">
          <w:rPr>
            <w:rStyle w:val="Hyperlink"/>
            <w:noProof/>
            <w:spacing w:val="-2"/>
            <w:szCs w:val="18"/>
          </w:rPr>
          <w:t xml:space="preserve"> A</w:t>
        </w:r>
        <w:r w:rsidR="00342381" w:rsidRPr="00063A4A">
          <w:rPr>
            <w:rStyle w:val="Hyperlink"/>
            <w:noProof/>
            <w:spacing w:val="1"/>
            <w:szCs w:val="18"/>
          </w:rPr>
          <w:t>n</w:t>
        </w:r>
        <w:r w:rsidR="00342381" w:rsidRPr="00063A4A">
          <w:rPr>
            <w:rStyle w:val="Hyperlink"/>
            <w:noProof/>
            <w:spacing w:val="-1"/>
            <w:szCs w:val="18"/>
          </w:rPr>
          <w:t>n</w:t>
        </w:r>
        <w:r w:rsidR="00342381" w:rsidRPr="00063A4A">
          <w:rPr>
            <w:rStyle w:val="Hyperlink"/>
            <w:noProof/>
            <w:szCs w:val="18"/>
          </w:rPr>
          <w:t xml:space="preserve">ex 1 </w:t>
        </w:r>
        <w:r w:rsidR="00342381" w:rsidRPr="00063A4A">
          <w:rPr>
            <w:rStyle w:val="Hyperlink"/>
            <w:noProof/>
            <w:spacing w:val="-1"/>
            <w:szCs w:val="18"/>
          </w:rPr>
          <w:t>(a</w:t>
        </w:r>
        <w:r w:rsidR="00342381" w:rsidRPr="00063A4A">
          <w:rPr>
            <w:rStyle w:val="Hyperlink"/>
            <w:noProof/>
            <w:szCs w:val="18"/>
          </w:rPr>
          <w:t>s</w:t>
        </w:r>
        <w:r w:rsidR="00342381" w:rsidRPr="00063A4A">
          <w:rPr>
            <w:rStyle w:val="Hyperlink"/>
            <w:noProof/>
            <w:spacing w:val="-1"/>
            <w:szCs w:val="18"/>
          </w:rPr>
          <w:t xml:space="preserve"> a</w:t>
        </w:r>
        <w:r w:rsidR="00342381" w:rsidRPr="00063A4A">
          <w:rPr>
            <w:rStyle w:val="Hyperlink"/>
            <w:noProof/>
            <w:spacing w:val="-2"/>
            <w:szCs w:val="18"/>
          </w:rPr>
          <w:t>p</w:t>
        </w:r>
        <w:r w:rsidR="00342381" w:rsidRPr="00063A4A">
          <w:rPr>
            <w:rStyle w:val="Hyperlink"/>
            <w:noProof/>
            <w:szCs w:val="18"/>
          </w:rPr>
          <w:t>pr</w:t>
        </w:r>
        <w:r w:rsidR="00342381" w:rsidRPr="00063A4A">
          <w:rPr>
            <w:rStyle w:val="Hyperlink"/>
            <w:noProof/>
            <w:spacing w:val="1"/>
            <w:szCs w:val="18"/>
          </w:rPr>
          <w:t>o</w:t>
        </w:r>
        <w:r w:rsidR="00342381" w:rsidRPr="00063A4A">
          <w:rPr>
            <w:rStyle w:val="Hyperlink"/>
            <w:noProof/>
            <w:spacing w:val="-2"/>
            <w:szCs w:val="18"/>
          </w:rPr>
          <w:t>p</w:t>
        </w:r>
        <w:r w:rsidR="00342381" w:rsidRPr="00063A4A">
          <w:rPr>
            <w:rStyle w:val="Hyperlink"/>
            <w:noProof/>
            <w:szCs w:val="18"/>
          </w:rPr>
          <w:t>r</w:t>
        </w:r>
        <w:r w:rsidR="00342381" w:rsidRPr="00063A4A">
          <w:rPr>
            <w:rStyle w:val="Hyperlink"/>
            <w:noProof/>
            <w:spacing w:val="1"/>
            <w:szCs w:val="18"/>
          </w:rPr>
          <w:t>i</w:t>
        </w:r>
        <w:r w:rsidR="00342381" w:rsidRPr="00063A4A">
          <w:rPr>
            <w:rStyle w:val="Hyperlink"/>
            <w:noProof/>
            <w:spacing w:val="-1"/>
            <w:szCs w:val="18"/>
          </w:rPr>
          <w:t>at</w:t>
        </w:r>
        <w:r w:rsidR="00342381" w:rsidRPr="00063A4A">
          <w:rPr>
            <w:rStyle w:val="Hyperlink"/>
            <w:noProof/>
            <w:szCs w:val="18"/>
          </w:rPr>
          <w:t>e)</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_Toc73023705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48</w:t>
        </w:r>
        <w:r w:rsidR="00342381" w:rsidRPr="00063A4A">
          <w:rPr>
            <w:noProof/>
            <w:webHidden/>
            <w:szCs w:val="18"/>
          </w:rPr>
          <w:fldChar w:fldCharType="end"/>
        </w:r>
      </w:hyperlink>
    </w:p>
    <w:p w14:paraId="00ADF4BF" w14:textId="77777777" w:rsidR="006D01F1" w:rsidRPr="00063A4A" w:rsidRDefault="00405B3A">
      <w:pPr>
        <w:pStyle w:val="TOC1"/>
        <w:tabs>
          <w:tab w:val="right" w:leader="dot" w:pos="9416"/>
        </w:tabs>
        <w:rPr>
          <w:rFonts w:eastAsia="Times New Roman"/>
          <w:b w:val="0"/>
          <w:noProof/>
          <w:szCs w:val="18"/>
        </w:rPr>
      </w:pPr>
      <w:hyperlink w:anchor="_Toc73023706" w:history="1">
        <w:r w:rsidR="00342381" w:rsidRPr="00063A4A">
          <w:rPr>
            <w:rStyle w:val="Hyperlink"/>
            <w:noProof/>
            <w:szCs w:val="18"/>
          </w:rPr>
          <w:t>11.</w:t>
        </w:r>
        <w:r w:rsidR="00342381" w:rsidRPr="00063A4A">
          <w:rPr>
            <w:rStyle w:val="Hyperlink"/>
            <w:noProof/>
            <w:spacing w:val="-2"/>
            <w:szCs w:val="18"/>
          </w:rPr>
          <w:t xml:space="preserve"> A</w:t>
        </w:r>
        <w:r w:rsidR="00342381" w:rsidRPr="00063A4A">
          <w:rPr>
            <w:rStyle w:val="Hyperlink"/>
            <w:noProof/>
            <w:spacing w:val="1"/>
            <w:szCs w:val="18"/>
          </w:rPr>
          <w:t>n</w:t>
        </w:r>
        <w:r w:rsidR="00342381" w:rsidRPr="00063A4A">
          <w:rPr>
            <w:rStyle w:val="Hyperlink"/>
            <w:noProof/>
            <w:spacing w:val="-1"/>
            <w:szCs w:val="18"/>
          </w:rPr>
          <w:t>n</w:t>
        </w:r>
        <w:r w:rsidR="00342381" w:rsidRPr="00063A4A">
          <w:rPr>
            <w:rStyle w:val="Hyperlink"/>
            <w:noProof/>
            <w:szCs w:val="18"/>
          </w:rPr>
          <w:t xml:space="preserve">ex 2 </w:t>
        </w:r>
        <w:r w:rsidR="00342381" w:rsidRPr="00063A4A">
          <w:rPr>
            <w:rStyle w:val="Hyperlink"/>
            <w:noProof/>
            <w:spacing w:val="-1"/>
            <w:szCs w:val="18"/>
          </w:rPr>
          <w:t>(</w:t>
        </w:r>
        <w:r w:rsidR="00342381" w:rsidRPr="00063A4A">
          <w:rPr>
            <w:rStyle w:val="Hyperlink"/>
            <w:noProof/>
            <w:spacing w:val="-4"/>
            <w:szCs w:val="18"/>
          </w:rPr>
          <w:t>F</w:t>
        </w:r>
        <w:r w:rsidR="00342381" w:rsidRPr="00063A4A">
          <w:rPr>
            <w:rStyle w:val="Hyperlink"/>
            <w:noProof/>
            <w:spacing w:val="1"/>
            <w:szCs w:val="18"/>
          </w:rPr>
          <w:t>o</w:t>
        </w:r>
        <w:r w:rsidR="00342381" w:rsidRPr="00063A4A">
          <w:rPr>
            <w:rStyle w:val="Hyperlink"/>
            <w:noProof/>
            <w:szCs w:val="18"/>
          </w:rPr>
          <w:t>r</w:t>
        </w:r>
        <w:r w:rsidR="00342381" w:rsidRPr="00063A4A">
          <w:rPr>
            <w:rStyle w:val="Hyperlink"/>
            <w:noProof/>
            <w:spacing w:val="-1"/>
            <w:szCs w:val="18"/>
          </w:rPr>
          <w:t xml:space="preserve"> c</w:t>
        </w:r>
        <w:r w:rsidR="00342381" w:rsidRPr="00063A4A">
          <w:rPr>
            <w:rStyle w:val="Hyperlink"/>
            <w:noProof/>
            <w:spacing w:val="-2"/>
            <w:szCs w:val="18"/>
          </w:rPr>
          <w:t>e</w:t>
        </w:r>
        <w:r w:rsidR="00342381" w:rsidRPr="00063A4A">
          <w:rPr>
            <w:rStyle w:val="Hyperlink"/>
            <w:noProof/>
            <w:spacing w:val="1"/>
            <w:szCs w:val="18"/>
          </w:rPr>
          <w:t>n</w:t>
        </w:r>
        <w:r w:rsidR="00342381" w:rsidRPr="00063A4A">
          <w:rPr>
            <w:rStyle w:val="Hyperlink"/>
            <w:noProof/>
            <w:spacing w:val="-1"/>
            <w:szCs w:val="18"/>
          </w:rPr>
          <w:t>tra</w:t>
        </w:r>
        <w:r w:rsidR="00342381" w:rsidRPr="00063A4A">
          <w:rPr>
            <w:rStyle w:val="Hyperlink"/>
            <w:noProof/>
            <w:spacing w:val="-2"/>
            <w:szCs w:val="18"/>
          </w:rPr>
          <w:t>l</w:t>
        </w:r>
        <w:r w:rsidR="00342381" w:rsidRPr="00063A4A">
          <w:rPr>
            <w:rStyle w:val="Hyperlink"/>
            <w:noProof/>
            <w:spacing w:val="1"/>
            <w:szCs w:val="18"/>
          </w:rPr>
          <w:t>l</w:t>
        </w:r>
        <w:r w:rsidR="00342381" w:rsidRPr="00063A4A">
          <w:rPr>
            <w:rStyle w:val="Hyperlink"/>
            <w:noProof/>
            <w:szCs w:val="18"/>
          </w:rPr>
          <w:t>y –</w:t>
        </w:r>
        <w:r w:rsidR="00342381" w:rsidRPr="00063A4A">
          <w:rPr>
            <w:rStyle w:val="Hyperlink"/>
            <w:noProof/>
            <w:spacing w:val="-2"/>
            <w:szCs w:val="18"/>
          </w:rPr>
          <w:t xml:space="preserve"> s</w:t>
        </w:r>
        <w:r w:rsidR="00342381" w:rsidRPr="00063A4A">
          <w:rPr>
            <w:rStyle w:val="Hyperlink"/>
            <w:noProof/>
            <w:spacing w:val="1"/>
            <w:szCs w:val="18"/>
          </w:rPr>
          <w:t>u</w:t>
        </w:r>
        <w:r w:rsidR="00342381" w:rsidRPr="00063A4A">
          <w:rPr>
            <w:rStyle w:val="Hyperlink"/>
            <w:noProof/>
            <w:spacing w:val="-2"/>
            <w:szCs w:val="18"/>
          </w:rPr>
          <w:t>b</w:t>
        </w:r>
        <w:r w:rsidR="00342381" w:rsidRPr="00063A4A">
          <w:rPr>
            <w:rStyle w:val="Hyperlink"/>
            <w:noProof/>
            <w:spacing w:val="1"/>
            <w:szCs w:val="18"/>
          </w:rPr>
          <w:t>mi</w:t>
        </w:r>
        <w:r w:rsidR="00342381" w:rsidRPr="00063A4A">
          <w:rPr>
            <w:rStyle w:val="Hyperlink"/>
            <w:noProof/>
            <w:spacing w:val="-4"/>
            <w:szCs w:val="18"/>
          </w:rPr>
          <w:t>t</w:t>
        </w:r>
        <w:r w:rsidR="00342381" w:rsidRPr="00063A4A">
          <w:rPr>
            <w:rStyle w:val="Hyperlink"/>
            <w:noProof/>
            <w:spacing w:val="-1"/>
            <w:szCs w:val="18"/>
          </w:rPr>
          <w:t>t</w:t>
        </w:r>
        <w:r w:rsidR="00342381" w:rsidRPr="00063A4A">
          <w:rPr>
            <w:rStyle w:val="Hyperlink"/>
            <w:noProof/>
            <w:szCs w:val="18"/>
          </w:rPr>
          <w:t>ed</w:t>
        </w:r>
        <w:r w:rsidR="00342381" w:rsidRPr="00063A4A">
          <w:rPr>
            <w:rStyle w:val="Hyperlink"/>
            <w:noProof/>
            <w:spacing w:val="1"/>
            <w:szCs w:val="18"/>
          </w:rPr>
          <w:t xml:space="preserve"> </w:t>
        </w:r>
        <w:r w:rsidR="00342381" w:rsidRPr="00063A4A">
          <w:rPr>
            <w:rStyle w:val="Hyperlink"/>
            <w:noProof/>
            <w:szCs w:val="18"/>
          </w:rPr>
          <w:t>p</w:t>
        </w:r>
        <w:r w:rsidR="00342381" w:rsidRPr="00063A4A">
          <w:rPr>
            <w:rStyle w:val="Hyperlink"/>
            <w:noProof/>
            <w:spacing w:val="-3"/>
            <w:szCs w:val="18"/>
          </w:rPr>
          <w:t>r</w:t>
        </w:r>
        <w:r w:rsidR="00342381" w:rsidRPr="00063A4A">
          <w:rPr>
            <w:rStyle w:val="Hyperlink"/>
            <w:noProof/>
            <w:spacing w:val="1"/>
            <w:szCs w:val="18"/>
          </w:rPr>
          <w:t>o</w:t>
        </w:r>
        <w:r w:rsidR="00342381" w:rsidRPr="00063A4A">
          <w:rPr>
            <w:rStyle w:val="Hyperlink"/>
            <w:noProof/>
            <w:spacing w:val="-2"/>
            <w:szCs w:val="18"/>
          </w:rPr>
          <w:t>d</w:t>
        </w:r>
        <w:r w:rsidR="00342381" w:rsidRPr="00063A4A">
          <w:rPr>
            <w:rStyle w:val="Hyperlink"/>
            <w:noProof/>
            <w:spacing w:val="1"/>
            <w:szCs w:val="18"/>
          </w:rPr>
          <w:t>u</w:t>
        </w:r>
        <w:r w:rsidR="00342381" w:rsidRPr="00063A4A">
          <w:rPr>
            <w:rStyle w:val="Hyperlink"/>
            <w:noProof/>
            <w:spacing w:val="-1"/>
            <w:szCs w:val="18"/>
          </w:rPr>
          <w:t>ct</w:t>
        </w:r>
        <w:r w:rsidR="00342381" w:rsidRPr="00063A4A">
          <w:rPr>
            <w:rStyle w:val="Hyperlink"/>
            <w:noProof/>
            <w:szCs w:val="18"/>
          </w:rPr>
          <w:t>)</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_Toc73023706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49</w:t>
        </w:r>
        <w:r w:rsidR="00342381" w:rsidRPr="00063A4A">
          <w:rPr>
            <w:noProof/>
            <w:webHidden/>
            <w:szCs w:val="18"/>
          </w:rPr>
          <w:fldChar w:fldCharType="end"/>
        </w:r>
      </w:hyperlink>
    </w:p>
    <w:p w14:paraId="2C92E3AF" w14:textId="77777777" w:rsidR="006D01F1" w:rsidRPr="00063A4A" w:rsidRDefault="00405B3A">
      <w:pPr>
        <w:pStyle w:val="TOC1"/>
        <w:tabs>
          <w:tab w:val="right" w:leader="dot" w:pos="9416"/>
        </w:tabs>
        <w:rPr>
          <w:rFonts w:eastAsia="Times New Roman"/>
          <w:b w:val="0"/>
          <w:noProof/>
          <w:szCs w:val="18"/>
        </w:rPr>
      </w:pPr>
      <w:hyperlink w:anchor="_Toc73023707" w:history="1">
        <w:r w:rsidR="00342381" w:rsidRPr="00063A4A">
          <w:rPr>
            <w:rStyle w:val="Hyperlink"/>
            <w:noProof/>
            <w:szCs w:val="18"/>
          </w:rPr>
          <w:t>12.</w:t>
        </w:r>
        <w:r w:rsidR="00342381" w:rsidRPr="00063A4A">
          <w:rPr>
            <w:rStyle w:val="Hyperlink"/>
            <w:noProof/>
            <w:spacing w:val="-2"/>
            <w:szCs w:val="18"/>
          </w:rPr>
          <w:t xml:space="preserve"> A</w:t>
        </w:r>
        <w:r w:rsidR="00342381" w:rsidRPr="00063A4A">
          <w:rPr>
            <w:rStyle w:val="Hyperlink"/>
            <w:noProof/>
            <w:spacing w:val="1"/>
            <w:szCs w:val="18"/>
          </w:rPr>
          <w:t>n</w:t>
        </w:r>
        <w:r w:rsidR="00342381" w:rsidRPr="00063A4A">
          <w:rPr>
            <w:rStyle w:val="Hyperlink"/>
            <w:noProof/>
            <w:spacing w:val="-1"/>
            <w:szCs w:val="18"/>
          </w:rPr>
          <w:t>n</w:t>
        </w:r>
        <w:r w:rsidR="00342381" w:rsidRPr="00063A4A">
          <w:rPr>
            <w:rStyle w:val="Hyperlink"/>
            <w:noProof/>
            <w:szCs w:val="18"/>
          </w:rPr>
          <w:t>ex 3</w:t>
        </w:r>
        <w:r w:rsidR="00342381" w:rsidRPr="00063A4A">
          <w:rPr>
            <w:noProof/>
            <w:webHidden/>
            <w:szCs w:val="18"/>
          </w:rPr>
          <w:tab/>
        </w:r>
        <w:r w:rsidR="00342381" w:rsidRPr="00063A4A">
          <w:rPr>
            <w:noProof/>
            <w:webHidden/>
            <w:szCs w:val="18"/>
          </w:rPr>
          <w:fldChar w:fldCharType="begin"/>
        </w:r>
        <w:r w:rsidR="00342381" w:rsidRPr="00063A4A">
          <w:rPr>
            <w:noProof/>
            <w:webHidden/>
            <w:szCs w:val="18"/>
          </w:rPr>
          <w:instrText xml:space="preserve"> PAGEREF _Toc73023707 \h </w:instrText>
        </w:r>
        <w:r w:rsidR="00342381" w:rsidRPr="00063A4A">
          <w:rPr>
            <w:noProof/>
            <w:webHidden/>
            <w:szCs w:val="18"/>
          </w:rPr>
        </w:r>
        <w:r w:rsidR="00342381" w:rsidRPr="00063A4A">
          <w:rPr>
            <w:noProof/>
            <w:webHidden/>
            <w:szCs w:val="18"/>
          </w:rPr>
          <w:fldChar w:fldCharType="separate"/>
        </w:r>
        <w:r w:rsidR="00342381" w:rsidRPr="00063A4A">
          <w:rPr>
            <w:noProof/>
            <w:webHidden/>
            <w:szCs w:val="18"/>
          </w:rPr>
          <w:t>54</w:t>
        </w:r>
        <w:r w:rsidR="00342381" w:rsidRPr="00063A4A">
          <w:rPr>
            <w:noProof/>
            <w:webHidden/>
            <w:szCs w:val="18"/>
          </w:rPr>
          <w:fldChar w:fldCharType="end"/>
        </w:r>
      </w:hyperlink>
    </w:p>
    <w:p w14:paraId="1A356F11" w14:textId="77777777" w:rsidR="00FD5225" w:rsidRDefault="00405B3A" w:rsidP="00FC70E7">
      <w:pPr>
        <w:outlineLvl w:val="0"/>
        <w:rPr>
          <w:rFonts w:ascii="Verdana" w:eastAsia="Verdana" w:hAnsi="Verdana"/>
          <w:sz w:val="18"/>
        </w:rPr>
      </w:pPr>
      <w:r w:rsidRPr="00063A4A">
        <w:rPr>
          <w:rFonts w:ascii="Verdana" w:eastAsia="Verdana" w:hAnsi="Verdana"/>
          <w:sz w:val="18"/>
          <w:szCs w:val="18"/>
        </w:rPr>
        <w:fldChar w:fldCharType="end"/>
      </w:r>
    </w:p>
    <w:p w14:paraId="0EF2B0E3" w14:textId="77777777" w:rsidR="006D62F7" w:rsidRDefault="006D62F7">
      <w:pPr>
        <w:rPr>
          <w:rFonts w:eastAsia="Verdana"/>
        </w:rPr>
        <w:sectPr w:rsidR="006D62F7" w:rsidSect="00B94D9D">
          <w:pgSz w:w="11920" w:h="16840"/>
          <w:pgMar w:top="1418" w:right="1247" w:bottom="1418" w:left="1247" w:header="284" w:footer="680" w:gutter="0"/>
          <w:cols w:space="720"/>
          <w:titlePg/>
          <w:docGrid w:linePitch="272"/>
        </w:sectPr>
      </w:pPr>
    </w:p>
    <w:p w14:paraId="0F78BE29" w14:textId="77777777" w:rsidR="00A04A91" w:rsidRPr="00567F23" w:rsidRDefault="00405B3A" w:rsidP="00AA5830">
      <w:pPr>
        <w:pStyle w:val="No-numheading1Agency"/>
      </w:pPr>
      <w:bookmarkStart w:id="5" w:name="_Toc73023616"/>
      <w:r w:rsidRPr="00567F23">
        <w:lastRenderedPageBreak/>
        <w:t>Administrative information</w:t>
      </w:r>
      <w:bookmarkEnd w:id="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20"/>
        <w:gridCol w:w="4696"/>
      </w:tblGrid>
      <w:tr w:rsidR="000609CF" w14:paraId="3042AF6E" w14:textId="77777777" w:rsidTr="00D74D81">
        <w:trPr>
          <w:cantSplit/>
        </w:trPr>
        <w:tc>
          <w:tcPr>
            <w:tcW w:w="4814" w:type="dxa"/>
            <w:shd w:val="clear" w:color="auto" w:fill="auto"/>
          </w:tcPr>
          <w:p w14:paraId="2623E3E1" w14:textId="77777777" w:rsidR="00A04A91" w:rsidRPr="00567F23" w:rsidRDefault="00405B3A" w:rsidP="004865D7">
            <w:pPr>
              <w:pStyle w:val="NormalAgency"/>
              <w:rPr>
                <w:b/>
                <w:lang w:val="en-US" w:eastAsia="en-US"/>
              </w:rPr>
            </w:pPr>
            <w:r w:rsidRPr="00567F23">
              <w:rPr>
                <w:b/>
                <w:lang w:val="en-US" w:eastAsia="en-US"/>
              </w:rPr>
              <w:t>Invented name of the medicinal product:</w:t>
            </w:r>
          </w:p>
        </w:tc>
        <w:tc>
          <w:tcPr>
            <w:tcW w:w="4815" w:type="dxa"/>
            <w:shd w:val="clear" w:color="auto" w:fill="auto"/>
          </w:tcPr>
          <w:p w14:paraId="49E9FAAE" w14:textId="77777777" w:rsidR="00A04A91" w:rsidRPr="00567F23" w:rsidRDefault="00A04A91" w:rsidP="004865D7">
            <w:pPr>
              <w:pStyle w:val="NormalAgency"/>
              <w:rPr>
                <w:b/>
                <w:lang w:val="en-US" w:eastAsia="en-US"/>
              </w:rPr>
            </w:pPr>
          </w:p>
        </w:tc>
      </w:tr>
      <w:tr w:rsidR="000609CF" w14:paraId="47F00186" w14:textId="77777777" w:rsidTr="00D74D81">
        <w:trPr>
          <w:cantSplit/>
        </w:trPr>
        <w:tc>
          <w:tcPr>
            <w:tcW w:w="4814" w:type="dxa"/>
            <w:shd w:val="clear" w:color="auto" w:fill="auto"/>
          </w:tcPr>
          <w:p w14:paraId="0950D266" w14:textId="77777777" w:rsidR="00A04A91" w:rsidRPr="00567F23" w:rsidRDefault="00405B3A" w:rsidP="004865D7">
            <w:pPr>
              <w:pStyle w:val="NormalAgency"/>
              <w:rPr>
                <w:b/>
                <w:lang w:val="en-US" w:eastAsia="en-US"/>
              </w:rPr>
            </w:pPr>
            <w:r w:rsidRPr="00567F23">
              <w:rPr>
                <w:b/>
                <w:lang w:val="en-US" w:eastAsia="en-US"/>
              </w:rPr>
              <w:t>INN (or common name) of the active substance(s):</w:t>
            </w:r>
          </w:p>
        </w:tc>
        <w:tc>
          <w:tcPr>
            <w:tcW w:w="4815" w:type="dxa"/>
            <w:shd w:val="clear" w:color="auto" w:fill="auto"/>
          </w:tcPr>
          <w:p w14:paraId="7CA458CF" w14:textId="77777777" w:rsidR="00A04A91" w:rsidRPr="00567F23" w:rsidRDefault="00A04A91" w:rsidP="004865D7">
            <w:pPr>
              <w:pStyle w:val="NormalAgency"/>
              <w:rPr>
                <w:lang w:val="en-US" w:eastAsia="en-US"/>
              </w:rPr>
            </w:pPr>
          </w:p>
        </w:tc>
      </w:tr>
      <w:tr w:rsidR="000609CF" w14:paraId="7DACB58B" w14:textId="77777777" w:rsidTr="00D74D81">
        <w:trPr>
          <w:cantSplit/>
        </w:trPr>
        <w:tc>
          <w:tcPr>
            <w:tcW w:w="4814" w:type="dxa"/>
            <w:shd w:val="clear" w:color="auto" w:fill="auto"/>
          </w:tcPr>
          <w:p w14:paraId="5D774320" w14:textId="77777777" w:rsidR="00A04A91" w:rsidRPr="00567F23" w:rsidRDefault="00405B3A" w:rsidP="004865D7">
            <w:pPr>
              <w:pStyle w:val="NormalAgency"/>
              <w:rPr>
                <w:b/>
                <w:lang w:val="en-US" w:eastAsia="en-US"/>
              </w:rPr>
            </w:pPr>
            <w:r w:rsidRPr="00567F23">
              <w:rPr>
                <w:b/>
                <w:lang w:val="en-US" w:eastAsia="en-US"/>
              </w:rPr>
              <w:t>Applicant:</w:t>
            </w:r>
          </w:p>
        </w:tc>
        <w:tc>
          <w:tcPr>
            <w:tcW w:w="4815" w:type="dxa"/>
            <w:shd w:val="clear" w:color="auto" w:fill="auto"/>
          </w:tcPr>
          <w:p w14:paraId="43570D79" w14:textId="77777777" w:rsidR="00A04A91" w:rsidRPr="00567F23" w:rsidRDefault="00A04A91" w:rsidP="004865D7">
            <w:pPr>
              <w:pStyle w:val="NormalAgency"/>
              <w:rPr>
                <w:lang w:val="en-US" w:eastAsia="en-US"/>
              </w:rPr>
            </w:pPr>
          </w:p>
        </w:tc>
      </w:tr>
      <w:tr w:rsidR="000609CF" w14:paraId="6CEB459C" w14:textId="77777777" w:rsidTr="00D74D81">
        <w:trPr>
          <w:cantSplit/>
        </w:trPr>
        <w:tc>
          <w:tcPr>
            <w:tcW w:w="4814" w:type="dxa"/>
            <w:shd w:val="clear" w:color="auto" w:fill="auto"/>
          </w:tcPr>
          <w:p w14:paraId="65BD867C" w14:textId="77777777" w:rsidR="00A04A91" w:rsidRPr="00567F23" w:rsidRDefault="00405B3A" w:rsidP="004865D7">
            <w:pPr>
              <w:pStyle w:val="NormalAgency"/>
              <w:rPr>
                <w:b/>
                <w:lang w:val="en-US" w:eastAsia="en-US"/>
              </w:rPr>
            </w:pPr>
            <w:r w:rsidRPr="00567F23">
              <w:rPr>
                <w:b/>
                <w:lang w:val="en-US" w:eastAsia="en-US"/>
              </w:rPr>
              <w:t>Applied Indication(s):</w:t>
            </w:r>
          </w:p>
        </w:tc>
        <w:tc>
          <w:tcPr>
            <w:tcW w:w="4815" w:type="dxa"/>
            <w:shd w:val="clear" w:color="auto" w:fill="auto"/>
          </w:tcPr>
          <w:p w14:paraId="32DD3FF4" w14:textId="77777777" w:rsidR="00A04A91" w:rsidRPr="00567F23" w:rsidRDefault="00A04A91" w:rsidP="004865D7">
            <w:pPr>
              <w:pStyle w:val="NormalAgency"/>
              <w:rPr>
                <w:lang w:val="en-US" w:eastAsia="en-US"/>
              </w:rPr>
            </w:pPr>
          </w:p>
        </w:tc>
      </w:tr>
      <w:tr w:rsidR="000609CF" w14:paraId="63C92143" w14:textId="77777777" w:rsidTr="00D74D81">
        <w:trPr>
          <w:cantSplit/>
        </w:trPr>
        <w:tc>
          <w:tcPr>
            <w:tcW w:w="4814" w:type="dxa"/>
            <w:shd w:val="clear" w:color="auto" w:fill="auto"/>
          </w:tcPr>
          <w:p w14:paraId="18DA66F0" w14:textId="77777777" w:rsidR="00A04A91" w:rsidRPr="00567F23" w:rsidRDefault="00405B3A" w:rsidP="004865D7">
            <w:pPr>
              <w:pStyle w:val="NormalAgency"/>
              <w:rPr>
                <w:b/>
                <w:lang w:val="en-US" w:eastAsia="en-US"/>
              </w:rPr>
            </w:pPr>
            <w:r w:rsidRPr="00567F23">
              <w:rPr>
                <w:b/>
                <w:lang w:val="en-US" w:eastAsia="en-US"/>
              </w:rPr>
              <w:t xml:space="preserve">Pharmaco-therapeutic group </w:t>
            </w:r>
          </w:p>
          <w:p w14:paraId="0DABC302" w14:textId="77777777" w:rsidR="00A04A91" w:rsidRPr="00567F23" w:rsidRDefault="00405B3A" w:rsidP="004865D7">
            <w:pPr>
              <w:pStyle w:val="NormalAgency"/>
              <w:rPr>
                <w:b/>
                <w:lang w:val="en-US" w:eastAsia="en-US"/>
              </w:rPr>
            </w:pPr>
            <w:r w:rsidRPr="00567F23">
              <w:rPr>
                <w:b/>
                <w:lang w:val="en-US" w:eastAsia="en-US"/>
              </w:rPr>
              <w:t>(ATC Code):</w:t>
            </w:r>
          </w:p>
        </w:tc>
        <w:tc>
          <w:tcPr>
            <w:tcW w:w="4815" w:type="dxa"/>
            <w:shd w:val="clear" w:color="auto" w:fill="auto"/>
          </w:tcPr>
          <w:p w14:paraId="1164D196" w14:textId="77777777" w:rsidR="00A04A91" w:rsidRPr="00567F23" w:rsidRDefault="00A04A91" w:rsidP="004865D7">
            <w:pPr>
              <w:pStyle w:val="NormalAgency"/>
              <w:rPr>
                <w:lang w:val="en-US" w:eastAsia="en-US"/>
              </w:rPr>
            </w:pPr>
          </w:p>
        </w:tc>
      </w:tr>
      <w:tr w:rsidR="000609CF" w14:paraId="559ED37A" w14:textId="77777777" w:rsidTr="00D74D81">
        <w:trPr>
          <w:cantSplit/>
        </w:trPr>
        <w:tc>
          <w:tcPr>
            <w:tcW w:w="4814" w:type="dxa"/>
            <w:shd w:val="clear" w:color="auto" w:fill="auto"/>
          </w:tcPr>
          <w:p w14:paraId="360DE2E7" w14:textId="77777777" w:rsidR="00A04A91" w:rsidRPr="00567F23" w:rsidRDefault="00405B3A" w:rsidP="004865D7">
            <w:pPr>
              <w:pStyle w:val="NormalAgency"/>
              <w:rPr>
                <w:b/>
                <w:lang w:val="en-US" w:eastAsia="en-US"/>
              </w:rPr>
            </w:pPr>
            <w:r w:rsidRPr="00567F23">
              <w:rPr>
                <w:b/>
                <w:lang w:val="en-US" w:eastAsia="en-US"/>
              </w:rPr>
              <w:t>Pharmaceutical form(s) and strength(s):</w:t>
            </w:r>
          </w:p>
        </w:tc>
        <w:tc>
          <w:tcPr>
            <w:tcW w:w="4815" w:type="dxa"/>
            <w:shd w:val="clear" w:color="auto" w:fill="auto"/>
          </w:tcPr>
          <w:p w14:paraId="4DC69068" w14:textId="77777777" w:rsidR="00A04A91" w:rsidRPr="00567F23" w:rsidRDefault="00A04A91" w:rsidP="004865D7">
            <w:pPr>
              <w:pStyle w:val="NormalAgency"/>
              <w:rPr>
                <w:lang w:val="en-US" w:eastAsia="en-US"/>
              </w:rPr>
            </w:pPr>
          </w:p>
        </w:tc>
      </w:tr>
      <w:tr w:rsidR="000609CF" w14:paraId="22B385D8" w14:textId="77777777" w:rsidTr="00D74D81">
        <w:trPr>
          <w:cantSplit/>
        </w:trPr>
        <w:tc>
          <w:tcPr>
            <w:tcW w:w="4814" w:type="dxa"/>
            <w:shd w:val="clear" w:color="auto" w:fill="auto"/>
          </w:tcPr>
          <w:p w14:paraId="4923C629" w14:textId="77777777" w:rsidR="00A04A91" w:rsidRPr="00AF79F1" w:rsidRDefault="00405B3A" w:rsidP="004865D7">
            <w:pPr>
              <w:pStyle w:val="NormalAgency"/>
              <w:rPr>
                <w:b/>
                <w:lang w:val="fr-FR" w:eastAsia="en-US"/>
              </w:rPr>
            </w:pPr>
            <w:r>
              <w:rPr>
                <w:b/>
                <w:lang w:val="fr-FR" w:eastAsia="en-US"/>
              </w:rPr>
              <w:t xml:space="preserve">&lt;CHMP&gt;&lt;CAT&gt; </w:t>
            </w:r>
            <w:r w:rsidR="007343C6" w:rsidRPr="00AF79F1">
              <w:rPr>
                <w:b/>
                <w:lang w:val="fr-FR" w:eastAsia="en-US"/>
              </w:rPr>
              <w:t>Rapporteur contact person:</w:t>
            </w:r>
          </w:p>
          <w:p w14:paraId="7C7600BC" w14:textId="77777777" w:rsidR="00A04A91" w:rsidRPr="00AF79F1" w:rsidRDefault="00A04A91" w:rsidP="004865D7">
            <w:pPr>
              <w:pStyle w:val="NormalAgency"/>
              <w:rPr>
                <w:lang w:val="fr-FR" w:eastAsia="en-US"/>
              </w:rPr>
            </w:pPr>
          </w:p>
          <w:p w14:paraId="56073770" w14:textId="77777777" w:rsidR="00A04A91" w:rsidRPr="00AF79F1" w:rsidRDefault="00A04A91" w:rsidP="004865D7">
            <w:pPr>
              <w:pStyle w:val="NormalAgency"/>
              <w:rPr>
                <w:lang w:val="fr-FR" w:eastAsia="en-US"/>
              </w:rPr>
            </w:pPr>
          </w:p>
          <w:p w14:paraId="6DE6A95D" w14:textId="77777777" w:rsidR="00A04A91" w:rsidRPr="00AF79F1" w:rsidRDefault="00A04A91" w:rsidP="004865D7">
            <w:pPr>
              <w:pStyle w:val="NormalAgency"/>
              <w:rPr>
                <w:lang w:val="fr-FR" w:eastAsia="en-US"/>
              </w:rPr>
            </w:pPr>
          </w:p>
          <w:p w14:paraId="44FC4148" w14:textId="77777777" w:rsidR="00A04A91" w:rsidRPr="00AF79F1" w:rsidRDefault="00A04A91" w:rsidP="004865D7">
            <w:pPr>
              <w:pStyle w:val="NormalAgency"/>
              <w:rPr>
                <w:lang w:val="fr-FR" w:eastAsia="en-US"/>
              </w:rPr>
            </w:pPr>
          </w:p>
          <w:p w14:paraId="1C614199" w14:textId="77777777" w:rsidR="00A04A91" w:rsidRPr="00AF79F1" w:rsidRDefault="00405B3A" w:rsidP="004865D7">
            <w:pPr>
              <w:pStyle w:val="NormalAgency"/>
              <w:rPr>
                <w:b/>
                <w:lang w:val="fr-FR" w:eastAsia="en-US"/>
              </w:rPr>
            </w:pPr>
            <w:r>
              <w:rPr>
                <w:b/>
                <w:lang w:val="fr-FR" w:eastAsia="en-US"/>
              </w:rPr>
              <w:t xml:space="preserve">&lt;CHMP&gt;&lt;CAT&gt; </w:t>
            </w:r>
            <w:r w:rsidR="007343C6" w:rsidRPr="00AF79F1">
              <w:rPr>
                <w:b/>
                <w:lang w:val="fr-FR" w:eastAsia="en-US"/>
              </w:rPr>
              <w:t>Co-Rapporteur contact person:</w:t>
            </w:r>
          </w:p>
          <w:p w14:paraId="5A1E4746" w14:textId="77777777" w:rsidR="00A04A91" w:rsidRPr="00AF79F1" w:rsidRDefault="00A04A91" w:rsidP="004865D7">
            <w:pPr>
              <w:pStyle w:val="NormalAgency"/>
              <w:rPr>
                <w:lang w:val="fr-FR" w:eastAsia="en-US"/>
              </w:rPr>
            </w:pPr>
          </w:p>
          <w:p w14:paraId="56A12737" w14:textId="77777777" w:rsidR="00A04A91" w:rsidRDefault="00A04A91" w:rsidP="004865D7">
            <w:pPr>
              <w:pStyle w:val="NormalAgency"/>
              <w:rPr>
                <w:lang w:val="fr-FR" w:eastAsia="en-US"/>
              </w:rPr>
            </w:pPr>
          </w:p>
          <w:p w14:paraId="7F6A3A33" w14:textId="77777777" w:rsidR="006163B3" w:rsidRPr="00AF79F1" w:rsidRDefault="006163B3" w:rsidP="004865D7">
            <w:pPr>
              <w:pStyle w:val="NormalAgency"/>
              <w:rPr>
                <w:lang w:val="fr-FR" w:eastAsia="en-US"/>
              </w:rPr>
            </w:pPr>
          </w:p>
          <w:p w14:paraId="2947B2D6" w14:textId="77777777" w:rsidR="006163B3" w:rsidRPr="00043851" w:rsidRDefault="00405B3A" w:rsidP="006163B3">
            <w:pPr>
              <w:pStyle w:val="NormalAgency"/>
              <w:rPr>
                <w:rStyle w:val="DraftingNotesAgencyChar"/>
              </w:rPr>
            </w:pPr>
            <w:r w:rsidRPr="00043851">
              <w:rPr>
                <w:rStyle w:val="DraftingNotesAgencyChar"/>
              </w:rPr>
              <w:t>For CAT procedures:</w:t>
            </w:r>
          </w:p>
          <w:p w14:paraId="3EA47C68" w14:textId="77777777" w:rsidR="00A04A91" w:rsidRDefault="00405B3A" w:rsidP="006163B3">
            <w:pPr>
              <w:pStyle w:val="NormalAgency"/>
              <w:rPr>
                <w:b/>
              </w:rPr>
            </w:pPr>
            <w:r>
              <w:rPr>
                <w:b/>
              </w:rPr>
              <w:t>&lt;</w:t>
            </w:r>
            <w:r w:rsidRPr="00043851">
              <w:rPr>
                <w:b/>
              </w:rPr>
              <w:t>CHMP Coordinator(s)</w:t>
            </w:r>
            <w:r w:rsidRPr="00A96197">
              <w:rPr>
                <w:b/>
              </w:rPr>
              <w:t>&gt;</w:t>
            </w:r>
          </w:p>
          <w:p w14:paraId="47457241" w14:textId="77777777" w:rsidR="006163B3" w:rsidRPr="001914E5" w:rsidRDefault="006163B3" w:rsidP="006163B3">
            <w:pPr>
              <w:pStyle w:val="NormalAgency"/>
              <w:rPr>
                <w:lang w:eastAsia="en-US"/>
              </w:rPr>
            </w:pPr>
          </w:p>
          <w:p w14:paraId="4E3D0499" w14:textId="77777777" w:rsidR="00A04A91" w:rsidRPr="001914E5" w:rsidRDefault="00A04A91" w:rsidP="004865D7">
            <w:pPr>
              <w:pStyle w:val="NormalAgency"/>
              <w:rPr>
                <w:lang w:eastAsia="en-US"/>
              </w:rPr>
            </w:pPr>
          </w:p>
          <w:p w14:paraId="15E64B62" w14:textId="77777777" w:rsidR="00A04A91" w:rsidRPr="004865D7" w:rsidRDefault="00405B3A" w:rsidP="004865D7">
            <w:pPr>
              <w:rPr>
                <w:rFonts w:ascii="Verdana" w:hAnsi="Verdana"/>
                <w:sz w:val="18"/>
                <w:szCs w:val="18"/>
                <w:lang w:val="en-US"/>
              </w:rPr>
            </w:pPr>
            <w:r w:rsidRPr="004865D7">
              <w:rPr>
                <w:rFonts w:ascii="Verdana" w:hAnsi="Verdana"/>
                <w:b/>
                <w:sz w:val="18"/>
                <w:szCs w:val="18"/>
                <w:lang w:val="en-US"/>
              </w:rPr>
              <w:t>EMA Product Lead:</w:t>
            </w:r>
          </w:p>
          <w:p w14:paraId="3EE6B45C" w14:textId="77777777" w:rsidR="00A04A91" w:rsidRPr="00567F23" w:rsidRDefault="00A04A91" w:rsidP="004865D7">
            <w:pPr>
              <w:rPr>
                <w:lang w:val="en-US"/>
              </w:rPr>
            </w:pPr>
          </w:p>
          <w:p w14:paraId="33A20B62" w14:textId="77777777" w:rsidR="00A04A91" w:rsidRPr="00567F23" w:rsidRDefault="00A04A91" w:rsidP="004865D7">
            <w:pPr>
              <w:rPr>
                <w:lang w:val="en-US"/>
              </w:rPr>
            </w:pPr>
          </w:p>
          <w:p w14:paraId="6A9B7FE6" w14:textId="77777777" w:rsidR="00A04A91" w:rsidRPr="00567F23" w:rsidRDefault="00A04A91" w:rsidP="004865D7">
            <w:pPr>
              <w:rPr>
                <w:lang w:val="en-US"/>
              </w:rPr>
            </w:pPr>
          </w:p>
          <w:p w14:paraId="6A867777" w14:textId="77777777" w:rsidR="00A04A91" w:rsidRPr="00567F23" w:rsidRDefault="00A04A91" w:rsidP="004865D7">
            <w:pPr>
              <w:rPr>
                <w:lang w:val="en-US"/>
              </w:rPr>
            </w:pPr>
          </w:p>
          <w:p w14:paraId="43A1F310" w14:textId="77777777" w:rsidR="00A04A91" w:rsidRPr="00567F23" w:rsidRDefault="00A04A91" w:rsidP="004865D7">
            <w:pPr>
              <w:pStyle w:val="NormalAgency"/>
              <w:rPr>
                <w:lang w:val="en-US" w:eastAsia="en-US"/>
              </w:rPr>
            </w:pPr>
          </w:p>
        </w:tc>
        <w:tc>
          <w:tcPr>
            <w:tcW w:w="4815" w:type="dxa"/>
            <w:shd w:val="clear" w:color="auto" w:fill="auto"/>
          </w:tcPr>
          <w:p w14:paraId="36F676B1" w14:textId="77777777" w:rsidR="00A04A91" w:rsidRPr="00567F23" w:rsidRDefault="00405B3A" w:rsidP="004865D7">
            <w:pPr>
              <w:pStyle w:val="NormalAgency"/>
              <w:rPr>
                <w:b/>
                <w:lang w:val="en-US" w:eastAsia="en-US"/>
              </w:rPr>
            </w:pPr>
            <w:r w:rsidRPr="00567F23">
              <w:rPr>
                <w:b/>
                <w:lang w:val="en-US" w:eastAsia="en-US"/>
              </w:rPr>
              <w:t>Name:</w:t>
            </w:r>
          </w:p>
          <w:p w14:paraId="283441E3"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t xml:space="preserve"> </w:t>
            </w:r>
          </w:p>
          <w:p w14:paraId="77D07648" w14:textId="77777777" w:rsidR="00A04A91" w:rsidRPr="00567F23" w:rsidRDefault="00405B3A" w:rsidP="004865D7">
            <w:pPr>
              <w:pStyle w:val="NormalAgency"/>
              <w:rPr>
                <w:lang w:val="en-US" w:eastAsia="en-US"/>
              </w:rPr>
            </w:pPr>
            <w:r w:rsidRPr="00567F23">
              <w:rPr>
                <w:lang w:val="en-US" w:eastAsia="en-US"/>
              </w:rPr>
              <w:t>Email:</w:t>
            </w:r>
          </w:p>
          <w:p w14:paraId="135699AD" w14:textId="77777777" w:rsidR="00A04A91" w:rsidRPr="00567F23" w:rsidRDefault="00A04A91" w:rsidP="004865D7">
            <w:pPr>
              <w:pStyle w:val="NormalAgency"/>
              <w:rPr>
                <w:lang w:val="en-US" w:eastAsia="en-US"/>
              </w:rPr>
            </w:pPr>
          </w:p>
          <w:p w14:paraId="7C523C83" w14:textId="77777777" w:rsidR="00A04A91" w:rsidRPr="00567F23" w:rsidRDefault="00405B3A" w:rsidP="004865D7">
            <w:pPr>
              <w:pStyle w:val="NormalAgency"/>
              <w:rPr>
                <w:b/>
                <w:lang w:val="en-US" w:eastAsia="en-US"/>
              </w:rPr>
            </w:pPr>
            <w:r w:rsidRPr="00567F23">
              <w:rPr>
                <w:b/>
                <w:lang w:val="en-US" w:eastAsia="en-US"/>
              </w:rPr>
              <w:t>Name:</w:t>
            </w:r>
          </w:p>
          <w:p w14:paraId="79E87668"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t xml:space="preserve"> </w:t>
            </w:r>
          </w:p>
          <w:p w14:paraId="661367B1" w14:textId="77777777" w:rsidR="00A04A91" w:rsidRPr="00567F23" w:rsidRDefault="00405B3A" w:rsidP="004865D7">
            <w:pPr>
              <w:pStyle w:val="NormalAgency"/>
              <w:rPr>
                <w:lang w:val="en-US" w:eastAsia="en-US"/>
              </w:rPr>
            </w:pPr>
            <w:r w:rsidRPr="00567F23">
              <w:rPr>
                <w:lang w:val="en-US" w:eastAsia="en-US"/>
              </w:rPr>
              <w:t>Email:</w:t>
            </w:r>
          </w:p>
          <w:p w14:paraId="117DF182" w14:textId="77777777" w:rsidR="00A04A91" w:rsidRPr="00567F23" w:rsidRDefault="00A04A91" w:rsidP="004865D7">
            <w:pPr>
              <w:pStyle w:val="NormalAgency"/>
              <w:rPr>
                <w:lang w:val="en-US" w:eastAsia="en-US"/>
              </w:rPr>
            </w:pPr>
          </w:p>
          <w:p w14:paraId="27A6B389" w14:textId="77777777" w:rsidR="006163B3" w:rsidRPr="00043851" w:rsidRDefault="00405B3A" w:rsidP="006163B3">
            <w:pPr>
              <w:pStyle w:val="NormalAgency"/>
              <w:rPr>
                <w:bCs/>
              </w:rPr>
            </w:pPr>
            <w:r w:rsidRPr="00043851">
              <w:rPr>
                <w:bCs/>
              </w:rPr>
              <w:t>Name:</w:t>
            </w:r>
          </w:p>
          <w:p w14:paraId="41426829" w14:textId="77777777" w:rsidR="006163B3" w:rsidRPr="00043851" w:rsidRDefault="00405B3A" w:rsidP="006163B3">
            <w:pPr>
              <w:pStyle w:val="NormalAgency"/>
              <w:rPr>
                <w:bCs/>
              </w:rPr>
            </w:pPr>
            <w:r w:rsidRPr="00043851">
              <w:rPr>
                <w:bCs/>
              </w:rPr>
              <w:t>Tel:</w:t>
            </w:r>
            <w:r w:rsidRPr="00043851">
              <w:rPr>
                <w:bCs/>
              </w:rPr>
              <w:tab/>
              <w:t xml:space="preserve"> </w:t>
            </w:r>
          </w:p>
          <w:p w14:paraId="2BA2BB1F" w14:textId="77777777" w:rsidR="006163B3" w:rsidRDefault="00405B3A" w:rsidP="006163B3">
            <w:pPr>
              <w:pStyle w:val="NormalAgency"/>
              <w:rPr>
                <w:b/>
                <w:lang w:val="en-US" w:eastAsia="en-US"/>
              </w:rPr>
            </w:pPr>
            <w:r w:rsidRPr="00043851">
              <w:rPr>
                <w:bCs/>
              </w:rPr>
              <w:t>Email</w:t>
            </w:r>
            <w:r w:rsidRPr="00567F23">
              <w:rPr>
                <w:b/>
                <w:lang w:val="en-US" w:eastAsia="en-US"/>
              </w:rPr>
              <w:t xml:space="preserve"> </w:t>
            </w:r>
          </w:p>
          <w:p w14:paraId="1CF16004" w14:textId="77777777" w:rsidR="006163B3" w:rsidRDefault="006163B3" w:rsidP="006163B3">
            <w:pPr>
              <w:pStyle w:val="NormalAgency"/>
              <w:rPr>
                <w:b/>
                <w:lang w:val="en-US" w:eastAsia="en-US"/>
              </w:rPr>
            </w:pPr>
          </w:p>
          <w:p w14:paraId="72FD456D" w14:textId="77777777" w:rsidR="00A04A91" w:rsidRPr="00567F23" w:rsidRDefault="00405B3A" w:rsidP="006163B3">
            <w:pPr>
              <w:pStyle w:val="NormalAgency"/>
              <w:rPr>
                <w:b/>
                <w:lang w:val="en-US" w:eastAsia="en-US"/>
              </w:rPr>
            </w:pPr>
            <w:r w:rsidRPr="00567F23">
              <w:rPr>
                <w:b/>
                <w:lang w:val="en-US" w:eastAsia="en-US"/>
              </w:rPr>
              <w:t>Name:</w:t>
            </w:r>
          </w:p>
          <w:p w14:paraId="795D6DD7"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t xml:space="preserve"> </w:t>
            </w:r>
          </w:p>
          <w:p w14:paraId="104BCC11" w14:textId="77777777" w:rsidR="00A04A91" w:rsidRPr="00567F23" w:rsidRDefault="00405B3A" w:rsidP="004865D7">
            <w:pPr>
              <w:pStyle w:val="NormalAgency"/>
              <w:rPr>
                <w:lang w:val="en-US" w:eastAsia="en-US"/>
              </w:rPr>
            </w:pPr>
            <w:r w:rsidRPr="00567F23">
              <w:rPr>
                <w:lang w:val="en-US" w:eastAsia="en-US"/>
              </w:rPr>
              <w:t>Email:</w:t>
            </w:r>
          </w:p>
          <w:p w14:paraId="46E05E80" w14:textId="77777777" w:rsidR="00A04A91" w:rsidRPr="00567F23" w:rsidRDefault="00A04A91" w:rsidP="004865D7">
            <w:pPr>
              <w:pStyle w:val="NormalAgency"/>
              <w:rPr>
                <w:lang w:val="en-US" w:eastAsia="en-US"/>
              </w:rPr>
            </w:pPr>
          </w:p>
          <w:p w14:paraId="2896226D" w14:textId="77777777" w:rsidR="00A04A91" w:rsidRPr="00567F23" w:rsidRDefault="00A04A91" w:rsidP="004865D7">
            <w:pPr>
              <w:pStyle w:val="NormalAgency"/>
              <w:rPr>
                <w:lang w:val="en-US" w:eastAsia="en-US"/>
              </w:rPr>
            </w:pPr>
          </w:p>
        </w:tc>
      </w:tr>
      <w:tr w:rsidR="000609CF" w14:paraId="67E13516" w14:textId="77777777" w:rsidTr="00D74D81">
        <w:trPr>
          <w:cantSplit/>
        </w:trPr>
        <w:tc>
          <w:tcPr>
            <w:tcW w:w="4814" w:type="dxa"/>
            <w:shd w:val="clear" w:color="auto" w:fill="auto"/>
          </w:tcPr>
          <w:p w14:paraId="5C226591" w14:textId="77777777" w:rsidR="00A04A91" w:rsidRPr="00567F23" w:rsidRDefault="00405B3A" w:rsidP="004865D7">
            <w:pPr>
              <w:pStyle w:val="NormalAgency"/>
              <w:rPr>
                <w:b/>
                <w:lang w:val="en-US" w:eastAsia="en-US"/>
              </w:rPr>
            </w:pPr>
            <w:r w:rsidRPr="00567F23">
              <w:rPr>
                <w:b/>
                <w:lang w:val="en-US" w:eastAsia="en-US"/>
              </w:rPr>
              <w:t xml:space="preserve">Names of the </w:t>
            </w:r>
            <w:r w:rsidR="004B17DB">
              <w:rPr>
                <w:b/>
                <w:lang w:val="en-US" w:eastAsia="en-US"/>
              </w:rPr>
              <w:t xml:space="preserve">&lt;CHMP&gt;&lt;CAT&gt; </w:t>
            </w:r>
            <w:r w:rsidRPr="00567F23">
              <w:rPr>
                <w:b/>
                <w:lang w:val="en-US" w:eastAsia="en-US"/>
              </w:rPr>
              <w:t xml:space="preserve">Rapporteur assessors </w:t>
            </w:r>
          </w:p>
          <w:p w14:paraId="2E9F4B10" w14:textId="77777777" w:rsidR="00A04A91" w:rsidRPr="00567F23" w:rsidRDefault="00405B3A" w:rsidP="004865D7">
            <w:pPr>
              <w:pStyle w:val="NormalAgency"/>
              <w:rPr>
                <w:lang w:val="en-US" w:eastAsia="en-US"/>
              </w:rPr>
            </w:pPr>
            <w:r w:rsidRPr="00567F23">
              <w:rPr>
                <w:b/>
                <w:lang w:val="en-US" w:eastAsia="en-US"/>
              </w:rPr>
              <w:t>(internal and external):</w:t>
            </w:r>
          </w:p>
        </w:tc>
        <w:tc>
          <w:tcPr>
            <w:tcW w:w="4815" w:type="dxa"/>
            <w:shd w:val="clear" w:color="auto" w:fill="auto"/>
          </w:tcPr>
          <w:p w14:paraId="300F610E" w14:textId="77777777" w:rsidR="00A04A91" w:rsidRPr="00567F23" w:rsidRDefault="00405B3A" w:rsidP="004865D7">
            <w:pPr>
              <w:pStyle w:val="NormalAgency"/>
              <w:rPr>
                <w:b/>
                <w:lang w:val="en-US" w:eastAsia="en-US"/>
              </w:rPr>
            </w:pPr>
            <w:r w:rsidRPr="00567F23">
              <w:rPr>
                <w:b/>
                <w:lang w:val="en-US" w:eastAsia="en-US"/>
              </w:rPr>
              <w:t>Quality:</w:t>
            </w:r>
          </w:p>
          <w:p w14:paraId="590B316C" w14:textId="77777777" w:rsidR="00A04A91" w:rsidRPr="00567F23" w:rsidRDefault="00405B3A" w:rsidP="004865D7">
            <w:pPr>
              <w:pStyle w:val="NormalAgency"/>
              <w:rPr>
                <w:lang w:val="en-US" w:eastAsia="en-US"/>
              </w:rPr>
            </w:pPr>
            <w:r w:rsidRPr="00567F23">
              <w:rPr>
                <w:b/>
                <w:lang w:val="en-US" w:eastAsia="en-US"/>
              </w:rPr>
              <w:t>Name(s)</w:t>
            </w:r>
          </w:p>
          <w:p w14:paraId="1D73E62F"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r>
          </w:p>
          <w:p w14:paraId="02526CC6" w14:textId="77777777" w:rsidR="00A04A91" w:rsidRPr="00567F23" w:rsidRDefault="00405B3A" w:rsidP="004865D7">
            <w:pPr>
              <w:pStyle w:val="NormalAgency"/>
              <w:rPr>
                <w:lang w:val="en-US" w:eastAsia="en-US"/>
              </w:rPr>
            </w:pPr>
            <w:r w:rsidRPr="00567F23">
              <w:rPr>
                <w:lang w:val="en-US" w:eastAsia="en-US"/>
              </w:rPr>
              <w:t>Email:</w:t>
            </w:r>
          </w:p>
          <w:p w14:paraId="2F239749" w14:textId="77777777" w:rsidR="00A04A91" w:rsidRPr="00567F23" w:rsidRDefault="00A04A91" w:rsidP="004865D7">
            <w:pPr>
              <w:pStyle w:val="NormalAgency"/>
              <w:rPr>
                <w:lang w:val="en-US" w:eastAsia="en-US"/>
              </w:rPr>
            </w:pPr>
          </w:p>
          <w:p w14:paraId="036F9D93" w14:textId="77777777" w:rsidR="00A04A91" w:rsidRPr="00567F23" w:rsidRDefault="00405B3A" w:rsidP="004865D7">
            <w:pPr>
              <w:pStyle w:val="NormalAgency"/>
              <w:rPr>
                <w:b/>
                <w:lang w:val="en-US" w:eastAsia="en-US"/>
              </w:rPr>
            </w:pPr>
            <w:r w:rsidRPr="00567F23">
              <w:rPr>
                <w:b/>
                <w:lang w:val="en-US" w:eastAsia="en-US"/>
              </w:rPr>
              <w:t>Non-clinical:</w:t>
            </w:r>
          </w:p>
          <w:p w14:paraId="6BFCB08B" w14:textId="77777777" w:rsidR="00A04A91" w:rsidRPr="00567F23" w:rsidRDefault="00405B3A" w:rsidP="004865D7">
            <w:pPr>
              <w:pStyle w:val="NormalAgency"/>
              <w:rPr>
                <w:lang w:val="en-US" w:eastAsia="en-US"/>
              </w:rPr>
            </w:pPr>
            <w:r w:rsidRPr="00567F23">
              <w:rPr>
                <w:b/>
                <w:lang w:val="en-US" w:eastAsia="en-US"/>
              </w:rPr>
              <w:t>Name(s)</w:t>
            </w:r>
          </w:p>
          <w:p w14:paraId="580DC1C6"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r>
          </w:p>
          <w:p w14:paraId="22CFBDBF" w14:textId="77777777" w:rsidR="00A04A91" w:rsidRPr="00567F23" w:rsidRDefault="00405B3A" w:rsidP="004865D7">
            <w:pPr>
              <w:pStyle w:val="NormalAgency"/>
              <w:rPr>
                <w:lang w:val="en-US" w:eastAsia="en-US"/>
              </w:rPr>
            </w:pPr>
            <w:r w:rsidRPr="00567F23">
              <w:rPr>
                <w:lang w:val="en-US" w:eastAsia="en-US"/>
              </w:rPr>
              <w:t>Email:</w:t>
            </w:r>
          </w:p>
          <w:p w14:paraId="16AF02AF" w14:textId="77777777" w:rsidR="00A04A91" w:rsidRPr="00567F23" w:rsidRDefault="00A04A91" w:rsidP="004865D7">
            <w:pPr>
              <w:pStyle w:val="NormalAgency"/>
              <w:rPr>
                <w:lang w:val="en-US" w:eastAsia="en-US"/>
              </w:rPr>
            </w:pPr>
          </w:p>
          <w:p w14:paraId="5306B330" w14:textId="77777777" w:rsidR="00A04A91" w:rsidRPr="00567F23" w:rsidRDefault="00405B3A" w:rsidP="004865D7">
            <w:pPr>
              <w:pStyle w:val="NormalAgency"/>
              <w:rPr>
                <w:b/>
                <w:lang w:val="en-US" w:eastAsia="en-US"/>
              </w:rPr>
            </w:pPr>
            <w:r w:rsidRPr="00567F23">
              <w:rPr>
                <w:b/>
                <w:lang w:val="en-US" w:eastAsia="en-US"/>
              </w:rPr>
              <w:t>Clinical :</w:t>
            </w:r>
          </w:p>
          <w:p w14:paraId="43151A72" w14:textId="77777777" w:rsidR="00A04A91" w:rsidRPr="00567F23" w:rsidRDefault="00405B3A" w:rsidP="004865D7">
            <w:pPr>
              <w:pStyle w:val="NormalAgency"/>
              <w:rPr>
                <w:lang w:val="en-US" w:eastAsia="en-US"/>
              </w:rPr>
            </w:pPr>
            <w:r w:rsidRPr="00567F23">
              <w:rPr>
                <w:b/>
                <w:lang w:val="en-US" w:eastAsia="en-US"/>
              </w:rPr>
              <w:t>Name(s)</w:t>
            </w:r>
          </w:p>
          <w:p w14:paraId="1BA4515F"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r>
          </w:p>
          <w:p w14:paraId="09D267B5" w14:textId="77777777" w:rsidR="00A04A91" w:rsidRPr="00567F23" w:rsidRDefault="00405B3A" w:rsidP="004865D7">
            <w:pPr>
              <w:pStyle w:val="NormalAgency"/>
              <w:rPr>
                <w:lang w:val="en-US" w:eastAsia="en-US"/>
              </w:rPr>
            </w:pPr>
            <w:r w:rsidRPr="00567F23">
              <w:rPr>
                <w:lang w:val="en-US" w:eastAsia="en-US"/>
              </w:rPr>
              <w:t>Email:</w:t>
            </w:r>
          </w:p>
        </w:tc>
      </w:tr>
      <w:tr w:rsidR="000609CF" w14:paraId="23DD9C54" w14:textId="77777777" w:rsidTr="004865D7">
        <w:trPr>
          <w:cantSplit/>
        </w:trPr>
        <w:tc>
          <w:tcPr>
            <w:tcW w:w="4814" w:type="dxa"/>
            <w:shd w:val="clear" w:color="auto" w:fill="auto"/>
          </w:tcPr>
          <w:p w14:paraId="45BE7EE2" w14:textId="77777777" w:rsidR="00A04A91" w:rsidRPr="00567F23" w:rsidRDefault="00405B3A" w:rsidP="004865D7">
            <w:pPr>
              <w:pStyle w:val="NormalAgency"/>
              <w:rPr>
                <w:b/>
                <w:lang w:val="en-US" w:eastAsia="en-US"/>
              </w:rPr>
            </w:pPr>
            <w:r w:rsidRPr="00567F23">
              <w:rPr>
                <w:b/>
                <w:lang w:val="en-US" w:eastAsia="en-US"/>
              </w:rPr>
              <w:t xml:space="preserve">Names of the </w:t>
            </w:r>
            <w:r w:rsidR="004B17DB">
              <w:rPr>
                <w:b/>
                <w:lang w:val="en-US" w:eastAsia="en-US"/>
              </w:rPr>
              <w:t xml:space="preserve">&lt;CHMP&gt;&lt;CAT&gt; </w:t>
            </w:r>
            <w:r w:rsidRPr="00567F23">
              <w:rPr>
                <w:b/>
                <w:lang w:val="en-US" w:eastAsia="en-US"/>
              </w:rPr>
              <w:t xml:space="preserve">Co-Rapporteur assessors </w:t>
            </w:r>
          </w:p>
          <w:p w14:paraId="3816818A" w14:textId="77777777" w:rsidR="00A04A91" w:rsidRPr="00567F23" w:rsidRDefault="00405B3A" w:rsidP="004865D7">
            <w:pPr>
              <w:pStyle w:val="NormalAgency"/>
              <w:rPr>
                <w:lang w:val="en-US" w:eastAsia="en-US"/>
              </w:rPr>
            </w:pPr>
            <w:r w:rsidRPr="00567F23">
              <w:rPr>
                <w:b/>
                <w:lang w:val="en-US" w:eastAsia="en-US"/>
              </w:rPr>
              <w:t>(internal and external):</w:t>
            </w:r>
          </w:p>
        </w:tc>
        <w:tc>
          <w:tcPr>
            <w:tcW w:w="4815" w:type="dxa"/>
            <w:shd w:val="clear" w:color="auto" w:fill="auto"/>
          </w:tcPr>
          <w:p w14:paraId="52745204" w14:textId="77777777" w:rsidR="00A04A91" w:rsidRPr="00567F23" w:rsidRDefault="00405B3A" w:rsidP="004865D7">
            <w:pPr>
              <w:pStyle w:val="NormalAgency"/>
              <w:rPr>
                <w:b/>
                <w:lang w:val="en-US" w:eastAsia="en-US"/>
              </w:rPr>
            </w:pPr>
            <w:r w:rsidRPr="00567F23">
              <w:rPr>
                <w:b/>
                <w:lang w:val="en-US" w:eastAsia="en-US"/>
              </w:rPr>
              <w:t>Quality:</w:t>
            </w:r>
          </w:p>
          <w:p w14:paraId="537B36D9" w14:textId="77777777" w:rsidR="00A04A91" w:rsidRPr="00567F23" w:rsidRDefault="00405B3A" w:rsidP="004865D7">
            <w:pPr>
              <w:pStyle w:val="NormalAgency"/>
              <w:rPr>
                <w:lang w:val="en-US" w:eastAsia="en-US"/>
              </w:rPr>
            </w:pPr>
            <w:r w:rsidRPr="00567F23">
              <w:rPr>
                <w:b/>
                <w:lang w:val="en-US" w:eastAsia="en-US"/>
              </w:rPr>
              <w:t>Name(s)</w:t>
            </w:r>
          </w:p>
          <w:p w14:paraId="38F4030A"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r>
          </w:p>
          <w:p w14:paraId="0425792B" w14:textId="77777777" w:rsidR="00A04A91" w:rsidRPr="00567F23" w:rsidRDefault="00405B3A" w:rsidP="004865D7">
            <w:pPr>
              <w:pStyle w:val="NormalAgency"/>
              <w:rPr>
                <w:lang w:val="en-US" w:eastAsia="en-US"/>
              </w:rPr>
            </w:pPr>
            <w:r w:rsidRPr="00567F23">
              <w:rPr>
                <w:lang w:val="en-US" w:eastAsia="en-US"/>
              </w:rPr>
              <w:t>Email:</w:t>
            </w:r>
          </w:p>
          <w:p w14:paraId="2CA614A1" w14:textId="77777777" w:rsidR="00A04A91" w:rsidRPr="00567F23" w:rsidRDefault="00A04A91" w:rsidP="004865D7">
            <w:pPr>
              <w:pStyle w:val="NormalAgency"/>
              <w:rPr>
                <w:lang w:val="en-US" w:eastAsia="en-US"/>
              </w:rPr>
            </w:pPr>
          </w:p>
          <w:p w14:paraId="7A722C31" w14:textId="77777777" w:rsidR="00A04A91" w:rsidRPr="00567F23" w:rsidRDefault="00405B3A" w:rsidP="004865D7">
            <w:pPr>
              <w:pStyle w:val="NormalAgency"/>
              <w:rPr>
                <w:b/>
                <w:lang w:val="en-US" w:eastAsia="en-US"/>
              </w:rPr>
            </w:pPr>
            <w:r w:rsidRPr="00567F23">
              <w:rPr>
                <w:b/>
                <w:lang w:val="en-US" w:eastAsia="en-US"/>
              </w:rPr>
              <w:t>Non-clinical:</w:t>
            </w:r>
          </w:p>
          <w:p w14:paraId="09164D7D" w14:textId="77777777" w:rsidR="00A04A91" w:rsidRPr="00567F23" w:rsidRDefault="00405B3A" w:rsidP="004865D7">
            <w:pPr>
              <w:pStyle w:val="NormalAgency"/>
              <w:rPr>
                <w:lang w:val="en-US" w:eastAsia="en-US"/>
              </w:rPr>
            </w:pPr>
            <w:r w:rsidRPr="00567F23">
              <w:rPr>
                <w:b/>
                <w:lang w:val="en-US" w:eastAsia="en-US"/>
              </w:rPr>
              <w:t>Name(s)</w:t>
            </w:r>
          </w:p>
          <w:p w14:paraId="37A7674A" w14:textId="77777777" w:rsidR="00A04A91" w:rsidRPr="00567F23" w:rsidRDefault="00405B3A" w:rsidP="004865D7">
            <w:pPr>
              <w:pStyle w:val="NormalAgency"/>
              <w:rPr>
                <w:lang w:val="en-US" w:eastAsia="en-US"/>
              </w:rPr>
            </w:pPr>
            <w:r w:rsidRPr="00567F23">
              <w:rPr>
                <w:lang w:val="en-US" w:eastAsia="en-US"/>
              </w:rPr>
              <w:t>Tel:</w:t>
            </w:r>
            <w:r w:rsidRPr="00567F23">
              <w:rPr>
                <w:lang w:val="en-US" w:eastAsia="en-US"/>
              </w:rPr>
              <w:tab/>
            </w:r>
          </w:p>
          <w:p w14:paraId="2C32422C" w14:textId="77777777" w:rsidR="00A04A91" w:rsidRPr="00567F23" w:rsidRDefault="00405B3A" w:rsidP="004865D7">
            <w:pPr>
              <w:pStyle w:val="NormalAgency"/>
              <w:rPr>
                <w:lang w:val="en-US" w:eastAsia="en-US"/>
              </w:rPr>
            </w:pPr>
            <w:r w:rsidRPr="00567F23">
              <w:rPr>
                <w:lang w:val="en-US" w:eastAsia="en-US"/>
              </w:rPr>
              <w:t>Email:</w:t>
            </w:r>
          </w:p>
          <w:p w14:paraId="1F2165FB" w14:textId="77777777" w:rsidR="00A04A91" w:rsidRPr="00567F23" w:rsidRDefault="00A04A91" w:rsidP="004865D7">
            <w:pPr>
              <w:pStyle w:val="NormalAgency"/>
              <w:rPr>
                <w:lang w:val="en-US" w:eastAsia="en-US"/>
              </w:rPr>
            </w:pPr>
          </w:p>
          <w:p w14:paraId="5F521969" w14:textId="77777777" w:rsidR="00A04A91" w:rsidRPr="00567F23" w:rsidRDefault="00405B3A" w:rsidP="004865D7">
            <w:pPr>
              <w:pStyle w:val="NormalAgency"/>
              <w:rPr>
                <w:b/>
                <w:lang w:val="en-US" w:eastAsia="en-US"/>
              </w:rPr>
            </w:pPr>
            <w:r w:rsidRPr="00567F23">
              <w:rPr>
                <w:b/>
                <w:lang w:val="en-US" w:eastAsia="en-US"/>
              </w:rPr>
              <w:t>Clinical:</w:t>
            </w:r>
          </w:p>
          <w:p w14:paraId="6BA5B911" w14:textId="77777777" w:rsidR="00A04A91" w:rsidRPr="00567F23" w:rsidRDefault="00405B3A" w:rsidP="004865D7">
            <w:pPr>
              <w:pStyle w:val="NormalAgency"/>
              <w:rPr>
                <w:lang w:val="en-US" w:eastAsia="en-US"/>
              </w:rPr>
            </w:pPr>
            <w:r w:rsidRPr="00567F23">
              <w:rPr>
                <w:b/>
                <w:lang w:val="en-US" w:eastAsia="en-US"/>
              </w:rPr>
              <w:t>Name(s)</w:t>
            </w:r>
          </w:p>
          <w:p w14:paraId="4FB9BEE8" w14:textId="77777777" w:rsidR="00A04A91" w:rsidRPr="00567F23" w:rsidRDefault="00405B3A" w:rsidP="004865D7">
            <w:pPr>
              <w:pStyle w:val="NormalAgency"/>
              <w:rPr>
                <w:lang w:val="en-US" w:eastAsia="en-US"/>
              </w:rPr>
            </w:pPr>
            <w:r w:rsidRPr="00567F23">
              <w:rPr>
                <w:lang w:val="en-US" w:eastAsia="en-US"/>
              </w:rPr>
              <w:t>Fax:</w:t>
            </w:r>
            <w:r w:rsidRPr="00567F23">
              <w:rPr>
                <w:lang w:val="en-US" w:eastAsia="en-US"/>
              </w:rPr>
              <w:tab/>
            </w:r>
          </w:p>
        </w:tc>
      </w:tr>
    </w:tbl>
    <w:p w14:paraId="07C31863" w14:textId="77777777" w:rsidR="00A04A91" w:rsidRPr="00AA5830" w:rsidRDefault="00405B3A" w:rsidP="007F6870">
      <w:pPr>
        <w:pStyle w:val="No-numheading2Agency"/>
      </w:pPr>
      <w:bookmarkStart w:id="6" w:name="_Toc73023617"/>
      <w:r w:rsidRPr="00AA5830">
        <w:lastRenderedPageBreak/>
        <w:t>Declarations</w:t>
      </w:r>
      <w:bookmarkEnd w:id="6"/>
    </w:p>
    <w:p w14:paraId="628B4795" w14:textId="77777777" w:rsidR="00FA3731" w:rsidRPr="00DD191E" w:rsidRDefault="00405B3A" w:rsidP="00FA3731">
      <w:pPr>
        <w:pStyle w:val="BodytextAgency"/>
        <w:rPr>
          <w:rStyle w:val="BodytextAgencyChar"/>
          <w:u w:val="single"/>
        </w:rPr>
      </w:pPr>
      <w:r w:rsidRPr="00DD191E">
        <w:rPr>
          <w:rStyle w:val="BodytextAgencyChar"/>
          <w:u w:val="single"/>
        </w:rPr>
        <w:t xml:space="preserve">This </w:t>
      </w:r>
      <w:r>
        <w:rPr>
          <w:rStyle w:val="BodytextAgencyChar"/>
          <w:u w:val="single"/>
        </w:rPr>
        <w:t>application</w:t>
      </w:r>
      <w:r w:rsidRPr="00DD191E">
        <w:rPr>
          <w:rStyle w:val="BodytextAgencyChar"/>
          <w:u w:val="single"/>
        </w:rPr>
        <w:t xml:space="preserve"> includes </w:t>
      </w:r>
      <w:r>
        <w:rPr>
          <w:rStyle w:val="BodytextAgencyChar"/>
        </w:rPr>
        <w:t>an Active Substance Master File (</w:t>
      </w:r>
      <w:r w:rsidRPr="00DD191E">
        <w:rPr>
          <w:rStyle w:val="BodytextAgencyChar"/>
          <w:u w:val="single"/>
        </w:rPr>
        <w:t>ASMF</w:t>
      </w:r>
      <w:r>
        <w:rPr>
          <w:rStyle w:val="BodytextAgencyChar"/>
          <w:u w:val="single"/>
        </w:rPr>
        <w:t>)</w:t>
      </w:r>
      <w:r w:rsidRPr="00DD191E">
        <w:rPr>
          <w:rStyle w:val="BodytextAgencyChar"/>
          <w:u w:val="single"/>
        </w:rPr>
        <w:t>:</w:t>
      </w:r>
    </w:p>
    <w:p w14:paraId="1446131F" w14:textId="77777777" w:rsidR="00FA3731" w:rsidRDefault="00405B3A" w:rsidP="00FA3731">
      <w:pPr>
        <w:pStyle w:val="BodytextAgency"/>
        <w:rPr>
          <w:rStyle w:val="BodytextAgencyChar"/>
        </w:rPr>
      </w:pPr>
      <w:r w:rsidRPr="004937EE">
        <w:rPr>
          <w:color w:val="000000"/>
        </w:rPr>
        <w:fldChar w:fldCharType="begin">
          <w:ffData>
            <w:name w:val="Check7"/>
            <w:enabled/>
            <w:calcOnExit w:val="0"/>
            <w:checkBox>
              <w:sizeAuto/>
              <w:default w:val="0"/>
            </w:checkBox>
          </w:ffData>
        </w:fldChar>
      </w:r>
      <w:r w:rsidRPr="004937EE">
        <w:rPr>
          <w:color w:val="000000"/>
        </w:rPr>
        <w:instrText xml:space="preserve"> FORMCHECKBOX </w:instrText>
      </w:r>
      <w:r>
        <w:rPr>
          <w:color w:val="000000"/>
        </w:rPr>
      </w:r>
      <w:r>
        <w:rPr>
          <w:color w:val="000000"/>
        </w:rPr>
        <w:fldChar w:fldCharType="separate"/>
      </w:r>
      <w:r w:rsidRPr="004937EE">
        <w:rPr>
          <w:color w:val="000000"/>
        </w:rPr>
        <w:fldChar w:fldCharType="end"/>
      </w:r>
      <w:r w:rsidRPr="004937EE">
        <w:rPr>
          <w:color w:val="000000"/>
        </w:rPr>
        <w:t xml:space="preserve"> </w:t>
      </w:r>
      <w:r>
        <w:rPr>
          <w:rStyle w:val="BodytextAgencyChar"/>
        </w:rPr>
        <w:t xml:space="preserve">Yes </w:t>
      </w:r>
    </w:p>
    <w:p w14:paraId="5F5846A1" w14:textId="77777777" w:rsidR="00FA3731" w:rsidRDefault="00405B3A" w:rsidP="00FA3731">
      <w:pPr>
        <w:rPr>
          <w:rFonts w:ascii="Verdana" w:hAnsi="Verdana"/>
          <w:b/>
          <w:sz w:val="27"/>
        </w:rPr>
      </w:pPr>
      <w:r w:rsidRPr="004937EE">
        <w:rPr>
          <w:color w:val="000000"/>
        </w:rPr>
        <w:fldChar w:fldCharType="begin">
          <w:ffData>
            <w:name w:val="Check7"/>
            <w:enabled/>
            <w:calcOnExit w:val="0"/>
            <w:checkBox>
              <w:sizeAuto/>
              <w:default w:val="0"/>
            </w:checkBox>
          </w:ffData>
        </w:fldChar>
      </w:r>
      <w:r w:rsidRPr="004937EE">
        <w:rPr>
          <w:color w:val="000000"/>
        </w:rPr>
        <w:instrText xml:space="preserve"> FORMCHECKBOX </w:instrText>
      </w:r>
      <w:r>
        <w:rPr>
          <w:color w:val="000000"/>
        </w:rPr>
      </w:r>
      <w:r>
        <w:rPr>
          <w:color w:val="000000"/>
        </w:rPr>
        <w:fldChar w:fldCharType="separate"/>
      </w:r>
      <w:r w:rsidRPr="004937EE">
        <w:rPr>
          <w:color w:val="000000"/>
        </w:rPr>
        <w:fldChar w:fldCharType="end"/>
      </w:r>
      <w:r w:rsidRPr="004937EE">
        <w:rPr>
          <w:color w:val="000000"/>
        </w:rPr>
        <w:t xml:space="preserve"> </w:t>
      </w:r>
      <w:r>
        <w:rPr>
          <w:rStyle w:val="BodytextAgencyChar"/>
        </w:rPr>
        <w:t>No</w:t>
      </w:r>
      <w:r w:rsidRPr="004865D7">
        <w:rPr>
          <w:rFonts w:ascii="Verdana" w:hAnsi="Verdana"/>
          <w:b/>
          <w:sz w:val="27"/>
        </w:rPr>
        <w:t xml:space="preserve"> </w:t>
      </w:r>
    </w:p>
    <w:p w14:paraId="589A7B6F" w14:textId="77777777" w:rsidR="00FA3731" w:rsidRDefault="00FA3731" w:rsidP="00A04A91">
      <w:pPr>
        <w:pStyle w:val="BodytextAgency"/>
        <w:rPr>
          <w:color w:val="000000"/>
        </w:rPr>
      </w:pPr>
    </w:p>
    <w:p w14:paraId="397E2F36" w14:textId="77777777" w:rsidR="00775039" w:rsidRDefault="00405B3A" w:rsidP="00775039">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(eg. ASMF, information shared by other competent authorities or </w:t>
      </w:r>
      <w:r>
        <w:rPr>
          <w:snapToGrid w:val="0"/>
        </w:rPr>
        <w:t xml:space="preserve">organisations, reference to on-going assessments or development plans etc), irrespective from which entity was received*. </w:t>
      </w:r>
    </w:p>
    <w:p w14:paraId="38E5F4F2" w14:textId="77777777" w:rsidR="00775039" w:rsidRPr="00775039" w:rsidRDefault="00405B3A" w:rsidP="00A04A91">
      <w:pPr>
        <w:pStyle w:val="BodytextAgency"/>
        <w:rPr>
          <w:i/>
          <w:iCs/>
        </w:rPr>
      </w:pPr>
      <w:r>
        <w:rPr>
          <w:i/>
          <w:iCs/>
          <w:snapToGrid w:val="0"/>
        </w:rPr>
        <w:t>*If the entity from which non-public information originates has consented to its further disclosure, the box should be ticked and the</w:t>
      </w:r>
      <w:r>
        <w:rPr>
          <w:i/>
          <w:iCs/>
          <w:snapToGrid w:val="0"/>
        </w:rPr>
        <w:t xml:space="preserve">re </w:t>
      </w:r>
      <w:r>
        <w:rPr>
          <w:snapToGrid w:val="0"/>
        </w:rPr>
        <w:t>would</w:t>
      </w:r>
      <w:r>
        <w:rPr>
          <w:i/>
          <w:iCs/>
          <w:snapToGrid w:val="0"/>
        </w:rPr>
        <w:t xml:space="preserve"> be no need to add details below.</w:t>
      </w:r>
    </w:p>
    <w:p w14:paraId="68F2C8F2" w14:textId="77777777" w:rsidR="00A04A91" w:rsidRDefault="00405B3A" w:rsidP="00A04A91">
      <w:pPr>
        <w:pStyle w:val="BodytextAgency"/>
      </w:pPr>
      <w:r>
        <w:t xml:space="preserve">Whenever the above box is un-ticked please indicate section and page where confidential information is located here: </w:t>
      </w:r>
    </w:p>
    <w:p w14:paraId="4513CE5F" w14:textId="77777777" w:rsidR="00867C87" w:rsidRDefault="00867C87" w:rsidP="004865D7">
      <w:pPr>
        <w:rPr>
          <w:rFonts w:ascii="Verdana" w:hAnsi="Verdana"/>
          <w:b/>
          <w:sz w:val="27"/>
        </w:rPr>
      </w:pPr>
    </w:p>
    <w:p w14:paraId="23E0DFEA" w14:textId="77777777" w:rsidR="00867C87" w:rsidRDefault="00867C87" w:rsidP="004865D7">
      <w:pPr>
        <w:rPr>
          <w:rFonts w:ascii="Verdana" w:hAnsi="Verdana"/>
          <w:b/>
          <w:sz w:val="27"/>
        </w:rPr>
      </w:pPr>
    </w:p>
    <w:p w14:paraId="04FADFD7" w14:textId="77777777" w:rsidR="006D62F7" w:rsidRDefault="006D62F7" w:rsidP="00867C87">
      <w:pPr>
        <w:rPr>
          <w:rFonts w:ascii="Verdana" w:hAnsi="Verdana"/>
          <w:b/>
          <w:sz w:val="27"/>
        </w:rPr>
        <w:sectPr w:rsidR="006D62F7" w:rsidSect="00B94D9D">
          <w:pgSz w:w="11920" w:h="16840"/>
          <w:pgMar w:top="1418" w:right="1247" w:bottom="1418" w:left="1247" w:header="284" w:footer="680" w:gutter="0"/>
          <w:cols w:space="720"/>
          <w:titlePg/>
          <w:docGrid w:linePitch="272"/>
        </w:sectPr>
      </w:pPr>
    </w:p>
    <w:p w14:paraId="2769E7B1" w14:textId="77777777" w:rsidR="00D17BB5" w:rsidRDefault="00405B3A" w:rsidP="00AA5830">
      <w:pPr>
        <w:pStyle w:val="No-numheading1Agency"/>
      </w:pPr>
      <w:bookmarkStart w:id="7" w:name="_Toc73023618"/>
      <w:r>
        <w:lastRenderedPageBreak/>
        <w:t>L</w:t>
      </w:r>
      <w:r w:rsidRPr="00AA5830">
        <w:t>i</w:t>
      </w:r>
      <w:r>
        <w:t>st</w:t>
      </w:r>
      <w:r w:rsidRPr="00AA5830">
        <w:t xml:space="preserve"> o</w:t>
      </w:r>
      <w:r>
        <w:t>f</w:t>
      </w:r>
      <w:r w:rsidRPr="00AA5830">
        <w:t xml:space="preserve"> ab</w:t>
      </w:r>
      <w:r>
        <w:t>b</w:t>
      </w:r>
      <w:r w:rsidRPr="00AA5830">
        <w:t>r</w:t>
      </w:r>
      <w:r>
        <w:t>e</w:t>
      </w:r>
      <w:r w:rsidRPr="00AA5830">
        <w:t>viation</w:t>
      </w:r>
      <w:r>
        <w:t>s</w:t>
      </w:r>
      <w:bookmarkEnd w:id="7"/>
    </w:p>
    <w:p w14:paraId="24EA27B3" w14:textId="77777777" w:rsidR="006D62F7" w:rsidRDefault="006D62F7">
      <w:pPr>
        <w:rPr>
          <w:rFonts w:ascii="Courier New" w:eastAsia="Courier New" w:hAnsi="Courier New" w:cs="Courier New"/>
          <w:i/>
          <w:color w:val="339966"/>
        </w:rPr>
        <w:sectPr w:rsidR="006D62F7" w:rsidSect="00B94D9D">
          <w:pgSz w:w="11920" w:h="16840"/>
          <w:pgMar w:top="1418" w:right="1247" w:bottom="1418" w:left="1247" w:header="284" w:footer="680" w:gutter="0"/>
          <w:cols w:space="720"/>
          <w:titlePg/>
          <w:docGrid w:linePitch="272"/>
        </w:sectPr>
      </w:pPr>
    </w:p>
    <w:p w14:paraId="4601D2EC" w14:textId="77777777" w:rsidR="00BF1840" w:rsidRDefault="00BF1840">
      <w:pPr>
        <w:rPr>
          <w:rFonts w:ascii="Courier New" w:eastAsia="Courier New" w:hAnsi="Courier New" w:cs="Courier New"/>
          <w:i/>
          <w:color w:val="339966"/>
        </w:rPr>
      </w:pPr>
    </w:p>
    <w:p w14:paraId="4F0579DB" w14:textId="77777777" w:rsidR="00D17BB5" w:rsidRPr="0032563A" w:rsidRDefault="00405B3A" w:rsidP="001336DA">
      <w:pPr>
        <w:pStyle w:val="DraftingNotesAgency"/>
      </w:pPr>
      <w:r w:rsidRPr="0032563A">
        <w:t xml:space="preserve">GENERAL </w:t>
      </w:r>
      <w:r w:rsidRPr="0032563A">
        <w:t>GUIDANCE</w:t>
      </w:r>
    </w:p>
    <w:p w14:paraId="2020A366" w14:textId="77777777" w:rsidR="00D17BB5" w:rsidRPr="0032563A" w:rsidRDefault="00405B3A" w:rsidP="001336DA">
      <w:pPr>
        <w:pStyle w:val="DraftingNotesAgency"/>
      </w:pPr>
      <w:r w:rsidRPr="0032563A">
        <w:t>In general</w:t>
      </w:r>
      <w:r w:rsidR="00277293">
        <w:t>,</w:t>
      </w:r>
      <w:r w:rsidRPr="0032563A">
        <w:t xml:space="preserve"> the following aspects should be considered:</w:t>
      </w:r>
    </w:p>
    <w:p w14:paraId="1F29358E" w14:textId="77777777" w:rsidR="00D17BB5" w:rsidRPr="0032563A" w:rsidRDefault="00405B3A" w:rsidP="001336DA">
      <w:pPr>
        <w:pStyle w:val="DraftingNotesAgency"/>
      </w:pPr>
      <w:r w:rsidRPr="0032563A">
        <w:t>The report should be sufficiently detailed to allow for secondary assessment by other CHMP</w:t>
      </w:r>
      <w:r w:rsidR="00277293">
        <w:t>/CAT</w:t>
      </w:r>
      <w:r w:rsidRPr="0032563A">
        <w:t xml:space="preserve"> experts.</w:t>
      </w:r>
    </w:p>
    <w:p w14:paraId="0AF85697" w14:textId="77777777" w:rsidR="00D17BB5" w:rsidRPr="0032563A" w:rsidRDefault="00405B3A" w:rsidP="001336DA">
      <w:pPr>
        <w:pStyle w:val="DraftingNotesAgency"/>
      </w:pPr>
      <w:r w:rsidRPr="0032563A">
        <w:t xml:space="preserve">The report should describe salient findings and those deficiencies that justify the </w:t>
      </w:r>
      <w:r w:rsidRPr="0032563A">
        <w:t>questions intended for the applicant. These questions will be listed in the “overview module” of the assessment.</w:t>
      </w:r>
    </w:p>
    <w:p w14:paraId="741E95B3" w14:textId="77777777" w:rsidR="00D17BB5" w:rsidRPr="0032563A" w:rsidRDefault="00405B3A" w:rsidP="001336DA">
      <w:pPr>
        <w:pStyle w:val="DraftingNotesAgency"/>
      </w:pPr>
      <w:r w:rsidRPr="0032563A">
        <w:t>Cross-references should be used to clearly indicate the origin of any information used in the report, such as the specific parts of the dossier</w:t>
      </w:r>
      <w:r w:rsidRPr="0032563A">
        <w:t xml:space="preserve"> (e.g. overview, summary, study reports), references to the literature or other sources.</w:t>
      </w:r>
    </w:p>
    <w:p w14:paraId="5461F2BB" w14:textId="77777777" w:rsidR="00D17BB5" w:rsidRPr="0032563A" w:rsidRDefault="00405B3A" w:rsidP="001336DA">
      <w:pPr>
        <w:pStyle w:val="DraftingNotesAgency"/>
      </w:pPr>
      <w:r w:rsidRPr="0032563A">
        <w:t xml:space="preserve">The report should also </w:t>
      </w:r>
      <w:r w:rsidRPr="00AA4F18">
        <w:t>emphasise</w:t>
      </w:r>
      <w:r w:rsidRPr="0032563A">
        <w:t xml:space="preserve"> those findings that need to be reflected in the SPC.</w:t>
      </w:r>
    </w:p>
    <w:p w14:paraId="4CA9CFC4" w14:textId="77777777" w:rsidR="00D17BB5" w:rsidRPr="0032563A" w:rsidRDefault="00405B3A" w:rsidP="001336DA">
      <w:pPr>
        <w:pStyle w:val="DraftingNotesAgency"/>
      </w:pPr>
      <w:r w:rsidRPr="0032563A">
        <w:t>The use of tables is encouraged; examples are given in the template and are to be</w:t>
      </w:r>
      <w:r w:rsidRPr="0032563A">
        <w:t xml:space="preserve"> used as appropriate.</w:t>
      </w:r>
      <w:r w:rsidRPr="0032563A">
        <w:tab/>
        <w:t>Tables taken from the dossier may also be appended to the assessment. Don’t forget footnotes!</w:t>
      </w:r>
    </w:p>
    <w:p w14:paraId="29947842" w14:textId="77777777" w:rsidR="00D17BB5" w:rsidRPr="0032563A" w:rsidRDefault="00405B3A" w:rsidP="001336DA">
      <w:pPr>
        <w:pStyle w:val="DraftingNotesAgency"/>
      </w:pPr>
      <w:r w:rsidRPr="0032563A">
        <w:t>A separate page has been added in the template for the inclusion of a list of abbreviations, to be completed when necessary.</w:t>
      </w:r>
    </w:p>
    <w:p w14:paraId="3FD63E97" w14:textId="77777777" w:rsidR="00D17BB5" w:rsidRPr="0032563A" w:rsidRDefault="00405B3A" w:rsidP="001336DA">
      <w:pPr>
        <w:pStyle w:val="DraftingNotesAgency"/>
      </w:pPr>
      <w:r w:rsidRPr="0032563A">
        <w:t>It is recommend</w:t>
      </w:r>
      <w:r w:rsidRPr="0032563A">
        <w:t>ed that the font used in the main text be Verdana, size 9.</w:t>
      </w:r>
    </w:p>
    <w:p w14:paraId="192BECB1" w14:textId="77777777" w:rsidR="00D17BB5" w:rsidRPr="004D2786" w:rsidRDefault="00405B3A" w:rsidP="001336DA">
      <w:pPr>
        <w:pStyle w:val="DraftingNotesAgency"/>
        <w:rPr>
          <w:rStyle w:val="Hyperlink"/>
        </w:rPr>
      </w:pPr>
      <w:r w:rsidRPr="0032563A">
        <w:t>Link to specific CHMP</w:t>
      </w:r>
      <w:r w:rsidR="00277293">
        <w:t>/CAT</w:t>
      </w:r>
      <w:r w:rsidRPr="0032563A">
        <w:t xml:space="preserve"> or CHMP/ICH Notes for guidance as a general framework for guidance:</w:t>
      </w:r>
      <w:r>
        <w:fldChar w:fldCharType="begin"/>
      </w:r>
      <w:r>
        <w:instrText xml:space="preserve"> HYPERLINK "http://www.ema.europa.eu/ema/index.jsp?curl=pages/regulation/landing/human_medicines_regulat</w:instrText>
      </w:r>
      <w:r>
        <w:instrText xml:space="preserve">ory.jsp&amp;mid=" </w:instrText>
      </w:r>
      <w:r>
        <w:fldChar w:fldCharType="separate"/>
      </w:r>
      <w:r w:rsidRPr="004D2786">
        <w:rPr>
          <w:rStyle w:val="Hyperlink"/>
        </w:rPr>
        <w:t>(http://www.emea.eu.int/index/indexh1.htm)</w:t>
      </w:r>
    </w:p>
    <w:p w14:paraId="452400DE" w14:textId="77777777" w:rsidR="00D17BB5" w:rsidRDefault="00405B3A" w:rsidP="00E67C3C">
      <w:pPr>
        <w:pStyle w:val="No-numheading1Agency"/>
      </w:pPr>
      <w:r>
        <w:rPr>
          <w:rFonts w:ascii="Courier New" w:hAnsi="Courier New" w:cs="Times New Roman"/>
          <w:b w:val="0"/>
          <w:bCs w:val="0"/>
          <w:i/>
          <w:color w:val="339966"/>
          <w:kern w:val="0"/>
          <w:sz w:val="22"/>
          <w:szCs w:val="18"/>
        </w:rPr>
        <w:fldChar w:fldCharType="end"/>
      </w:r>
      <w:bookmarkStart w:id="8" w:name="_Toc73023619"/>
      <w:r>
        <w:t>Q</w:t>
      </w:r>
      <w:r w:rsidRPr="003016EA">
        <w:rPr>
          <w:spacing w:val="1"/>
        </w:rPr>
        <w:t>u</w:t>
      </w:r>
      <w:r w:rsidRPr="003016EA">
        <w:rPr>
          <w:spacing w:val="-4"/>
        </w:rPr>
        <w:t>a</w:t>
      </w:r>
      <w:r w:rsidRPr="003016EA">
        <w:rPr>
          <w:spacing w:val="1"/>
        </w:rPr>
        <w:t>li</w:t>
      </w:r>
      <w:r w:rsidRPr="003016EA">
        <w:rPr>
          <w:spacing w:val="-4"/>
        </w:rPr>
        <w:t>t</w:t>
      </w:r>
      <w:r>
        <w:t>y</w:t>
      </w:r>
      <w:r w:rsidRPr="003016EA">
        <w:rPr>
          <w:spacing w:val="2"/>
        </w:rPr>
        <w:t xml:space="preserve"> </w:t>
      </w:r>
      <w:r w:rsidRPr="003016EA">
        <w:rPr>
          <w:spacing w:val="-1"/>
        </w:rPr>
        <w:t>c</w:t>
      </w:r>
      <w:r w:rsidRPr="003016EA">
        <w:rPr>
          <w:spacing w:val="-3"/>
        </w:rPr>
        <w:t>r</w:t>
      </w:r>
      <w:r w:rsidRPr="003016EA">
        <w:rPr>
          <w:spacing w:val="1"/>
        </w:rPr>
        <w:t>i</w:t>
      </w:r>
      <w:r w:rsidRPr="003016EA">
        <w:rPr>
          <w:spacing w:val="-1"/>
        </w:rPr>
        <w:t>t</w:t>
      </w:r>
      <w:r w:rsidRPr="003016EA">
        <w:rPr>
          <w:spacing w:val="1"/>
        </w:rPr>
        <w:t>i</w:t>
      </w:r>
      <w:r w:rsidRPr="003016EA">
        <w:rPr>
          <w:spacing w:val="-1"/>
        </w:rPr>
        <w:t>ca</w:t>
      </w:r>
      <w:r>
        <w:t>l</w:t>
      </w:r>
      <w:r w:rsidRPr="003016EA">
        <w:rPr>
          <w:spacing w:val="-3"/>
        </w:rPr>
        <w:t xml:space="preserve"> </w:t>
      </w:r>
      <w:r w:rsidRPr="003016EA">
        <w:rPr>
          <w:spacing w:val="-1"/>
        </w:rPr>
        <w:t>a</w:t>
      </w:r>
      <w:r>
        <w:t>sses</w:t>
      </w:r>
      <w:r w:rsidRPr="003016EA">
        <w:rPr>
          <w:spacing w:val="-2"/>
        </w:rPr>
        <w:t>s</w:t>
      </w:r>
      <w:r w:rsidRPr="003016EA">
        <w:rPr>
          <w:spacing w:val="1"/>
        </w:rPr>
        <w:t>m</w:t>
      </w:r>
      <w:r w:rsidRPr="003016EA">
        <w:rPr>
          <w:spacing w:val="-2"/>
        </w:rPr>
        <w:t>e</w:t>
      </w:r>
      <w:r w:rsidRPr="003016EA">
        <w:rPr>
          <w:spacing w:val="1"/>
        </w:rPr>
        <w:t>n</w:t>
      </w:r>
      <w:r>
        <w:t>t</w:t>
      </w:r>
      <w:bookmarkEnd w:id="8"/>
    </w:p>
    <w:p w14:paraId="114211D4" w14:textId="77777777" w:rsidR="00D17BB5" w:rsidRPr="0032563A" w:rsidRDefault="00405B3A" w:rsidP="00BF1840">
      <w:pPr>
        <w:pStyle w:val="DraftingNotesAgency"/>
      </w:pPr>
      <w:r w:rsidRPr="0032563A">
        <w:t>GENERAL GUIDANCE</w:t>
      </w:r>
    </w:p>
    <w:p w14:paraId="2EB2A8F0" w14:textId="77777777" w:rsidR="00D17BB5" w:rsidRPr="0032563A" w:rsidRDefault="00405B3A" w:rsidP="00BF1840">
      <w:pPr>
        <w:pStyle w:val="DraftingNotesAgency"/>
      </w:pPr>
      <w:r w:rsidRPr="0032563A">
        <w:t>The following structure for the quality assessment report keeps basically to the CTD structure of the dossier, apart from some preliminary sections, e.</w:t>
      </w:r>
      <w:r w:rsidRPr="0032563A">
        <w:t>g. an Introduction section to put the product in context.</w:t>
      </w:r>
    </w:p>
    <w:p w14:paraId="1707DE80" w14:textId="77777777" w:rsidR="00D17BB5" w:rsidRPr="0032563A" w:rsidRDefault="00405B3A" w:rsidP="00BF1840">
      <w:pPr>
        <w:pStyle w:val="DraftingNotesAgency"/>
      </w:pPr>
      <w:r w:rsidRPr="0032563A">
        <w:t>Whilst this guidance is relevant for both NCE, known chemical active substances and Biotech/Biological products, in some cases specific additional guidance is given for either NCE or Biotech/Biologi</w:t>
      </w:r>
      <w:r w:rsidRPr="0032563A">
        <w:t>cal products.</w:t>
      </w:r>
    </w:p>
    <w:p w14:paraId="23EF89C7" w14:textId="77777777" w:rsidR="00D17BB5" w:rsidRPr="0032563A" w:rsidRDefault="00405B3A" w:rsidP="00BF1840">
      <w:pPr>
        <w:pStyle w:val="DraftingNotesAgency"/>
        <w:rPr>
          <w:rFonts w:eastAsia="Courier New" w:cs="Courier New"/>
        </w:rPr>
      </w:pPr>
      <w:r w:rsidRPr="0032563A">
        <w:t>Please also refer to the CTD guidance text for the applicant –</w:t>
      </w:r>
      <w:r w:rsidRPr="0032563A">
        <w:rPr>
          <w:spacing w:val="-3"/>
        </w:rPr>
        <w:t xml:space="preserve"> </w:t>
      </w:r>
      <w:r w:rsidRPr="0032563A">
        <w:t>it is not considered necessary to repeat this here, but rather to highlight some additional aspects not specifically detailed in the CTD, for the benefit of assessors. Note that for simplicity, not all CTD headings are reproduced in the report structure th</w:t>
      </w:r>
      <w:r w:rsidRPr="0032563A">
        <w:t xml:space="preserve">at follows, only the ‘main’ headings. Assessors may add more, or less, depending upon the </w:t>
      </w:r>
      <w:r w:rsidRPr="0032563A">
        <w:rPr>
          <w:rFonts w:eastAsia="Courier New" w:cs="Courier New"/>
        </w:rPr>
        <w:t>complexity of the product. In addition, note also that the CTD terms</w:t>
      </w:r>
    </w:p>
    <w:p w14:paraId="37855064" w14:textId="77777777" w:rsidR="00D17BB5" w:rsidRPr="0032563A" w:rsidRDefault="00405B3A" w:rsidP="00BF1840">
      <w:pPr>
        <w:pStyle w:val="DraftingNotesAgency"/>
        <w:rPr>
          <w:rFonts w:eastAsia="Courier New" w:cs="Courier New"/>
        </w:rPr>
      </w:pPr>
      <w:r w:rsidRPr="0032563A">
        <w:rPr>
          <w:rFonts w:eastAsia="Courier New" w:cs="Courier New"/>
        </w:rPr>
        <w:lastRenderedPageBreak/>
        <w:t>‘Drug Substance’ and ‘Drug Product’ are synonymous with the EU legislative terms ‘Active Substanc</w:t>
      </w:r>
      <w:r w:rsidRPr="0032563A">
        <w:rPr>
          <w:rFonts w:eastAsia="Courier New" w:cs="Courier New"/>
        </w:rPr>
        <w:t>e’ and ‘Finished Product’ respectively.</w:t>
      </w:r>
    </w:p>
    <w:p w14:paraId="1069CF8B" w14:textId="77777777" w:rsidR="00D17BB5" w:rsidRPr="0032563A" w:rsidRDefault="00405B3A" w:rsidP="00BF1840">
      <w:pPr>
        <w:pStyle w:val="DraftingNotesAgency"/>
        <w:rPr>
          <w:rFonts w:eastAsia="Courier New" w:cs="Courier New"/>
        </w:rPr>
      </w:pPr>
      <w:r w:rsidRPr="0032563A">
        <w:rPr>
          <w:rFonts w:eastAsia="Courier New" w:cs="Courier New"/>
        </w:rPr>
        <w:t>Reference to information, which is confidential and should not be seen by the applicant (e.g. reference to the assessment of another medicinal product) should be clearly marked as “Confidential” and highlighted using</w:t>
      </w:r>
      <w:r w:rsidRPr="0032563A">
        <w:rPr>
          <w:rFonts w:eastAsia="Courier New" w:cs="Courier New"/>
        </w:rPr>
        <w:t xml:space="preserve"> a yellow background.</w:t>
      </w:r>
      <w:r w:rsidRPr="0032563A">
        <w:rPr>
          <w:rFonts w:eastAsia="Courier New" w:cs="Courier New"/>
        </w:rPr>
        <w:tab/>
        <w:t>These sections will be removed before the assessment is sent to the applicant.</w:t>
      </w:r>
    </w:p>
    <w:p w14:paraId="464BB859" w14:textId="77777777" w:rsidR="00D17BB5" w:rsidRPr="0032563A" w:rsidRDefault="00405B3A" w:rsidP="00BF1840">
      <w:pPr>
        <w:pStyle w:val="DraftingNotesAgency"/>
        <w:rPr>
          <w:rFonts w:eastAsia="Courier New" w:cs="Courier New"/>
        </w:rPr>
      </w:pPr>
      <w:r w:rsidRPr="0032563A">
        <w:rPr>
          <w:rFonts w:eastAsia="Courier New" w:cs="Courier New"/>
        </w:rPr>
        <w:t>This quality assessment report should be</w:t>
      </w:r>
      <w:r w:rsidRPr="0032563A">
        <w:rPr>
          <w:rFonts w:eastAsia="Courier New" w:cs="Courier New"/>
          <w:spacing w:val="-2"/>
        </w:rPr>
        <w:t xml:space="preserve"> </w:t>
      </w:r>
      <w:r w:rsidRPr="0032563A">
        <w:rPr>
          <w:rFonts w:eastAsia="Courier New" w:cs="Courier New"/>
        </w:rPr>
        <w:t>’self</w:t>
      </w:r>
      <w:r w:rsidRPr="0032563A">
        <w:rPr>
          <w:rFonts w:eastAsia="Courier New" w:cs="Courier New"/>
          <w:spacing w:val="-1"/>
        </w:rPr>
        <w:t>-</w:t>
      </w:r>
      <w:r w:rsidRPr="0032563A">
        <w:rPr>
          <w:rFonts w:eastAsia="Courier New" w:cs="Courier New"/>
        </w:rPr>
        <w:t>standing’. This may be achieved in two ways:</w:t>
      </w:r>
    </w:p>
    <w:p w14:paraId="61EC18A7" w14:textId="77777777" w:rsidR="00D17BB5" w:rsidRPr="0032563A" w:rsidRDefault="00405B3A" w:rsidP="00BF1840">
      <w:pPr>
        <w:pStyle w:val="DraftingNotesAgency"/>
        <w:rPr>
          <w:rFonts w:eastAsia="Courier New" w:cs="Courier New"/>
        </w:rPr>
      </w:pPr>
      <w:r w:rsidRPr="0032563A">
        <w:rPr>
          <w:rFonts w:eastAsia="Courier New" w:cs="Courier New"/>
        </w:rPr>
        <w:t>1)</w:t>
      </w:r>
      <w:r w:rsidRPr="0032563A">
        <w:rPr>
          <w:rFonts w:eastAsia="Courier New" w:cs="Courier New"/>
        </w:rPr>
        <w:tab/>
        <w:t>Presenting or copying data which are taken from the applican</w:t>
      </w:r>
      <w:r w:rsidRPr="0032563A">
        <w:rPr>
          <w:rFonts w:eastAsia="Courier New" w:cs="Courier New"/>
        </w:rPr>
        <w:t>t’s dossier, followed by the assessor’s own critical assessment of these data, particularly with respect to safety/efficacy consequences and highlighting adherence to specific guidance documents. The heading</w:t>
      </w:r>
    </w:p>
    <w:p w14:paraId="397AB535" w14:textId="77777777" w:rsidR="00D17BB5" w:rsidRPr="0032563A" w:rsidRDefault="00405B3A" w:rsidP="00BF1840">
      <w:pPr>
        <w:pStyle w:val="DraftingNotesAgency"/>
        <w:rPr>
          <w:rFonts w:eastAsia="Courier New" w:cs="Courier New"/>
        </w:rPr>
      </w:pPr>
      <w:r w:rsidRPr="0032563A">
        <w:rPr>
          <w:rFonts w:eastAsia="Courier New" w:cs="Courier New"/>
          <w:position w:val="2"/>
        </w:rPr>
        <w:t xml:space="preserve">‘Assessor’s Comments’ should be introduced as a </w:t>
      </w:r>
      <w:r w:rsidRPr="0032563A">
        <w:rPr>
          <w:rFonts w:eastAsia="Courier New" w:cs="Courier New"/>
          <w:position w:val="2"/>
        </w:rPr>
        <w:t>separator in this case,</w:t>
      </w:r>
      <w:r w:rsidRPr="0032563A">
        <w:rPr>
          <w:rFonts w:eastAsia="Courier New" w:cs="Courier New"/>
        </w:rPr>
        <w:t xml:space="preserve"> to avoid confusion.</w:t>
      </w:r>
    </w:p>
    <w:p w14:paraId="3386735E" w14:textId="77777777" w:rsidR="00D17BB5" w:rsidRPr="0032563A" w:rsidRDefault="00405B3A" w:rsidP="00BF1840">
      <w:pPr>
        <w:pStyle w:val="DraftingNotesAgency"/>
        <w:rPr>
          <w:rFonts w:eastAsia="Courier New" w:cs="Courier New"/>
        </w:rPr>
      </w:pPr>
      <w:r w:rsidRPr="0032563A">
        <w:rPr>
          <w:rFonts w:eastAsia="Courier New" w:cs="Courier New"/>
        </w:rPr>
        <w:t>2)</w:t>
      </w:r>
      <w:r w:rsidRPr="0032563A">
        <w:rPr>
          <w:rFonts w:eastAsia="Courier New" w:cs="Courier New"/>
        </w:rPr>
        <w:tab/>
        <w:t xml:space="preserve">Alternatively, this report may consist largely* of the assessor’s own views with references to the applicant’s own data and/or Quality Overall Summary (QOS). In this case, the assessor’s views are intended to </w:t>
      </w:r>
      <w:r w:rsidRPr="0032563A">
        <w:rPr>
          <w:rFonts w:eastAsia="Courier New" w:cs="Courier New"/>
        </w:rPr>
        <w:t>be read in conjunction with the QOS which must be attached. The additional headings for assessor’s comments would not be needed.</w:t>
      </w:r>
    </w:p>
    <w:p w14:paraId="4804B111" w14:textId="77777777" w:rsidR="00D17BB5" w:rsidRPr="0032563A" w:rsidRDefault="00405B3A" w:rsidP="004D2786">
      <w:pPr>
        <w:pStyle w:val="DraftingNotesAgency"/>
        <w:rPr>
          <w:rFonts w:eastAsia="Courier New" w:cs="Courier New"/>
        </w:rPr>
      </w:pPr>
      <w:bookmarkStart w:id="9" w:name="_Hlk58921881"/>
      <w:r w:rsidRPr="0032563A">
        <w:rPr>
          <w:rFonts w:eastAsia="Courier New" w:cs="Courier New"/>
        </w:rPr>
        <w:t>See specific CHMP or CHMP/ICH Notes for guidance as a general framework for quality assessment,</w:t>
      </w:r>
      <w:r>
        <w:rPr>
          <w:rFonts w:eastAsia="Courier New" w:cs="Courier New"/>
        </w:rPr>
        <w:t xml:space="preserve"> </w:t>
      </w:r>
      <w:r w:rsidRPr="0032563A">
        <w:rPr>
          <w:rFonts w:eastAsia="Courier New" w:cs="Courier New"/>
        </w:rPr>
        <w:t>e.g.:</w:t>
      </w:r>
      <w:r w:rsidRPr="0032563A">
        <w:rPr>
          <w:rFonts w:eastAsia="Courier New" w:cs="Courier New"/>
        </w:rPr>
        <w:tab/>
        <w:t>The Rules Governing Medic</w:t>
      </w:r>
      <w:r w:rsidRPr="0032563A">
        <w:rPr>
          <w:rFonts w:eastAsia="Courier New" w:cs="Courier New"/>
        </w:rPr>
        <w:t>inal Products in the EU, volume 3A: The Notice to Applicants revision incorporating the CTD</w:t>
      </w:r>
      <w:bookmarkEnd w:id="9"/>
      <w:r w:rsidRPr="0032563A">
        <w:rPr>
          <w:rFonts w:eastAsia="Courier New" w:cs="Courier New"/>
        </w:rPr>
        <w:t>.</w:t>
      </w:r>
    </w:p>
    <w:p w14:paraId="7709C3CC" w14:textId="77777777" w:rsidR="00D17BB5" w:rsidRPr="0032563A" w:rsidRDefault="00405B3A" w:rsidP="00BF1840">
      <w:pPr>
        <w:pStyle w:val="DraftingNotesAgency"/>
        <w:rPr>
          <w:rFonts w:eastAsia="Courier New" w:cs="Courier New"/>
        </w:rPr>
      </w:pPr>
      <w:r w:rsidRPr="0032563A">
        <w:rPr>
          <w:rFonts w:eastAsia="Courier New" w:cs="Courier New"/>
        </w:rPr>
        <w:t>In addition, other multidisciplinary guidelines not indexed under ’quality’ may also be relevant, and certain ‘technical’ legislation may also be relevant, e.g. Di</w:t>
      </w:r>
      <w:r w:rsidRPr="0032563A">
        <w:rPr>
          <w:rFonts w:eastAsia="Courier New" w:cs="Courier New"/>
        </w:rPr>
        <w:t>rective 89/343/EEC relating to radiopharmaceuticals.</w:t>
      </w:r>
    </w:p>
    <w:p w14:paraId="4CA95528" w14:textId="77777777" w:rsidR="00D17BB5" w:rsidRPr="0032563A" w:rsidRDefault="00405B3A" w:rsidP="00BF1840">
      <w:pPr>
        <w:pStyle w:val="DraftingNotesAgency"/>
        <w:rPr>
          <w:rFonts w:eastAsia="Courier New" w:cs="Courier New"/>
        </w:rPr>
      </w:pPr>
      <w:r w:rsidRPr="0032563A">
        <w:rPr>
          <w:rFonts w:eastAsia="Courier New" w:cs="Courier New"/>
        </w:rPr>
        <w:t>In general, assessors should try to relate quality matters to efficacy and safety consequences as much as possible. Matters arising from the scientific evaluation below, which have a bearing on the produ</w:t>
      </w:r>
      <w:r w:rsidRPr="0032563A">
        <w:rPr>
          <w:rFonts w:eastAsia="Courier New" w:cs="Courier New"/>
        </w:rPr>
        <w:t>ct information, should also be mentioned (comments on the SPC, Labels &amp; Package Leaflet.).</w:t>
      </w:r>
    </w:p>
    <w:p w14:paraId="1734B6AD" w14:textId="77777777" w:rsidR="00D17BB5" w:rsidRPr="0032563A" w:rsidRDefault="00405B3A" w:rsidP="00BF1840">
      <w:pPr>
        <w:pStyle w:val="DraftingNotesAgency"/>
        <w:rPr>
          <w:rFonts w:eastAsia="Courier New" w:cs="Courier New"/>
        </w:rPr>
      </w:pPr>
      <w:r>
        <w:rPr>
          <w:rFonts w:eastAsia="Courier New" w:cs="Courier New"/>
        </w:rPr>
        <w:t>This template should not be used f</w:t>
      </w:r>
      <w:r w:rsidR="00FE4C2E" w:rsidRPr="0032563A">
        <w:rPr>
          <w:rFonts w:eastAsia="Courier New" w:cs="Courier New"/>
        </w:rPr>
        <w:t xml:space="preserve">or generic </w:t>
      </w:r>
      <w:r>
        <w:rPr>
          <w:rFonts w:eastAsia="Courier New" w:cs="Courier New"/>
        </w:rPr>
        <w:t xml:space="preserve">and hybrid </w:t>
      </w:r>
      <w:r w:rsidR="00FE4C2E" w:rsidRPr="0032563A">
        <w:rPr>
          <w:rFonts w:eastAsia="Courier New" w:cs="Courier New"/>
        </w:rPr>
        <w:t>applications (chemicals).</w:t>
      </w:r>
    </w:p>
    <w:p w14:paraId="5C50C7D6" w14:textId="77777777" w:rsidR="00D17BB5" w:rsidRPr="0032563A" w:rsidRDefault="00405B3A" w:rsidP="00BF1840">
      <w:pPr>
        <w:pStyle w:val="DraftingNotesAgency"/>
        <w:rPr>
          <w:rFonts w:eastAsia="Courier New" w:cs="Courier New"/>
        </w:rPr>
      </w:pPr>
      <w:r w:rsidRPr="0032563A">
        <w:rPr>
          <w:rFonts w:eastAsia="Courier New" w:cs="Courier New"/>
        </w:rPr>
        <w:t>In the case of an application for a similar biological medicinal product an extensi</w:t>
      </w:r>
      <w:r w:rsidRPr="0032563A">
        <w:rPr>
          <w:rFonts w:eastAsia="Courier New" w:cs="Courier New"/>
        </w:rPr>
        <w:t>ve comparability exercise will be required to demonstrate that the similar biological and</w:t>
      </w:r>
      <w:r w:rsidRPr="0032563A">
        <w:rPr>
          <w:rFonts w:eastAsia="Courier New" w:cs="Courier New"/>
          <w:spacing w:val="-2"/>
        </w:rPr>
        <w:t xml:space="preserve"> </w:t>
      </w:r>
      <w:r w:rsidRPr="0032563A">
        <w:rPr>
          <w:rFonts w:eastAsia="Courier New" w:cs="Courier New"/>
        </w:rPr>
        <w:t>reference products already authorised in the community have similar profiles in terms of quality, safety and efficacy.</w:t>
      </w:r>
    </w:p>
    <w:p w14:paraId="220F5767" w14:textId="77777777" w:rsidR="00D17BB5" w:rsidRPr="0032563A" w:rsidRDefault="00405B3A" w:rsidP="00BF1840">
      <w:pPr>
        <w:pStyle w:val="DraftingNotesAgency"/>
      </w:pPr>
      <w:r w:rsidRPr="0032563A">
        <w:t>Detailed information of the reference product (</w:t>
      </w:r>
      <w:r w:rsidRPr="0032563A">
        <w:t>name) strength, pharmaceutical form, MAH, date of authorisation in EU will be checked by EMA during validation.</w:t>
      </w:r>
      <w:r w:rsidRPr="0032563A">
        <w:tab/>
        <w:t xml:space="preserve">In addition to these details the batch </w:t>
      </w:r>
      <w:r w:rsidRPr="0032563A">
        <w:lastRenderedPageBreak/>
        <w:t>number and country of origin of the batches used in the comparability exercise (quality, non</w:t>
      </w:r>
      <w:r w:rsidRPr="0032563A">
        <w:rPr>
          <w:spacing w:val="-1"/>
        </w:rPr>
        <w:t>-</w:t>
      </w:r>
      <w:r w:rsidRPr="0032563A">
        <w:t>clinical and</w:t>
      </w:r>
      <w:r w:rsidRPr="0032563A">
        <w:t xml:space="preserve"> clinical) should be confirmed by the assessor and need to be provided in tabular format in the quality part (Product: Reference Standards or Materials, CTD Module 3.2.P.6).</w:t>
      </w:r>
    </w:p>
    <w:p w14:paraId="4198CB28" w14:textId="77777777" w:rsidR="00D17BB5" w:rsidRPr="0032563A" w:rsidRDefault="00405B3A" w:rsidP="00BF1840">
      <w:pPr>
        <w:pStyle w:val="DraftingNotesAgency"/>
      </w:pPr>
      <w:bookmarkStart w:id="10" w:name="_Hlk62648852"/>
      <w:r w:rsidRPr="0032563A">
        <w:t>For similar biological medicinal products</w:t>
      </w:r>
      <w:r w:rsidR="000071A3">
        <w:t>,</w:t>
      </w:r>
      <w:r w:rsidRPr="0032563A">
        <w:t xml:space="preserve"> the relevant guidelines (EMEA/CHMP/437/04</w:t>
      </w:r>
      <w:r w:rsidR="000071A3">
        <w:t xml:space="preserve"> Rev 1</w:t>
      </w:r>
      <w:r w:rsidRPr="0032563A">
        <w:t xml:space="preserve"> Guideline on similar biological medicinal products, </w:t>
      </w:r>
      <w:r w:rsidR="00BB2B4F" w:rsidRPr="00BB2B4F">
        <w:t>EMA/CHMP/BWP/247713/2012</w:t>
      </w:r>
      <w:r w:rsidRPr="0032563A">
        <w:t xml:space="preserve"> Guideline on similar biological medicinal products containing biotechnology derived medicinal products as active substances: quali</w:t>
      </w:r>
      <w:r w:rsidRPr="0032563A">
        <w:t>ty issues</w:t>
      </w:r>
      <w:r w:rsidR="000071A3">
        <w:t xml:space="preserve"> (Revision 1)</w:t>
      </w:r>
      <w:r w:rsidRPr="0032563A">
        <w:t>) should be taken into consideration.</w:t>
      </w:r>
      <w:bookmarkEnd w:id="10"/>
      <w:r w:rsidRPr="0032563A">
        <w:tab/>
        <w:t>Other guidance for biotechnology derived medicinal products in general is also applicable.</w:t>
      </w:r>
    </w:p>
    <w:p w14:paraId="1DB694FA" w14:textId="77777777" w:rsidR="00D17BB5" w:rsidRPr="0032563A" w:rsidRDefault="00405B3A" w:rsidP="00BF1840">
      <w:pPr>
        <w:pStyle w:val="DraftingNotesAgency"/>
      </w:pPr>
      <w:r w:rsidRPr="0032563A">
        <w:t>The quality comparability exercise for a similar biological medicinal product is an additional element to</w:t>
      </w:r>
      <w:r w:rsidRPr="0032563A">
        <w:t xml:space="preserve"> the CTD dossier.</w:t>
      </w:r>
      <w:r w:rsidRPr="0032563A">
        <w:tab/>
        <w:t>Applicants should provide distinct sections where appropriate on these comparisons for ease of assessment and this should be done on the basis of concluding in a concise summary in the CHMP AR as to whether comparability has been demonstr</w:t>
      </w:r>
      <w:r w:rsidRPr="0032563A">
        <w:t>ated for both the active substance and finished product.</w:t>
      </w:r>
    </w:p>
    <w:p w14:paraId="007DED54" w14:textId="77777777" w:rsidR="00376AD8" w:rsidRDefault="00405B3A" w:rsidP="00376AD8">
      <w:pPr>
        <w:pStyle w:val="DraftingNotesAgency"/>
        <w:rPr>
          <w:rFonts w:cs="Courier New"/>
          <w:szCs w:val="22"/>
        </w:rPr>
      </w:pPr>
      <w:r w:rsidRPr="00410C4D">
        <w:rPr>
          <w:rFonts w:cs="Courier New"/>
          <w:szCs w:val="22"/>
        </w:rPr>
        <w:t>For Post Approval Change Management Protocols Annex 3 should be used to summarise what has been agreed upon. These protocols may be found under Regional</w:t>
      </w:r>
      <w:r>
        <w:rPr>
          <w:rFonts w:cs="Courier New"/>
          <w:szCs w:val="22"/>
        </w:rPr>
        <w:t xml:space="preserve"> I</w:t>
      </w:r>
      <w:r w:rsidRPr="00410C4D">
        <w:rPr>
          <w:rFonts w:cs="Courier New"/>
          <w:szCs w:val="22"/>
        </w:rPr>
        <w:t xml:space="preserve">nformation, e.g. under </w:t>
      </w:r>
      <w:r w:rsidRPr="00410C4D">
        <w:rPr>
          <w:rFonts w:cs="Courier New"/>
          <w:szCs w:val="22"/>
        </w:rPr>
        <w:t>“Comparability Protocols”.</w:t>
      </w:r>
    </w:p>
    <w:p w14:paraId="7A064CF6" w14:textId="77777777" w:rsidR="00D17BB5" w:rsidRPr="0032563A" w:rsidRDefault="00405B3A" w:rsidP="00BF1840">
      <w:pPr>
        <w:pStyle w:val="DraftingNotesAgency"/>
      </w:pPr>
      <w:r w:rsidRPr="0032563A">
        <w:t>Indicate whether a Paediatric Investigation Plan requiring the development of a paediatric formulation has been agreed with the PDCO.</w:t>
      </w:r>
    </w:p>
    <w:p w14:paraId="5EC361F7" w14:textId="77777777" w:rsidR="00D17BB5" w:rsidRPr="0032563A" w:rsidRDefault="00405B3A" w:rsidP="00BF1840">
      <w:pPr>
        <w:pStyle w:val="DraftingNotesAgency"/>
      </w:pPr>
      <w:r w:rsidRPr="0032563A">
        <w:t>Finally, in the case of centrally</w:t>
      </w:r>
      <w:r w:rsidRPr="0032563A">
        <w:rPr>
          <w:spacing w:val="-2"/>
        </w:rPr>
        <w:t>-</w:t>
      </w:r>
      <w:r w:rsidRPr="0032563A">
        <w:t xml:space="preserve">submitted applications, assessors are encouraged to complete </w:t>
      </w:r>
      <w:r w:rsidRPr="0032563A">
        <w:t>the pro</w:t>
      </w:r>
      <w:r>
        <w:t>posal</w:t>
      </w:r>
      <w:r w:rsidRPr="0032563A">
        <w:t xml:space="preserve"> for sampling and testing attached</w:t>
      </w:r>
      <w:r>
        <w:t xml:space="preserve"> </w:t>
      </w:r>
      <w:r w:rsidRPr="0032563A">
        <w:t>to the end of this template (Annex 2) to assist in the post- authorisation sampling and testing scheme coordinated by the EMA Inspections function.</w:t>
      </w:r>
    </w:p>
    <w:p w14:paraId="08923BFE" w14:textId="77777777" w:rsidR="00D17BB5" w:rsidRPr="0032563A" w:rsidRDefault="00405B3A" w:rsidP="00BF1840">
      <w:pPr>
        <w:pStyle w:val="DraftingNotesAgency"/>
      </w:pPr>
      <w:r w:rsidRPr="0032563A">
        <w:t>* a limited amount of the applicant’s data such as flow diagr</w:t>
      </w:r>
      <w:r w:rsidRPr="0032563A">
        <w:t>ams, specifications etc. may be copied in, to facilitate the reading of the report.</w:t>
      </w:r>
    </w:p>
    <w:p w14:paraId="6D142B07" w14:textId="77777777" w:rsidR="00D17BB5" w:rsidRDefault="00405B3A" w:rsidP="00BF1840">
      <w:pPr>
        <w:pStyle w:val="Heading1Agency"/>
      </w:pPr>
      <w:bookmarkStart w:id="11" w:name="_Toc450120185"/>
      <w:bookmarkStart w:id="12" w:name="_Toc450135634"/>
      <w:bookmarkStart w:id="13" w:name="_Toc73023620"/>
      <w:r w:rsidRPr="00A315AC">
        <w:rPr>
          <w:spacing w:val="-1"/>
        </w:rPr>
        <w:t>R</w:t>
      </w:r>
      <w:r>
        <w:t>eq</w:t>
      </w:r>
      <w:r w:rsidRPr="00A315AC">
        <w:rPr>
          <w:spacing w:val="-1"/>
        </w:rPr>
        <w:t>u</w:t>
      </w:r>
      <w:r>
        <w:t>est</w:t>
      </w:r>
      <w:r w:rsidRPr="00A315AC">
        <w:rPr>
          <w:spacing w:val="-3"/>
        </w:rPr>
        <w:t xml:space="preserve"> </w:t>
      </w:r>
      <w:r w:rsidRPr="00A315AC">
        <w:rPr>
          <w:spacing w:val="-2"/>
        </w:rPr>
        <w:t>f</w:t>
      </w:r>
      <w:r w:rsidRPr="00A315AC">
        <w:rPr>
          <w:spacing w:val="1"/>
        </w:rPr>
        <w:t>o</w:t>
      </w:r>
      <w:r>
        <w:t>r</w:t>
      </w:r>
      <w:r w:rsidRPr="00A315AC">
        <w:rPr>
          <w:spacing w:val="-1"/>
        </w:rPr>
        <w:t xml:space="preserve"> </w:t>
      </w:r>
      <w:r w:rsidRPr="00A315AC">
        <w:rPr>
          <w:spacing w:val="-2"/>
        </w:rPr>
        <w:t>i</w:t>
      </w:r>
      <w:r w:rsidRPr="00A315AC">
        <w:rPr>
          <w:spacing w:val="1"/>
        </w:rPr>
        <w:t>n</w:t>
      </w:r>
      <w:r w:rsidRPr="00A315AC">
        <w:rPr>
          <w:spacing w:val="-2"/>
        </w:rPr>
        <w:t>s</w:t>
      </w:r>
      <w:r>
        <w:t>pe</w:t>
      </w:r>
      <w:r w:rsidRPr="00A315AC">
        <w:rPr>
          <w:spacing w:val="-1"/>
        </w:rPr>
        <w:t>ct</w:t>
      </w:r>
      <w:r w:rsidRPr="00A315AC">
        <w:rPr>
          <w:spacing w:val="1"/>
        </w:rPr>
        <w:t>i</w:t>
      </w:r>
      <w:r w:rsidRPr="00A315AC">
        <w:rPr>
          <w:spacing w:val="-2"/>
        </w:rPr>
        <w:t>o</w:t>
      </w:r>
      <w:r>
        <w:t xml:space="preserve">n </w:t>
      </w:r>
      <w:r w:rsidRPr="00A315AC">
        <w:rPr>
          <w:spacing w:val="-1"/>
        </w:rPr>
        <w:t>act</w:t>
      </w:r>
      <w:r w:rsidRPr="00A315AC">
        <w:rPr>
          <w:spacing w:val="-2"/>
        </w:rPr>
        <w:t>i</w:t>
      </w:r>
      <w:r w:rsidRPr="00A315AC">
        <w:rPr>
          <w:spacing w:val="1"/>
        </w:rPr>
        <w:t>o</w:t>
      </w:r>
      <w:r>
        <w:t xml:space="preserve">n </w:t>
      </w:r>
      <w:r w:rsidRPr="00A315AC">
        <w:rPr>
          <w:spacing w:val="-2"/>
        </w:rPr>
        <w:t>p</w:t>
      </w:r>
      <w:r>
        <w:t>r</w:t>
      </w:r>
      <w:r w:rsidRPr="00A315AC">
        <w:rPr>
          <w:spacing w:val="1"/>
        </w:rPr>
        <w:t>io</w:t>
      </w:r>
      <w:r>
        <w:t>r</w:t>
      </w:r>
      <w:r w:rsidRPr="00A315AC">
        <w:rPr>
          <w:spacing w:val="-1"/>
        </w:rPr>
        <w:t xml:space="preserve"> </w:t>
      </w:r>
      <w:r w:rsidRPr="00A315AC">
        <w:rPr>
          <w:spacing w:val="-4"/>
        </w:rPr>
        <w:t>t</w:t>
      </w:r>
      <w:r>
        <w:t>o</w:t>
      </w:r>
      <w:r w:rsidRPr="00A315AC">
        <w:rPr>
          <w:spacing w:val="2"/>
        </w:rPr>
        <w:t xml:space="preserve"> </w:t>
      </w:r>
      <w:r w:rsidRPr="00A315AC">
        <w:rPr>
          <w:spacing w:val="-4"/>
        </w:rPr>
        <w:t>a</w:t>
      </w:r>
      <w:r w:rsidRPr="00A315AC">
        <w:rPr>
          <w:spacing w:val="1"/>
        </w:rPr>
        <w:t>u</w:t>
      </w:r>
      <w:r w:rsidRPr="00A315AC">
        <w:rPr>
          <w:spacing w:val="-1"/>
        </w:rPr>
        <w:t>th</w:t>
      </w:r>
      <w:r w:rsidRPr="00A315AC">
        <w:rPr>
          <w:spacing w:val="1"/>
        </w:rPr>
        <w:t>o</w:t>
      </w:r>
      <w:r w:rsidRPr="00A315AC">
        <w:rPr>
          <w:spacing w:val="-3"/>
        </w:rPr>
        <w:t>r</w:t>
      </w:r>
      <w:r w:rsidRPr="00A315AC">
        <w:rPr>
          <w:spacing w:val="1"/>
        </w:rPr>
        <w:t>i</w:t>
      </w:r>
      <w:r w:rsidRPr="00A315AC">
        <w:rPr>
          <w:spacing w:val="-2"/>
        </w:rPr>
        <w:t>s</w:t>
      </w:r>
      <w:r w:rsidRPr="00A315AC">
        <w:rPr>
          <w:spacing w:val="-1"/>
        </w:rPr>
        <w:t>at</w:t>
      </w:r>
      <w:r w:rsidRPr="00A315AC">
        <w:rPr>
          <w:spacing w:val="1"/>
        </w:rPr>
        <w:t>i</w:t>
      </w:r>
      <w:r w:rsidRPr="00A315AC">
        <w:rPr>
          <w:spacing w:val="-2"/>
        </w:rPr>
        <w:t>o</w:t>
      </w:r>
      <w:r>
        <w:t>n</w:t>
      </w:r>
      <w:bookmarkEnd w:id="11"/>
      <w:bookmarkEnd w:id="12"/>
      <w:bookmarkEnd w:id="13"/>
    </w:p>
    <w:p w14:paraId="39C3AEBE" w14:textId="77777777" w:rsidR="00474B28" w:rsidRPr="00C0487F" w:rsidRDefault="00405B3A" w:rsidP="00474B28">
      <w:pPr>
        <w:pStyle w:val="DraftingNotesAgency"/>
        <w:rPr>
          <w:b/>
          <w:bCs/>
          <w:u w:val="single"/>
        </w:rPr>
      </w:pPr>
      <w:r w:rsidRPr="00C0487F">
        <w:rPr>
          <w:b/>
          <w:u w:val="single"/>
        </w:rPr>
        <w:t>GMP inspections</w:t>
      </w:r>
    </w:p>
    <w:p w14:paraId="23138AF6" w14:textId="77777777" w:rsidR="00E8641F" w:rsidRDefault="00405B3A" w:rsidP="00271FC7">
      <w:pPr>
        <w:pStyle w:val="DraftingNotesAgency"/>
      </w:pPr>
      <w:r>
        <w:t>Pre</w:t>
      </w:r>
      <w:r w:rsidRPr="00E8641F">
        <w:t>-approval inspecti</w:t>
      </w:r>
      <w:r>
        <w:t>on for human medicinal products are requested</w:t>
      </w:r>
      <w:r w:rsidRPr="00E8641F">
        <w:t xml:space="preserve"> in accordance with Article 8(2) of R</w:t>
      </w:r>
      <w:r w:rsidRPr="00E8641F">
        <w:t>egulation (EC) No 726/2004 and Article 111(1) of Directive 2001/83/EC</w:t>
      </w:r>
      <w:r>
        <w:t>.</w:t>
      </w:r>
    </w:p>
    <w:p w14:paraId="3FC6D456" w14:textId="77777777" w:rsidR="00E8641F" w:rsidRDefault="00405B3A" w:rsidP="00376AD8">
      <w:pPr>
        <w:pStyle w:val="DraftingNotesAgency"/>
      </w:pPr>
      <w:r w:rsidRPr="00E8641F">
        <w:t xml:space="preserve">Inspections may be carried out to verify compliance with European Union Good Manufacturing Practice principles and guidelines and/or to cover product or process related issues </w:t>
      </w:r>
      <w:r w:rsidRPr="00E8641F">
        <w:t>arising from the assessment of the application. Inspections may cover the following activities:</w:t>
      </w:r>
    </w:p>
    <w:p w14:paraId="49CCC055" w14:textId="77777777" w:rsidR="003E227A" w:rsidRPr="00376AD8" w:rsidRDefault="00405B3A" w:rsidP="00376AD8">
      <w:pPr>
        <w:pStyle w:val="DraftingNotesAgency"/>
        <w:rPr>
          <w:b/>
        </w:rPr>
      </w:pPr>
      <w:r w:rsidRPr="00376AD8">
        <w:rPr>
          <w:b/>
        </w:rPr>
        <w:t>Manufacture of active substance</w:t>
      </w:r>
    </w:p>
    <w:p w14:paraId="4EFB5598" w14:textId="77777777" w:rsidR="003E227A" w:rsidRPr="003E227A" w:rsidRDefault="00405B3A" w:rsidP="00376AD8">
      <w:pPr>
        <w:pStyle w:val="DraftingNotesAgency"/>
      </w:pPr>
      <w:r>
        <w:lastRenderedPageBreak/>
        <w:t>Directive</w:t>
      </w:r>
      <w:r w:rsidRPr="003E227A">
        <w:t xml:space="preserve"> 2001/83/EC as amended require</w:t>
      </w:r>
      <w:r>
        <w:t>s</w:t>
      </w:r>
      <w:r w:rsidRPr="003E227A">
        <w:t xml:space="preserve"> that pharmaceutical manufacturers use only active substances which have been manufactur</w:t>
      </w:r>
      <w:r w:rsidRPr="003E227A">
        <w:t xml:space="preserve">ed in accordance with GMP. The GMP Basic Requirements for Active Substances used as Starting Materials have been introduced as a Part II to the EU GMP guide (EudraLex Vol. 4). It is now the responsibility of the pharmaceutical manufacturers to ensure that </w:t>
      </w:r>
      <w:r w:rsidRPr="003E227A">
        <w:t>the active substances which they use as starting material have been manufactured in compliance with the EU GMP rules (see also Ap</w:t>
      </w:r>
      <w:r>
        <w:t>plication Form Annex 5.22</w:t>
      </w:r>
      <w:r w:rsidRPr="003E227A">
        <w:t xml:space="preserve"> in Module 1 which has to contain a relevant statement from the Qualified Person).</w:t>
      </w:r>
    </w:p>
    <w:p w14:paraId="1B0F8475" w14:textId="77777777" w:rsidR="003E227A" w:rsidRPr="003E227A" w:rsidRDefault="00405B3A" w:rsidP="00376AD8">
      <w:pPr>
        <w:pStyle w:val="DraftingNotesAgency"/>
      </w:pPr>
      <w:r w:rsidRPr="003E227A">
        <w:t>An inspection of an</w:t>
      </w:r>
      <w:r w:rsidRPr="003E227A">
        <w:t xml:space="preserve"> active substance manufacturer can be triggered by product or process related issues arising from the evaluation of the dossier. It can also be requested in cases described in the Compilation of European Union Procedures on Inspections and Exchange of Info</w:t>
      </w:r>
      <w:r w:rsidRPr="003E227A">
        <w:t>rmation - Guidance on the occasions when it is appropriate for competent authorities to conduct inspections at the premises of manufacturers of active substances used as starting materials.</w:t>
      </w:r>
    </w:p>
    <w:p w14:paraId="3D5946FC" w14:textId="77777777" w:rsidR="003E227A" w:rsidRDefault="00405B3A" w:rsidP="00376AD8">
      <w:pPr>
        <w:pStyle w:val="DraftingNotesAgency"/>
      </w:pPr>
      <w:hyperlink r:id="rId18" w:history="1">
        <w:r w:rsidR="009B3128" w:rsidRPr="002A5306">
          <w:rPr>
            <w:rStyle w:val="Hyperlink"/>
          </w:rPr>
          <w:t>http://www.ema.europa.eu/docs/en_GB/document_library/Regulatory_and_procedural_guideline/2009/10/WC500004706.pdf</w:t>
        </w:r>
      </w:hyperlink>
    </w:p>
    <w:p w14:paraId="2504FA28" w14:textId="77777777" w:rsidR="003E227A" w:rsidRPr="00376AD8" w:rsidRDefault="00405B3A" w:rsidP="00376AD8">
      <w:pPr>
        <w:pStyle w:val="DraftingNotesAgency"/>
      </w:pPr>
      <w:r w:rsidRPr="00376AD8">
        <w:t xml:space="preserve">For </w:t>
      </w:r>
      <w:r w:rsidRPr="00376AD8">
        <w:rPr>
          <w:b/>
        </w:rPr>
        <w:t>sterile active substances</w:t>
      </w:r>
      <w:r w:rsidRPr="00376AD8">
        <w:t xml:space="preserve"> and in most cases based on risk for </w:t>
      </w:r>
      <w:r w:rsidRPr="00376AD8">
        <w:rPr>
          <w:b/>
        </w:rPr>
        <w:t>biological act</w:t>
      </w:r>
      <w:r w:rsidRPr="00376AD8">
        <w:rPr>
          <w:b/>
        </w:rPr>
        <w:t>ive substances</w:t>
      </w:r>
      <w:r w:rsidRPr="00376AD8">
        <w:t xml:space="preserve"> please refer to the requirements outlined for finished product manufacturing sites (below).</w:t>
      </w:r>
    </w:p>
    <w:p w14:paraId="4AFD8462" w14:textId="77777777" w:rsidR="003E227A" w:rsidRPr="00376AD8" w:rsidRDefault="00405B3A" w:rsidP="00376AD8">
      <w:pPr>
        <w:pStyle w:val="DraftingNotesAgency"/>
        <w:rPr>
          <w:b/>
        </w:rPr>
      </w:pPr>
      <w:r w:rsidRPr="00376AD8">
        <w:rPr>
          <w:b/>
        </w:rPr>
        <w:t>Manufacture of finished product</w:t>
      </w:r>
    </w:p>
    <w:p w14:paraId="7ACC71C0" w14:textId="77777777" w:rsidR="003E227A" w:rsidRPr="00376AD8" w:rsidRDefault="00405B3A" w:rsidP="00376AD8">
      <w:pPr>
        <w:pStyle w:val="DraftingNotesAgency"/>
        <w:rPr>
          <w:b/>
        </w:rPr>
      </w:pPr>
      <w:r w:rsidRPr="00376AD8">
        <w:rPr>
          <w:b/>
        </w:rPr>
        <w:t>Sites located in the EEA:</w:t>
      </w:r>
    </w:p>
    <w:p w14:paraId="1034BDE7" w14:textId="77777777" w:rsidR="00796691" w:rsidRDefault="00405B3A" w:rsidP="00376AD8">
      <w:pPr>
        <w:pStyle w:val="DraftingNotesAgency"/>
      </w:pPr>
      <w:r w:rsidRPr="003E227A">
        <w:t>Where a manufacturing site is located in the EEA it is normally not necessary to request an</w:t>
      </w:r>
      <w:r w:rsidRPr="003E227A">
        <w:t xml:space="preserve"> inspection to confirm its GMP status as it is required to be regularly inspected by the relevant authorities by virtue of holding</w:t>
      </w:r>
      <w:r>
        <w:t xml:space="preserve"> a manufacturing authorisation.</w:t>
      </w:r>
    </w:p>
    <w:p w14:paraId="5265F0CD" w14:textId="77777777" w:rsidR="003B0070" w:rsidRDefault="00405B3A" w:rsidP="00376AD8">
      <w:pPr>
        <w:pStyle w:val="DraftingNotesAgency"/>
      </w:pPr>
      <w:r w:rsidRPr="003B0070">
        <w:t>A valid MIA covering the proposed activities is sufficient proof of GMP compliance for sites l</w:t>
      </w:r>
      <w:r w:rsidRPr="003B0070">
        <w:t>ocated in the EEA. GMP certificates older than 3 years are considered valid in connection with a valid MIA.</w:t>
      </w:r>
    </w:p>
    <w:p w14:paraId="2BD3D6EB" w14:textId="77777777" w:rsidR="003E227A" w:rsidRPr="00376AD8" w:rsidRDefault="00405B3A" w:rsidP="00376AD8">
      <w:pPr>
        <w:pStyle w:val="DraftingNotesAgency"/>
        <w:rPr>
          <w:b/>
        </w:rPr>
      </w:pPr>
      <w:r w:rsidRPr="00376AD8">
        <w:rPr>
          <w:b/>
        </w:rPr>
        <w:t>Sites located outside the EEA:</w:t>
      </w:r>
    </w:p>
    <w:p w14:paraId="78E8C52B" w14:textId="77777777" w:rsidR="003E227A" w:rsidRPr="003E227A" w:rsidRDefault="00405B3A" w:rsidP="00376AD8">
      <w:pPr>
        <w:pStyle w:val="DraftingNotesAgency"/>
      </w:pPr>
      <w:r w:rsidRPr="003E227A">
        <w:t>An inspection will normally be requested to confirm the GMP compliance status of manufacturing sites in third countri</w:t>
      </w:r>
      <w:r w:rsidRPr="003E227A">
        <w:t xml:space="preserve">es unless satisfactory information is available from an inspection of the same or similar category of product carried out during the last 2-3 years by an EEA competent authority or by the competent authority of a country where a MRA is </w:t>
      </w:r>
      <w:r>
        <w:t>in operation, when a</w:t>
      </w:r>
      <w:r>
        <w:t xml:space="preserve">pplicable. </w:t>
      </w:r>
    </w:p>
    <w:p w14:paraId="14E0ED9F" w14:textId="77777777" w:rsidR="003E227A" w:rsidRPr="00F41077" w:rsidRDefault="00405B3A" w:rsidP="00F41077">
      <w:pPr>
        <w:pStyle w:val="DraftingNotesAgency"/>
      </w:pPr>
      <w:r w:rsidRPr="00F41077">
        <w:rPr>
          <w:b/>
        </w:rPr>
        <w:t>In all cases</w:t>
      </w:r>
      <w:r w:rsidRPr="00F41077">
        <w:t xml:space="preserve"> (for sites in the EEA and third countries), an inspection may be requested to cover product or process related issues arising from the assessment of the application. In this case please provide the inspection team with a list of qu</w:t>
      </w:r>
      <w:r w:rsidRPr="00F41077">
        <w:t>estions/issues, which should be addressed during the inspection.</w:t>
      </w:r>
    </w:p>
    <w:p w14:paraId="1408AEED" w14:textId="77777777" w:rsidR="00E50A00" w:rsidRPr="00376AD8" w:rsidRDefault="00405B3A" w:rsidP="00376AD8">
      <w:pPr>
        <w:pStyle w:val="DraftingNotesAgency"/>
        <w:rPr>
          <w:b/>
        </w:rPr>
      </w:pPr>
      <w:r w:rsidRPr="00376AD8">
        <w:rPr>
          <w:b/>
        </w:rPr>
        <w:lastRenderedPageBreak/>
        <w:t>Importers and manufacturers responsible for batch release – Site located in the EEA</w:t>
      </w:r>
    </w:p>
    <w:p w14:paraId="2C2B7C7C" w14:textId="77777777" w:rsidR="00796691" w:rsidRPr="007D6162" w:rsidRDefault="00405B3A" w:rsidP="007D6162">
      <w:pPr>
        <w:pStyle w:val="DraftingNotesAgency"/>
      </w:pPr>
      <w:r w:rsidRPr="007D6162">
        <w:t>Importing sites in the EEA are required by the provisions of title IV of Directive 2001/83/EC as amended, t</w:t>
      </w:r>
      <w:r w:rsidRPr="007D6162">
        <w:t>o hold a manufacturing authorisation. Inspections of importing sites to confirm their GMP compliance status are not normally reque</w:t>
      </w:r>
      <w:r w:rsidRPr="00F41077">
        <w:t>sted in connection with applications for marketing authorisations. Inspections may however be requested to cover product or pr</w:t>
      </w:r>
      <w:r w:rsidRPr="00F41077">
        <w:t>ocess related issues ari</w:t>
      </w:r>
      <w:r w:rsidRPr="007D6162">
        <w:t>sing from the assessment of the application. In this case please provide the Inspection Team with a list of questions/issues, which should be addressed during the inspection.</w:t>
      </w:r>
    </w:p>
    <w:p w14:paraId="1B537857" w14:textId="77777777" w:rsidR="00E50A00" w:rsidRDefault="00405B3A" w:rsidP="00F41077">
      <w:pPr>
        <w:pStyle w:val="DraftingNotesAgency"/>
      </w:pPr>
      <w:r w:rsidRPr="007D6162">
        <w:t>If you are recommending an inspection, please consider al</w:t>
      </w:r>
      <w:r w:rsidRPr="007D6162">
        <w:t xml:space="preserve">so your </w:t>
      </w:r>
      <w:r w:rsidRPr="00F41077">
        <w:t>proposal for the inspection team.</w:t>
      </w:r>
      <w:r w:rsidRPr="007D6162">
        <w:t xml:space="preserve"> The inspection team will be drawn from the inspection services of the Supervisory and/or other competent authorities of the EEA. On the advice of the Rapporteur and/or Co-Rapporteur the Inspection Team may include </w:t>
      </w:r>
      <w:r w:rsidRPr="007D6162">
        <w:t>scientific experts and/or a Rapporteur fo</w:t>
      </w:r>
      <w:r w:rsidRPr="00F41077">
        <w:t>r the Inspection as referred to</w:t>
      </w:r>
      <w:r w:rsidRPr="00E50A00">
        <w:t xml:space="preserve"> in the provisions of Article 8 of Regulation (EC) No 726/2004.</w:t>
      </w:r>
    </w:p>
    <w:p w14:paraId="6C3C6C88" w14:textId="77777777" w:rsidR="00EE3B76" w:rsidRDefault="00405B3A" w:rsidP="00376AD8">
      <w:pPr>
        <w:pStyle w:val="DraftingNotesAgency"/>
      </w:pPr>
      <w:r>
        <w:t xml:space="preserve">As inspections take time to organize, if you are recommending an inspection, please inform the GMP PTM via email by </w:t>
      </w:r>
      <w:r>
        <w:t>D80 at the latest.</w:t>
      </w:r>
    </w:p>
    <w:p w14:paraId="651C8FD2" w14:textId="77777777" w:rsidR="00E50A00" w:rsidRPr="00E8641F" w:rsidRDefault="00405B3A" w:rsidP="00376AD8">
      <w:pPr>
        <w:pStyle w:val="DraftingNotesAgency"/>
      </w:pPr>
      <w:r>
        <w:t>If a pre-approval inspection is requested p</w:t>
      </w:r>
      <w:r w:rsidRPr="00E50A00">
        <w:t xml:space="preserve">lease refer to the pre-approval inspection in </w:t>
      </w:r>
      <w:r>
        <w:t>this section</w:t>
      </w:r>
      <w:r w:rsidRPr="00E50A00">
        <w:t xml:space="preserve"> of the D80 assessment report.</w:t>
      </w:r>
      <w:r>
        <w:t xml:space="preserve"> If the inspection was requested to cover product- ore process related issues, please outline briefly in t</w:t>
      </w:r>
      <w:r>
        <w:t>his section the reasons for the request.</w:t>
      </w:r>
      <w:r w:rsidRPr="00E50A00">
        <w:t xml:space="preserve"> In addition, we advise that at D120 a </w:t>
      </w:r>
      <w:r w:rsidRPr="00925D11">
        <w:t>major objection</w:t>
      </w:r>
      <w:r w:rsidRPr="00E50A00">
        <w:t xml:space="preserve"> should be raised in relation to the pre-approval GMP inspection and the applicant should be asked to provide </w:t>
      </w:r>
      <w:r>
        <w:t>confirmation of GMP compliance for the site</w:t>
      </w:r>
      <w:r w:rsidRPr="00E50A00">
        <w:t>.</w:t>
      </w:r>
    </w:p>
    <w:p w14:paraId="13C65338" w14:textId="77777777" w:rsidR="00D17BB5" w:rsidRPr="00376AD8" w:rsidRDefault="00405B3A" w:rsidP="00376AD8">
      <w:pPr>
        <w:pStyle w:val="DraftingNotesAgency"/>
        <w:rPr>
          <w:b/>
        </w:rPr>
      </w:pPr>
      <w:r w:rsidRPr="00376AD8">
        <w:rPr>
          <w:b/>
        </w:rPr>
        <w:t>Pre-aut</w:t>
      </w:r>
      <w:r w:rsidRPr="00376AD8">
        <w:rPr>
          <w:b/>
        </w:rPr>
        <w:t>horisation sampling and testing</w:t>
      </w:r>
    </w:p>
    <w:p w14:paraId="3A733C59" w14:textId="77777777" w:rsidR="003B0070" w:rsidRDefault="00405B3A" w:rsidP="003B0070">
      <w:pPr>
        <w:pStyle w:val="DraftingNotesAgency"/>
      </w:pPr>
      <w:r>
        <w:t>In accordance with Council Regulation (EEC) No. 726/2004 Article 7(b).</w:t>
      </w:r>
    </w:p>
    <w:p w14:paraId="71DEF43A" w14:textId="77777777" w:rsidR="003B0070" w:rsidRDefault="00405B3A" w:rsidP="003B0070">
      <w:pPr>
        <w:pStyle w:val="DraftingNotesAgency"/>
      </w:pPr>
      <w:r>
        <w:t>If the evaluation of the dossier gives reason for requesting pre-authorisation sampling and testing, please define the testing scope taking into consider</w:t>
      </w:r>
      <w:r>
        <w:t>ation at least the following items:</w:t>
      </w:r>
    </w:p>
    <w:p w14:paraId="114C435E" w14:textId="77777777" w:rsidR="003B0070" w:rsidRDefault="00405B3A" w:rsidP="003B0070">
      <w:pPr>
        <w:pStyle w:val="DraftingNotesAgency"/>
      </w:pPr>
      <w:r>
        <w:t>- type of samples (e.g. API, finished product)</w:t>
      </w:r>
      <w:r>
        <w:br/>
        <w:t>- number of samples to be analysed</w:t>
      </w:r>
      <w:r>
        <w:br/>
        <w:t>- number of batches to be analysed</w:t>
      </w:r>
      <w:r>
        <w:br/>
        <w:t>- tests to be carried out</w:t>
      </w:r>
    </w:p>
    <w:p w14:paraId="35C12F03" w14:textId="77777777" w:rsidR="003B0070" w:rsidRDefault="00405B3A" w:rsidP="003B0070">
      <w:pPr>
        <w:pStyle w:val="DraftingNotesAgency"/>
      </w:pPr>
      <w:r>
        <w:t>- which testing laboratory should be assigned</w:t>
      </w:r>
      <w:r>
        <w:br/>
        <w:t>- deadline for reporting of the</w:t>
      </w:r>
      <w:r>
        <w:t xml:space="preserve"> results</w:t>
      </w:r>
      <w:r>
        <w:br/>
        <w:t>- contact person at the testing laboratory</w:t>
      </w:r>
    </w:p>
    <w:p w14:paraId="4F3552F7" w14:textId="77777777" w:rsidR="00D17BB5" w:rsidRPr="0032563A" w:rsidRDefault="00405B3A" w:rsidP="00F011A3">
      <w:pPr>
        <w:pStyle w:val="DraftingNotesAgency"/>
      </w:pPr>
      <w:r w:rsidRPr="0032563A">
        <w:t xml:space="preserve">If assistance is needed to identify a laboratory, please contact </w:t>
      </w:r>
      <w:r>
        <w:t xml:space="preserve">the GMP PTM at </w:t>
      </w:r>
      <w:r w:rsidRPr="0032563A">
        <w:t>EMA (Manufacturing and Quality Compliance Service) who can provide assistance within the framework of the EMA sampling and t</w:t>
      </w:r>
      <w:r w:rsidRPr="0032563A">
        <w:t>esting programme.</w:t>
      </w:r>
    </w:p>
    <w:p w14:paraId="4BBCB581" w14:textId="77777777" w:rsidR="00D17BB5" w:rsidRPr="00E54FFB" w:rsidRDefault="00405B3A" w:rsidP="00E54FFB">
      <w:pPr>
        <w:pStyle w:val="Heading1Agency"/>
      </w:pPr>
      <w:bookmarkStart w:id="14" w:name="_Toc450120186"/>
      <w:bookmarkStart w:id="15" w:name="_Toc450135635"/>
      <w:bookmarkStart w:id="16" w:name="_Toc73023621"/>
      <w:r w:rsidRPr="00F011A3">
        <w:lastRenderedPageBreak/>
        <w:t>Introduction</w:t>
      </w:r>
      <w:bookmarkEnd w:id="14"/>
      <w:bookmarkEnd w:id="15"/>
      <w:bookmarkEnd w:id="16"/>
    </w:p>
    <w:p w14:paraId="218C05A9" w14:textId="77777777" w:rsidR="00D17BB5" w:rsidRPr="0032563A" w:rsidRDefault="00405B3A" w:rsidP="00E54FFB">
      <w:pPr>
        <w:pStyle w:val="DraftingNotesAgency"/>
      </w:pPr>
      <w:r w:rsidRPr="0032563A">
        <w:t>General background of the product.</w:t>
      </w:r>
    </w:p>
    <w:p w14:paraId="13C1D82C" w14:textId="77777777" w:rsidR="00D17BB5" w:rsidRPr="0032563A" w:rsidRDefault="00405B3A" w:rsidP="00E54FFB">
      <w:pPr>
        <w:pStyle w:val="DraftingNotesAgency"/>
        <w:ind w:left="720" w:hanging="720"/>
      </w:pPr>
      <w:r w:rsidRPr="0032563A">
        <w:t>•</w:t>
      </w:r>
      <w:r w:rsidRPr="0032563A">
        <w:tab/>
        <w:t>Brief description of the product type (active substance {e.g.</w:t>
      </w:r>
      <w:r>
        <w:t xml:space="preserve"> </w:t>
      </w:r>
      <w:r w:rsidRPr="0032563A">
        <w:t>NCE, known chemical active substances, Biotech/Biological) radiopharmaceutical, herbal}, pharmaceutical form, container). High</w:t>
      </w:r>
      <w:r w:rsidRPr="0032563A">
        <w:t>light if a paediatric formulation was developed.</w:t>
      </w:r>
    </w:p>
    <w:p w14:paraId="0E8ED72B" w14:textId="77777777" w:rsidR="00D17BB5" w:rsidRPr="0032563A" w:rsidRDefault="00405B3A" w:rsidP="00E54FFB">
      <w:pPr>
        <w:pStyle w:val="DraftingNotesAgency"/>
      </w:pPr>
      <w:r w:rsidRPr="0032563A">
        <w:t>•</w:t>
      </w:r>
      <w:r w:rsidRPr="0032563A">
        <w:tab/>
        <w:t>Orphan Medicinal Product (OMP) status, if relevant.</w:t>
      </w:r>
    </w:p>
    <w:p w14:paraId="18E15587" w14:textId="77777777" w:rsidR="00D17BB5" w:rsidRPr="0032563A" w:rsidRDefault="00405B3A" w:rsidP="00E54FFB">
      <w:pPr>
        <w:pStyle w:val="DraftingNotesAgency"/>
        <w:ind w:left="720" w:hanging="720"/>
      </w:pPr>
      <w:r w:rsidRPr="0032563A">
        <w:t>•</w:t>
      </w:r>
      <w:r w:rsidRPr="0032563A">
        <w:tab/>
        <w:t>Mention any potential structural similarity conflicts with pan</w:t>
      </w:r>
      <w:r w:rsidRPr="0032563A">
        <w:rPr>
          <w:spacing w:val="-3"/>
        </w:rPr>
        <w:t>-</w:t>
      </w:r>
      <w:r w:rsidRPr="0032563A">
        <w:t>EU authorised OMPs, if detected.( Note that a detailed report on structural similarity c</w:t>
      </w:r>
      <w:r w:rsidRPr="0032563A">
        <w:t>onflicts will be prepared separately, as part of the general report of similarity, at day 90 according to the current procedural guidance)</w:t>
      </w:r>
    </w:p>
    <w:p w14:paraId="179AEBC5" w14:textId="77777777" w:rsidR="00D17BB5" w:rsidRPr="0032563A" w:rsidRDefault="00405B3A" w:rsidP="00E54FFB">
      <w:pPr>
        <w:pStyle w:val="DraftingNotesAgency"/>
        <w:ind w:left="720" w:hanging="720"/>
      </w:pPr>
      <w:r w:rsidRPr="0032563A">
        <w:t>•</w:t>
      </w:r>
      <w:r w:rsidRPr="0032563A">
        <w:tab/>
        <w:t xml:space="preserve">Indications, target population, posology (with regard to the ability of the product to deliver this posology, e.g. </w:t>
      </w:r>
      <w:r w:rsidRPr="0032563A">
        <w:t>scored tablets), method of administration (if unusual, e.g. using a device).</w:t>
      </w:r>
    </w:p>
    <w:p w14:paraId="2D53A23C" w14:textId="77777777" w:rsidR="00D17BB5" w:rsidRPr="0032563A" w:rsidRDefault="00405B3A" w:rsidP="001336DA">
      <w:pPr>
        <w:pStyle w:val="DraftingNotesAgency"/>
        <w:ind w:left="720" w:hanging="720"/>
      </w:pPr>
      <w:r w:rsidRPr="0032563A">
        <w:t>•</w:t>
      </w:r>
      <w:r w:rsidRPr="0032563A">
        <w:tab/>
        <w:t>Mention relationship of drug substance to others in the same therapeutic class.</w:t>
      </w:r>
    </w:p>
    <w:p w14:paraId="7C839E14" w14:textId="77777777" w:rsidR="00D17BB5" w:rsidRPr="0032563A" w:rsidRDefault="00405B3A" w:rsidP="00E54FFB">
      <w:pPr>
        <w:pStyle w:val="DraftingNotesAgency"/>
        <w:ind w:left="720" w:hanging="720"/>
      </w:pPr>
      <w:r w:rsidRPr="0032563A">
        <w:t>•</w:t>
      </w:r>
      <w:r w:rsidRPr="0032563A">
        <w:tab/>
        <w:t>Preparation/reconstitution of product (e.g. radiopharmaceuticals, lyophilisate).</w:t>
      </w:r>
    </w:p>
    <w:p w14:paraId="60544DA4" w14:textId="77777777" w:rsidR="00D17BB5" w:rsidRPr="0032563A" w:rsidRDefault="00405B3A" w:rsidP="00E54FFB">
      <w:pPr>
        <w:pStyle w:val="DraftingNotesAgency"/>
        <w:ind w:left="720" w:hanging="720"/>
        <w:rPr>
          <w:rFonts w:eastAsia="Courier New" w:cs="Courier New"/>
        </w:rPr>
      </w:pPr>
      <w:r w:rsidRPr="0032563A">
        <w:rPr>
          <w:rFonts w:eastAsia="Courier New" w:cs="Courier New"/>
        </w:rPr>
        <w:t>•</w:t>
      </w:r>
      <w:r w:rsidRPr="0032563A">
        <w:rPr>
          <w:rFonts w:eastAsia="Courier New" w:cs="Courier New"/>
        </w:rPr>
        <w:tab/>
        <w:t>Other specia</w:t>
      </w:r>
      <w:r w:rsidRPr="0032563A">
        <w:rPr>
          <w:rFonts w:eastAsia="Courier New" w:cs="Courier New"/>
        </w:rPr>
        <w:t>l features of the product such as delivery or administration systems, medical devices etc.</w:t>
      </w:r>
    </w:p>
    <w:p w14:paraId="1D336778" w14:textId="77777777" w:rsidR="00D17BB5" w:rsidRPr="0032563A" w:rsidRDefault="00405B3A" w:rsidP="00E54FFB">
      <w:pPr>
        <w:pStyle w:val="DraftingNotesAgency"/>
        <w:ind w:left="720" w:hanging="720"/>
        <w:rPr>
          <w:rFonts w:eastAsia="Courier New" w:cs="Courier New"/>
        </w:rPr>
      </w:pPr>
      <w:r w:rsidRPr="0032563A">
        <w:rPr>
          <w:rFonts w:eastAsia="Courier New" w:cs="Courier New"/>
        </w:rPr>
        <w:t>•</w:t>
      </w:r>
      <w:r w:rsidRPr="0032563A">
        <w:rPr>
          <w:rFonts w:eastAsia="Courier New" w:cs="Courier New"/>
        </w:rPr>
        <w:tab/>
        <w:t>Linked or related applications (e.g. drug of a pro</w:t>
      </w:r>
      <w:r w:rsidRPr="0032563A">
        <w:rPr>
          <w:rFonts w:eastAsia="Courier New" w:cs="Courier New"/>
          <w:spacing w:val="-2"/>
        </w:rPr>
        <w:t>-</w:t>
      </w:r>
      <w:r w:rsidRPr="0032563A">
        <w:rPr>
          <w:rFonts w:eastAsia="Courier New" w:cs="Courier New"/>
        </w:rPr>
        <w:t>drug, line- extension, simultaneous or ‘double’ applications).</w:t>
      </w:r>
    </w:p>
    <w:p w14:paraId="581526BB" w14:textId="77777777" w:rsidR="00D17BB5" w:rsidRPr="0032563A" w:rsidRDefault="00405B3A" w:rsidP="00E54FFB">
      <w:pPr>
        <w:pStyle w:val="DraftingNotesAgency"/>
        <w:rPr>
          <w:rFonts w:eastAsia="Courier New" w:cs="Courier New"/>
        </w:rPr>
      </w:pPr>
      <w:r w:rsidRPr="0032563A">
        <w:rPr>
          <w:rFonts w:eastAsia="Courier New" w:cs="Courier New"/>
        </w:rPr>
        <w:t>The information provided here is intended to prov</w:t>
      </w:r>
      <w:r w:rsidRPr="0032563A">
        <w:rPr>
          <w:rFonts w:eastAsia="Courier New" w:cs="Courier New"/>
        </w:rPr>
        <w:t>ide a brief description of the main critical features of the product. The amount of information provided will depend on the nature of the particular</w:t>
      </w:r>
      <w:r>
        <w:rPr>
          <w:rFonts w:ascii="Calibri" w:eastAsia="Calibri" w:hAnsi="Calibri"/>
          <w:noProof/>
        </w:rPr>
        <mc:AlternateContent>
          <mc:Choice Requires="wpg">
            <w:drawing>
              <wp:anchor distT="0" distB="0" distL="114300" distR="114300" simplePos="0" relativeHeight="251658240" behindDoc="1" locked="0" layoutInCell="1" allowOverlap="1" wp14:anchorId="05194531" wp14:editId="358020C6">
                <wp:simplePos x="0" y="0"/>
                <wp:positionH relativeFrom="page">
                  <wp:posOffset>1146175</wp:posOffset>
                </wp:positionH>
                <wp:positionV relativeFrom="paragraph">
                  <wp:posOffset>245745</wp:posOffset>
                </wp:positionV>
                <wp:extent cx="12065" cy="6350"/>
                <wp:effectExtent l="3175" t="1905" r="3810" b="10795"/>
                <wp:wrapNone/>
                <wp:docPr id="91" name="Group 96"/>
                <wp:cNvGraphicFramePr/>
                <a:graphic xmlns:a="http://schemas.openxmlformats.org/drawingml/2006/main">
                  <a:graphicData uri="http://schemas.microsoft.com/office/word/2010/wordprocessingGroup">
                    <wpg:wgp>
                      <wpg:cNvGrpSpPr/>
                      <wpg:grpSpPr>
                        <a:xfrm>
                          <a:off x="0" y="0"/>
                          <a:ext cx="12065" cy="6350"/>
                          <a:chOff x="1805" y="387"/>
                          <a:chExt cx="19" cy="10"/>
                        </a:xfrm>
                      </wpg:grpSpPr>
                      <wpg:grpSp>
                        <wpg:cNvPr id="92" name="Group 2"/>
                        <wpg:cNvGrpSpPr/>
                        <wpg:grpSpPr>
                          <a:xfrm>
                            <a:off x="1810" y="392"/>
                            <a:ext cx="10" cy="2"/>
                            <a:chOff x="1810" y="392"/>
                            <a:chExt cx="10" cy="2"/>
                          </a:xfrm>
                        </wpg:grpSpPr>
                        <wps:wsp>
                          <wps:cNvPr id="93" name="Freeform 3"/>
                          <wps:cNvSpPr/>
                          <wps:spPr bwMode="auto">
                            <a:xfrm>
                              <a:off x="1810" y="392"/>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94" name="Group 4"/>
                        <wpg:cNvGrpSpPr/>
                        <wpg:grpSpPr>
                          <a:xfrm>
                            <a:off x="1810" y="392"/>
                            <a:ext cx="10" cy="2"/>
                            <a:chOff x="1810" y="392"/>
                            <a:chExt cx="10" cy="2"/>
                          </a:xfrm>
                        </wpg:grpSpPr>
                        <wps:wsp>
                          <wps:cNvPr id="95" name="Freeform 5"/>
                          <wps:cNvSpPr/>
                          <wps:spPr bwMode="auto">
                            <a:xfrm>
                              <a:off x="1810" y="392"/>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96" o:spid="_x0000_s1025" style="width:0.95pt;height:0.5pt;margin-top:19.35pt;margin-left:90.25pt;mso-position-horizontal-relative:page;position:absolute;z-index:-251657216" coordorigin="1805,387" coordsize="19,10">
                <v:group id="Group 2" o:spid="_x0000_s1026" style="width:10;height:2;left:1810;position:absolute;top:392" coordorigin="1810,392" coordsize="10,2">
                  <v:shape id="Freeform 3" o:spid="_x0000_s1027" style="width:10;height:2;left:1810;mso-wrap-style:square;position:absolute;top:392;visibility:visible;v-text-anchor:top" coordsize="10,2" path="m,l9,e" filled="f" strokeweight="0.48pt">
                    <v:stroke dashstyle="dash"/>
                    <v:path arrowok="t" o:connecttype="custom" o:connectlocs="0,0;9,0" o:connectangles="0,0"/>
                  </v:shape>
                </v:group>
                <v:group id="Group 4" o:spid="_x0000_s1028" style="width:10;height:2;left:1810;position:absolute;top:392" coordorigin="1810,392" coordsize="10,2">
                  <v:shape id="Freeform 5" o:spid="_x0000_s1029" style="width:10;height:2;left:1810;mso-wrap-style:square;position:absolute;top:392;visibility:visible;v-text-anchor:top" coordsize="10,2" path="m,l9,e" filled="f" strokeweight="0.48pt">
                    <v:stroke dashstyle="dash"/>
                    <v:path arrowok="t" o:connecttype="custom" o:connectlocs="0,0;9,0" o:connectangles="0,0"/>
                  </v:shape>
                </v:group>
              </v:group>
            </w:pict>
          </mc:Fallback>
        </mc:AlternateContent>
      </w:r>
      <w:r>
        <w:rPr>
          <w:rFonts w:ascii="Calibri" w:eastAsia="Calibri" w:hAnsi="Calibri"/>
          <w:noProof/>
        </w:rPr>
        <mc:AlternateContent>
          <mc:Choice Requires="wpg">
            <w:drawing>
              <wp:anchor distT="0" distB="0" distL="114300" distR="114300" simplePos="0" relativeHeight="251660288" behindDoc="1" locked="0" layoutInCell="1" allowOverlap="1" wp14:anchorId="0F7619B5" wp14:editId="40C4FD0F">
                <wp:simplePos x="0" y="0"/>
                <wp:positionH relativeFrom="page">
                  <wp:posOffset>6595745</wp:posOffset>
                </wp:positionH>
                <wp:positionV relativeFrom="paragraph">
                  <wp:posOffset>245745</wp:posOffset>
                </wp:positionV>
                <wp:extent cx="12065" cy="6350"/>
                <wp:effectExtent l="4445" t="1905" r="2540" b="10795"/>
                <wp:wrapNone/>
                <wp:docPr id="86" name="Group 6"/>
                <wp:cNvGraphicFramePr/>
                <a:graphic xmlns:a="http://schemas.openxmlformats.org/drawingml/2006/main">
                  <a:graphicData uri="http://schemas.microsoft.com/office/word/2010/wordprocessingGroup">
                    <wpg:wgp>
                      <wpg:cNvGrpSpPr/>
                      <wpg:grpSpPr>
                        <a:xfrm>
                          <a:off x="0" y="0"/>
                          <a:ext cx="12065" cy="6350"/>
                          <a:chOff x="10387" y="387"/>
                          <a:chExt cx="19" cy="10"/>
                        </a:xfrm>
                      </wpg:grpSpPr>
                      <wpg:grpSp>
                        <wpg:cNvPr id="87" name="Group 7"/>
                        <wpg:cNvGrpSpPr/>
                        <wpg:grpSpPr>
                          <a:xfrm>
                            <a:off x="10392" y="392"/>
                            <a:ext cx="10" cy="2"/>
                            <a:chOff x="10392" y="392"/>
                            <a:chExt cx="10" cy="2"/>
                          </a:xfrm>
                        </wpg:grpSpPr>
                        <wps:wsp>
                          <wps:cNvPr id="88" name="Freeform 8"/>
                          <wps:cNvSpPr/>
                          <wps:spPr bwMode="auto">
                            <a:xfrm>
                              <a:off x="10392" y="392"/>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89" name="Group 9"/>
                        <wpg:cNvGrpSpPr/>
                        <wpg:grpSpPr>
                          <a:xfrm>
                            <a:off x="10392" y="392"/>
                            <a:ext cx="10" cy="2"/>
                            <a:chOff x="10392" y="392"/>
                            <a:chExt cx="10" cy="2"/>
                          </a:xfrm>
                        </wpg:grpSpPr>
                        <wps:wsp>
                          <wps:cNvPr id="90" name="Freeform 10"/>
                          <wps:cNvSpPr/>
                          <wps:spPr bwMode="auto">
                            <a:xfrm>
                              <a:off x="10392" y="392"/>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6" o:spid="_x0000_s1030" style="width:0.95pt;height:0.5pt;margin-top:19.35pt;margin-left:519.35pt;mso-position-horizontal-relative:page;position:absolute;z-index:-251655168" coordorigin="10387,387" coordsize="19,10">
                <v:group id="Group 7" o:spid="_x0000_s1031" style="width:10;height:2;left:10392;position:absolute;top:392" coordorigin="10392,392" coordsize="10,2">
                  <v:shape id="Freeform 8" o:spid="_x0000_s1032" style="width:10;height:2;left:10392;mso-wrap-style:square;position:absolute;top:392;visibility:visible;v-text-anchor:top" coordsize="10,2" path="m,l10,e" filled="f" strokeweight="0.48pt">
                    <v:stroke dashstyle="dash"/>
                    <v:path arrowok="t" o:connecttype="custom" o:connectlocs="0,0;10,0" o:connectangles="0,0"/>
                  </v:shape>
                </v:group>
                <v:group id="Group 9" o:spid="_x0000_s1033" style="width:10;height:2;left:10392;position:absolute;top:392" coordorigin="10392,392" coordsize="10,2">
                  <v:shape id="Freeform 10" o:spid="_x0000_s1034" style="width:10;height:2;left:10392;mso-wrap-style:square;position:absolute;top:392;visibility:visible;v-text-anchor:top" coordsize="10,2" path="m,l10,e" filled="f" strokeweight="0.48pt">
                    <v:stroke dashstyle="dash"/>
                    <v:path arrowok="t" o:connecttype="custom" o:connectlocs="0,0;10,0" o:connectangles="0,0"/>
                  </v:shape>
                </v:group>
              </v:group>
            </w:pict>
          </mc:Fallback>
        </mc:AlternateContent>
      </w:r>
      <w:r>
        <w:rPr>
          <w:rFonts w:ascii="Calibri" w:eastAsia="Calibri" w:hAnsi="Calibri"/>
          <w:noProof/>
        </w:rPr>
        <mc:AlternateContent>
          <mc:Choice Requires="wpg">
            <w:drawing>
              <wp:anchor distT="0" distB="0" distL="114300" distR="114300" simplePos="0" relativeHeight="251662336" behindDoc="1" locked="0" layoutInCell="1" allowOverlap="1" wp14:anchorId="602D0D27" wp14:editId="3B5E6FCE">
                <wp:simplePos x="0" y="0"/>
                <wp:positionH relativeFrom="page">
                  <wp:posOffset>1149350</wp:posOffset>
                </wp:positionH>
                <wp:positionV relativeFrom="paragraph">
                  <wp:posOffset>393700</wp:posOffset>
                </wp:positionV>
                <wp:extent cx="6350" cy="1270"/>
                <wp:effectExtent l="6350" t="6985" r="6350" b="10795"/>
                <wp:wrapNone/>
                <wp:docPr id="84" name="Group 11"/>
                <wp:cNvGraphicFramePr/>
                <a:graphic xmlns:a="http://schemas.openxmlformats.org/drawingml/2006/main">
                  <a:graphicData uri="http://schemas.microsoft.com/office/word/2010/wordprocessingGroup">
                    <wpg:wgp>
                      <wpg:cNvGrpSpPr/>
                      <wpg:grpSpPr>
                        <a:xfrm>
                          <a:off x="0" y="0"/>
                          <a:ext cx="6350" cy="1270"/>
                          <a:chOff x="1810" y="620"/>
                          <a:chExt cx="10" cy="2"/>
                        </a:xfrm>
                      </wpg:grpSpPr>
                      <wps:wsp>
                        <wps:cNvPr id="85" name="Freeform 12"/>
                        <wps:cNvSpPr/>
                        <wps:spPr bwMode="auto">
                          <a:xfrm>
                            <a:off x="1810" y="620"/>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35" style="width:0.5pt;height:0.1pt;margin-top:31pt;margin-left:90.5pt;mso-position-horizontal-relative:page;position:absolute;z-index:-251653120" coordorigin="1810,620" coordsize="10,2">
                <v:shape id="Freeform 12" o:spid="_x0000_s1036" style="width:10;height:2;left:1810;mso-wrap-style:square;position:absolute;top:620;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noProof/>
        </w:rPr>
        <mc:AlternateContent>
          <mc:Choice Requires="wpg">
            <w:drawing>
              <wp:anchor distT="0" distB="0" distL="114300" distR="114300" simplePos="0" relativeHeight="251664384" behindDoc="1" locked="0" layoutInCell="1" allowOverlap="1" wp14:anchorId="30F3F51F" wp14:editId="1A0F8473">
                <wp:simplePos x="0" y="0"/>
                <wp:positionH relativeFrom="page">
                  <wp:posOffset>3315970</wp:posOffset>
                </wp:positionH>
                <wp:positionV relativeFrom="paragraph">
                  <wp:posOffset>393700</wp:posOffset>
                </wp:positionV>
                <wp:extent cx="6350" cy="1270"/>
                <wp:effectExtent l="10795" t="6985" r="11430" b="10795"/>
                <wp:wrapNone/>
                <wp:docPr id="82" name="Group 13"/>
                <wp:cNvGraphicFramePr/>
                <a:graphic xmlns:a="http://schemas.openxmlformats.org/drawingml/2006/main">
                  <a:graphicData uri="http://schemas.microsoft.com/office/word/2010/wordprocessingGroup">
                    <wpg:wgp>
                      <wpg:cNvGrpSpPr/>
                      <wpg:grpSpPr>
                        <a:xfrm>
                          <a:off x="0" y="0"/>
                          <a:ext cx="6350" cy="1270"/>
                          <a:chOff x="5222" y="620"/>
                          <a:chExt cx="10" cy="2"/>
                        </a:xfrm>
                      </wpg:grpSpPr>
                      <wps:wsp>
                        <wps:cNvPr id="83" name="Freeform 14"/>
                        <wps:cNvSpPr/>
                        <wps:spPr bwMode="auto">
                          <a:xfrm>
                            <a:off x="5222" y="620"/>
                            <a:ext cx="10" cy="2"/>
                          </a:xfrm>
                          <a:custGeom>
                            <a:avLst/>
                            <a:gdLst>
                              <a:gd name="T0" fmla="+- 0 5222 5222"/>
                              <a:gd name="T1" fmla="*/ T0 w 10"/>
                              <a:gd name="T2" fmla="+- 0 5232 52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37" style="width:0.5pt;height:0.1pt;margin-top:31pt;margin-left:261.1pt;mso-position-horizontal-relative:page;position:absolute;z-index:-251651072" coordorigin="5222,620" coordsize="10,2">
                <v:shape id="Freeform 14" o:spid="_x0000_s1038" style="width:10;height:2;left:5222;mso-wrap-style:square;position:absolute;top:620;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66432" behindDoc="1" locked="0" layoutInCell="1" allowOverlap="1" wp14:anchorId="6058EF9D" wp14:editId="4EED50F2">
                <wp:simplePos x="0" y="0"/>
                <wp:positionH relativeFrom="page">
                  <wp:posOffset>6598920</wp:posOffset>
                </wp:positionH>
                <wp:positionV relativeFrom="paragraph">
                  <wp:posOffset>393700</wp:posOffset>
                </wp:positionV>
                <wp:extent cx="6350" cy="1270"/>
                <wp:effectExtent l="7620" t="6985" r="5080" b="10795"/>
                <wp:wrapNone/>
                <wp:docPr id="80" name="Group 15"/>
                <wp:cNvGraphicFramePr/>
                <a:graphic xmlns:a="http://schemas.openxmlformats.org/drawingml/2006/main">
                  <a:graphicData uri="http://schemas.microsoft.com/office/word/2010/wordprocessingGroup">
                    <wpg:wgp>
                      <wpg:cNvGrpSpPr/>
                      <wpg:grpSpPr>
                        <a:xfrm>
                          <a:off x="0" y="0"/>
                          <a:ext cx="6350" cy="1270"/>
                          <a:chOff x="10392" y="620"/>
                          <a:chExt cx="10" cy="2"/>
                        </a:xfrm>
                      </wpg:grpSpPr>
                      <wps:wsp>
                        <wps:cNvPr id="81" name="Freeform 16"/>
                        <wps:cNvSpPr/>
                        <wps:spPr bwMode="auto">
                          <a:xfrm>
                            <a:off x="10392" y="620"/>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39" style="width:0.5pt;height:0.1pt;margin-top:31pt;margin-left:519.6pt;mso-position-horizontal-relative:page;position:absolute;z-index:-251649024" coordorigin="10392,620" coordsize="10,2">
                <v:shape id="Freeform 16" o:spid="_x0000_s1040" style="width:10;height:2;left:10392;mso-wrap-style:square;position:absolute;top:620;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68480" behindDoc="1" locked="0" layoutInCell="1" allowOverlap="1" wp14:anchorId="014737DF" wp14:editId="24372554">
                <wp:simplePos x="0" y="0"/>
                <wp:positionH relativeFrom="page">
                  <wp:posOffset>1149350</wp:posOffset>
                </wp:positionH>
                <wp:positionV relativeFrom="paragraph">
                  <wp:posOffset>539750</wp:posOffset>
                </wp:positionV>
                <wp:extent cx="6350" cy="1270"/>
                <wp:effectExtent l="6350" t="10160" r="6350" b="7620"/>
                <wp:wrapNone/>
                <wp:docPr id="78" name="Group 17"/>
                <wp:cNvGraphicFramePr/>
                <a:graphic xmlns:a="http://schemas.openxmlformats.org/drawingml/2006/main">
                  <a:graphicData uri="http://schemas.microsoft.com/office/word/2010/wordprocessingGroup">
                    <wpg:wgp>
                      <wpg:cNvGrpSpPr/>
                      <wpg:grpSpPr>
                        <a:xfrm>
                          <a:off x="0" y="0"/>
                          <a:ext cx="6350" cy="1270"/>
                          <a:chOff x="1810" y="850"/>
                          <a:chExt cx="10" cy="2"/>
                        </a:xfrm>
                      </wpg:grpSpPr>
                      <wps:wsp>
                        <wps:cNvPr id="79" name="Freeform 18"/>
                        <wps:cNvSpPr/>
                        <wps:spPr bwMode="auto">
                          <a:xfrm>
                            <a:off x="1810" y="850"/>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7" o:spid="_x0000_s1041" style="width:0.5pt;height:0.1pt;margin-top:42.5pt;margin-left:90.5pt;mso-position-horizontal-relative:page;position:absolute;z-index:-251646976" coordorigin="1810,850" coordsize="10,2">
                <v:shape id="Freeform 18" o:spid="_x0000_s1042" style="width:10;height:2;left:1810;mso-wrap-style:square;position:absolute;top:850;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noProof/>
        </w:rPr>
        <mc:AlternateContent>
          <mc:Choice Requires="wpg">
            <w:drawing>
              <wp:anchor distT="0" distB="0" distL="114300" distR="114300" simplePos="0" relativeHeight="251670528" behindDoc="1" locked="0" layoutInCell="1" allowOverlap="1" wp14:anchorId="729FCDA6" wp14:editId="77A13F3E">
                <wp:simplePos x="0" y="0"/>
                <wp:positionH relativeFrom="page">
                  <wp:posOffset>3315970</wp:posOffset>
                </wp:positionH>
                <wp:positionV relativeFrom="paragraph">
                  <wp:posOffset>539750</wp:posOffset>
                </wp:positionV>
                <wp:extent cx="6350" cy="1270"/>
                <wp:effectExtent l="10795" t="10160" r="11430" b="7620"/>
                <wp:wrapNone/>
                <wp:docPr id="76" name="Group 19"/>
                <wp:cNvGraphicFramePr/>
                <a:graphic xmlns:a="http://schemas.openxmlformats.org/drawingml/2006/main">
                  <a:graphicData uri="http://schemas.microsoft.com/office/word/2010/wordprocessingGroup">
                    <wpg:wgp>
                      <wpg:cNvGrpSpPr/>
                      <wpg:grpSpPr>
                        <a:xfrm>
                          <a:off x="0" y="0"/>
                          <a:ext cx="6350" cy="1270"/>
                          <a:chOff x="5222" y="850"/>
                          <a:chExt cx="10" cy="2"/>
                        </a:xfrm>
                      </wpg:grpSpPr>
                      <wps:wsp>
                        <wps:cNvPr id="77" name="Freeform 20"/>
                        <wps:cNvSpPr/>
                        <wps:spPr bwMode="auto">
                          <a:xfrm>
                            <a:off x="5222" y="850"/>
                            <a:ext cx="10" cy="2"/>
                          </a:xfrm>
                          <a:custGeom>
                            <a:avLst/>
                            <a:gdLst>
                              <a:gd name="T0" fmla="+- 0 5222 5222"/>
                              <a:gd name="T1" fmla="*/ T0 w 10"/>
                              <a:gd name="T2" fmla="+- 0 5232 52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043" style="width:0.5pt;height:0.1pt;margin-top:42.5pt;margin-left:261.1pt;mso-position-horizontal-relative:page;position:absolute;z-index:-251644928" coordorigin="5222,850" coordsize="10,2">
                <v:shape id="Freeform 20" o:spid="_x0000_s1044" style="width:10;height:2;left:5222;mso-wrap-style:square;position:absolute;top:850;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72576" behindDoc="1" locked="0" layoutInCell="1" allowOverlap="1" wp14:anchorId="00041F58" wp14:editId="39332326">
                <wp:simplePos x="0" y="0"/>
                <wp:positionH relativeFrom="page">
                  <wp:posOffset>6598920</wp:posOffset>
                </wp:positionH>
                <wp:positionV relativeFrom="paragraph">
                  <wp:posOffset>539750</wp:posOffset>
                </wp:positionV>
                <wp:extent cx="6350" cy="1270"/>
                <wp:effectExtent l="7620" t="10160" r="5080" b="7620"/>
                <wp:wrapNone/>
                <wp:docPr id="74" name="Group 21"/>
                <wp:cNvGraphicFramePr/>
                <a:graphic xmlns:a="http://schemas.openxmlformats.org/drawingml/2006/main">
                  <a:graphicData uri="http://schemas.microsoft.com/office/word/2010/wordprocessingGroup">
                    <wpg:wgp>
                      <wpg:cNvGrpSpPr/>
                      <wpg:grpSpPr>
                        <a:xfrm>
                          <a:off x="0" y="0"/>
                          <a:ext cx="6350" cy="1270"/>
                          <a:chOff x="10392" y="850"/>
                          <a:chExt cx="10" cy="2"/>
                        </a:xfrm>
                      </wpg:grpSpPr>
                      <wps:wsp>
                        <wps:cNvPr id="75" name="Freeform 22"/>
                        <wps:cNvSpPr/>
                        <wps:spPr bwMode="auto">
                          <a:xfrm>
                            <a:off x="10392" y="850"/>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045" style="width:0.5pt;height:0.1pt;margin-top:42.5pt;margin-left:519.6pt;mso-position-horizontal-relative:page;position:absolute;z-index:-251642880" coordorigin="10392,850" coordsize="10,2">
                <v:shape id="Freeform 22" o:spid="_x0000_s1046" style="width:10;height:2;left:10392;mso-wrap-style:square;position:absolute;top:850;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74624" behindDoc="1" locked="0" layoutInCell="1" allowOverlap="1" wp14:anchorId="79D83AC6" wp14:editId="7753C10D">
                <wp:simplePos x="0" y="0"/>
                <wp:positionH relativeFrom="page">
                  <wp:posOffset>1149350</wp:posOffset>
                </wp:positionH>
                <wp:positionV relativeFrom="paragraph">
                  <wp:posOffset>684530</wp:posOffset>
                </wp:positionV>
                <wp:extent cx="6350" cy="1270"/>
                <wp:effectExtent l="6350" t="12065" r="6350" b="5715"/>
                <wp:wrapNone/>
                <wp:docPr id="72" name="Group 23"/>
                <wp:cNvGraphicFramePr/>
                <a:graphic xmlns:a="http://schemas.openxmlformats.org/drawingml/2006/main">
                  <a:graphicData uri="http://schemas.microsoft.com/office/word/2010/wordprocessingGroup">
                    <wpg:wgp>
                      <wpg:cNvGrpSpPr/>
                      <wpg:grpSpPr>
                        <a:xfrm>
                          <a:off x="0" y="0"/>
                          <a:ext cx="6350" cy="1270"/>
                          <a:chOff x="1810" y="1078"/>
                          <a:chExt cx="10" cy="2"/>
                        </a:xfrm>
                      </wpg:grpSpPr>
                      <wps:wsp>
                        <wps:cNvPr id="73" name="Freeform 24"/>
                        <wps:cNvSpPr/>
                        <wps:spPr bwMode="auto">
                          <a:xfrm>
                            <a:off x="1810" y="1078"/>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 o:spid="_x0000_s1047" style="width:0.5pt;height:0.1pt;margin-top:53.9pt;margin-left:90.5pt;mso-position-horizontal-relative:page;position:absolute;z-index:-251640832" coordorigin="1810,1078" coordsize="10,2">
                <v:shape id="Freeform 24" o:spid="_x0000_s1048" style="width:10;height:2;left:1810;mso-wrap-style:square;position:absolute;top:1078;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noProof/>
        </w:rPr>
        <mc:AlternateContent>
          <mc:Choice Requires="wpg">
            <w:drawing>
              <wp:anchor distT="0" distB="0" distL="114300" distR="114300" simplePos="0" relativeHeight="251676672" behindDoc="1" locked="0" layoutInCell="1" allowOverlap="1" wp14:anchorId="63220B21" wp14:editId="2C11D11F">
                <wp:simplePos x="0" y="0"/>
                <wp:positionH relativeFrom="page">
                  <wp:posOffset>3315970</wp:posOffset>
                </wp:positionH>
                <wp:positionV relativeFrom="paragraph">
                  <wp:posOffset>684530</wp:posOffset>
                </wp:positionV>
                <wp:extent cx="6350" cy="1270"/>
                <wp:effectExtent l="10795" t="12065" r="11430" b="5715"/>
                <wp:wrapNone/>
                <wp:docPr id="70" name="Group 25"/>
                <wp:cNvGraphicFramePr/>
                <a:graphic xmlns:a="http://schemas.openxmlformats.org/drawingml/2006/main">
                  <a:graphicData uri="http://schemas.microsoft.com/office/word/2010/wordprocessingGroup">
                    <wpg:wgp>
                      <wpg:cNvGrpSpPr/>
                      <wpg:grpSpPr>
                        <a:xfrm>
                          <a:off x="0" y="0"/>
                          <a:ext cx="6350" cy="1270"/>
                          <a:chOff x="5222" y="1078"/>
                          <a:chExt cx="10" cy="2"/>
                        </a:xfrm>
                      </wpg:grpSpPr>
                      <wps:wsp>
                        <wps:cNvPr id="71" name="Freeform 26"/>
                        <wps:cNvSpPr/>
                        <wps:spPr bwMode="auto">
                          <a:xfrm>
                            <a:off x="5222" y="1078"/>
                            <a:ext cx="10" cy="2"/>
                          </a:xfrm>
                          <a:custGeom>
                            <a:avLst/>
                            <a:gdLst>
                              <a:gd name="T0" fmla="+- 0 5222 5222"/>
                              <a:gd name="T1" fmla="*/ T0 w 10"/>
                              <a:gd name="T2" fmla="+- 0 5232 52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5" o:spid="_x0000_s1049" style="width:0.5pt;height:0.1pt;margin-top:53.9pt;margin-left:261.1pt;mso-position-horizontal-relative:page;position:absolute;z-index:-251638784" coordorigin="5222,1078" coordsize="10,2">
                <v:shape id="Freeform 26" o:spid="_x0000_s1050" style="width:10;height:2;left:5222;mso-wrap-style:square;position:absolute;top:1078;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78720" behindDoc="1" locked="0" layoutInCell="1" allowOverlap="1" wp14:anchorId="42906DD3" wp14:editId="39D21025">
                <wp:simplePos x="0" y="0"/>
                <wp:positionH relativeFrom="page">
                  <wp:posOffset>6598920</wp:posOffset>
                </wp:positionH>
                <wp:positionV relativeFrom="paragraph">
                  <wp:posOffset>684530</wp:posOffset>
                </wp:positionV>
                <wp:extent cx="6350" cy="1270"/>
                <wp:effectExtent l="7620" t="12065" r="5080" b="5715"/>
                <wp:wrapNone/>
                <wp:docPr id="68" name="Group 27"/>
                <wp:cNvGraphicFramePr/>
                <a:graphic xmlns:a="http://schemas.openxmlformats.org/drawingml/2006/main">
                  <a:graphicData uri="http://schemas.microsoft.com/office/word/2010/wordprocessingGroup">
                    <wpg:wgp>
                      <wpg:cNvGrpSpPr/>
                      <wpg:grpSpPr>
                        <a:xfrm>
                          <a:off x="0" y="0"/>
                          <a:ext cx="6350" cy="1270"/>
                          <a:chOff x="10392" y="1078"/>
                          <a:chExt cx="10" cy="2"/>
                        </a:xfrm>
                      </wpg:grpSpPr>
                      <wps:wsp>
                        <wps:cNvPr id="69" name="Freeform 28"/>
                        <wps:cNvSpPr/>
                        <wps:spPr bwMode="auto">
                          <a:xfrm>
                            <a:off x="10392" y="1078"/>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7" o:spid="_x0000_s1051" style="width:0.5pt;height:0.1pt;margin-top:53.9pt;margin-left:519.6pt;mso-position-horizontal-relative:page;position:absolute;z-index:-251636736" coordorigin="10392,1078" coordsize="10,2">
                <v:shape id="Freeform 28" o:spid="_x0000_s1052" style="width:10;height:2;left:10392;mso-wrap-style:square;position:absolute;top:1078;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80768" behindDoc="1" locked="0" layoutInCell="1" allowOverlap="1" wp14:anchorId="4AC222C6" wp14:editId="14BCDCC6">
                <wp:simplePos x="0" y="0"/>
                <wp:positionH relativeFrom="page">
                  <wp:posOffset>1149350</wp:posOffset>
                </wp:positionH>
                <wp:positionV relativeFrom="paragraph">
                  <wp:posOffset>829310</wp:posOffset>
                </wp:positionV>
                <wp:extent cx="6350" cy="1270"/>
                <wp:effectExtent l="6350" t="13970" r="6350" b="3810"/>
                <wp:wrapNone/>
                <wp:docPr id="66" name="Group 29"/>
                <wp:cNvGraphicFramePr/>
                <a:graphic xmlns:a="http://schemas.openxmlformats.org/drawingml/2006/main">
                  <a:graphicData uri="http://schemas.microsoft.com/office/word/2010/wordprocessingGroup">
                    <wpg:wgp>
                      <wpg:cNvGrpSpPr/>
                      <wpg:grpSpPr>
                        <a:xfrm>
                          <a:off x="0" y="0"/>
                          <a:ext cx="6350" cy="1270"/>
                          <a:chOff x="1810" y="1306"/>
                          <a:chExt cx="10" cy="2"/>
                        </a:xfrm>
                      </wpg:grpSpPr>
                      <wps:wsp>
                        <wps:cNvPr id="67" name="Freeform 30"/>
                        <wps:cNvSpPr/>
                        <wps:spPr bwMode="auto">
                          <a:xfrm>
                            <a:off x="1810" y="1306"/>
                            <a:ext cx="10" cy="2"/>
                          </a:xfrm>
                          <a:custGeom>
                            <a:avLst/>
                            <a:gdLst>
                              <a:gd name="T0" fmla="+- 0 1810 1810"/>
                              <a:gd name="T1" fmla="*/ T0 w 10"/>
                              <a:gd name="T2" fmla="+- 0 1819 181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1053" style="width:0.5pt;height:0.1pt;margin-top:65.3pt;margin-left:90.5pt;mso-position-horizontal-relative:page;position:absolute;z-index:-251634688" coordorigin="1810,1306" coordsize="10,2">
                <v:shape id="Freeform 30" o:spid="_x0000_s1054" style="width:10;height:2;left:1810;mso-wrap-style:square;position:absolute;top:1306;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noProof/>
        </w:rPr>
        <mc:AlternateContent>
          <mc:Choice Requires="wpg">
            <w:drawing>
              <wp:anchor distT="0" distB="0" distL="114300" distR="114300" simplePos="0" relativeHeight="251682816" behindDoc="1" locked="0" layoutInCell="1" allowOverlap="1" wp14:anchorId="2C6E5F6A" wp14:editId="214F23ED">
                <wp:simplePos x="0" y="0"/>
                <wp:positionH relativeFrom="page">
                  <wp:posOffset>3315970</wp:posOffset>
                </wp:positionH>
                <wp:positionV relativeFrom="paragraph">
                  <wp:posOffset>829310</wp:posOffset>
                </wp:positionV>
                <wp:extent cx="6350" cy="1270"/>
                <wp:effectExtent l="10795" t="13970" r="11430" b="3810"/>
                <wp:wrapNone/>
                <wp:docPr id="64" name="Group 31"/>
                <wp:cNvGraphicFramePr/>
                <a:graphic xmlns:a="http://schemas.openxmlformats.org/drawingml/2006/main">
                  <a:graphicData uri="http://schemas.microsoft.com/office/word/2010/wordprocessingGroup">
                    <wpg:wgp>
                      <wpg:cNvGrpSpPr/>
                      <wpg:grpSpPr>
                        <a:xfrm>
                          <a:off x="0" y="0"/>
                          <a:ext cx="6350" cy="1270"/>
                          <a:chOff x="5222" y="1306"/>
                          <a:chExt cx="10" cy="2"/>
                        </a:xfrm>
                      </wpg:grpSpPr>
                      <wps:wsp>
                        <wps:cNvPr id="65" name="Freeform 32"/>
                        <wps:cNvSpPr/>
                        <wps:spPr bwMode="auto">
                          <a:xfrm>
                            <a:off x="5222" y="1306"/>
                            <a:ext cx="10" cy="2"/>
                          </a:xfrm>
                          <a:custGeom>
                            <a:avLst/>
                            <a:gdLst>
                              <a:gd name="T0" fmla="+- 0 5222 5222"/>
                              <a:gd name="T1" fmla="*/ T0 w 10"/>
                              <a:gd name="T2" fmla="+- 0 5232 52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1" o:spid="_x0000_s1055" style="width:0.5pt;height:0.1pt;margin-top:65.3pt;margin-left:261.1pt;mso-position-horizontal-relative:page;position:absolute;z-index:-251632640" coordorigin="5222,1306" coordsize="10,2">
                <v:shape id="Freeform 32" o:spid="_x0000_s1056" style="width:10;height:2;left:5222;mso-wrap-style:square;position:absolute;top:1306;visibility:visible;v-text-anchor:top" coordsize="10,2" path="m,l10,e" filled="f" strokeweight="0.48pt">
                  <v:stroke dashstyle="dash"/>
                  <v:path arrowok="t" o:connecttype="custom" o:connectlocs="0,0;10,0" o:connectangles="0,0"/>
                </v:shape>
              </v:group>
            </w:pict>
          </mc:Fallback>
        </mc:AlternateContent>
      </w:r>
      <w:r>
        <w:rPr>
          <w:rFonts w:ascii="Calibri" w:eastAsia="Calibri" w:hAnsi="Calibri"/>
          <w:noProof/>
        </w:rPr>
        <mc:AlternateContent>
          <mc:Choice Requires="wpg">
            <w:drawing>
              <wp:anchor distT="0" distB="0" distL="114300" distR="114300" simplePos="0" relativeHeight="251684864" behindDoc="1" locked="0" layoutInCell="1" allowOverlap="1" wp14:anchorId="7421FA56" wp14:editId="568D9AC5">
                <wp:simplePos x="0" y="0"/>
                <wp:positionH relativeFrom="page">
                  <wp:posOffset>6598920</wp:posOffset>
                </wp:positionH>
                <wp:positionV relativeFrom="paragraph">
                  <wp:posOffset>829310</wp:posOffset>
                </wp:positionV>
                <wp:extent cx="6350" cy="1270"/>
                <wp:effectExtent l="7620" t="13970" r="5080" b="3810"/>
                <wp:wrapNone/>
                <wp:docPr id="62" name="Group 33"/>
                <wp:cNvGraphicFramePr/>
                <a:graphic xmlns:a="http://schemas.openxmlformats.org/drawingml/2006/main">
                  <a:graphicData uri="http://schemas.microsoft.com/office/word/2010/wordprocessingGroup">
                    <wpg:wgp>
                      <wpg:cNvGrpSpPr/>
                      <wpg:grpSpPr>
                        <a:xfrm>
                          <a:off x="0" y="0"/>
                          <a:ext cx="6350" cy="1270"/>
                          <a:chOff x="10392" y="1306"/>
                          <a:chExt cx="10" cy="2"/>
                        </a:xfrm>
                      </wpg:grpSpPr>
                      <wps:wsp>
                        <wps:cNvPr id="63" name="Freeform 34"/>
                        <wps:cNvSpPr/>
                        <wps:spPr bwMode="auto">
                          <a:xfrm>
                            <a:off x="10392" y="1306"/>
                            <a:ext cx="10" cy="2"/>
                          </a:xfrm>
                          <a:custGeom>
                            <a:avLst/>
                            <a:gdLst>
                              <a:gd name="T0" fmla="+- 0 10392 10392"/>
                              <a:gd name="T1" fmla="*/ T0 w 10"/>
                              <a:gd name="T2" fmla="+- 0 10402 1039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3" o:spid="_x0000_s1057" style="width:0.5pt;height:0.1pt;margin-top:65.3pt;margin-left:519.6pt;mso-position-horizontal-relative:page;position:absolute;z-index:-251630592" coordorigin="10392,1306" coordsize="10,2">
                <v:shape id="Freeform 34" o:spid="_x0000_s1058" style="width:10;height:2;left:10392;mso-wrap-style:square;position:absolute;top:1306;visibility:visible;v-text-anchor:top" coordsize="10,2" path="m,l10,e" filled="f" strokeweight="0.48pt">
                  <v:stroke dashstyle="dash"/>
                  <v:path arrowok="t" o:connecttype="custom" o:connectlocs="0,0;10,0" o:connectangles="0,0"/>
                </v:shape>
              </v:group>
            </w:pict>
          </mc:Fallback>
        </mc:AlternateContent>
      </w:r>
      <w:r w:rsidRPr="0032563A">
        <w:rPr>
          <w:rFonts w:eastAsia="Courier New" w:cs="Courier New"/>
        </w:rPr>
        <w:t xml:space="preserve"> </w:t>
      </w:r>
      <w:r w:rsidRPr="0032563A">
        <w:rPr>
          <w:rFonts w:eastAsia="Courier New" w:cs="Courier New"/>
          <w:position w:val="1"/>
        </w:rPr>
        <w:t>product. The clinical context of use should also be briefly mentioned.</w:t>
      </w:r>
    </w:p>
    <w:p w14:paraId="3E7BC05B" w14:textId="77777777" w:rsidR="00D17BB5" w:rsidRPr="00A315AC" w:rsidRDefault="00D17BB5" w:rsidP="00A315AC">
      <w:pPr>
        <w:spacing w:line="140" w:lineRule="exact"/>
        <w:rPr>
          <w:sz w:val="14"/>
        </w:rPr>
      </w:pPr>
    </w:p>
    <w:tbl>
      <w:tblPr>
        <w:tblW w:w="0" w:type="auto"/>
        <w:tblInd w:w="664" w:type="dxa"/>
        <w:tblLayout w:type="fixed"/>
        <w:tblCellMar>
          <w:left w:w="0" w:type="dxa"/>
          <w:right w:w="0" w:type="dxa"/>
        </w:tblCellMar>
        <w:tblLook w:val="01E0" w:firstRow="1" w:lastRow="1" w:firstColumn="1" w:lastColumn="1" w:noHBand="0" w:noVBand="0"/>
      </w:tblPr>
      <w:tblGrid>
        <w:gridCol w:w="3413"/>
        <w:gridCol w:w="5170"/>
      </w:tblGrid>
      <w:tr w:rsidR="000609CF" w14:paraId="627A02C0" w14:textId="77777777" w:rsidTr="00A315AC">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14:paraId="2C8F3688" w14:textId="77777777" w:rsidR="00D17BB5" w:rsidRPr="00A315AC" w:rsidRDefault="00405B3A" w:rsidP="00A315AC">
            <w:pPr>
              <w:spacing w:before="1" w:line="217" w:lineRule="exact"/>
              <w:ind w:right="119"/>
              <w:jc w:val="right"/>
              <w:rPr>
                <w:rFonts w:ascii="Verdana" w:hAnsi="Verdana"/>
                <w:sz w:val="18"/>
                <w:lang w:val="en-US" w:eastAsia="en-US"/>
              </w:rPr>
            </w:pPr>
            <w:r w:rsidRPr="00A315AC">
              <w:rPr>
                <w:rFonts w:ascii="Verdana" w:hAnsi="Verdana"/>
                <w:position w:val="-1"/>
                <w:sz w:val="18"/>
                <w:lang w:val="en-US" w:eastAsia="en-US"/>
              </w:rPr>
              <w:t>Nam</w:t>
            </w:r>
            <w:r w:rsidRPr="00A315AC">
              <w:rPr>
                <w:rFonts w:ascii="Verdana" w:hAnsi="Verdana"/>
                <w:spacing w:val="1"/>
                <w:position w:val="-1"/>
                <w:sz w:val="18"/>
                <w:lang w:val="en-US" w:eastAsia="en-US"/>
              </w:rPr>
              <w:t>e</w:t>
            </w:r>
            <w:r w:rsidRPr="00A315AC">
              <w:rPr>
                <w:rFonts w:ascii="Verdana" w:hAnsi="Verdana"/>
                <w:position w:val="-1"/>
                <w:sz w:val="18"/>
                <w:lang w:val="en-US" w:eastAsia="en-US"/>
              </w:rPr>
              <w:t>:</w:t>
            </w:r>
          </w:p>
        </w:tc>
        <w:tc>
          <w:tcPr>
            <w:tcW w:w="5170" w:type="dxa"/>
            <w:tcBorders>
              <w:top w:val="dotted" w:sz="3" w:space="0" w:color="000000"/>
              <w:left w:val="dotted" w:sz="3" w:space="0" w:color="000000"/>
              <w:bottom w:val="dotted" w:sz="3" w:space="0" w:color="000000"/>
              <w:right w:val="dotted" w:sz="3" w:space="0" w:color="000000"/>
            </w:tcBorders>
          </w:tcPr>
          <w:p w14:paraId="0D2BC039" w14:textId="77777777" w:rsidR="00D17BB5" w:rsidRDefault="00D17BB5">
            <w:pPr>
              <w:rPr>
                <w:lang w:val="en-US" w:eastAsia="en-US"/>
              </w:rPr>
            </w:pPr>
          </w:p>
        </w:tc>
      </w:tr>
      <w:tr w:rsidR="000609CF" w14:paraId="0F10070A" w14:textId="77777777" w:rsidTr="00A315AC">
        <w:trPr>
          <w:trHeight w:hRule="exact" w:val="230"/>
        </w:trPr>
        <w:tc>
          <w:tcPr>
            <w:tcW w:w="3413" w:type="dxa"/>
            <w:tcBorders>
              <w:top w:val="dotted" w:sz="3" w:space="0" w:color="000000"/>
              <w:left w:val="dotted" w:sz="3" w:space="0" w:color="000000"/>
              <w:bottom w:val="dotted" w:sz="3" w:space="0" w:color="000000"/>
              <w:right w:val="dotted" w:sz="3" w:space="0" w:color="000000"/>
            </w:tcBorders>
          </w:tcPr>
          <w:p w14:paraId="7DC87ADB" w14:textId="77777777" w:rsidR="00D17BB5" w:rsidRPr="00A315AC" w:rsidRDefault="00405B3A" w:rsidP="00A315AC">
            <w:pPr>
              <w:spacing w:before="4" w:line="217" w:lineRule="exact"/>
              <w:ind w:left="804" w:right="-20"/>
              <w:rPr>
                <w:rFonts w:ascii="Verdana" w:hAnsi="Verdana"/>
                <w:sz w:val="18"/>
                <w:lang w:val="en-US" w:eastAsia="en-US"/>
              </w:rPr>
            </w:pPr>
            <w:r w:rsidRPr="00A315AC">
              <w:rPr>
                <w:rFonts w:ascii="Verdana" w:hAnsi="Verdana"/>
                <w:position w:val="-1"/>
                <w:sz w:val="18"/>
                <w:lang w:val="en-US" w:eastAsia="en-US"/>
              </w:rPr>
              <w:t>D</w:t>
            </w:r>
            <w:r w:rsidRPr="00A315AC">
              <w:rPr>
                <w:rFonts w:ascii="Verdana" w:hAnsi="Verdana"/>
                <w:spacing w:val="1"/>
                <w:position w:val="-1"/>
                <w:sz w:val="18"/>
                <w:lang w:val="en-US" w:eastAsia="en-US"/>
              </w:rPr>
              <w:t>o</w:t>
            </w:r>
            <w:r w:rsidRPr="00A315AC">
              <w:rPr>
                <w:rFonts w:ascii="Verdana" w:hAnsi="Verdana"/>
                <w:position w:val="-1"/>
                <w:sz w:val="18"/>
                <w:lang w:val="en-US" w:eastAsia="en-US"/>
              </w:rPr>
              <w:t>sa</w:t>
            </w:r>
            <w:r w:rsidRPr="00A315AC">
              <w:rPr>
                <w:rFonts w:ascii="Verdana" w:hAnsi="Verdana"/>
                <w:spacing w:val="1"/>
                <w:position w:val="-1"/>
                <w:sz w:val="18"/>
                <w:lang w:val="en-US" w:eastAsia="en-US"/>
              </w:rPr>
              <w:t>g</w:t>
            </w:r>
            <w:r w:rsidRPr="00A315AC">
              <w:rPr>
                <w:rFonts w:ascii="Verdana" w:hAnsi="Verdana"/>
                <w:position w:val="-1"/>
                <w:sz w:val="18"/>
                <w:lang w:val="en-US" w:eastAsia="en-US"/>
              </w:rPr>
              <w:t xml:space="preserve">e </w:t>
            </w:r>
            <w:r w:rsidRPr="00A315AC">
              <w:rPr>
                <w:rFonts w:ascii="Verdana" w:hAnsi="Verdana"/>
                <w:spacing w:val="-1"/>
                <w:position w:val="-1"/>
                <w:sz w:val="18"/>
                <w:lang w:val="en-US" w:eastAsia="en-US"/>
              </w:rPr>
              <w:t>f</w:t>
            </w:r>
            <w:r w:rsidRPr="00A315AC">
              <w:rPr>
                <w:rFonts w:ascii="Verdana" w:hAnsi="Verdana"/>
                <w:spacing w:val="1"/>
                <w:position w:val="-1"/>
                <w:sz w:val="18"/>
                <w:lang w:val="en-US" w:eastAsia="en-US"/>
              </w:rPr>
              <w:t>o</w:t>
            </w:r>
            <w:r w:rsidRPr="00A315AC">
              <w:rPr>
                <w:rFonts w:ascii="Verdana" w:hAnsi="Verdana"/>
                <w:position w:val="-1"/>
                <w:sz w:val="18"/>
                <w:lang w:val="en-US" w:eastAsia="en-US"/>
              </w:rPr>
              <w:t>rm</w:t>
            </w:r>
            <w:r w:rsidRPr="00A315AC">
              <w:rPr>
                <w:rFonts w:ascii="Verdana" w:hAnsi="Verdana"/>
                <w:spacing w:val="-1"/>
                <w:position w:val="-1"/>
                <w:sz w:val="18"/>
                <w:lang w:val="en-US" w:eastAsia="en-US"/>
              </w:rPr>
              <w:t xml:space="preserve"> </w:t>
            </w:r>
            <w:r w:rsidRPr="00A315AC">
              <w:rPr>
                <w:rFonts w:ascii="Verdana" w:hAnsi="Verdana"/>
                <w:position w:val="-1"/>
                <w:sz w:val="18"/>
                <w:lang w:val="en-US" w:eastAsia="en-US"/>
              </w:rPr>
              <w:t>a</w:t>
            </w:r>
            <w:r w:rsidRPr="00A315AC">
              <w:rPr>
                <w:rFonts w:ascii="Verdana" w:hAnsi="Verdana"/>
                <w:spacing w:val="-1"/>
                <w:position w:val="-1"/>
                <w:sz w:val="18"/>
                <w:lang w:val="en-US" w:eastAsia="en-US"/>
              </w:rPr>
              <w:t>n</w:t>
            </w:r>
            <w:r w:rsidRPr="00A315AC">
              <w:rPr>
                <w:rFonts w:ascii="Verdana" w:hAnsi="Verdana"/>
                <w:position w:val="-1"/>
                <w:sz w:val="18"/>
                <w:lang w:val="en-US" w:eastAsia="en-US"/>
              </w:rPr>
              <w:t>d s</w:t>
            </w:r>
            <w:r w:rsidRPr="00A315AC">
              <w:rPr>
                <w:rFonts w:ascii="Verdana" w:hAnsi="Verdana"/>
                <w:spacing w:val="1"/>
                <w:position w:val="-1"/>
                <w:sz w:val="18"/>
                <w:lang w:val="en-US" w:eastAsia="en-US"/>
              </w:rPr>
              <w:t>t</w:t>
            </w:r>
            <w:r w:rsidRPr="00A315AC">
              <w:rPr>
                <w:rFonts w:ascii="Verdana" w:hAnsi="Verdana"/>
                <w:position w:val="-1"/>
                <w:sz w:val="18"/>
                <w:lang w:val="en-US" w:eastAsia="en-US"/>
              </w:rPr>
              <w:t>r</w:t>
            </w:r>
            <w:r w:rsidRPr="00A315AC">
              <w:rPr>
                <w:rFonts w:ascii="Verdana" w:hAnsi="Verdana"/>
                <w:spacing w:val="1"/>
                <w:position w:val="-1"/>
                <w:sz w:val="18"/>
                <w:lang w:val="en-US" w:eastAsia="en-US"/>
              </w:rPr>
              <w:t>e</w:t>
            </w:r>
            <w:r w:rsidRPr="00A315AC">
              <w:rPr>
                <w:rFonts w:ascii="Verdana" w:hAnsi="Verdana"/>
                <w:spacing w:val="-1"/>
                <w:position w:val="-1"/>
                <w:sz w:val="18"/>
                <w:lang w:val="en-US" w:eastAsia="en-US"/>
              </w:rPr>
              <w:t>n</w:t>
            </w:r>
            <w:r w:rsidRPr="00A315AC">
              <w:rPr>
                <w:rFonts w:ascii="Verdana" w:hAnsi="Verdana"/>
                <w:spacing w:val="1"/>
                <w:position w:val="-1"/>
                <w:sz w:val="18"/>
                <w:lang w:val="en-US" w:eastAsia="en-US"/>
              </w:rPr>
              <w:t>gt</w:t>
            </w:r>
            <w:r w:rsidRPr="00A315AC">
              <w:rPr>
                <w:rFonts w:ascii="Verdana" w:hAnsi="Verdana"/>
                <w:spacing w:val="-1"/>
                <w:position w:val="-1"/>
                <w:sz w:val="18"/>
                <w:lang w:val="en-US" w:eastAsia="en-US"/>
              </w:rPr>
              <w:t>h</w:t>
            </w:r>
            <w:r w:rsidRPr="00A315AC">
              <w:rPr>
                <w:rFonts w:ascii="Verdana" w:hAnsi="Verdana"/>
                <w:position w:val="-1"/>
                <w:sz w:val="18"/>
                <w:lang w:val="en-US" w:eastAsia="en-US"/>
              </w:rPr>
              <w:t>:</w:t>
            </w:r>
          </w:p>
        </w:tc>
        <w:tc>
          <w:tcPr>
            <w:tcW w:w="5170" w:type="dxa"/>
            <w:tcBorders>
              <w:top w:val="dotted" w:sz="3" w:space="0" w:color="000000"/>
              <w:left w:val="dotted" w:sz="3" w:space="0" w:color="000000"/>
              <w:bottom w:val="dotted" w:sz="3" w:space="0" w:color="000000"/>
              <w:right w:val="dotted" w:sz="3" w:space="0" w:color="000000"/>
            </w:tcBorders>
          </w:tcPr>
          <w:p w14:paraId="0F1E0E1C" w14:textId="77777777" w:rsidR="00D17BB5" w:rsidRDefault="00D17BB5">
            <w:pPr>
              <w:rPr>
                <w:lang w:val="en-US" w:eastAsia="en-US"/>
              </w:rPr>
            </w:pPr>
          </w:p>
        </w:tc>
      </w:tr>
      <w:tr w:rsidR="000609CF" w14:paraId="453874BD" w14:textId="77777777" w:rsidTr="00A315AC">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14:paraId="74EACD51" w14:textId="77777777" w:rsidR="00D17BB5" w:rsidRPr="00A315AC" w:rsidRDefault="00405B3A" w:rsidP="00A315AC">
            <w:pPr>
              <w:spacing w:before="1" w:line="217" w:lineRule="exact"/>
              <w:ind w:right="116"/>
              <w:jc w:val="right"/>
              <w:rPr>
                <w:rFonts w:ascii="Verdana" w:hAnsi="Verdana"/>
                <w:sz w:val="18"/>
                <w:lang w:val="en-US" w:eastAsia="en-US"/>
              </w:rPr>
            </w:pPr>
            <w:r w:rsidRPr="00A315AC">
              <w:rPr>
                <w:rFonts w:ascii="Verdana" w:hAnsi="Verdana"/>
                <w:spacing w:val="-1"/>
                <w:position w:val="-1"/>
                <w:sz w:val="18"/>
                <w:lang w:val="en-US" w:eastAsia="en-US"/>
              </w:rPr>
              <w:t>P</w:t>
            </w:r>
            <w:r w:rsidRPr="00A315AC">
              <w:rPr>
                <w:rFonts w:ascii="Verdana" w:hAnsi="Verdana"/>
                <w:position w:val="-1"/>
                <w:sz w:val="18"/>
                <w:lang w:val="en-US" w:eastAsia="en-US"/>
              </w:rPr>
              <w:t>r</w:t>
            </w:r>
            <w:r w:rsidRPr="00A315AC">
              <w:rPr>
                <w:rFonts w:ascii="Verdana" w:hAnsi="Verdana"/>
                <w:spacing w:val="1"/>
                <w:position w:val="-1"/>
                <w:sz w:val="18"/>
                <w:lang w:val="en-US" w:eastAsia="en-US"/>
              </w:rPr>
              <w:t>o</w:t>
            </w:r>
            <w:r w:rsidRPr="00A315AC">
              <w:rPr>
                <w:rFonts w:ascii="Verdana" w:hAnsi="Verdana"/>
                <w:position w:val="-1"/>
                <w:sz w:val="18"/>
                <w:lang w:val="en-US" w:eastAsia="en-US"/>
              </w:rPr>
              <w:t>c</w:t>
            </w:r>
            <w:r w:rsidRPr="00A315AC">
              <w:rPr>
                <w:rFonts w:ascii="Verdana" w:hAnsi="Verdana"/>
                <w:spacing w:val="1"/>
                <w:position w:val="-1"/>
                <w:sz w:val="18"/>
                <w:lang w:val="en-US" w:eastAsia="en-US"/>
              </w:rPr>
              <w:t>ed</w:t>
            </w:r>
            <w:r w:rsidRPr="00A315AC">
              <w:rPr>
                <w:rFonts w:ascii="Verdana" w:hAnsi="Verdana"/>
                <w:spacing w:val="-1"/>
                <w:position w:val="-1"/>
                <w:sz w:val="18"/>
                <w:lang w:val="en-US" w:eastAsia="en-US"/>
              </w:rPr>
              <w:t>u</w:t>
            </w:r>
            <w:r w:rsidRPr="00A315AC">
              <w:rPr>
                <w:rFonts w:ascii="Verdana" w:hAnsi="Verdana"/>
                <w:position w:val="-1"/>
                <w:sz w:val="18"/>
                <w:lang w:val="en-US" w:eastAsia="en-US"/>
              </w:rPr>
              <w:t>r</w:t>
            </w:r>
            <w:r w:rsidRPr="00A315AC">
              <w:rPr>
                <w:rFonts w:ascii="Verdana" w:hAnsi="Verdana"/>
                <w:spacing w:val="1"/>
                <w:position w:val="-1"/>
                <w:sz w:val="18"/>
                <w:lang w:val="en-US" w:eastAsia="en-US"/>
              </w:rPr>
              <w:t>e:</w:t>
            </w:r>
          </w:p>
        </w:tc>
        <w:tc>
          <w:tcPr>
            <w:tcW w:w="5170" w:type="dxa"/>
            <w:tcBorders>
              <w:top w:val="dotted" w:sz="3" w:space="0" w:color="000000"/>
              <w:left w:val="dotted" w:sz="3" w:space="0" w:color="000000"/>
              <w:bottom w:val="dotted" w:sz="3" w:space="0" w:color="000000"/>
              <w:right w:val="dotted" w:sz="3" w:space="0" w:color="000000"/>
            </w:tcBorders>
          </w:tcPr>
          <w:p w14:paraId="6ED38F97" w14:textId="77777777" w:rsidR="00D17BB5" w:rsidRDefault="00D17BB5">
            <w:pPr>
              <w:rPr>
                <w:lang w:val="en-US" w:eastAsia="en-US"/>
              </w:rPr>
            </w:pPr>
          </w:p>
        </w:tc>
      </w:tr>
      <w:tr w:rsidR="000609CF" w14:paraId="2BFC4D07" w14:textId="77777777" w:rsidTr="00A315AC">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14:paraId="21E34B42" w14:textId="77777777" w:rsidR="00D17BB5" w:rsidRPr="00A315AC" w:rsidRDefault="00405B3A" w:rsidP="00A315AC">
            <w:pPr>
              <w:spacing w:before="1" w:line="217" w:lineRule="exact"/>
              <w:ind w:left="432" w:right="-20"/>
              <w:rPr>
                <w:rFonts w:ascii="Verdana" w:hAnsi="Verdana"/>
                <w:sz w:val="18"/>
                <w:lang w:val="en-US" w:eastAsia="en-US"/>
              </w:rPr>
            </w:pPr>
            <w:r w:rsidRPr="00A315AC">
              <w:rPr>
                <w:rFonts w:ascii="Verdana" w:hAnsi="Verdana"/>
                <w:spacing w:val="-1"/>
                <w:position w:val="-1"/>
                <w:sz w:val="18"/>
                <w:lang w:val="en-US" w:eastAsia="en-US"/>
              </w:rPr>
              <w:t>Th</w:t>
            </w:r>
            <w:r w:rsidRPr="00A315AC">
              <w:rPr>
                <w:rFonts w:ascii="Verdana" w:hAnsi="Verdana"/>
                <w:spacing w:val="1"/>
                <w:position w:val="-1"/>
                <w:sz w:val="18"/>
                <w:lang w:val="en-US" w:eastAsia="en-US"/>
              </w:rPr>
              <w:t>e</w:t>
            </w:r>
            <w:r w:rsidRPr="00A315AC">
              <w:rPr>
                <w:rFonts w:ascii="Verdana" w:hAnsi="Verdana"/>
                <w:position w:val="-1"/>
                <w:sz w:val="18"/>
                <w:lang w:val="en-US" w:eastAsia="en-US"/>
              </w:rPr>
              <w:t>ra</w:t>
            </w:r>
            <w:r w:rsidRPr="00A315AC">
              <w:rPr>
                <w:rFonts w:ascii="Verdana" w:hAnsi="Verdana"/>
                <w:spacing w:val="1"/>
                <w:position w:val="-1"/>
                <w:sz w:val="18"/>
                <w:lang w:val="en-US" w:eastAsia="en-US"/>
              </w:rPr>
              <w:t>pe</w:t>
            </w:r>
            <w:r w:rsidRPr="00A315AC">
              <w:rPr>
                <w:rFonts w:ascii="Verdana" w:hAnsi="Verdana"/>
                <w:spacing w:val="-1"/>
                <w:position w:val="-1"/>
                <w:sz w:val="18"/>
                <w:lang w:val="en-US" w:eastAsia="en-US"/>
              </w:rPr>
              <w:t>u</w:t>
            </w:r>
            <w:r w:rsidRPr="00A315AC">
              <w:rPr>
                <w:rFonts w:ascii="Verdana" w:hAnsi="Verdana"/>
                <w:spacing w:val="1"/>
                <w:position w:val="-1"/>
                <w:sz w:val="18"/>
                <w:lang w:val="en-US" w:eastAsia="en-US"/>
              </w:rPr>
              <w:t>ti</w:t>
            </w:r>
            <w:r w:rsidRPr="00A315AC">
              <w:rPr>
                <w:rFonts w:ascii="Verdana" w:hAnsi="Verdana"/>
                <w:position w:val="-1"/>
                <w:sz w:val="18"/>
                <w:lang w:val="en-US" w:eastAsia="en-US"/>
              </w:rPr>
              <w:t>c</w:t>
            </w:r>
            <w:r w:rsidRPr="00A315AC">
              <w:rPr>
                <w:rFonts w:ascii="Verdana" w:hAnsi="Verdana"/>
                <w:spacing w:val="-1"/>
                <w:position w:val="-1"/>
                <w:sz w:val="18"/>
                <w:lang w:val="en-US" w:eastAsia="en-US"/>
              </w:rPr>
              <w:t xml:space="preserve"> </w:t>
            </w:r>
            <w:r w:rsidRPr="00A315AC">
              <w:rPr>
                <w:rFonts w:ascii="Verdana" w:hAnsi="Verdana"/>
                <w:position w:val="-1"/>
                <w:sz w:val="18"/>
                <w:lang w:val="en-US" w:eastAsia="en-US"/>
              </w:rPr>
              <w:t>c</w:t>
            </w:r>
            <w:r w:rsidRPr="00A315AC">
              <w:rPr>
                <w:rFonts w:ascii="Verdana" w:hAnsi="Verdana"/>
                <w:spacing w:val="1"/>
                <w:position w:val="-1"/>
                <w:sz w:val="18"/>
                <w:lang w:val="en-US" w:eastAsia="en-US"/>
              </w:rPr>
              <w:t>l</w:t>
            </w:r>
            <w:r w:rsidRPr="00A315AC">
              <w:rPr>
                <w:rFonts w:ascii="Verdana" w:hAnsi="Verdana"/>
                <w:position w:val="-1"/>
                <w:sz w:val="18"/>
                <w:lang w:val="en-US" w:eastAsia="en-US"/>
              </w:rPr>
              <w:t>ass</w:t>
            </w:r>
            <w:r w:rsidRPr="00A315AC">
              <w:rPr>
                <w:rFonts w:ascii="Verdana" w:hAnsi="Verdana"/>
                <w:spacing w:val="-1"/>
                <w:position w:val="-1"/>
                <w:sz w:val="18"/>
                <w:lang w:val="en-US" w:eastAsia="en-US"/>
              </w:rPr>
              <w:t xml:space="preserve"> </w:t>
            </w:r>
            <w:r w:rsidRPr="00A315AC">
              <w:rPr>
                <w:rFonts w:ascii="Verdana" w:hAnsi="Verdana"/>
                <w:spacing w:val="1"/>
                <w:position w:val="-1"/>
                <w:sz w:val="18"/>
                <w:lang w:val="en-US" w:eastAsia="en-US"/>
              </w:rPr>
              <w:t>o</w:t>
            </w:r>
            <w:r w:rsidRPr="00A315AC">
              <w:rPr>
                <w:rFonts w:ascii="Verdana" w:hAnsi="Verdana"/>
                <w:position w:val="-1"/>
                <w:sz w:val="18"/>
                <w:lang w:val="en-US" w:eastAsia="en-US"/>
              </w:rPr>
              <w:t>r</w:t>
            </w:r>
            <w:r w:rsidRPr="00A315AC">
              <w:rPr>
                <w:rFonts w:ascii="Verdana" w:hAnsi="Verdana"/>
                <w:spacing w:val="-1"/>
                <w:position w:val="-1"/>
                <w:sz w:val="18"/>
                <w:lang w:val="en-US" w:eastAsia="en-US"/>
              </w:rPr>
              <w:t xml:space="preserve"> </w:t>
            </w:r>
            <w:r w:rsidRPr="00A315AC">
              <w:rPr>
                <w:rFonts w:ascii="Verdana" w:hAnsi="Verdana"/>
                <w:spacing w:val="1"/>
                <w:position w:val="-1"/>
                <w:sz w:val="18"/>
                <w:lang w:val="en-US" w:eastAsia="en-US"/>
              </w:rPr>
              <w:t>i</w:t>
            </w:r>
            <w:r w:rsidRPr="00A315AC">
              <w:rPr>
                <w:rFonts w:ascii="Verdana" w:hAnsi="Verdana"/>
                <w:spacing w:val="-1"/>
                <w:position w:val="-1"/>
                <w:sz w:val="18"/>
                <w:lang w:val="en-US" w:eastAsia="en-US"/>
              </w:rPr>
              <w:t>n</w:t>
            </w:r>
            <w:r w:rsidRPr="00A315AC">
              <w:rPr>
                <w:rFonts w:ascii="Verdana" w:hAnsi="Verdana"/>
                <w:spacing w:val="1"/>
                <w:position w:val="-1"/>
                <w:sz w:val="18"/>
                <w:lang w:val="en-US" w:eastAsia="en-US"/>
              </w:rPr>
              <w:t>di</w:t>
            </w:r>
            <w:r w:rsidRPr="00A315AC">
              <w:rPr>
                <w:rFonts w:ascii="Verdana" w:hAnsi="Verdana"/>
                <w:position w:val="-1"/>
                <w:sz w:val="18"/>
                <w:lang w:val="en-US" w:eastAsia="en-US"/>
              </w:rPr>
              <w:t>c</w:t>
            </w:r>
            <w:r w:rsidRPr="00A315AC">
              <w:rPr>
                <w:rFonts w:ascii="Verdana" w:hAnsi="Verdana"/>
                <w:spacing w:val="-1"/>
                <w:position w:val="-1"/>
                <w:sz w:val="18"/>
                <w:lang w:val="en-US" w:eastAsia="en-US"/>
              </w:rPr>
              <w:t>a</w:t>
            </w:r>
            <w:r w:rsidRPr="00A315AC">
              <w:rPr>
                <w:rFonts w:ascii="Verdana" w:hAnsi="Verdana"/>
                <w:spacing w:val="1"/>
                <w:position w:val="-1"/>
                <w:sz w:val="18"/>
                <w:lang w:val="en-US" w:eastAsia="en-US"/>
              </w:rPr>
              <w:t>tio</w:t>
            </w:r>
            <w:r w:rsidRPr="00A315AC">
              <w:rPr>
                <w:rFonts w:ascii="Verdana" w:hAnsi="Verdana"/>
                <w:spacing w:val="-1"/>
                <w:position w:val="-1"/>
                <w:sz w:val="18"/>
                <w:lang w:val="en-US" w:eastAsia="en-US"/>
              </w:rPr>
              <w:t>n</w:t>
            </w:r>
            <w:r w:rsidRPr="00A315AC">
              <w:rPr>
                <w:rFonts w:ascii="Verdana" w:hAnsi="Verdana"/>
                <w:position w:val="-1"/>
                <w:sz w:val="18"/>
                <w:lang w:val="en-US" w:eastAsia="en-US"/>
              </w:rPr>
              <w:t>:</w:t>
            </w:r>
          </w:p>
        </w:tc>
        <w:tc>
          <w:tcPr>
            <w:tcW w:w="5170" w:type="dxa"/>
            <w:tcBorders>
              <w:top w:val="dotted" w:sz="3" w:space="0" w:color="000000"/>
              <w:left w:val="dotted" w:sz="3" w:space="0" w:color="000000"/>
              <w:bottom w:val="dotted" w:sz="3" w:space="0" w:color="000000"/>
              <w:right w:val="dotted" w:sz="3" w:space="0" w:color="000000"/>
            </w:tcBorders>
          </w:tcPr>
          <w:p w14:paraId="27CAD93A" w14:textId="77777777" w:rsidR="00D17BB5" w:rsidRDefault="00D17BB5">
            <w:pPr>
              <w:rPr>
                <w:lang w:val="en-US" w:eastAsia="en-US"/>
              </w:rPr>
            </w:pPr>
          </w:p>
        </w:tc>
      </w:tr>
      <w:tr w:rsidR="000609CF" w14:paraId="16F5300E" w14:textId="77777777" w:rsidTr="00A315AC">
        <w:trPr>
          <w:trHeight w:hRule="exact" w:val="230"/>
        </w:trPr>
        <w:tc>
          <w:tcPr>
            <w:tcW w:w="3413" w:type="dxa"/>
            <w:tcBorders>
              <w:top w:val="dotted" w:sz="3" w:space="0" w:color="000000"/>
              <w:left w:val="dotted" w:sz="3" w:space="0" w:color="000000"/>
              <w:bottom w:val="dotted" w:sz="3" w:space="0" w:color="000000"/>
              <w:right w:val="dotted" w:sz="3" w:space="0" w:color="000000"/>
            </w:tcBorders>
          </w:tcPr>
          <w:p w14:paraId="0923DFE9" w14:textId="77777777" w:rsidR="00D17BB5" w:rsidRPr="00A315AC" w:rsidRDefault="00405B3A" w:rsidP="00A315AC">
            <w:pPr>
              <w:spacing w:before="4" w:line="217" w:lineRule="exact"/>
              <w:ind w:left="1066" w:right="-20"/>
              <w:rPr>
                <w:rFonts w:ascii="Verdana" w:hAnsi="Verdana"/>
                <w:sz w:val="18"/>
                <w:lang w:val="en-US" w:eastAsia="en-US"/>
              </w:rPr>
            </w:pPr>
            <w:r w:rsidRPr="00A315AC">
              <w:rPr>
                <w:rFonts w:ascii="Verdana" w:hAnsi="Verdana"/>
                <w:spacing w:val="-1"/>
                <w:position w:val="-1"/>
                <w:sz w:val="18"/>
                <w:lang w:val="en-US" w:eastAsia="en-US"/>
              </w:rPr>
              <w:t>P</w:t>
            </w:r>
            <w:r w:rsidRPr="00A315AC">
              <w:rPr>
                <w:rFonts w:ascii="Verdana" w:hAnsi="Verdana"/>
                <w:position w:val="-1"/>
                <w:sz w:val="18"/>
                <w:lang w:val="en-US" w:eastAsia="en-US"/>
              </w:rPr>
              <w:t>r</w:t>
            </w:r>
            <w:r w:rsidRPr="00A315AC">
              <w:rPr>
                <w:rFonts w:ascii="Verdana" w:hAnsi="Verdana"/>
                <w:spacing w:val="1"/>
                <w:position w:val="-1"/>
                <w:sz w:val="18"/>
                <w:lang w:val="en-US" w:eastAsia="en-US"/>
              </w:rPr>
              <w:t>opo</w:t>
            </w:r>
            <w:r w:rsidRPr="00A315AC">
              <w:rPr>
                <w:rFonts w:ascii="Verdana" w:hAnsi="Verdana"/>
                <w:position w:val="-1"/>
                <w:sz w:val="18"/>
                <w:lang w:val="en-US" w:eastAsia="en-US"/>
              </w:rPr>
              <w:t>s</w:t>
            </w:r>
            <w:r w:rsidRPr="00A315AC">
              <w:rPr>
                <w:rFonts w:ascii="Verdana" w:hAnsi="Verdana"/>
                <w:spacing w:val="1"/>
                <w:position w:val="-1"/>
                <w:sz w:val="18"/>
                <w:lang w:val="en-US" w:eastAsia="en-US"/>
              </w:rPr>
              <w:t>e</w:t>
            </w:r>
            <w:r w:rsidRPr="00A315AC">
              <w:rPr>
                <w:rFonts w:ascii="Verdana" w:hAnsi="Verdana"/>
                <w:position w:val="-1"/>
                <w:sz w:val="18"/>
                <w:lang w:val="en-US" w:eastAsia="en-US"/>
              </w:rPr>
              <w:t xml:space="preserve">d </w:t>
            </w:r>
            <w:r w:rsidRPr="00A315AC">
              <w:rPr>
                <w:rFonts w:ascii="Verdana" w:hAnsi="Verdana"/>
                <w:spacing w:val="-2"/>
                <w:position w:val="-1"/>
                <w:sz w:val="18"/>
                <w:lang w:val="en-US" w:eastAsia="en-US"/>
              </w:rPr>
              <w:t>d</w:t>
            </w:r>
            <w:r w:rsidRPr="00A315AC">
              <w:rPr>
                <w:rFonts w:ascii="Verdana" w:hAnsi="Verdana"/>
                <w:spacing w:val="1"/>
                <w:position w:val="-1"/>
                <w:sz w:val="18"/>
                <w:lang w:val="en-US" w:eastAsia="en-US"/>
              </w:rPr>
              <w:t>o</w:t>
            </w:r>
            <w:r w:rsidRPr="00A315AC">
              <w:rPr>
                <w:rFonts w:ascii="Verdana" w:hAnsi="Verdana"/>
                <w:position w:val="-1"/>
                <w:sz w:val="18"/>
                <w:lang w:val="en-US" w:eastAsia="en-US"/>
              </w:rPr>
              <w:t>sa</w:t>
            </w:r>
            <w:r w:rsidRPr="00A315AC">
              <w:rPr>
                <w:rFonts w:ascii="Verdana" w:hAnsi="Verdana"/>
                <w:spacing w:val="1"/>
                <w:position w:val="-1"/>
                <w:sz w:val="18"/>
                <w:lang w:val="en-US" w:eastAsia="en-US"/>
              </w:rPr>
              <w:t>g</w:t>
            </w:r>
            <w:r w:rsidRPr="00A315AC">
              <w:rPr>
                <w:rFonts w:ascii="Verdana" w:hAnsi="Verdana"/>
                <w:position w:val="-1"/>
                <w:sz w:val="18"/>
                <w:lang w:val="en-US" w:eastAsia="en-US"/>
              </w:rPr>
              <w:t>e ra</w:t>
            </w:r>
            <w:r w:rsidRPr="00A315AC">
              <w:rPr>
                <w:rFonts w:ascii="Verdana" w:hAnsi="Verdana"/>
                <w:spacing w:val="-1"/>
                <w:position w:val="-1"/>
                <w:sz w:val="18"/>
                <w:lang w:val="en-US" w:eastAsia="en-US"/>
              </w:rPr>
              <w:t>n</w:t>
            </w:r>
            <w:r w:rsidRPr="00A315AC">
              <w:rPr>
                <w:rFonts w:ascii="Verdana" w:hAnsi="Verdana"/>
                <w:spacing w:val="1"/>
                <w:position w:val="-1"/>
                <w:sz w:val="18"/>
                <w:lang w:val="en-US" w:eastAsia="en-US"/>
              </w:rPr>
              <w:t>ge:</w:t>
            </w:r>
          </w:p>
        </w:tc>
        <w:tc>
          <w:tcPr>
            <w:tcW w:w="5170" w:type="dxa"/>
            <w:tcBorders>
              <w:top w:val="dotted" w:sz="3" w:space="0" w:color="000000"/>
              <w:left w:val="dotted" w:sz="3" w:space="0" w:color="000000"/>
              <w:bottom w:val="dotted" w:sz="3" w:space="0" w:color="000000"/>
              <w:right w:val="dotted" w:sz="3" w:space="0" w:color="000000"/>
            </w:tcBorders>
          </w:tcPr>
          <w:p w14:paraId="4051A35E" w14:textId="77777777" w:rsidR="00D17BB5" w:rsidRDefault="00D17BB5">
            <w:pPr>
              <w:rPr>
                <w:lang w:val="en-US" w:eastAsia="en-US"/>
              </w:rPr>
            </w:pPr>
          </w:p>
        </w:tc>
      </w:tr>
    </w:tbl>
    <w:p w14:paraId="574159EF" w14:textId="77777777" w:rsidR="00D17BB5" w:rsidRPr="00A315AC" w:rsidRDefault="00D17BB5" w:rsidP="00A315AC">
      <w:pPr>
        <w:spacing w:before="4" w:line="160" w:lineRule="exact"/>
        <w:rPr>
          <w:sz w:val="16"/>
        </w:rPr>
      </w:pPr>
      <w:bookmarkStart w:id="17" w:name="_Toc450120187"/>
    </w:p>
    <w:p w14:paraId="0123FF4B" w14:textId="77777777" w:rsidR="00D17BB5" w:rsidRDefault="00405B3A" w:rsidP="00BF1840">
      <w:pPr>
        <w:pStyle w:val="Heading1Agency"/>
      </w:pPr>
      <w:bookmarkStart w:id="18" w:name="_Toc450135636"/>
      <w:bookmarkStart w:id="19" w:name="_Toc73023622"/>
      <w:r w:rsidRPr="007D43BD">
        <w:rPr>
          <w:spacing w:val="1"/>
        </w:rPr>
        <w:t>D</w:t>
      </w:r>
      <w:r w:rsidRPr="007D43BD">
        <w:rPr>
          <w:spacing w:val="-3"/>
        </w:rPr>
        <w:t>r</w:t>
      </w:r>
      <w:r w:rsidRPr="007D43BD">
        <w:rPr>
          <w:spacing w:val="1"/>
        </w:rPr>
        <w:t>u</w:t>
      </w:r>
      <w:r>
        <w:t xml:space="preserve">g </w:t>
      </w:r>
      <w:r w:rsidRPr="007D43BD">
        <w:rPr>
          <w:spacing w:val="-2"/>
        </w:rPr>
        <w:t>s</w:t>
      </w:r>
      <w:r w:rsidRPr="007D43BD">
        <w:rPr>
          <w:spacing w:val="1"/>
        </w:rPr>
        <w:t>u</w:t>
      </w:r>
      <w:r>
        <w:t>bst</w:t>
      </w:r>
      <w:r w:rsidRPr="007D43BD">
        <w:rPr>
          <w:spacing w:val="-4"/>
        </w:rPr>
        <w:t>a</w:t>
      </w:r>
      <w:r w:rsidRPr="007D43BD">
        <w:rPr>
          <w:spacing w:val="1"/>
        </w:rPr>
        <w:t>n</w:t>
      </w:r>
      <w:r>
        <w:t>ce (</w:t>
      </w:r>
      <w:r w:rsidRPr="007D43BD">
        <w:rPr>
          <w:spacing w:val="1"/>
        </w:rPr>
        <w:t>C</w:t>
      </w:r>
      <w:r w:rsidRPr="007D43BD">
        <w:rPr>
          <w:spacing w:val="-2"/>
        </w:rPr>
        <w:t>T</w:t>
      </w:r>
      <w:r>
        <w:t>D m</w:t>
      </w:r>
      <w:r w:rsidRPr="007D43BD">
        <w:rPr>
          <w:spacing w:val="1"/>
        </w:rPr>
        <w:t>o</w:t>
      </w:r>
      <w:r w:rsidRPr="007D43BD">
        <w:rPr>
          <w:spacing w:val="-2"/>
        </w:rPr>
        <w:t>d</w:t>
      </w:r>
      <w:r>
        <w:t>u</w:t>
      </w:r>
      <w:r w:rsidRPr="007D43BD">
        <w:rPr>
          <w:spacing w:val="1"/>
        </w:rPr>
        <w:t>l</w:t>
      </w:r>
      <w:r>
        <w:t>e 3</w:t>
      </w:r>
      <w:r w:rsidRPr="007D43BD">
        <w:rPr>
          <w:spacing w:val="-2"/>
        </w:rPr>
        <w:t>.</w:t>
      </w:r>
      <w:r>
        <w:t>2</w:t>
      </w:r>
      <w:r w:rsidRPr="007D43BD">
        <w:rPr>
          <w:spacing w:val="1"/>
        </w:rPr>
        <w:t>.</w:t>
      </w:r>
      <w:r>
        <w:t>S)</w:t>
      </w:r>
      <w:bookmarkEnd w:id="17"/>
      <w:bookmarkEnd w:id="18"/>
      <w:bookmarkEnd w:id="19"/>
    </w:p>
    <w:p w14:paraId="5D058F13" w14:textId="77777777" w:rsidR="006B4CBF" w:rsidRPr="0032563A" w:rsidRDefault="00405B3A" w:rsidP="006B4CBF">
      <w:pPr>
        <w:pStyle w:val="DraftingNotesAgency"/>
      </w:pPr>
      <w:r w:rsidRPr="0032563A">
        <w:t>NOTES:</w:t>
      </w:r>
    </w:p>
    <w:p w14:paraId="394EB9E6" w14:textId="77777777" w:rsidR="009D194D" w:rsidRPr="00FC332E" w:rsidRDefault="00405B3A" w:rsidP="009D194D">
      <w:pPr>
        <w:pStyle w:val="DraftingNotesAgency"/>
        <w:rPr>
          <w:rFonts w:eastAsia="Times New Roman" w:cs="Courier New"/>
          <w:iCs/>
          <w:spacing w:val="-1"/>
          <w:szCs w:val="22"/>
        </w:rPr>
      </w:pPr>
      <w:r w:rsidRPr="0032563A">
        <w:t xml:space="preserve">- It should be mentioned whether a CEP or ASMF procedure or full information in the dossier of the AS in the dossier is </w:t>
      </w:r>
      <w:r w:rsidRPr="0032563A">
        <w:t>used.</w:t>
      </w:r>
      <w:r w:rsidRPr="009D194D">
        <w:t xml:space="preserve"> </w:t>
      </w:r>
      <w:r w:rsidRPr="009E44BD">
        <w:t xml:space="preserve">The assessment of this closed or restricted part dealing with information which is protected by intellectual property rights or which is otherwise sensitive should be done in a separate report, together with </w:t>
      </w:r>
      <w:r w:rsidRPr="009E44BD">
        <w:lastRenderedPageBreak/>
        <w:t xml:space="preserve">a separate list of questions arising from </w:t>
      </w:r>
      <w:r w:rsidRPr="009E44BD">
        <w:t>thi</w:t>
      </w:r>
      <w:r>
        <w:t>s report, attached as an Annex.</w:t>
      </w:r>
    </w:p>
    <w:p w14:paraId="1C3E8460" w14:textId="77777777" w:rsidR="008C1D68" w:rsidRDefault="00405B3A" w:rsidP="006B4CBF">
      <w:pPr>
        <w:pStyle w:val="DraftingNotesAgency"/>
      </w:pPr>
      <w:r>
        <w:t xml:space="preserve">- </w:t>
      </w:r>
      <w:r w:rsidRPr="0032563A">
        <w:t>In case the ASMF procedure is used it should be mentioned that the assessment of the Active Substance Master File (ASMF) is provided in a separate ASMF Assessment Report with a confidential annex on the Restricted Part</w:t>
      </w:r>
      <w:r>
        <w:t xml:space="preserve"> </w:t>
      </w:r>
    </w:p>
    <w:p w14:paraId="256905DB" w14:textId="77777777" w:rsidR="006B4CBF" w:rsidRDefault="00405B3A" w:rsidP="006B4CBF">
      <w:pPr>
        <w:pStyle w:val="DraftingNotesAgency"/>
        <w:rPr>
          <w:rFonts w:ascii="Verdana" w:hAnsi="Verdana" w:cs="Verdana"/>
        </w:rPr>
      </w:pPr>
      <w:r>
        <w:t>- Mention the EU ASMF reference number in this report</w:t>
      </w:r>
      <w:r w:rsidRPr="0032563A">
        <w:rPr>
          <w:rFonts w:ascii="Verdana" w:hAnsi="Verdana" w:cs="Verdana"/>
        </w:rPr>
        <w:t>.</w:t>
      </w:r>
    </w:p>
    <w:p w14:paraId="49127820" w14:textId="77777777" w:rsidR="006B4CBF" w:rsidRPr="0032563A" w:rsidRDefault="00405B3A" w:rsidP="006B4CBF">
      <w:pPr>
        <w:pStyle w:val="DraftingNotesAgency"/>
      </w:pPr>
      <w:r w:rsidRPr="0032563A">
        <w:t>- Where there is more than one ASMF cited in the dossier, a separate report is provided for each ASMF</w:t>
      </w:r>
    </w:p>
    <w:p w14:paraId="64974E19" w14:textId="77777777" w:rsidR="006B4CBF" w:rsidRPr="0032563A" w:rsidRDefault="00405B3A" w:rsidP="006B4CBF">
      <w:pPr>
        <w:pStyle w:val="DraftingNotesAgency"/>
      </w:pPr>
      <w:r w:rsidRPr="0032563A">
        <w:t>- Letters of Access in relation to specific drug products should be described for the product in q</w:t>
      </w:r>
      <w:r w:rsidRPr="0032563A">
        <w:t>uestion.</w:t>
      </w:r>
    </w:p>
    <w:p w14:paraId="1B9BF332" w14:textId="77777777" w:rsidR="006B4CBF" w:rsidRPr="0032563A" w:rsidRDefault="00405B3A" w:rsidP="006B4CBF">
      <w:pPr>
        <w:pStyle w:val="DraftingNotesAgency"/>
      </w:pPr>
      <w:r w:rsidRPr="0032563A">
        <w:t>- When a CEP or ASMF is used, only section III.4 Control of Drug Substance and III.5 Reference Standards or Materials relating to the product manufacturer need completing, unless the applicant has provided additional data e.g. 3.2.S.7 stability da</w:t>
      </w:r>
      <w:r w:rsidRPr="0032563A">
        <w:t>ta to support a longer re</w:t>
      </w:r>
      <w:r w:rsidRPr="0032563A">
        <w:rPr>
          <w:spacing w:val="-3"/>
        </w:rPr>
        <w:t>-</w:t>
      </w:r>
      <w:r w:rsidRPr="0032563A">
        <w:t>test period</w:t>
      </w:r>
    </w:p>
    <w:p w14:paraId="48CD7E09" w14:textId="77777777" w:rsidR="006B4CBF" w:rsidRPr="0032563A" w:rsidRDefault="00405B3A" w:rsidP="006B4CBF">
      <w:pPr>
        <w:pStyle w:val="DraftingNotesAgency"/>
      </w:pPr>
      <w:r w:rsidRPr="0032563A">
        <w:t>- The questions to the restricted part of the ASMF reports will not be sent to the MAH but only to the relevant ASM/holder of the ASMF</w:t>
      </w:r>
    </w:p>
    <w:p w14:paraId="0E68F3F1" w14:textId="77777777" w:rsidR="006B4CBF" w:rsidRPr="0032563A" w:rsidRDefault="00405B3A" w:rsidP="006B4CBF">
      <w:pPr>
        <w:pStyle w:val="DraftingNotesAgency"/>
      </w:pPr>
      <w:r w:rsidRPr="0032563A">
        <w:t xml:space="preserve">- Where ASMF or CEP is applicable, clarify the source (applicant or ASMF holder or </w:t>
      </w:r>
      <w:r w:rsidRPr="0032563A">
        <w:t>CEP holder) and level of details to be drafted in the assessment report.</w:t>
      </w:r>
    </w:p>
    <w:p w14:paraId="6B6321C4" w14:textId="77777777" w:rsidR="006B4CBF" w:rsidRPr="0032563A" w:rsidRDefault="00405B3A" w:rsidP="006B4CBF">
      <w:pPr>
        <w:pStyle w:val="DraftingNotesAgency"/>
        <w:rPr>
          <w:sz w:val="20"/>
        </w:rPr>
      </w:pPr>
      <w:r w:rsidRPr="0032563A">
        <w:t xml:space="preserve">- The assessment of the drug substance in this AR should only address additional information provided by the applicant, which is not included in the open part as provided by the ASMF </w:t>
      </w:r>
      <w:r w:rsidRPr="0032563A">
        <w:t>holder. In case a full dossier for the Active Substance is provided by the applicant the full assessment of the active substance should be included in the day 80 AR.</w:t>
      </w:r>
    </w:p>
    <w:p w14:paraId="55134567" w14:textId="77777777" w:rsidR="006B4CBF" w:rsidRPr="006B4CBF" w:rsidRDefault="00405B3A" w:rsidP="00DA1F14">
      <w:pPr>
        <w:pStyle w:val="DraftingNotesAgency"/>
      </w:pPr>
      <w:r>
        <w:t xml:space="preserve">- </w:t>
      </w:r>
      <w:r w:rsidRPr="0032563A">
        <w:t>ASMFs are not applicable for biological medicinal products.</w:t>
      </w:r>
    </w:p>
    <w:p w14:paraId="5F5A5B28" w14:textId="77777777" w:rsidR="00D17BB5" w:rsidRDefault="00405B3A" w:rsidP="00BF1840">
      <w:pPr>
        <w:pStyle w:val="Heading2Agency"/>
      </w:pPr>
      <w:bookmarkStart w:id="20" w:name="_Toc73023623"/>
      <w:r>
        <w:rPr>
          <w:spacing w:val="1"/>
        </w:rPr>
        <w:t>G</w:t>
      </w:r>
      <w:r>
        <w:t>e</w:t>
      </w:r>
      <w:r>
        <w:rPr>
          <w:spacing w:val="-1"/>
        </w:rPr>
        <w:t>n</w:t>
      </w:r>
      <w:r>
        <w:t>e</w:t>
      </w:r>
      <w:r>
        <w:rPr>
          <w:spacing w:val="1"/>
        </w:rPr>
        <w:t>r</w:t>
      </w:r>
      <w:r>
        <w:rPr>
          <w:spacing w:val="-1"/>
        </w:rPr>
        <w:t>a</w:t>
      </w:r>
      <w:r>
        <w:t>l</w:t>
      </w:r>
      <w:r>
        <w:rPr>
          <w:spacing w:val="-2"/>
        </w:rPr>
        <w:t xml:space="preserve"> </w:t>
      </w:r>
      <w:r>
        <w:rPr>
          <w:spacing w:val="-1"/>
        </w:rPr>
        <w:t>i</w:t>
      </w:r>
      <w:r>
        <w:rPr>
          <w:spacing w:val="1"/>
        </w:rPr>
        <w:t>n</w:t>
      </w:r>
      <w:r>
        <w:t>fo</w:t>
      </w:r>
      <w:r>
        <w:rPr>
          <w:spacing w:val="1"/>
        </w:rPr>
        <w:t>r</w:t>
      </w:r>
      <w:r>
        <w:rPr>
          <w:spacing w:val="-1"/>
        </w:rPr>
        <w:t>ma</w:t>
      </w:r>
      <w:r>
        <w:t>t</w:t>
      </w:r>
      <w:r>
        <w:rPr>
          <w:spacing w:val="-1"/>
        </w:rPr>
        <w:t>i</w:t>
      </w:r>
      <w:r>
        <w:rPr>
          <w:spacing w:val="-3"/>
        </w:rPr>
        <w:t>o</w:t>
      </w:r>
      <w:r>
        <w:t>n (</w:t>
      </w:r>
      <w:r>
        <w:rPr>
          <w:spacing w:val="-2"/>
        </w:rPr>
        <w:t>C</w:t>
      </w:r>
      <w:r>
        <w:rPr>
          <w:spacing w:val="1"/>
        </w:rPr>
        <w:t>T</w:t>
      </w:r>
      <w:r>
        <w:t>D</w:t>
      </w:r>
      <w:r>
        <w:rPr>
          <w:spacing w:val="-2"/>
        </w:rPr>
        <w:t xml:space="preserve"> </w:t>
      </w:r>
      <w:r>
        <w:rPr>
          <w:spacing w:val="-1"/>
        </w:rPr>
        <w:t>m</w:t>
      </w:r>
      <w:r>
        <w:t>o</w:t>
      </w:r>
      <w:r>
        <w:rPr>
          <w:spacing w:val="-1"/>
        </w:rPr>
        <w:t>d</w:t>
      </w:r>
      <w:r>
        <w:rPr>
          <w:spacing w:val="1"/>
        </w:rPr>
        <w:t>u</w:t>
      </w:r>
      <w:r>
        <w:rPr>
          <w:spacing w:val="-1"/>
        </w:rPr>
        <w:t>l</w:t>
      </w:r>
      <w:r>
        <w:t>e</w:t>
      </w:r>
      <w:r>
        <w:rPr>
          <w:spacing w:val="-1"/>
        </w:rPr>
        <w:t xml:space="preserve"> 3</w:t>
      </w:r>
      <w:r>
        <w:t>.</w:t>
      </w:r>
      <w:r>
        <w:rPr>
          <w:spacing w:val="-1"/>
        </w:rPr>
        <w:t>2</w:t>
      </w:r>
      <w:r>
        <w:t>.</w:t>
      </w:r>
      <w:r>
        <w:rPr>
          <w:spacing w:val="-1"/>
        </w:rPr>
        <w:t>S</w:t>
      </w:r>
      <w:r>
        <w:t>.</w:t>
      </w:r>
      <w:r>
        <w:rPr>
          <w:spacing w:val="-1"/>
        </w:rPr>
        <w:t>1</w:t>
      </w:r>
      <w:r>
        <w:t>)</w:t>
      </w:r>
      <w:bookmarkEnd w:id="20"/>
    </w:p>
    <w:p w14:paraId="2867E619" w14:textId="77777777" w:rsidR="00474B28" w:rsidRPr="0032563A" w:rsidRDefault="00405B3A" w:rsidP="0032563A">
      <w:pPr>
        <w:pStyle w:val="DraftingNotesAgency"/>
      </w:pPr>
      <w:r w:rsidRPr="0032563A">
        <w:t>Under this heading, the following CTD Headings would be discussed:</w:t>
      </w:r>
    </w:p>
    <w:p w14:paraId="34F31B62" w14:textId="77777777" w:rsidR="00D17BB5" w:rsidRPr="0032563A" w:rsidRDefault="00405B3A" w:rsidP="0032563A">
      <w:pPr>
        <w:pStyle w:val="DraftingNotesAgency"/>
      </w:pPr>
      <w:r w:rsidRPr="0032563A">
        <w:t>S.1.1 Nomenclature</w:t>
      </w:r>
    </w:p>
    <w:p w14:paraId="6D6E5152" w14:textId="77777777" w:rsidR="00D17BB5" w:rsidRPr="0032563A" w:rsidRDefault="00405B3A" w:rsidP="0032563A">
      <w:pPr>
        <w:pStyle w:val="DraftingNotesAgency"/>
      </w:pPr>
      <w:r w:rsidRPr="0032563A">
        <w:t>S.1.2 Structure</w:t>
      </w:r>
    </w:p>
    <w:p w14:paraId="3C32A502" w14:textId="77777777" w:rsidR="00D17BB5" w:rsidRPr="0032563A" w:rsidRDefault="00405B3A" w:rsidP="0032563A">
      <w:pPr>
        <w:pStyle w:val="DraftingNotesAgency"/>
      </w:pPr>
      <w:r w:rsidRPr="0032563A">
        <w:t>S.1.3 General Properties</w:t>
      </w:r>
    </w:p>
    <w:p w14:paraId="7DF11F0E" w14:textId="77777777" w:rsidR="00D17BB5" w:rsidRPr="0032563A" w:rsidRDefault="00405B3A" w:rsidP="0032563A">
      <w:pPr>
        <w:pStyle w:val="DraftingNotesAgency"/>
      </w:pPr>
      <w:r w:rsidRPr="0032563A">
        <w:t>Nomenclature: At least one sentence to mention the name. Confirm whether the name is rINN, pINN, Common Name, etc.</w:t>
      </w:r>
    </w:p>
    <w:p w14:paraId="26415A6B" w14:textId="77777777" w:rsidR="00D17BB5" w:rsidRPr="0032563A" w:rsidRDefault="00405B3A" w:rsidP="0032563A">
      <w:pPr>
        <w:pStyle w:val="DraftingNotesAgency"/>
      </w:pPr>
      <w:r w:rsidRPr="0032563A">
        <w:t>Structure: Include this and link to similar compounds, by description or by structure.</w:t>
      </w:r>
    </w:p>
    <w:p w14:paraId="343677F0" w14:textId="77777777" w:rsidR="00D17BB5" w:rsidRPr="0032563A" w:rsidRDefault="00405B3A" w:rsidP="0032563A">
      <w:pPr>
        <w:pStyle w:val="DraftingNotesAgency"/>
      </w:pPr>
      <w:r w:rsidRPr="0032563A">
        <w:t>General properties: Also specify the properties releva</w:t>
      </w:r>
      <w:r w:rsidRPr="0032563A">
        <w:t>nt to the performance of the product in the clinic and give values, e.g., pKa, solubility, polymorphism, isomers, particle size distribution etc. where relevant.</w:t>
      </w:r>
    </w:p>
    <w:p w14:paraId="28A40D74" w14:textId="77777777" w:rsidR="00D17BB5" w:rsidRDefault="00405B3A" w:rsidP="0032563A">
      <w:pPr>
        <w:pStyle w:val="DraftingNotesAgency"/>
      </w:pPr>
      <w:r w:rsidRPr="0032563A">
        <w:lastRenderedPageBreak/>
        <w:t>For biotech/ biological substances, S.1 should also include a description of the active substa</w:t>
      </w:r>
      <w:r w:rsidRPr="0032563A">
        <w:t xml:space="preserve">nce. The name and description of the molecule should be given. This should include features such as glycosylation/post-translational modifications, “artificial” modifications (amino-acid substitutions, pegylation), molecular size. Information on secondary </w:t>
      </w:r>
      <w:r w:rsidRPr="0032563A">
        <w:t>and tertiary structure should be given if</w:t>
      </w:r>
      <w:r>
        <w:rPr>
          <w:noProof/>
        </w:rPr>
        <mc:AlternateContent>
          <mc:Choice Requires="wpg">
            <w:drawing>
              <wp:anchor distT="0" distB="0" distL="114300" distR="114300" simplePos="0" relativeHeight="251686912" behindDoc="1" locked="0" layoutInCell="1" allowOverlap="1" wp14:anchorId="11775634" wp14:editId="2A32CC2E">
                <wp:simplePos x="0" y="0"/>
                <wp:positionH relativeFrom="page">
                  <wp:posOffset>742315</wp:posOffset>
                </wp:positionH>
                <wp:positionV relativeFrom="page">
                  <wp:posOffset>8924290</wp:posOffset>
                </wp:positionV>
                <wp:extent cx="12065" cy="6350"/>
                <wp:effectExtent l="8890" t="8890" r="7620" b="3810"/>
                <wp:wrapNone/>
                <wp:docPr id="57" name="Group 35"/>
                <wp:cNvGraphicFramePr/>
                <a:graphic xmlns:a="http://schemas.openxmlformats.org/drawingml/2006/main">
                  <a:graphicData uri="http://schemas.microsoft.com/office/word/2010/wordprocessingGroup">
                    <wpg:wgp>
                      <wpg:cNvGrpSpPr/>
                      <wpg:grpSpPr>
                        <a:xfrm>
                          <a:off x="0" y="0"/>
                          <a:ext cx="12065" cy="6350"/>
                          <a:chOff x="1169" y="14054"/>
                          <a:chExt cx="19" cy="10"/>
                        </a:xfrm>
                      </wpg:grpSpPr>
                      <wpg:grpSp>
                        <wpg:cNvPr id="58" name="Group 36"/>
                        <wpg:cNvGrpSpPr/>
                        <wpg:grpSpPr>
                          <a:xfrm>
                            <a:off x="1174" y="14059"/>
                            <a:ext cx="10" cy="2"/>
                            <a:chOff x="1174" y="14059"/>
                            <a:chExt cx="10" cy="2"/>
                          </a:xfrm>
                        </wpg:grpSpPr>
                        <wps:wsp>
                          <wps:cNvPr id="59" name="Freeform 37"/>
                          <wps:cNvSpPr/>
                          <wps:spPr bwMode="auto">
                            <a:xfrm>
                              <a:off x="1174" y="14059"/>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60" name="Group 38"/>
                        <wpg:cNvGrpSpPr/>
                        <wpg:grpSpPr>
                          <a:xfrm>
                            <a:off x="1174" y="14059"/>
                            <a:ext cx="10" cy="2"/>
                            <a:chOff x="1174" y="14059"/>
                            <a:chExt cx="10" cy="2"/>
                          </a:xfrm>
                        </wpg:grpSpPr>
                        <wps:wsp>
                          <wps:cNvPr id="61" name="Freeform 39"/>
                          <wps:cNvSpPr/>
                          <wps:spPr bwMode="auto">
                            <a:xfrm>
                              <a:off x="1174" y="14059"/>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35" o:spid="_x0000_s1059" style="width:0.95pt;height:0.5pt;margin-top:702.7pt;margin-left:58.45pt;mso-position-horizontal-relative:page;mso-position-vertical-relative:page;position:absolute;z-index:-251628544" coordorigin="1169,14054" coordsize="19,10">
                <v:group id="Group 36" o:spid="_x0000_s1060" style="width:10;height:2;left:1174;position:absolute;top:14059" coordorigin="1174,14059" coordsize="10,2">
                  <v:shape id="Freeform 37" o:spid="_x0000_s1061" style="width:10;height:2;left:1174;mso-wrap-style:square;position:absolute;top:14059;visibility:visible;v-text-anchor:top" coordsize="10,2" path="m,l9,e" filled="f" strokeweight="0.48pt">
                    <v:stroke dashstyle="dash"/>
                    <v:path arrowok="t" o:connecttype="custom" o:connectlocs="0,0;9,0" o:connectangles="0,0"/>
                  </v:shape>
                </v:group>
                <v:group id="Group 38" o:spid="_x0000_s1062" style="width:10;height:2;left:1174;position:absolute;top:14059" coordorigin="1174,14059" coordsize="10,2">
                  <v:shape id="Freeform 39" o:spid="_x0000_s1063" style="width:10;height:2;left:1174;mso-wrap-style:square;position:absolute;top:14059;visibility:visible;v-text-anchor:top" coordsize="10,2" path="m,l9,e" filled="f" strokeweight="0.48pt">
                    <v:stroke dashstyle="dash"/>
                    <v:path arrowok="t" o:connecttype="custom" o:connectlocs="0,0;9,0" o:connectangles="0,0"/>
                  </v:shape>
                </v:group>
              </v:group>
            </w:pict>
          </mc:Fallback>
        </mc:AlternateContent>
      </w:r>
      <w:r w:rsidRPr="0032563A">
        <w:t xml:space="preserve"> appropriate. Highlight and discuss elements of structure important for mechanism of action.</w:t>
      </w:r>
      <w:r>
        <w:t xml:space="preserve"> </w:t>
      </w:r>
      <w:r w:rsidRPr="0032563A">
        <w:t>Identify those issues not adequately covered and which need to be addressed in the LoQ (with reference to question number</w:t>
      </w:r>
      <w:r w:rsidRPr="0032563A">
        <w:t>, if wanted). Identify ‘Major’ issues.</w:t>
      </w:r>
    </w:p>
    <w:p w14:paraId="38A4D7C2" w14:textId="77777777" w:rsidR="001F5644" w:rsidRDefault="00405B3A" w:rsidP="001F5644">
      <w:pPr>
        <w:pStyle w:val="DraftingNotesAgency"/>
      </w:pPr>
      <w:r>
        <w:t>NOTES:</w:t>
      </w:r>
    </w:p>
    <w:p w14:paraId="26F6054B" w14:textId="77777777" w:rsidR="001F5644" w:rsidRDefault="00405B3A" w:rsidP="001F5644">
      <w:pPr>
        <w:pStyle w:val="DraftingNotesAgency"/>
      </w:pPr>
      <w:r>
        <w:t>- It should be mentioned whether a CEP or ASMF procedure or full information in the dossier of the AS in the dossier is used.</w:t>
      </w:r>
    </w:p>
    <w:p w14:paraId="4735E397" w14:textId="77777777" w:rsidR="001F5644" w:rsidRDefault="00405B3A" w:rsidP="001F5644">
      <w:pPr>
        <w:pStyle w:val="DraftingNotesAgency"/>
        <w:rPr>
          <w:rFonts w:ascii="Verdana" w:hAnsi="Verdana" w:cs="Verdana"/>
        </w:rPr>
      </w:pPr>
      <w:r>
        <w:t>In case the ASMF procedure is used it should be mentioned that the assessment of the</w:t>
      </w:r>
      <w:r>
        <w:t xml:space="preserve"> Active Substance Master File (ASMF) is provided in a separate ASMF Assessment Report with a confidential annex on the Restricted Part</w:t>
      </w:r>
      <w:r>
        <w:rPr>
          <w:rFonts w:ascii="Verdana" w:hAnsi="Verdana" w:cs="Verdana"/>
        </w:rPr>
        <w:t>.</w:t>
      </w:r>
    </w:p>
    <w:p w14:paraId="7968ED6C" w14:textId="77777777" w:rsidR="001F5644" w:rsidRDefault="00405B3A" w:rsidP="001F5644">
      <w:pPr>
        <w:pStyle w:val="DraftingNotesAgency"/>
      </w:pPr>
      <w:r>
        <w:t>- Where there is more than one ASMF cited in the dossier, a separate report is provided for each ASMF.</w:t>
      </w:r>
    </w:p>
    <w:p w14:paraId="496932B5" w14:textId="77777777" w:rsidR="001F5644" w:rsidRDefault="00405B3A" w:rsidP="001F5644">
      <w:pPr>
        <w:pStyle w:val="DraftingNotesAgency"/>
      </w:pPr>
      <w:r>
        <w:t>- Letters of Acce</w:t>
      </w:r>
      <w:r>
        <w:t>ss in relation to specific drug products should be described for the product in question.</w:t>
      </w:r>
    </w:p>
    <w:p w14:paraId="63CB27F0" w14:textId="77777777" w:rsidR="001F5644" w:rsidRDefault="00405B3A" w:rsidP="001F5644">
      <w:pPr>
        <w:pStyle w:val="DraftingNotesAgency"/>
      </w:pPr>
      <w:r>
        <w:t>- When a CEP or ASMF is used, only section III.4 Control of Drug Substance and III.5 Reference Standards or Materials relating to the product manufacturer need comple</w:t>
      </w:r>
      <w:r>
        <w:t>ting, unless the applicant has provided additional data e.g. 3.2.S.7 stability data to support a longer re</w:t>
      </w:r>
      <w:r>
        <w:rPr>
          <w:spacing w:val="-3"/>
        </w:rPr>
        <w:t>-</w:t>
      </w:r>
      <w:r>
        <w:t>test period.</w:t>
      </w:r>
    </w:p>
    <w:p w14:paraId="03C80865" w14:textId="77777777" w:rsidR="001F5644" w:rsidRDefault="00405B3A" w:rsidP="001F5644">
      <w:pPr>
        <w:pStyle w:val="DraftingNotesAgency"/>
      </w:pPr>
      <w:r>
        <w:t>- The questions to the restricted part of the ASMF reports will not be sent to the MAH but only to the relevant ASM/holder of the ASMF.</w:t>
      </w:r>
    </w:p>
    <w:p w14:paraId="2BF6B4E1" w14:textId="77777777" w:rsidR="001F5644" w:rsidRDefault="00405B3A" w:rsidP="001F5644">
      <w:pPr>
        <w:pStyle w:val="DraftingNotesAgency"/>
      </w:pPr>
      <w:r>
        <w:t>- Where ASMF or CEP is applicable, clarify the source (applicant or ASMF holder or CEP holder) and level of details to be drafted in the assessment report.</w:t>
      </w:r>
    </w:p>
    <w:p w14:paraId="3285D955" w14:textId="77777777" w:rsidR="001F5644" w:rsidRPr="00BF1840" w:rsidRDefault="00405B3A" w:rsidP="001F5644">
      <w:pPr>
        <w:pStyle w:val="DraftingNotesAgency"/>
        <w:rPr>
          <w:sz w:val="20"/>
          <w:szCs w:val="20"/>
        </w:rPr>
      </w:pPr>
      <w:r>
        <w:t>- The assessment of the drug substance in this AR should only address additional information provide</w:t>
      </w:r>
      <w:r>
        <w:t>d by the applicant, which is not included in the open part as provided by the ASMF holder. In case a full dossier for the Active Substance is provided by the applicant the full assessment of the active substance should be included in the day 80 AR.</w:t>
      </w:r>
    </w:p>
    <w:p w14:paraId="53EF5131" w14:textId="77777777" w:rsidR="001F5644" w:rsidRPr="001F5644" w:rsidRDefault="001F5644" w:rsidP="00C0487F">
      <w:pPr>
        <w:pStyle w:val="BodytextAgency"/>
      </w:pPr>
    </w:p>
    <w:p w14:paraId="1F0AB14D" w14:textId="77777777" w:rsidR="00D17BB5" w:rsidRPr="00E54FFB" w:rsidRDefault="00405B3A" w:rsidP="001914E5">
      <w:pPr>
        <w:pStyle w:val="Heading3Agency"/>
      </w:pPr>
      <w:bookmarkStart w:id="21" w:name="_Toc73023624"/>
      <w:r w:rsidRPr="00426981">
        <w:t>Nomenc</w:t>
      </w:r>
      <w:r w:rsidRPr="00426981">
        <w:t>lature (CTD section: S.1.1</w:t>
      </w:r>
      <w:r w:rsidRPr="00E54FFB">
        <w:t>)</w:t>
      </w:r>
      <w:bookmarkEnd w:id="21"/>
    </w:p>
    <w:tbl>
      <w:tblPr>
        <w:tblW w:w="0" w:type="auto"/>
        <w:tblInd w:w="108" w:type="dxa"/>
        <w:tblLayout w:type="fixed"/>
        <w:tblCellMar>
          <w:left w:w="0" w:type="dxa"/>
          <w:right w:w="0" w:type="dxa"/>
        </w:tblCellMar>
        <w:tblLook w:val="01E0" w:firstRow="1" w:lastRow="1" w:firstColumn="1" w:lastColumn="1" w:noHBand="0" w:noVBand="0"/>
      </w:tblPr>
      <w:tblGrid>
        <w:gridCol w:w="4039"/>
        <w:gridCol w:w="5244"/>
      </w:tblGrid>
      <w:tr w:rsidR="000609CF" w14:paraId="63B87771" w14:textId="77777777" w:rsidTr="006B4CBF">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78408B0B" w14:textId="77777777" w:rsidR="00D17BB5" w:rsidRPr="006B4CBF" w:rsidRDefault="00405B3A" w:rsidP="006B4CBF">
            <w:pPr>
              <w:spacing w:before="1" w:line="217" w:lineRule="exact"/>
              <w:ind w:left="89" w:right="-20"/>
              <w:rPr>
                <w:rFonts w:ascii="Verdana" w:hAnsi="Verdana"/>
                <w:sz w:val="18"/>
                <w:lang w:val="en-US" w:eastAsia="en-US"/>
              </w:rPr>
            </w:pPr>
            <w:r w:rsidRPr="006B4CBF">
              <w:rPr>
                <w:rFonts w:ascii="Verdana" w:hAnsi="Verdana"/>
                <w:spacing w:val="-1"/>
                <w:position w:val="-1"/>
                <w:sz w:val="18"/>
                <w:lang w:val="en-US" w:eastAsia="en-US"/>
              </w:rPr>
              <w:t>In</w:t>
            </w:r>
            <w:r w:rsidRPr="006B4CBF">
              <w:rPr>
                <w:rFonts w:ascii="Verdana" w:hAnsi="Verdana"/>
                <w:spacing w:val="1"/>
                <w:position w:val="-1"/>
                <w:sz w:val="18"/>
                <w:lang w:val="en-US" w:eastAsia="en-US"/>
              </w:rPr>
              <w:t>te</w:t>
            </w:r>
            <w:r w:rsidRPr="006B4CBF">
              <w:rPr>
                <w:rFonts w:ascii="Verdana" w:hAnsi="Verdana"/>
                <w:position w:val="-1"/>
                <w:sz w:val="18"/>
                <w:lang w:val="en-US" w:eastAsia="en-US"/>
              </w:rPr>
              <w:t>r</w:t>
            </w:r>
            <w:r w:rsidRPr="006B4CBF">
              <w:rPr>
                <w:rFonts w:ascii="Verdana" w:hAnsi="Verdana"/>
                <w:spacing w:val="-1"/>
                <w:position w:val="-1"/>
                <w:sz w:val="18"/>
                <w:lang w:val="en-US" w:eastAsia="en-US"/>
              </w:rPr>
              <w:t>n</w:t>
            </w:r>
            <w:r w:rsidRPr="006B4CBF">
              <w:rPr>
                <w:rFonts w:ascii="Verdana" w:hAnsi="Verdana"/>
                <w:position w:val="-1"/>
                <w:sz w:val="18"/>
                <w:lang w:val="en-US" w:eastAsia="en-US"/>
              </w:rPr>
              <w:t>a</w:t>
            </w:r>
            <w:r w:rsidRPr="006B4CBF">
              <w:rPr>
                <w:rFonts w:ascii="Verdana" w:hAnsi="Verdana"/>
                <w:spacing w:val="1"/>
                <w:position w:val="-1"/>
                <w:sz w:val="18"/>
                <w:lang w:val="en-US" w:eastAsia="en-US"/>
              </w:rPr>
              <w:t>tio</w:t>
            </w:r>
            <w:r w:rsidRPr="006B4CBF">
              <w:rPr>
                <w:rFonts w:ascii="Verdana" w:hAnsi="Verdana"/>
                <w:spacing w:val="-1"/>
                <w:position w:val="-1"/>
                <w:sz w:val="18"/>
                <w:lang w:val="en-US" w:eastAsia="en-US"/>
              </w:rPr>
              <w:t>n</w:t>
            </w:r>
            <w:r w:rsidRPr="006B4CBF">
              <w:rPr>
                <w:rFonts w:ascii="Verdana" w:hAnsi="Verdana"/>
                <w:position w:val="-1"/>
                <w:sz w:val="18"/>
                <w:lang w:val="en-US" w:eastAsia="en-US"/>
              </w:rPr>
              <w:t xml:space="preserve">al </w:t>
            </w:r>
            <w:r w:rsidRPr="006B4CBF">
              <w:rPr>
                <w:rFonts w:ascii="Verdana" w:hAnsi="Verdana"/>
                <w:spacing w:val="-1"/>
                <w:position w:val="-1"/>
                <w:sz w:val="18"/>
                <w:lang w:val="en-US" w:eastAsia="en-US"/>
              </w:rPr>
              <w:t>n</w:t>
            </w:r>
            <w:r w:rsidRPr="006B4CBF">
              <w:rPr>
                <w:rFonts w:ascii="Verdana" w:hAnsi="Verdana"/>
                <w:spacing w:val="1"/>
                <w:position w:val="-1"/>
                <w:sz w:val="18"/>
                <w:lang w:val="en-US" w:eastAsia="en-US"/>
              </w:rPr>
              <w:t>o</w:t>
            </w:r>
            <w:r w:rsidRPr="006B4CBF">
              <w:rPr>
                <w:rFonts w:ascii="Verdana" w:hAnsi="Verdana"/>
                <w:spacing w:val="-1"/>
                <w:position w:val="-1"/>
                <w:sz w:val="18"/>
                <w:lang w:val="en-US" w:eastAsia="en-US"/>
              </w:rPr>
              <w:t>n</w:t>
            </w:r>
            <w:r w:rsidRPr="006B4CBF">
              <w:rPr>
                <w:rFonts w:ascii="Verdana" w:hAnsi="Verdana"/>
                <w:position w:val="-1"/>
                <w:sz w:val="18"/>
                <w:lang w:val="en-US" w:eastAsia="en-US"/>
              </w:rPr>
              <w:t>-</w:t>
            </w:r>
            <w:r w:rsidRPr="006B4CBF">
              <w:rPr>
                <w:rFonts w:ascii="Verdana" w:hAnsi="Verdana"/>
                <w:spacing w:val="1"/>
                <w:position w:val="-1"/>
                <w:sz w:val="18"/>
                <w:lang w:val="en-US" w:eastAsia="en-US"/>
              </w:rPr>
              <w:t>p</w:t>
            </w:r>
            <w:r w:rsidRPr="006B4CBF">
              <w:rPr>
                <w:rFonts w:ascii="Verdana" w:hAnsi="Verdana"/>
                <w:position w:val="-1"/>
                <w:sz w:val="18"/>
                <w:lang w:val="en-US" w:eastAsia="en-US"/>
              </w:rPr>
              <w:t>r</w:t>
            </w:r>
            <w:r w:rsidRPr="006B4CBF">
              <w:rPr>
                <w:rFonts w:ascii="Verdana" w:hAnsi="Verdana"/>
                <w:spacing w:val="1"/>
                <w:position w:val="-1"/>
                <w:sz w:val="18"/>
                <w:lang w:val="en-US" w:eastAsia="en-US"/>
              </w:rPr>
              <w:t>op</w:t>
            </w:r>
            <w:r w:rsidRPr="006B4CBF">
              <w:rPr>
                <w:rFonts w:ascii="Verdana" w:hAnsi="Verdana"/>
                <w:position w:val="-1"/>
                <w:sz w:val="18"/>
                <w:lang w:val="en-US" w:eastAsia="en-US"/>
              </w:rPr>
              <w:t>r</w:t>
            </w:r>
            <w:r w:rsidRPr="006B4CBF">
              <w:rPr>
                <w:rFonts w:ascii="Verdana" w:hAnsi="Verdana"/>
                <w:spacing w:val="1"/>
                <w:position w:val="-1"/>
                <w:sz w:val="18"/>
                <w:lang w:val="en-US" w:eastAsia="en-US"/>
              </w:rPr>
              <w:t>i</w:t>
            </w:r>
            <w:r w:rsidRPr="006B4CBF">
              <w:rPr>
                <w:rFonts w:ascii="Verdana" w:hAnsi="Verdana"/>
                <w:spacing w:val="-2"/>
                <w:position w:val="-1"/>
                <w:sz w:val="18"/>
                <w:lang w:val="en-US" w:eastAsia="en-US"/>
              </w:rPr>
              <w:t>e</w:t>
            </w:r>
            <w:r w:rsidRPr="006B4CBF">
              <w:rPr>
                <w:rFonts w:ascii="Verdana" w:hAnsi="Verdana"/>
                <w:spacing w:val="-1"/>
                <w:position w:val="-1"/>
                <w:sz w:val="18"/>
                <w:lang w:val="en-US" w:eastAsia="en-US"/>
              </w:rPr>
              <w:t>t</w:t>
            </w:r>
            <w:r w:rsidRPr="006B4CBF">
              <w:rPr>
                <w:rFonts w:ascii="Verdana" w:hAnsi="Verdana"/>
                <w:position w:val="-1"/>
                <w:sz w:val="18"/>
                <w:lang w:val="en-US" w:eastAsia="en-US"/>
              </w:rPr>
              <w:t>ary</w:t>
            </w:r>
            <w:r w:rsidRPr="006B4CBF">
              <w:rPr>
                <w:rFonts w:ascii="Verdana" w:hAnsi="Verdana"/>
                <w:spacing w:val="-2"/>
                <w:position w:val="-1"/>
                <w:sz w:val="18"/>
                <w:lang w:val="en-US" w:eastAsia="en-US"/>
              </w:rPr>
              <w:t xml:space="preserve"> </w:t>
            </w:r>
            <w:r w:rsidRPr="006B4CBF">
              <w:rPr>
                <w:rFonts w:ascii="Verdana" w:hAnsi="Verdana"/>
                <w:spacing w:val="-1"/>
                <w:position w:val="-1"/>
                <w:sz w:val="18"/>
                <w:lang w:val="en-US" w:eastAsia="en-US"/>
              </w:rPr>
              <w:t>n</w:t>
            </w:r>
            <w:r w:rsidRPr="006B4CBF">
              <w:rPr>
                <w:rFonts w:ascii="Verdana" w:hAnsi="Verdana"/>
                <w:position w:val="-1"/>
                <w:sz w:val="18"/>
                <w:lang w:val="en-US" w:eastAsia="en-US"/>
              </w:rPr>
              <w:t xml:space="preserve">ame </w:t>
            </w:r>
            <w:r w:rsidRPr="006B4CBF">
              <w:rPr>
                <w:rFonts w:ascii="Verdana" w:hAnsi="Verdana"/>
                <w:spacing w:val="2"/>
                <w:position w:val="-1"/>
                <w:sz w:val="18"/>
                <w:lang w:val="en-US" w:eastAsia="en-US"/>
              </w:rPr>
              <w:t>(</w:t>
            </w:r>
            <w:r w:rsidRPr="006B4CBF">
              <w:rPr>
                <w:rFonts w:ascii="Verdana" w:hAnsi="Verdana"/>
                <w:spacing w:val="-1"/>
                <w:position w:val="-1"/>
                <w:sz w:val="18"/>
                <w:lang w:val="en-US" w:eastAsia="en-US"/>
              </w:rPr>
              <w:t>I</w:t>
            </w:r>
            <w:r w:rsidRPr="006B4CBF">
              <w:rPr>
                <w:rFonts w:ascii="Verdana" w:hAnsi="Verdana"/>
                <w:position w:val="-1"/>
                <w:sz w:val="18"/>
                <w:lang w:val="en-US" w:eastAsia="en-US"/>
              </w:rPr>
              <w:t>NN):</w:t>
            </w:r>
          </w:p>
        </w:tc>
        <w:tc>
          <w:tcPr>
            <w:tcW w:w="5244" w:type="dxa"/>
            <w:tcBorders>
              <w:top w:val="dotted" w:sz="3" w:space="0" w:color="000000"/>
              <w:left w:val="dotted" w:sz="3" w:space="0" w:color="000000"/>
              <w:bottom w:val="dotted" w:sz="3" w:space="0" w:color="000000"/>
              <w:right w:val="dotted" w:sz="3" w:space="0" w:color="000000"/>
            </w:tcBorders>
          </w:tcPr>
          <w:p w14:paraId="5F232E6A" w14:textId="77777777" w:rsidR="00D17BB5" w:rsidRDefault="00D17BB5">
            <w:pPr>
              <w:rPr>
                <w:lang w:val="en-US" w:eastAsia="en-US"/>
              </w:rPr>
            </w:pPr>
          </w:p>
        </w:tc>
      </w:tr>
      <w:tr w:rsidR="000609CF" w14:paraId="2DBD4D21" w14:textId="77777777" w:rsidTr="006B4CBF">
        <w:trPr>
          <w:trHeight w:hRule="exact" w:val="230"/>
        </w:trPr>
        <w:tc>
          <w:tcPr>
            <w:tcW w:w="4039" w:type="dxa"/>
            <w:tcBorders>
              <w:top w:val="dotted" w:sz="3" w:space="0" w:color="000000"/>
              <w:left w:val="dotted" w:sz="3" w:space="0" w:color="000000"/>
              <w:bottom w:val="dotted" w:sz="3" w:space="0" w:color="000000"/>
              <w:right w:val="dotted" w:sz="3" w:space="0" w:color="000000"/>
            </w:tcBorders>
          </w:tcPr>
          <w:p w14:paraId="36CB0936" w14:textId="77777777" w:rsidR="00D17BB5" w:rsidRPr="006B4CBF" w:rsidRDefault="00405B3A" w:rsidP="006B4CBF">
            <w:pPr>
              <w:spacing w:before="1"/>
              <w:ind w:left="521" w:right="-20"/>
              <w:rPr>
                <w:rFonts w:ascii="Verdana" w:hAnsi="Verdana"/>
                <w:sz w:val="18"/>
                <w:lang w:val="en-US" w:eastAsia="en-US"/>
              </w:rPr>
            </w:pPr>
            <w:r w:rsidRPr="006B4CBF">
              <w:rPr>
                <w:rFonts w:ascii="Verdana" w:hAnsi="Verdana"/>
                <w:sz w:val="18"/>
                <w:lang w:val="en-US" w:eastAsia="en-US"/>
              </w:rPr>
              <w:t>U</w:t>
            </w:r>
            <w:r w:rsidRPr="006B4CBF">
              <w:rPr>
                <w:rFonts w:ascii="Verdana" w:hAnsi="Verdana"/>
                <w:spacing w:val="-1"/>
                <w:sz w:val="18"/>
                <w:lang w:val="en-US" w:eastAsia="en-US"/>
              </w:rPr>
              <w:t>n</w:t>
            </w:r>
            <w:r w:rsidRPr="006B4CBF">
              <w:rPr>
                <w:rFonts w:ascii="Verdana" w:hAnsi="Verdana"/>
                <w:spacing w:val="1"/>
                <w:sz w:val="18"/>
                <w:lang w:val="en-US" w:eastAsia="en-US"/>
              </w:rPr>
              <w:t>ite</w:t>
            </w:r>
            <w:r w:rsidRPr="006B4CBF">
              <w:rPr>
                <w:rFonts w:ascii="Verdana" w:hAnsi="Verdana"/>
                <w:sz w:val="18"/>
                <w:lang w:val="en-US" w:eastAsia="en-US"/>
              </w:rPr>
              <w:t xml:space="preserve">d </w:t>
            </w:r>
            <w:r w:rsidRPr="006B4CBF">
              <w:rPr>
                <w:rFonts w:ascii="Verdana" w:hAnsi="Verdana"/>
                <w:spacing w:val="-1"/>
                <w:sz w:val="18"/>
                <w:lang w:val="en-US" w:eastAsia="en-US"/>
              </w:rPr>
              <w:t>S</w:t>
            </w:r>
            <w:r w:rsidRPr="006B4CBF">
              <w:rPr>
                <w:rFonts w:ascii="Verdana" w:hAnsi="Verdana"/>
                <w:spacing w:val="1"/>
                <w:sz w:val="18"/>
                <w:lang w:val="en-US" w:eastAsia="en-US"/>
              </w:rPr>
              <w:t>t</w:t>
            </w:r>
            <w:r w:rsidRPr="006B4CBF">
              <w:rPr>
                <w:rFonts w:ascii="Verdana" w:hAnsi="Verdana"/>
                <w:sz w:val="18"/>
                <w:lang w:val="en-US" w:eastAsia="en-US"/>
              </w:rPr>
              <w:t>a</w:t>
            </w:r>
            <w:r w:rsidRPr="006B4CBF">
              <w:rPr>
                <w:rFonts w:ascii="Verdana" w:hAnsi="Verdana"/>
                <w:spacing w:val="-1"/>
                <w:sz w:val="18"/>
                <w:lang w:val="en-US" w:eastAsia="en-US"/>
              </w:rPr>
              <w:t>t</w:t>
            </w:r>
            <w:r w:rsidRPr="006B4CBF">
              <w:rPr>
                <w:rFonts w:ascii="Verdana" w:hAnsi="Verdana"/>
                <w:spacing w:val="1"/>
                <w:sz w:val="18"/>
                <w:lang w:val="en-US" w:eastAsia="en-US"/>
              </w:rPr>
              <w:t>e</w:t>
            </w:r>
            <w:r w:rsidRPr="006B4CBF">
              <w:rPr>
                <w:rFonts w:ascii="Verdana" w:hAnsi="Verdana"/>
                <w:sz w:val="18"/>
                <w:lang w:val="en-US" w:eastAsia="en-US"/>
              </w:rPr>
              <w:t>s</w:t>
            </w:r>
            <w:r w:rsidRPr="006B4CBF">
              <w:rPr>
                <w:rFonts w:ascii="Verdana" w:hAnsi="Verdana"/>
                <w:spacing w:val="-1"/>
                <w:sz w:val="18"/>
                <w:lang w:val="en-US" w:eastAsia="en-US"/>
              </w:rPr>
              <w:t xml:space="preserve"> A</w:t>
            </w:r>
            <w:r w:rsidRPr="006B4CBF">
              <w:rPr>
                <w:rFonts w:ascii="Verdana" w:hAnsi="Verdana"/>
                <w:spacing w:val="1"/>
                <w:sz w:val="18"/>
                <w:lang w:val="en-US" w:eastAsia="en-US"/>
              </w:rPr>
              <w:t>dop</w:t>
            </w:r>
            <w:r w:rsidRPr="006B4CBF">
              <w:rPr>
                <w:rFonts w:ascii="Verdana" w:hAnsi="Verdana"/>
                <w:spacing w:val="-1"/>
                <w:sz w:val="18"/>
                <w:lang w:val="en-US" w:eastAsia="en-US"/>
              </w:rPr>
              <w:t>t</w:t>
            </w:r>
            <w:r w:rsidRPr="006B4CBF">
              <w:rPr>
                <w:rFonts w:ascii="Verdana" w:hAnsi="Verdana"/>
                <w:spacing w:val="1"/>
                <w:sz w:val="18"/>
                <w:lang w:val="en-US" w:eastAsia="en-US"/>
              </w:rPr>
              <w:t>e</w:t>
            </w:r>
            <w:r w:rsidRPr="006B4CBF">
              <w:rPr>
                <w:rFonts w:ascii="Verdana" w:hAnsi="Verdana"/>
                <w:sz w:val="18"/>
                <w:lang w:val="en-US" w:eastAsia="en-US"/>
              </w:rPr>
              <w:t>d Name (U</w:t>
            </w:r>
            <w:r w:rsidRPr="006B4CBF">
              <w:rPr>
                <w:rFonts w:ascii="Verdana" w:hAnsi="Verdana"/>
                <w:spacing w:val="-1"/>
                <w:sz w:val="18"/>
                <w:lang w:val="en-US" w:eastAsia="en-US"/>
              </w:rPr>
              <w:t>SA</w:t>
            </w:r>
            <w:r w:rsidRPr="006B4CBF">
              <w:rPr>
                <w:rFonts w:ascii="Verdana" w:hAnsi="Verdana"/>
                <w:sz w:val="18"/>
                <w:lang w:val="en-US" w:eastAsia="en-US"/>
              </w:rPr>
              <w:t>N):</w:t>
            </w:r>
          </w:p>
        </w:tc>
        <w:tc>
          <w:tcPr>
            <w:tcW w:w="5244" w:type="dxa"/>
            <w:tcBorders>
              <w:top w:val="dotted" w:sz="3" w:space="0" w:color="000000"/>
              <w:left w:val="dotted" w:sz="3" w:space="0" w:color="000000"/>
              <w:bottom w:val="dotted" w:sz="3" w:space="0" w:color="000000"/>
              <w:right w:val="dotted" w:sz="3" w:space="0" w:color="000000"/>
            </w:tcBorders>
          </w:tcPr>
          <w:p w14:paraId="262D2A52" w14:textId="77777777" w:rsidR="00D17BB5" w:rsidRDefault="00D17BB5">
            <w:pPr>
              <w:rPr>
                <w:lang w:val="en-US" w:eastAsia="en-US"/>
              </w:rPr>
            </w:pPr>
          </w:p>
        </w:tc>
      </w:tr>
      <w:tr w:rsidR="000609CF" w14:paraId="4B7E8D71" w14:textId="77777777" w:rsidTr="006B4CBF">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5244AD73" w14:textId="77777777" w:rsidR="00D17BB5" w:rsidRPr="006B4CBF" w:rsidRDefault="00405B3A" w:rsidP="006B4CBF">
            <w:pPr>
              <w:spacing w:before="1" w:line="217" w:lineRule="exact"/>
              <w:ind w:left="2400" w:right="-20"/>
              <w:rPr>
                <w:rFonts w:ascii="Verdana" w:hAnsi="Verdana"/>
                <w:sz w:val="18"/>
                <w:lang w:val="en-US" w:eastAsia="en-US"/>
              </w:rPr>
            </w:pPr>
            <w:r w:rsidRPr="006B4CBF">
              <w:rPr>
                <w:rFonts w:ascii="Verdana" w:hAnsi="Verdana"/>
                <w:spacing w:val="-1"/>
                <w:position w:val="-1"/>
                <w:sz w:val="18"/>
                <w:lang w:val="en-US" w:eastAsia="en-US"/>
              </w:rPr>
              <w:t>Ch</w:t>
            </w:r>
            <w:r w:rsidRPr="006B4CBF">
              <w:rPr>
                <w:rFonts w:ascii="Verdana" w:hAnsi="Verdana"/>
                <w:spacing w:val="1"/>
                <w:position w:val="-1"/>
                <w:sz w:val="18"/>
                <w:lang w:val="en-US" w:eastAsia="en-US"/>
              </w:rPr>
              <w:t>e</w:t>
            </w:r>
            <w:r w:rsidRPr="006B4CBF">
              <w:rPr>
                <w:rFonts w:ascii="Verdana" w:hAnsi="Verdana"/>
                <w:position w:val="-1"/>
                <w:sz w:val="18"/>
                <w:lang w:val="en-US" w:eastAsia="en-US"/>
              </w:rPr>
              <w:t>m</w:t>
            </w:r>
            <w:r w:rsidRPr="006B4CBF">
              <w:rPr>
                <w:rFonts w:ascii="Verdana" w:hAnsi="Verdana"/>
                <w:spacing w:val="1"/>
                <w:position w:val="-1"/>
                <w:sz w:val="18"/>
                <w:lang w:val="en-US" w:eastAsia="en-US"/>
              </w:rPr>
              <w:t>i</w:t>
            </w:r>
            <w:r w:rsidRPr="006B4CBF">
              <w:rPr>
                <w:rFonts w:ascii="Verdana" w:hAnsi="Verdana"/>
                <w:position w:val="-1"/>
                <w:sz w:val="18"/>
                <w:lang w:val="en-US" w:eastAsia="en-US"/>
              </w:rPr>
              <w:t xml:space="preserve">cal </w:t>
            </w:r>
            <w:r w:rsidRPr="006B4CBF">
              <w:rPr>
                <w:rFonts w:ascii="Verdana" w:hAnsi="Verdana"/>
                <w:spacing w:val="-1"/>
                <w:position w:val="-1"/>
                <w:sz w:val="18"/>
                <w:lang w:val="en-US" w:eastAsia="en-US"/>
              </w:rPr>
              <w:t>n</w:t>
            </w:r>
            <w:r w:rsidRPr="006B4CBF">
              <w:rPr>
                <w:rFonts w:ascii="Verdana" w:hAnsi="Verdana"/>
                <w:position w:val="-1"/>
                <w:sz w:val="18"/>
                <w:lang w:val="en-US" w:eastAsia="en-US"/>
              </w:rPr>
              <w:t>am</w:t>
            </w:r>
            <w:r w:rsidRPr="006B4CBF">
              <w:rPr>
                <w:rFonts w:ascii="Verdana" w:hAnsi="Verdana"/>
                <w:spacing w:val="1"/>
                <w:position w:val="-1"/>
                <w:sz w:val="18"/>
                <w:lang w:val="en-US" w:eastAsia="en-US"/>
              </w:rPr>
              <w:t>e</w:t>
            </w:r>
            <w:r w:rsidRPr="006B4CBF">
              <w:rPr>
                <w:rFonts w:ascii="Verdana" w:hAnsi="Verdana"/>
                <w:position w:val="-1"/>
                <w:sz w:val="18"/>
                <w:lang w:val="en-US" w:eastAsia="en-US"/>
              </w:rPr>
              <w:t>s:</w:t>
            </w:r>
          </w:p>
        </w:tc>
        <w:tc>
          <w:tcPr>
            <w:tcW w:w="5244" w:type="dxa"/>
            <w:tcBorders>
              <w:top w:val="dotted" w:sz="3" w:space="0" w:color="000000"/>
              <w:left w:val="dotted" w:sz="3" w:space="0" w:color="000000"/>
              <w:bottom w:val="dotted" w:sz="3" w:space="0" w:color="000000"/>
              <w:right w:val="dotted" w:sz="3" w:space="0" w:color="000000"/>
            </w:tcBorders>
          </w:tcPr>
          <w:p w14:paraId="2FBEF30A" w14:textId="77777777" w:rsidR="00D17BB5" w:rsidRDefault="00D17BB5">
            <w:pPr>
              <w:rPr>
                <w:lang w:val="en-US" w:eastAsia="en-US"/>
              </w:rPr>
            </w:pPr>
          </w:p>
        </w:tc>
      </w:tr>
      <w:tr w:rsidR="000609CF" w14:paraId="67085275" w14:textId="77777777" w:rsidTr="006B4CBF">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5104F47A" w14:textId="77777777" w:rsidR="00D17BB5" w:rsidRPr="006B4CBF" w:rsidRDefault="00405B3A" w:rsidP="006B4CBF">
            <w:pPr>
              <w:spacing w:before="1" w:line="217" w:lineRule="exact"/>
              <w:ind w:right="44"/>
              <w:jc w:val="right"/>
              <w:rPr>
                <w:rFonts w:ascii="Verdana" w:hAnsi="Verdana"/>
                <w:sz w:val="18"/>
                <w:lang w:val="en-US" w:eastAsia="en-US"/>
              </w:rPr>
            </w:pPr>
            <w:r w:rsidRPr="006B4CBF">
              <w:rPr>
                <w:rFonts w:ascii="Verdana" w:hAnsi="Verdana"/>
                <w:position w:val="-1"/>
                <w:sz w:val="18"/>
                <w:lang w:val="en-US" w:eastAsia="en-US"/>
              </w:rPr>
              <w:t>O</w:t>
            </w:r>
            <w:r w:rsidRPr="006B4CBF">
              <w:rPr>
                <w:rFonts w:ascii="Verdana" w:hAnsi="Verdana"/>
                <w:spacing w:val="1"/>
                <w:position w:val="-1"/>
                <w:sz w:val="18"/>
                <w:lang w:val="en-US" w:eastAsia="en-US"/>
              </w:rPr>
              <w:t>t</w:t>
            </w:r>
            <w:r w:rsidRPr="006B4CBF">
              <w:rPr>
                <w:rFonts w:ascii="Verdana" w:hAnsi="Verdana"/>
                <w:spacing w:val="-1"/>
                <w:position w:val="-1"/>
                <w:sz w:val="18"/>
                <w:lang w:val="en-US" w:eastAsia="en-US"/>
              </w:rPr>
              <w:t>h</w:t>
            </w:r>
            <w:r w:rsidRPr="006B4CBF">
              <w:rPr>
                <w:rFonts w:ascii="Verdana" w:hAnsi="Verdana"/>
                <w:spacing w:val="1"/>
                <w:position w:val="-1"/>
                <w:sz w:val="18"/>
                <w:lang w:val="en-US" w:eastAsia="en-US"/>
              </w:rPr>
              <w:t>e</w:t>
            </w:r>
            <w:r w:rsidRPr="006B4CBF">
              <w:rPr>
                <w:rFonts w:ascii="Verdana" w:hAnsi="Verdana"/>
                <w:position w:val="-1"/>
                <w:sz w:val="18"/>
                <w:lang w:val="en-US" w:eastAsia="en-US"/>
              </w:rPr>
              <w:t>r</w:t>
            </w:r>
            <w:r w:rsidRPr="006B4CBF">
              <w:rPr>
                <w:rFonts w:ascii="Verdana" w:hAnsi="Verdana"/>
                <w:spacing w:val="-1"/>
                <w:position w:val="-1"/>
                <w:sz w:val="18"/>
                <w:lang w:val="en-US" w:eastAsia="en-US"/>
              </w:rPr>
              <w:t xml:space="preserve"> n</w:t>
            </w:r>
            <w:r w:rsidRPr="006B4CBF">
              <w:rPr>
                <w:rFonts w:ascii="Verdana" w:hAnsi="Verdana"/>
                <w:position w:val="-1"/>
                <w:sz w:val="18"/>
                <w:lang w:val="en-US" w:eastAsia="en-US"/>
              </w:rPr>
              <w:t>am</w:t>
            </w:r>
            <w:r w:rsidRPr="006B4CBF">
              <w:rPr>
                <w:rFonts w:ascii="Verdana" w:hAnsi="Verdana"/>
                <w:spacing w:val="1"/>
                <w:position w:val="-1"/>
                <w:sz w:val="18"/>
                <w:lang w:val="en-US" w:eastAsia="en-US"/>
              </w:rPr>
              <w:t>e</w:t>
            </w:r>
            <w:r w:rsidRPr="006B4CBF">
              <w:rPr>
                <w:rFonts w:ascii="Verdana" w:hAnsi="Verdana"/>
                <w:position w:val="-1"/>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4623D0A6" w14:textId="77777777" w:rsidR="00D17BB5" w:rsidRDefault="00D17BB5">
            <w:pPr>
              <w:rPr>
                <w:lang w:val="en-US" w:eastAsia="en-US"/>
              </w:rPr>
            </w:pPr>
          </w:p>
        </w:tc>
      </w:tr>
      <w:tr w:rsidR="000609CF" w14:paraId="19D95CD5" w14:textId="77777777" w:rsidTr="006B4CBF">
        <w:trPr>
          <w:trHeight w:hRule="exact" w:val="230"/>
        </w:trPr>
        <w:tc>
          <w:tcPr>
            <w:tcW w:w="4039" w:type="dxa"/>
            <w:tcBorders>
              <w:top w:val="dotted" w:sz="3" w:space="0" w:color="000000"/>
              <w:left w:val="dotted" w:sz="3" w:space="0" w:color="000000"/>
              <w:bottom w:val="dotted" w:sz="3" w:space="0" w:color="000000"/>
              <w:right w:val="dotted" w:sz="3" w:space="0" w:color="000000"/>
            </w:tcBorders>
          </w:tcPr>
          <w:p w14:paraId="455050C2" w14:textId="77777777" w:rsidR="00D17BB5" w:rsidRPr="006B4CBF" w:rsidRDefault="00405B3A" w:rsidP="006B4CBF">
            <w:pPr>
              <w:spacing w:before="1"/>
              <w:ind w:left="1992" w:right="-20"/>
              <w:rPr>
                <w:rFonts w:ascii="Verdana" w:hAnsi="Verdana"/>
                <w:sz w:val="18"/>
                <w:lang w:val="en-US" w:eastAsia="en-US"/>
              </w:rPr>
            </w:pPr>
            <w:r w:rsidRPr="006B4CBF">
              <w:rPr>
                <w:rFonts w:ascii="Verdana" w:hAnsi="Verdana"/>
                <w:spacing w:val="-1"/>
                <w:sz w:val="18"/>
                <w:lang w:val="en-US" w:eastAsia="en-US"/>
              </w:rPr>
              <w:t>CA</w:t>
            </w:r>
            <w:r w:rsidRPr="006B4CBF">
              <w:rPr>
                <w:rFonts w:ascii="Verdana" w:hAnsi="Verdana"/>
                <w:sz w:val="18"/>
                <w:lang w:val="en-US" w:eastAsia="en-US"/>
              </w:rPr>
              <w:t>S</w:t>
            </w:r>
            <w:r w:rsidRPr="006B4CBF">
              <w:rPr>
                <w:rFonts w:ascii="Verdana" w:hAnsi="Verdana"/>
                <w:spacing w:val="-2"/>
                <w:sz w:val="18"/>
                <w:lang w:val="en-US" w:eastAsia="en-US"/>
              </w:rPr>
              <w:t xml:space="preserve"> </w:t>
            </w:r>
            <w:r w:rsidRPr="006B4CBF">
              <w:rPr>
                <w:rFonts w:ascii="Verdana" w:hAnsi="Verdana"/>
                <w:sz w:val="18"/>
                <w:lang w:val="en-US" w:eastAsia="en-US"/>
              </w:rPr>
              <w:t>r</w:t>
            </w:r>
            <w:r w:rsidRPr="006B4CBF">
              <w:rPr>
                <w:rFonts w:ascii="Verdana" w:hAnsi="Verdana"/>
                <w:spacing w:val="1"/>
                <w:sz w:val="18"/>
                <w:lang w:val="en-US" w:eastAsia="en-US"/>
              </w:rPr>
              <w:t>egi</w:t>
            </w:r>
            <w:r w:rsidRPr="006B4CBF">
              <w:rPr>
                <w:rFonts w:ascii="Verdana" w:hAnsi="Verdana"/>
                <w:sz w:val="18"/>
                <w:lang w:val="en-US" w:eastAsia="en-US"/>
              </w:rPr>
              <w:t>s</w:t>
            </w:r>
            <w:r w:rsidRPr="006B4CBF">
              <w:rPr>
                <w:rFonts w:ascii="Verdana" w:hAnsi="Verdana"/>
                <w:spacing w:val="1"/>
                <w:sz w:val="18"/>
                <w:lang w:val="en-US" w:eastAsia="en-US"/>
              </w:rPr>
              <w:t>t</w:t>
            </w:r>
            <w:r w:rsidRPr="006B4CBF">
              <w:rPr>
                <w:rFonts w:ascii="Verdana" w:hAnsi="Verdana"/>
                <w:sz w:val="18"/>
                <w:lang w:val="en-US" w:eastAsia="en-US"/>
              </w:rPr>
              <w:t>ry</w:t>
            </w:r>
            <w:r w:rsidRPr="006B4CBF">
              <w:rPr>
                <w:rFonts w:ascii="Verdana" w:hAnsi="Verdana"/>
                <w:spacing w:val="-2"/>
                <w:sz w:val="18"/>
                <w:lang w:val="en-US" w:eastAsia="en-US"/>
              </w:rPr>
              <w:t xml:space="preserve"> </w:t>
            </w:r>
            <w:r w:rsidRPr="006B4CBF">
              <w:rPr>
                <w:rFonts w:ascii="Verdana" w:hAnsi="Verdana"/>
                <w:spacing w:val="1"/>
                <w:sz w:val="18"/>
                <w:lang w:val="en-US" w:eastAsia="en-US"/>
              </w:rPr>
              <w:t>n</w:t>
            </w:r>
            <w:r w:rsidRPr="006B4CBF">
              <w:rPr>
                <w:rFonts w:ascii="Verdana" w:hAnsi="Verdana"/>
                <w:spacing w:val="-1"/>
                <w:sz w:val="18"/>
                <w:lang w:val="en-US" w:eastAsia="en-US"/>
              </w:rPr>
              <w:t>u</w:t>
            </w:r>
            <w:r w:rsidRPr="006B4CBF">
              <w:rPr>
                <w:rFonts w:ascii="Verdana" w:hAnsi="Verdana"/>
                <w:sz w:val="18"/>
                <w:lang w:val="en-US" w:eastAsia="en-US"/>
              </w:rPr>
              <w:t>m</w:t>
            </w:r>
            <w:r w:rsidRPr="006B4CBF">
              <w:rPr>
                <w:rFonts w:ascii="Verdana" w:hAnsi="Verdana"/>
                <w:spacing w:val="1"/>
                <w:sz w:val="18"/>
                <w:lang w:val="en-US" w:eastAsia="en-US"/>
              </w:rPr>
              <w:t>be</w:t>
            </w:r>
            <w:r w:rsidRPr="006B4CBF">
              <w:rPr>
                <w:rFonts w:ascii="Verdana" w:hAnsi="Verdana"/>
                <w:sz w:val="18"/>
                <w:lang w:val="en-US" w:eastAsia="en-US"/>
              </w:rPr>
              <w:t>r:</w:t>
            </w:r>
          </w:p>
        </w:tc>
        <w:tc>
          <w:tcPr>
            <w:tcW w:w="5244" w:type="dxa"/>
            <w:tcBorders>
              <w:top w:val="dotted" w:sz="3" w:space="0" w:color="000000"/>
              <w:left w:val="dotted" w:sz="3" w:space="0" w:color="000000"/>
              <w:bottom w:val="dotted" w:sz="3" w:space="0" w:color="000000"/>
              <w:right w:val="dotted" w:sz="3" w:space="0" w:color="000000"/>
            </w:tcBorders>
          </w:tcPr>
          <w:p w14:paraId="3536FECA" w14:textId="77777777" w:rsidR="00D17BB5" w:rsidRDefault="00D17BB5">
            <w:pPr>
              <w:rPr>
                <w:lang w:val="en-US" w:eastAsia="en-US"/>
              </w:rPr>
            </w:pPr>
          </w:p>
        </w:tc>
      </w:tr>
      <w:tr w:rsidR="000609CF" w14:paraId="5718A701" w14:textId="77777777" w:rsidTr="006B4CBF">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42CB1BDD" w14:textId="77777777" w:rsidR="00D17BB5" w:rsidRPr="006B4CBF" w:rsidRDefault="00405B3A" w:rsidP="006B4CBF">
            <w:pPr>
              <w:spacing w:before="1" w:line="217" w:lineRule="exact"/>
              <w:ind w:left="2419" w:right="-20"/>
              <w:rPr>
                <w:rFonts w:ascii="Verdana" w:hAnsi="Verdana"/>
                <w:sz w:val="18"/>
                <w:lang w:val="en-US" w:eastAsia="en-US"/>
              </w:rPr>
            </w:pPr>
            <w:r w:rsidRPr="006B4CBF">
              <w:rPr>
                <w:rFonts w:ascii="Verdana" w:hAnsi="Verdana"/>
                <w:spacing w:val="1"/>
                <w:position w:val="-1"/>
                <w:sz w:val="18"/>
                <w:lang w:val="en-US" w:eastAsia="en-US"/>
              </w:rPr>
              <w:lastRenderedPageBreak/>
              <w:t>L</w:t>
            </w:r>
            <w:r w:rsidRPr="006B4CBF">
              <w:rPr>
                <w:rFonts w:ascii="Verdana" w:hAnsi="Verdana"/>
                <w:position w:val="-1"/>
                <w:sz w:val="18"/>
                <w:lang w:val="en-US" w:eastAsia="en-US"/>
              </w:rPr>
              <w:t>a</w:t>
            </w:r>
            <w:r w:rsidRPr="006B4CBF">
              <w:rPr>
                <w:rFonts w:ascii="Verdana" w:hAnsi="Verdana"/>
                <w:spacing w:val="1"/>
                <w:position w:val="-1"/>
                <w:sz w:val="18"/>
                <w:lang w:val="en-US" w:eastAsia="en-US"/>
              </w:rPr>
              <w:t>bo</w:t>
            </w:r>
            <w:r w:rsidRPr="006B4CBF">
              <w:rPr>
                <w:rFonts w:ascii="Verdana" w:hAnsi="Verdana"/>
                <w:position w:val="-1"/>
                <w:sz w:val="18"/>
                <w:lang w:val="en-US" w:eastAsia="en-US"/>
              </w:rPr>
              <w:t>ra</w:t>
            </w:r>
            <w:r w:rsidRPr="006B4CBF">
              <w:rPr>
                <w:rFonts w:ascii="Verdana" w:hAnsi="Verdana"/>
                <w:spacing w:val="-1"/>
                <w:position w:val="-1"/>
                <w:sz w:val="18"/>
                <w:lang w:val="en-US" w:eastAsia="en-US"/>
              </w:rPr>
              <w:t>t</w:t>
            </w:r>
            <w:r w:rsidRPr="006B4CBF">
              <w:rPr>
                <w:rFonts w:ascii="Verdana" w:hAnsi="Verdana"/>
                <w:spacing w:val="1"/>
                <w:position w:val="-1"/>
                <w:sz w:val="18"/>
                <w:lang w:val="en-US" w:eastAsia="en-US"/>
              </w:rPr>
              <w:t>o</w:t>
            </w:r>
            <w:r w:rsidRPr="006B4CBF">
              <w:rPr>
                <w:rFonts w:ascii="Verdana" w:hAnsi="Verdana"/>
                <w:position w:val="-1"/>
                <w:sz w:val="18"/>
                <w:lang w:val="en-US" w:eastAsia="en-US"/>
              </w:rPr>
              <w:t>ry</w:t>
            </w:r>
            <w:r w:rsidRPr="006B4CBF">
              <w:rPr>
                <w:rFonts w:ascii="Verdana" w:hAnsi="Verdana"/>
                <w:spacing w:val="-2"/>
                <w:position w:val="-1"/>
                <w:sz w:val="18"/>
                <w:lang w:val="en-US" w:eastAsia="en-US"/>
              </w:rPr>
              <w:t xml:space="preserve"> </w:t>
            </w:r>
            <w:r w:rsidRPr="006B4CBF">
              <w:rPr>
                <w:rFonts w:ascii="Verdana" w:hAnsi="Verdana"/>
                <w:position w:val="-1"/>
                <w:sz w:val="18"/>
                <w:lang w:val="en-US" w:eastAsia="en-US"/>
              </w:rPr>
              <w:t>c</w:t>
            </w:r>
            <w:r w:rsidRPr="006B4CBF">
              <w:rPr>
                <w:rFonts w:ascii="Verdana" w:hAnsi="Verdana"/>
                <w:spacing w:val="1"/>
                <w:position w:val="-1"/>
                <w:sz w:val="18"/>
                <w:lang w:val="en-US" w:eastAsia="en-US"/>
              </w:rPr>
              <w:t>ode</w:t>
            </w:r>
            <w:r w:rsidRPr="006B4CBF">
              <w:rPr>
                <w:rFonts w:ascii="Verdana" w:hAnsi="Verdana"/>
                <w:position w:val="-1"/>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04F8C7E1" w14:textId="77777777" w:rsidR="00D17BB5" w:rsidRDefault="00D17BB5">
            <w:pPr>
              <w:rPr>
                <w:lang w:val="en-US" w:eastAsia="en-US"/>
              </w:rPr>
            </w:pPr>
          </w:p>
        </w:tc>
      </w:tr>
      <w:tr w:rsidR="000609CF" w14:paraId="7DD52982" w14:textId="77777777" w:rsidTr="006B4CBF">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67CBA7E7" w14:textId="77777777" w:rsidR="00D17BB5" w:rsidRPr="006B4CBF" w:rsidRDefault="00405B3A" w:rsidP="006B4CBF">
            <w:pPr>
              <w:spacing w:before="1" w:line="217" w:lineRule="exact"/>
              <w:ind w:left="2263" w:right="-20"/>
              <w:rPr>
                <w:rFonts w:ascii="Verdana" w:hAnsi="Verdana"/>
                <w:sz w:val="18"/>
                <w:lang w:val="en-US" w:eastAsia="en-US"/>
              </w:rPr>
            </w:pPr>
            <w:r w:rsidRPr="006B4CBF">
              <w:rPr>
                <w:rFonts w:ascii="Verdana" w:hAnsi="Verdana"/>
                <w:spacing w:val="-1"/>
                <w:position w:val="-1"/>
                <w:sz w:val="18"/>
                <w:lang w:val="en-US" w:eastAsia="en-US"/>
              </w:rPr>
              <w:t>M</w:t>
            </w:r>
            <w:r w:rsidRPr="006B4CBF">
              <w:rPr>
                <w:rFonts w:ascii="Verdana" w:hAnsi="Verdana"/>
                <w:spacing w:val="1"/>
                <w:position w:val="-1"/>
                <w:sz w:val="18"/>
                <w:lang w:val="en-US" w:eastAsia="en-US"/>
              </w:rPr>
              <w:t>ole</w:t>
            </w:r>
            <w:r w:rsidRPr="006B4CBF">
              <w:rPr>
                <w:rFonts w:ascii="Verdana" w:hAnsi="Verdana"/>
                <w:position w:val="-1"/>
                <w:sz w:val="18"/>
                <w:lang w:val="en-US" w:eastAsia="en-US"/>
              </w:rPr>
              <w:t>c</w:t>
            </w:r>
            <w:r w:rsidRPr="006B4CBF">
              <w:rPr>
                <w:rFonts w:ascii="Verdana" w:hAnsi="Verdana"/>
                <w:spacing w:val="-1"/>
                <w:position w:val="-1"/>
                <w:sz w:val="18"/>
                <w:lang w:val="en-US" w:eastAsia="en-US"/>
              </w:rPr>
              <w:t>u</w:t>
            </w:r>
            <w:r w:rsidRPr="006B4CBF">
              <w:rPr>
                <w:rFonts w:ascii="Verdana" w:hAnsi="Verdana"/>
                <w:spacing w:val="1"/>
                <w:position w:val="-1"/>
                <w:sz w:val="18"/>
                <w:lang w:val="en-US" w:eastAsia="en-US"/>
              </w:rPr>
              <w:t>l</w:t>
            </w:r>
            <w:r w:rsidRPr="006B4CBF">
              <w:rPr>
                <w:rFonts w:ascii="Verdana" w:hAnsi="Verdana"/>
                <w:position w:val="-1"/>
                <w:sz w:val="18"/>
                <w:lang w:val="en-US" w:eastAsia="en-US"/>
              </w:rPr>
              <w:t>ar</w:t>
            </w:r>
            <w:r w:rsidRPr="006B4CBF">
              <w:rPr>
                <w:rFonts w:ascii="Verdana" w:hAnsi="Verdana"/>
                <w:spacing w:val="-1"/>
                <w:position w:val="-1"/>
                <w:sz w:val="18"/>
                <w:lang w:val="en-US" w:eastAsia="en-US"/>
              </w:rPr>
              <w:t xml:space="preserve"> f</w:t>
            </w:r>
            <w:r w:rsidRPr="006B4CBF">
              <w:rPr>
                <w:rFonts w:ascii="Verdana" w:hAnsi="Verdana"/>
                <w:spacing w:val="1"/>
                <w:position w:val="-1"/>
                <w:sz w:val="18"/>
                <w:lang w:val="en-US" w:eastAsia="en-US"/>
              </w:rPr>
              <w:t>o</w:t>
            </w:r>
            <w:r w:rsidRPr="006B4CBF">
              <w:rPr>
                <w:rFonts w:ascii="Verdana" w:hAnsi="Verdana"/>
                <w:position w:val="-1"/>
                <w:sz w:val="18"/>
                <w:lang w:val="en-US" w:eastAsia="en-US"/>
              </w:rPr>
              <w:t>rm</w:t>
            </w:r>
            <w:r w:rsidRPr="006B4CBF">
              <w:rPr>
                <w:rFonts w:ascii="Verdana" w:hAnsi="Verdana"/>
                <w:spacing w:val="-1"/>
                <w:position w:val="-1"/>
                <w:sz w:val="18"/>
                <w:lang w:val="en-US" w:eastAsia="en-US"/>
              </w:rPr>
              <w:t>u</w:t>
            </w:r>
            <w:r w:rsidRPr="006B4CBF">
              <w:rPr>
                <w:rFonts w:ascii="Verdana" w:hAnsi="Verdana"/>
                <w:spacing w:val="1"/>
                <w:position w:val="-1"/>
                <w:sz w:val="18"/>
                <w:lang w:val="en-US" w:eastAsia="en-US"/>
              </w:rPr>
              <w:t>l</w:t>
            </w:r>
            <w:r w:rsidRPr="006B4CBF">
              <w:rPr>
                <w:rFonts w:ascii="Verdana" w:hAnsi="Verdana"/>
                <w:position w:val="-1"/>
                <w:sz w:val="18"/>
                <w:lang w:val="en-US" w:eastAsia="en-US"/>
              </w:rPr>
              <w:t>a:</w:t>
            </w:r>
          </w:p>
        </w:tc>
        <w:tc>
          <w:tcPr>
            <w:tcW w:w="5244" w:type="dxa"/>
            <w:tcBorders>
              <w:top w:val="dotted" w:sz="3" w:space="0" w:color="000000"/>
              <w:left w:val="dotted" w:sz="3" w:space="0" w:color="000000"/>
              <w:bottom w:val="dotted" w:sz="3" w:space="0" w:color="000000"/>
              <w:right w:val="dotted" w:sz="3" w:space="0" w:color="000000"/>
            </w:tcBorders>
          </w:tcPr>
          <w:p w14:paraId="0AF54142" w14:textId="77777777" w:rsidR="00D17BB5" w:rsidRDefault="00D17BB5">
            <w:pPr>
              <w:rPr>
                <w:lang w:val="en-US" w:eastAsia="en-US"/>
              </w:rPr>
            </w:pPr>
          </w:p>
        </w:tc>
      </w:tr>
      <w:tr w:rsidR="000609CF" w14:paraId="26682457" w14:textId="77777777" w:rsidTr="006B4CBF">
        <w:trPr>
          <w:trHeight w:hRule="exact" w:val="230"/>
        </w:trPr>
        <w:tc>
          <w:tcPr>
            <w:tcW w:w="4039" w:type="dxa"/>
            <w:tcBorders>
              <w:top w:val="dotted" w:sz="3" w:space="0" w:color="000000"/>
              <w:left w:val="dotted" w:sz="3" w:space="0" w:color="000000"/>
              <w:bottom w:val="dotted" w:sz="3" w:space="0" w:color="000000"/>
              <w:right w:val="dotted" w:sz="3" w:space="0" w:color="000000"/>
            </w:tcBorders>
          </w:tcPr>
          <w:p w14:paraId="75A66AB1" w14:textId="77777777" w:rsidR="00D17BB5" w:rsidRPr="006B4CBF" w:rsidRDefault="00405B3A" w:rsidP="006B4CBF">
            <w:pPr>
              <w:spacing w:before="1"/>
              <w:ind w:left="1678" w:right="-20"/>
              <w:rPr>
                <w:rFonts w:ascii="Verdana" w:hAnsi="Verdana"/>
                <w:sz w:val="18"/>
                <w:lang w:val="en-US" w:eastAsia="en-US"/>
              </w:rPr>
            </w:pPr>
            <w:r w:rsidRPr="006B4CBF">
              <w:rPr>
                <w:rFonts w:ascii="Verdana" w:hAnsi="Verdana"/>
                <w:sz w:val="18"/>
                <w:lang w:val="en-US" w:eastAsia="en-US"/>
              </w:rPr>
              <w:t>R</w:t>
            </w:r>
            <w:r w:rsidRPr="006B4CBF">
              <w:rPr>
                <w:rFonts w:ascii="Verdana" w:hAnsi="Verdana"/>
                <w:spacing w:val="1"/>
                <w:sz w:val="18"/>
                <w:lang w:val="en-US" w:eastAsia="en-US"/>
              </w:rPr>
              <w:t>el</w:t>
            </w:r>
            <w:r w:rsidRPr="006B4CBF">
              <w:rPr>
                <w:rFonts w:ascii="Verdana" w:hAnsi="Verdana"/>
                <w:sz w:val="18"/>
                <w:lang w:val="en-US" w:eastAsia="en-US"/>
              </w:rPr>
              <w:t>a</w:t>
            </w:r>
            <w:r w:rsidRPr="006B4CBF">
              <w:rPr>
                <w:rFonts w:ascii="Verdana" w:hAnsi="Verdana"/>
                <w:spacing w:val="1"/>
                <w:sz w:val="18"/>
                <w:lang w:val="en-US" w:eastAsia="en-US"/>
              </w:rPr>
              <w:t>ti</w:t>
            </w:r>
            <w:r w:rsidRPr="006B4CBF">
              <w:rPr>
                <w:rFonts w:ascii="Verdana" w:hAnsi="Verdana"/>
                <w:spacing w:val="-1"/>
                <w:sz w:val="18"/>
                <w:lang w:val="en-US" w:eastAsia="en-US"/>
              </w:rPr>
              <w:t>v</w:t>
            </w:r>
            <w:r w:rsidRPr="006B4CBF">
              <w:rPr>
                <w:rFonts w:ascii="Verdana" w:hAnsi="Verdana"/>
                <w:sz w:val="18"/>
                <w:lang w:val="en-US" w:eastAsia="en-US"/>
              </w:rPr>
              <w:t>e m</w:t>
            </w:r>
            <w:r w:rsidRPr="006B4CBF">
              <w:rPr>
                <w:rFonts w:ascii="Verdana" w:hAnsi="Verdana"/>
                <w:spacing w:val="-1"/>
                <w:sz w:val="18"/>
                <w:lang w:val="en-US" w:eastAsia="en-US"/>
              </w:rPr>
              <w:t>o</w:t>
            </w:r>
            <w:r w:rsidRPr="006B4CBF">
              <w:rPr>
                <w:rFonts w:ascii="Verdana" w:hAnsi="Verdana"/>
                <w:spacing w:val="1"/>
                <w:sz w:val="18"/>
                <w:lang w:val="en-US" w:eastAsia="en-US"/>
              </w:rPr>
              <w:t>le</w:t>
            </w:r>
            <w:r w:rsidRPr="006B4CBF">
              <w:rPr>
                <w:rFonts w:ascii="Verdana" w:hAnsi="Verdana"/>
                <w:sz w:val="18"/>
                <w:lang w:val="en-US" w:eastAsia="en-US"/>
              </w:rPr>
              <w:t>c</w:t>
            </w:r>
            <w:r w:rsidRPr="006B4CBF">
              <w:rPr>
                <w:rFonts w:ascii="Verdana" w:hAnsi="Verdana"/>
                <w:spacing w:val="-1"/>
                <w:sz w:val="18"/>
                <w:lang w:val="en-US" w:eastAsia="en-US"/>
              </w:rPr>
              <w:t>u</w:t>
            </w:r>
            <w:r w:rsidRPr="006B4CBF">
              <w:rPr>
                <w:rFonts w:ascii="Verdana" w:hAnsi="Verdana"/>
                <w:spacing w:val="1"/>
                <w:sz w:val="18"/>
                <w:lang w:val="en-US" w:eastAsia="en-US"/>
              </w:rPr>
              <w:t>l</w:t>
            </w:r>
            <w:r w:rsidRPr="006B4CBF">
              <w:rPr>
                <w:rFonts w:ascii="Verdana" w:hAnsi="Verdana"/>
                <w:sz w:val="18"/>
                <w:lang w:val="en-US" w:eastAsia="en-US"/>
              </w:rPr>
              <w:t>ar</w:t>
            </w:r>
            <w:r w:rsidRPr="006B4CBF">
              <w:rPr>
                <w:rFonts w:ascii="Verdana" w:hAnsi="Verdana"/>
                <w:spacing w:val="-1"/>
                <w:sz w:val="18"/>
                <w:lang w:val="en-US" w:eastAsia="en-US"/>
              </w:rPr>
              <w:t xml:space="preserve"> </w:t>
            </w:r>
            <w:r w:rsidRPr="006B4CBF">
              <w:rPr>
                <w:rFonts w:ascii="Verdana" w:hAnsi="Verdana"/>
                <w:sz w:val="18"/>
                <w:lang w:val="en-US" w:eastAsia="en-US"/>
              </w:rPr>
              <w:t>mass:</w:t>
            </w:r>
          </w:p>
        </w:tc>
        <w:tc>
          <w:tcPr>
            <w:tcW w:w="5244" w:type="dxa"/>
            <w:tcBorders>
              <w:top w:val="dotted" w:sz="3" w:space="0" w:color="000000"/>
              <w:left w:val="dotted" w:sz="3" w:space="0" w:color="000000"/>
              <w:bottom w:val="dotted" w:sz="3" w:space="0" w:color="000000"/>
              <w:right w:val="dotted" w:sz="3" w:space="0" w:color="000000"/>
            </w:tcBorders>
          </w:tcPr>
          <w:p w14:paraId="0C57FBEB" w14:textId="77777777" w:rsidR="00D17BB5" w:rsidRDefault="00D17BB5">
            <w:pPr>
              <w:rPr>
                <w:lang w:val="en-US" w:eastAsia="en-US"/>
              </w:rPr>
            </w:pPr>
          </w:p>
        </w:tc>
      </w:tr>
    </w:tbl>
    <w:p w14:paraId="0446D967" w14:textId="77777777" w:rsidR="00141772" w:rsidRPr="00141772" w:rsidRDefault="00405B3A" w:rsidP="00141772">
      <w:pPr>
        <w:pStyle w:val="BodytextAgency"/>
      </w:pPr>
      <w:r w:rsidRPr="00426981">
        <w:rPr>
          <w:i/>
        </w:rPr>
        <w:t xml:space="preserve">Structural formula </w:t>
      </w:r>
      <w:r w:rsidRPr="00426981">
        <w:rPr>
          <w:i/>
        </w:rPr>
        <w:t>(CTD section: S.1.2)</w:t>
      </w:r>
    </w:p>
    <w:bookmarkStart w:id="22" w:name="_Toc73023625"/>
    <w:p w14:paraId="2D0EF5F2" w14:textId="77777777" w:rsidR="00D17BB5" w:rsidRPr="00426981" w:rsidRDefault="00405B3A" w:rsidP="001914E5">
      <w:pPr>
        <w:pStyle w:val="Heading3Agency"/>
      </w:pPr>
      <w:r>
        <w:rPr>
          <w:rFonts w:ascii="Calibri" w:eastAsia="Calibri" w:hAnsi="Calibri" w:cs="Times New Roman"/>
          <w:noProof/>
        </w:rPr>
        <mc:AlternateContent>
          <mc:Choice Requires="wpg">
            <w:drawing>
              <wp:anchor distT="0" distB="0" distL="114300" distR="114300" simplePos="0" relativeHeight="251688960" behindDoc="1" locked="0" layoutInCell="1" allowOverlap="1" wp14:anchorId="79CFB888" wp14:editId="30E71F9C">
                <wp:simplePos x="0" y="0"/>
                <wp:positionH relativeFrom="page">
                  <wp:posOffset>742315</wp:posOffset>
                </wp:positionH>
                <wp:positionV relativeFrom="paragraph">
                  <wp:posOffset>279400</wp:posOffset>
                </wp:positionV>
                <wp:extent cx="12065" cy="6350"/>
                <wp:effectExtent l="8890" t="10160" r="7620" b="2540"/>
                <wp:wrapNone/>
                <wp:docPr id="52" name="Group 40"/>
                <wp:cNvGraphicFramePr/>
                <a:graphic xmlns:a="http://schemas.openxmlformats.org/drawingml/2006/main">
                  <a:graphicData uri="http://schemas.microsoft.com/office/word/2010/wordprocessingGroup">
                    <wpg:wgp>
                      <wpg:cNvGrpSpPr/>
                      <wpg:grpSpPr>
                        <a:xfrm>
                          <a:off x="0" y="0"/>
                          <a:ext cx="12065" cy="6350"/>
                          <a:chOff x="1169" y="440"/>
                          <a:chExt cx="19" cy="10"/>
                        </a:xfrm>
                      </wpg:grpSpPr>
                      <wpg:grpSp>
                        <wpg:cNvPr id="53" name="Group 41"/>
                        <wpg:cNvGrpSpPr/>
                        <wpg:grpSpPr>
                          <a:xfrm>
                            <a:off x="1174" y="445"/>
                            <a:ext cx="10" cy="2"/>
                            <a:chOff x="1174" y="445"/>
                            <a:chExt cx="10" cy="2"/>
                          </a:xfrm>
                        </wpg:grpSpPr>
                        <wps:wsp>
                          <wps:cNvPr id="54" name="Freeform 42"/>
                          <wps:cNvSpPr/>
                          <wps:spPr bwMode="auto">
                            <a:xfrm>
                              <a:off x="1174" y="445"/>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55" name="Group 43"/>
                        <wpg:cNvGrpSpPr/>
                        <wpg:grpSpPr>
                          <a:xfrm>
                            <a:off x="1174" y="445"/>
                            <a:ext cx="10" cy="2"/>
                            <a:chOff x="1174" y="445"/>
                            <a:chExt cx="10" cy="2"/>
                          </a:xfrm>
                        </wpg:grpSpPr>
                        <wps:wsp>
                          <wps:cNvPr id="56" name="Freeform 44"/>
                          <wps:cNvSpPr/>
                          <wps:spPr bwMode="auto">
                            <a:xfrm>
                              <a:off x="1174" y="445"/>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40" o:spid="_x0000_s1064" style="width:0.95pt;height:0.5pt;margin-top:22pt;margin-left:58.45pt;mso-position-horizontal-relative:page;position:absolute;z-index:-251626496" coordorigin="1169,440" coordsize="19,10">
                <v:group id="Group 41" o:spid="_x0000_s1065" style="width:10;height:2;left:1174;position:absolute;top:445" coordorigin="1174,445" coordsize="10,2">
                  <v:shape id="Freeform 42" o:spid="_x0000_s1066" style="width:10;height:2;left:1174;mso-wrap-style:square;position:absolute;top:445;visibility:visible;v-text-anchor:top" coordsize="10,2" path="m,l9,e" filled="f" strokeweight="0.48pt">
                    <v:stroke dashstyle="dash"/>
                    <v:path arrowok="t" o:connecttype="custom" o:connectlocs="0,0;9,0" o:connectangles="0,0"/>
                  </v:shape>
                </v:group>
                <v:group id="Group 43" o:spid="_x0000_s1067" style="width:10;height:2;left:1174;position:absolute;top:445" coordorigin="1174,445" coordsize="10,2">
                  <v:shape id="Freeform 44" o:spid="_x0000_s1068" style="width:10;height:2;left:1174;mso-wrap-style:square;position:absolute;top:445;visibility:visible;v-text-anchor:top" coordsize="10,2" path="m,l9,e" filled="f" strokeweight="0.48pt">
                    <v:stroke dashstyle="dash"/>
                    <v:path arrowok="t" o:connecttype="custom" o:connectlocs="0,0;9,0" o:connectangles="0,0"/>
                  </v:shape>
                </v:group>
              </v:group>
            </w:pict>
          </mc:Fallback>
        </mc:AlternateContent>
      </w:r>
      <w:r>
        <w:rPr>
          <w:rFonts w:ascii="Calibri" w:eastAsia="Calibri" w:hAnsi="Calibri" w:cs="Times New Roman"/>
          <w:noProof/>
        </w:rPr>
        <mc:AlternateContent>
          <mc:Choice Requires="wpg">
            <w:drawing>
              <wp:anchor distT="0" distB="0" distL="114300" distR="114300" simplePos="0" relativeHeight="251691008" behindDoc="1" locked="0" layoutInCell="1" allowOverlap="1" wp14:anchorId="2DB47439" wp14:editId="7EDB6C4B">
                <wp:simplePos x="0" y="0"/>
                <wp:positionH relativeFrom="page">
                  <wp:posOffset>6637020</wp:posOffset>
                </wp:positionH>
                <wp:positionV relativeFrom="paragraph">
                  <wp:posOffset>279400</wp:posOffset>
                </wp:positionV>
                <wp:extent cx="12065" cy="6350"/>
                <wp:effectExtent l="7620" t="10160" r="8890" b="2540"/>
                <wp:wrapNone/>
                <wp:docPr id="47" name="Group 45"/>
                <wp:cNvGraphicFramePr/>
                <a:graphic xmlns:a="http://schemas.openxmlformats.org/drawingml/2006/main">
                  <a:graphicData uri="http://schemas.microsoft.com/office/word/2010/wordprocessingGroup">
                    <wpg:wgp>
                      <wpg:cNvGrpSpPr/>
                      <wpg:grpSpPr>
                        <a:xfrm>
                          <a:off x="0" y="0"/>
                          <a:ext cx="12065" cy="6350"/>
                          <a:chOff x="10452" y="440"/>
                          <a:chExt cx="19" cy="10"/>
                        </a:xfrm>
                      </wpg:grpSpPr>
                      <wpg:grpSp>
                        <wpg:cNvPr id="48" name="Group 46"/>
                        <wpg:cNvGrpSpPr/>
                        <wpg:grpSpPr>
                          <a:xfrm>
                            <a:off x="10457" y="445"/>
                            <a:ext cx="10" cy="2"/>
                            <a:chOff x="10457" y="445"/>
                            <a:chExt cx="10" cy="2"/>
                          </a:xfrm>
                        </wpg:grpSpPr>
                        <wps:wsp>
                          <wps:cNvPr id="49" name="Freeform 47"/>
                          <wps:cNvSpPr/>
                          <wps:spPr bwMode="auto">
                            <a:xfrm>
                              <a:off x="10457" y="445"/>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50" name="Group 48"/>
                        <wpg:cNvGrpSpPr/>
                        <wpg:grpSpPr>
                          <a:xfrm>
                            <a:off x="10457" y="445"/>
                            <a:ext cx="10" cy="2"/>
                            <a:chOff x="10457" y="445"/>
                            <a:chExt cx="10" cy="2"/>
                          </a:xfrm>
                        </wpg:grpSpPr>
                        <wps:wsp>
                          <wps:cNvPr id="51" name="Freeform 49"/>
                          <wps:cNvSpPr/>
                          <wps:spPr bwMode="auto">
                            <a:xfrm>
                              <a:off x="10457" y="445"/>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45" o:spid="_x0000_s1069" style="width:0.95pt;height:0.5pt;margin-top:22pt;margin-left:522.6pt;mso-position-horizontal-relative:page;position:absolute;z-index:-251624448" coordorigin="10452,440" coordsize="19,10">
                <v:group id="Group 46" o:spid="_x0000_s1070" style="width:10;height:2;left:10457;position:absolute;top:445" coordorigin="10457,445" coordsize="10,2">
                  <v:shape id="Freeform 47" o:spid="_x0000_s1071" style="width:10;height:2;left:10457;mso-wrap-style:square;position:absolute;top:445;visibility:visible;v-text-anchor:top" coordsize="10,2" path="m,l9,e" filled="f" strokeweight="0.48pt">
                    <v:stroke dashstyle="dash"/>
                    <v:path arrowok="t" o:connecttype="custom" o:connectlocs="0,0;9,0" o:connectangles="0,0"/>
                  </v:shape>
                </v:group>
                <v:group id="Group 48" o:spid="_x0000_s1072" style="width:10;height:2;left:10457;position:absolute;top:445" coordorigin="10457,445" coordsize="10,2">
                  <v:shape id="Freeform 49" o:spid="_x0000_s1073" style="width:10;height:2;left:10457;mso-wrap-style:square;position:absolute;top:445;visibility:visible;v-text-anchor:top" coordsize="10,2" path="m,l9,e" filled="f" strokeweight="0.48pt">
                    <v:stroke dashstyle="dash"/>
                    <v:path arrowok="t" o:connecttype="custom" o:connectlocs="0,0;9,0" o:connectangles="0,0"/>
                  </v:shape>
                </v:group>
              </v:group>
            </w:pict>
          </mc:Fallback>
        </mc:AlternateContent>
      </w:r>
      <w:r>
        <w:rPr>
          <w:rFonts w:ascii="Calibri" w:eastAsia="Calibri" w:hAnsi="Calibri" w:cs="Times New Roman"/>
          <w:noProof/>
        </w:rPr>
        <mc:AlternateContent>
          <mc:Choice Requires="wpg">
            <w:drawing>
              <wp:anchor distT="0" distB="0" distL="114300" distR="114300" simplePos="0" relativeHeight="251693056" behindDoc="1" locked="0" layoutInCell="1" allowOverlap="1" wp14:anchorId="42D6854A" wp14:editId="3AC42E17">
                <wp:simplePos x="0" y="0"/>
                <wp:positionH relativeFrom="page">
                  <wp:posOffset>745490</wp:posOffset>
                </wp:positionH>
                <wp:positionV relativeFrom="paragraph">
                  <wp:posOffset>427355</wp:posOffset>
                </wp:positionV>
                <wp:extent cx="6350" cy="1270"/>
                <wp:effectExtent l="12065" t="5715" r="10160" b="12065"/>
                <wp:wrapNone/>
                <wp:docPr id="45" name="Group 50"/>
                <wp:cNvGraphicFramePr/>
                <a:graphic xmlns:a="http://schemas.openxmlformats.org/drawingml/2006/main">
                  <a:graphicData uri="http://schemas.microsoft.com/office/word/2010/wordprocessingGroup">
                    <wpg:wgp>
                      <wpg:cNvGrpSpPr/>
                      <wpg:grpSpPr>
                        <a:xfrm>
                          <a:off x="0" y="0"/>
                          <a:ext cx="6350" cy="1270"/>
                          <a:chOff x="1174" y="673"/>
                          <a:chExt cx="10" cy="2"/>
                        </a:xfrm>
                      </wpg:grpSpPr>
                      <wps:wsp>
                        <wps:cNvPr id="46" name="Freeform 51"/>
                        <wps:cNvSpPr/>
                        <wps:spPr bwMode="auto">
                          <a:xfrm>
                            <a:off x="1174" y="673"/>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0" o:spid="_x0000_s1074" style="width:0.5pt;height:0.1pt;margin-top:33.65pt;margin-left:58.7pt;mso-position-horizontal-relative:page;position:absolute;z-index:-251622400" coordorigin="1174,673" coordsize="10,2">
                <v:shape id="Freeform 51" o:spid="_x0000_s1075" style="width:10;height:2;left:1174;mso-wrap-style:square;position:absolute;top:67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695104" behindDoc="1" locked="0" layoutInCell="1" allowOverlap="1" wp14:anchorId="132909C4" wp14:editId="28685CC7">
                <wp:simplePos x="0" y="0"/>
                <wp:positionH relativeFrom="page">
                  <wp:posOffset>3310255</wp:posOffset>
                </wp:positionH>
                <wp:positionV relativeFrom="paragraph">
                  <wp:posOffset>427355</wp:posOffset>
                </wp:positionV>
                <wp:extent cx="6350" cy="1270"/>
                <wp:effectExtent l="5080" t="5715" r="7620" b="12065"/>
                <wp:wrapNone/>
                <wp:docPr id="43" name="Group 52"/>
                <wp:cNvGraphicFramePr/>
                <a:graphic xmlns:a="http://schemas.openxmlformats.org/drawingml/2006/main">
                  <a:graphicData uri="http://schemas.microsoft.com/office/word/2010/wordprocessingGroup">
                    <wpg:wgp>
                      <wpg:cNvGrpSpPr/>
                      <wpg:grpSpPr>
                        <a:xfrm>
                          <a:off x="0" y="0"/>
                          <a:ext cx="6350" cy="1270"/>
                          <a:chOff x="5213" y="673"/>
                          <a:chExt cx="10" cy="2"/>
                        </a:xfrm>
                      </wpg:grpSpPr>
                      <wps:wsp>
                        <wps:cNvPr id="44" name="Freeform 53"/>
                        <wps:cNvSpPr/>
                        <wps:spPr bwMode="auto">
                          <a:xfrm>
                            <a:off x="5213" y="673"/>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2" o:spid="_x0000_s1076" style="width:0.5pt;height:0.1pt;margin-top:33.65pt;margin-left:260.65pt;mso-position-horizontal-relative:page;position:absolute;z-index:-251620352" coordorigin="5213,673" coordsize="10,2">
                <v:shape id="Freeform 53" o:spid="_x0000_s1077" style="width:10;height:2;left:5213;mso-wrap-style:square;position:absolute;top:67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697152" behindDoc="1" locked="0" layoutInCell="1" allowOverlap="1" wp14:anchorId="46BBF717" wp14:editId="3402FB0F">
                <wp:simplePos x="0" y="0"/>
                <wp:positionH relativeFrom="page">
                  <wp:posOffset>6640195</wp:posOffset>
                </wp:positionH>
                <wp:positionV relativeFrom="paragraph">
                  <wp:posOffset>427355</wp:posOffset>
                </wp:positionV>
                <wp:extent cx="6350" cy="1270"/>
                <wp:effectExtent l="10795" t="5715" r="11430" b="12065"/>
                <wp:wrapNone/>
                <wp:docPr id="41" name="Group 54"/>
                <wp:cNvGraphicFramePr/>
                <a:graphic xmlns:a="http://schemas.openxmlformats.org/drawingml/2006/main">
                  <a:graphicData uri="http://schemas.microsoft.com/office/word/2010/wordprocessingGroup">
                    <wpg:wgp>
                      <wpg:cNvGrpSpPr/>
                      <wpg:grpSpPr>
                        <a:xfrm>
                          <a:off x="0" y="0"/>
                          <a:ext cx="6350" cy="1270"/>
                          <a:chOff x="10457" y="673"/>
                          <a:chExt cx="10" cy="2"/>
                        </a:xfrm>
                      </wpg:grpSpPr>
                      <wps:wsp>
                        <wps:cNvPr id="42" name="Freeform 55"/>
                        <wps:cNvSpPr/>
                        <wps:spPr bwMode="auto">
                          <a:xfrm>
                            <a:off x="10457" y="673"/>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4" o:spid="_x0000_s1078" style="width:0.5pt;height:0.1pt;margin-top:33.65pt;margin-left:522.85pt;mso-position-horizontal-relative:page;position:absolute;z-index:-251618304" coordorigin="10457,673" coordsize="10,2">
                <v:shape id="Freeform 55" o:spid="_x0000_s1079" style="width:10;height:2;left:10457;mso-wrap-style:square;position:absolute;top:67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699200" behindDoc="1" locked="0" layoutInCell="1" allowOverlap="1" wp14:anchorId="71662FC9" wp14:editId="78441AD7">
                <wp:simplePos x="0" y="0"/>
                <wp:positionH relativeFrom="page">
                  <wp:posOffset>745490</wp:posOffset>
                </wp:positionH>
                <wp:positionV relativeFrom="paragraph">
                  <wp:posOffset>573405</wp:posOffset>
                </wp:positionV>
                <wp:extent cx="6350" cy="1270"/>
                <wp:effectExtent l="12065" t="8890" r="10160" b="8890"/>
                <wp:wrapNone/>
                <wp:docPr id="39" name="Group 56"/>
                <wp:cNvGraphicFramePr/>
                <a:graphic xmlns:a="http://schemas.openxmlformats.org/drawingml/2006/main">
                  <a:graphicData uri="http://schemas.microsoft.com/office/word/2010/wordprocessingGroup">
                    <wpg:wgp>
                      <wpg:cNvGrpSpPr/>
                      <wpg:grpSpPr>
                        <a:xfrm>
                          <a:off x="0" y="0"/>
                          <a:ext cx="6350" cy="1270"/>
                          <a:chOff x="1174" y="903"/>
                          <a:chExt cx="10" cy="2"/>
                        </a:xfrm>
                      </wpg:grpSpPr>
                      <wps:wsp>
                        <wps:cNvPr id="40" name="Freeform 57"/>
                        <wps:cNvSpPr/>
                        <wps:spPr bwMode="auto">
                          <a:xfrm>
                            <a:off x="1174" y="903"/>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6" o:spid="_x0000_s1080" style="width:0.5pt;height:0.1pt;margin-top:45.15pt;margin-left:58.7pt;mso-position-horizontal-relative:page;position:absolute;z-index:-251616256" coordorigin="1174,903" coordsize="10,2">
                <v:shape id="Freeform 57" o:spid="_x0000_s1081" style="width:10;height:2;left:1174;mso-wrap-style:square;position:absolute;top:90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01248" behindDoc="1" locked="0" layoutInCell="1" allowOverlap="1" wp14:anchorId="67C6AECD" wp14:editId="4C2CE2B0">
                <wp:simplePos x="0" y="0"/>
                <wp:positionH relativeFrom="page">
                  <wp:posOffset>3310255</wp:posOffset>
                </wp:positionH>
                <wp:positionV relativeFrom="paragraph">
                  <wp:posOffset>573405</wp:posOffset>
                </wp:positionV>
                <wp:extent cx="6350" cy="1270"/>
                <wp:effectExtent l="5080" t="8890" r="7620" b="8890"/>
                <wp:wrapNone/>
                <wp:docPr id="37" name="Group 58"/>
                <wp:cNvGraphicFramePr/>
                <a:graphic xmlns:a="http://schemas.openxmlformats.org/drawingml/2006/main">
                  <a:graphicData uri="http://schemas.microsoft.com/office/word/2010/wordprocessingGroup">
                    <wpg:wgp>
                      <wpg:cNvGrpSpPr/>
                      <wpg:grpSpPr>
                        <a:xfrm>
                          <a:off x="0" y="0"/>
                          <a:ext cx="6350" cy="1270"/>
                          <a:chOff x="5213" y="903"/>
                          <a:chExt cx="10" cy="2"/>
                        </a:xfrm>
                      </wpg:grpSpPr>
                      <wps:wsp>
                        <wps:cNvPr id="38" name="Freeform 59"/>
                        <wps:cNvSpPr/>
                        <wps:spPr bwMode="auto">
                          <a:xfrm>
                            <a:off x="5213" y="903"/>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8" o:spid="_x0000_s1082" style="width:0.5pt;height:0.1pt;margin-top:45.15pt;margin-left:260.65pt;mso-position-horizontal-relative:page;position:absolute;z-index:-251614208" coordorigin="5213,903" coordsize="10,2">
                <v:shape id="Freeform 59" o:spid="_x0000_s1083" style="width:10;height:2;left:5213;mso-wrap-style:square;position:absolute;top:90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03296" behindDoc="1" locked="0" layoutInCell="1" allowOverlap="1" wp14:anchorId="71014935" wp14:editId="59627D33">
                <wp:simplePos x="0" y="0"/>
                <wp:positionH relativeFrom="page">
                  <wp:posOffset>6640195</wp:posOffset>
                </wp:positionH>
                <wp:positionV relativeFrom="paragraph">
                  <wp:posOffset>573405</wp:posOffset>
                </wp:positionV>
                <wp:extent cx="6350" cy="1270"/>
                <wp:effectExtent l="10795" t="8890" r="11430" b="8890"/>
                <wp:wrapNone/>
                <wp:docPr id="35" name="Group 60"/>
                <wp:cNvGraphicFramePr/>
                <a:graphic xmlns:a="http://schemas.openxmlformats.org/drawingml/2006/main">
                  <a:graphicData uri="http://schemas.microsoft.com/office/word/2010/wordprocessingGroup">
                    <wpg:wgp>
                      <wpg:cNvGrpSpPr/>
                      <wpg:grpSpPr>
                        <a:xfrm>
                          <a:off x="0" y="0"/>
                          <a:ext cx="6350" cy="1270"/>
                          <a:chOff x="10457" y="903"/>
                          <a:chExt cx="10" cy="2"/>
                        </a:xfrm>
                      </wpg:grpSpPr>
                      <wps:wsp>
                        <wps:cNvPr id="36" name="Freeform 61"/>
                        <wps:cNvSpPr/>
                        <wps:spPr bwMode="auto">
                          <a:xfrm>
                            <a:off x="10457" y="903"/>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0" o:spid="_x0000_s1084" style="width:0.5pt;height:0.1pt;margin-top:45.15pt;margin-left:522.85pt;mso-position-horizontal-relative:page;position:absolute;z-index:-251612160" coordorigin="10457,903" coordsize="10,2">
                <v:shape id="Freeform 61" o:spid="_x0000_s1085" style="width:10;height:2;left:10457;mso-wrap-style:square;position:absolute;top:90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05344" behindDoc="1" locked="0" layoutInCell="1" allowOverlap="1" wp14:anchorId="3269EC9D" wp14:editId="24A709C5">
                <wp:simplePos x="0" y="0"/>
                <wp:positionH relativeFrom="page">
                  <wp:posOffset>745490</wp:posOffset>
                </wp:positionH>
                <wp:positionV relativeFrom="paragraph">
                  <wp:posOffset>718185</wp:posOffset>
                </wp:positionV>
                <wp:extent cx="6350" cy="1270"/>
                <wp:effectExtent l="12065" t="10795" r="10160" b="6985"/>
                <wp:wrapNone/>
                <wp:docPr id="33" name="Group 62"/>
                <wp:cNvGraphicFramePr/>
                <a:graphic xmlns:a="http://schemas.openxmlformats.org/drawingml/2006/main">
                  <a:graphicData uri="http://schemas.microsoft.com/office/word/2010/wordprocessingGroup">
                    <wpg:wgp>
                      <wpg:cNvGrpSpPr/>
                      <wpg:grpSpPr>
                        <a:xfrm>
                          <a:off x="0" y="0"/>
                          <a:ext cx="6350" cy="1270"/>
                          <a:chOff x="1174" y="1131"/>
                          <a:chExt cx="10" cy="2"/>
                        </a:xfrm>
                      </wpg:grpSpPr>
                      <wps:wsp>
                        <wps:cNvPr id="34" name="Freeform 63"/>
                        <wps:cNvSpPr/>
                        <wps:spPr bwMode="auto">
                          <a:xfrm>
                            <a:off x="1174" y="1131"/>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2" o:spid="_x0000_s1086" style="width:0.5pt;height:0.1pt;margin-top:56.55pt;margin-left:58.7pt;mso-position-horizontal-relative:page;position:absolute;z-index:-251610112" coordorigin="1174,1131" coordsize="10,2">
                <v:shape id="Freeform 63" o:spid="_x0000_s1087" style="width:10;height:2;left:1174;mso-wrap-style:square;position:absolute;top:1131;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07392" behindDoc="1" locked="0" layoutInCell="1" allowOverlap="1" wp14:anchorId="372E9007" wp14:editId="10581EA2">
                <wp:simplePos x="0" y="0"/>
                <wp:positionH relativeFrom="page">
                  <wp:posOffset>3310255</wp:posOffset>
                </wp:positionH>
                <wp:positionV relativeFrom="paragraph">
                  <wp:posOffset>718185</wp:posOffset>
                </wp:positionV>
                <wp:extent cx="6350" cy="1270"/>
                <wp:effectExtent l="5080" t="10795" r="7620" b="6985"/>
                <wp:wrapNone/>
                <wp:docPr id="31" name="Group 64"/>
                <wp:cNvGraphicFramePr/>
                <a:graphic xmlns:a="http://schemas.openxmlformats.org/drawingml/2006/main">
                  <a:graphicData uri="http://schemas.microsoft.com/office/word/2010/wordprocessingGroup">
                    <wpg:wgp>
                      <wpg:cNvGrpSpPr/>
                      <wpg:grpSpPr>
                        <a:xfrm>
                          <a:off x="0" y="0"/>
                          <a:ext cx="6350" cy="1270"/>
                          <a:chOff x="5213" y="1131"/>
                          <a:chExt cx="10" cy="2"/>
                        </a:xfrm>
                      </wpg:grpSpPr>
                      <wps:wsp>
                        <wps:cNvPr id="32" name="Freeform 65"/>
                        <wps:cNvSpPr/>
                        <wps:spPr bwMode="auto">
                          <a:xfrm>
                            <a:off x="5213" y="1131"/>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4" o:spid="_x0000_s1088" style="width:0.5pt;height:0.1pt;margin-top:56.55pt;margin-left:260.65pt;mso-position-horizontal-relative:page;position:absolute;z-index:-251608064" coordorigin="5213,1131" coordsize="10,2">
                <v:shape id="Freeform 65" o:spid="_x0000_s1089" style="width:10;height:2;left:5213;mso-wrap-style:square;position:absolute;top:1131;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09440" behindDoc="1" locked="0" layoutInCell="1" allowOverlap="1" wp14:anchorId="1F9BE846" wp14:editId="3B2A7A7B">
                <wp:simplePos x="0" y="0"/>
                <wp:positionH relativeFrom="page">
                  <wp:posOffset>6640195</wp:posOffset>
                </wp:positionH>
                <wp:positionV relativeFrom="paragraph">
                  <wp:posOffset>718185</wp:posOffset>
                </wp:positionV>
                <wp:extent cx="6350" cy="1270"/>
                <wp:effectExtent l="10795" t="10795" r="11430" b="6985"/>
                <wp:wrapNone/>
                <wp:docPr id="29" name="Group 66"/>
                <wp:cNvGraphicFramePr/>
                <a:graphic xmlns:a="http://schemas.openxmlformats.org/drawingml/2006/main">
                  <a:graphicData uri="http://schemas.microsoft.com/office/word/2010/wordprocessingGroup">
                    <wpg:wgp>
                      <wpg:cNvGrpSpPr/>
                      <wpg:grpSpPr>
                        <a:xfrm>
                          <a:off x="0" y="0"/>
                          <a:ext cx="6350" cy="1270"/>
                          <a:chOff x="10457" y="1131"/>
                          <a:chExt cx="10" cy="2"/>
                        </a:xfrm>
                      </wpg:grpSpPr>
                      <wps:wsp>
                        <wps:cNvPr id="30" name="Freeform 67"/>
                        <wps:cNvSpPr/>
                        <wps:spPr bwMode="auto">
                          <a:xfrm>
                            <a:off x="10457" y="1131"/>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6" o:spid="_x0000_s1090" style="width:0.5pt;height:0.1pt;margin-top:56.55pt;margin-left:522.85pt;mso-position-horizontal-relative:page;position:absolute;z-index:-251606016" coordorigin="10457,1131" coordsize="10,2">
                <v:shape id="Freeform 67" o:spid="_x0000_s1091" style="width:10;height:2;left:10457;mso-wrap-style:square;position:absolute;top:1131;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11488" behindDoc="1" locked="0" layoutInCell="1" allowOverlap="1" wp14:anchorId="67A98B3C" wp14:editId="6E4F72BB">
                <wp:simplePos x="0" y="0"/>
                <wp:positionH relativeFrom="page">
                  <wp:posOffset>745490</wp:posOffset>
                </wp:positionH>
                <wp:positionV relativeFrom="paragraph">
                  <wp:posOffset>862965</wp:posOffset>
                </wp:positionV>
                <wp:extent cx="6350" cy="1270"/>
                <wp:effectExtent l="12065" t="12700" r="10160" b="5080"/>
                <wp:wrapNone/>
                <wp:docPr id="27" name="Group 68"/>
                <wp:cNvGraphicFramePr/>
                <a:graphic xmlns:a="http://schemas.openxmlformats.org/drawingml/2006/main">
                  <a:graphicData uri="http://schemas.microsoft.com/office/word/2010/wordprocessingGroup">
                    <wpg:wgp>
                      <wpg:cNvGrpSpPr/>
                      <wpg:grpSpPr>
                        <a:xfrm>
                          <a:off x="0" y="0"/>
                          <a:ext cx="6350" cy="1270"/>
                          <a:chOff x="1174" y="1359"/>
                          <a:chExt cx="10" cy="2"/>
                        </a:xfrm>
                      </wpg:grpSpPr>
                      <wps:wsp>
                        <wps:cNvPr id="28" name="Freeform 69"/>
                        <wps:cNvSpPr/>
                        <wps:spPr bwMode="auto">
                          <a:xfrm>
                            <a:off x="1174" y="1359"/>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8" o:spid="_x0000_s1092" style="width:0.5pt;height:0.1pt;margin-top:67.95pt;margin-left:58.7pt;mso-position-horizontal-relative:page;position:absolute;z-index:-251603968" coordorigin="1174,1359" coordsize="10,2">
                <v:shape id="Freeform 69" o:spid="_x0000_s1093" style="width:10;height:2;left:1174;mso-wrap-style:square;position:absolute;top:1359;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13536" behindDoc="1" locked="0" layoutInCell="1" allowOverlap="1" wp14:anchorId="78F16C63" wp14:editId="60D806ED">
                <wp:simplePos x="0" y="0"/>
                <wp:positionH relativeFrom="page">
                  <wp:posOffset>3310255</wp:posOffset>
                </wp:positionH>
                <wp:positionV relativeFrom="paragraph">
                  <wp:posOffset>862965</wp:posOffset>
                </wp:positionV>
                <wp:extent cx="6350" cy="1270"/>
                <wp:effectExtent l="5080" t="12700" r="7620" b="5080"/>
                <wp:wrapNone/>
                <wp:docPr id="25" name="Group 70"/>
                <wp:cNvGraphicFramePr/>
                <a:graphic xmlns:a="http://schemas.openxmlformats.org/drawingml/2006/main">
                  <a:graphicData uri="http://schemas.microsoft.com/office/word/2010/wordprocessingGroup">
                    <wpg:wgp>
                      <wpg:cNvGrpSpPr/>
                      <wpg:grpSpPr>
                        <a:xfrm>
                          <a:off x="0" y="0"/>
                          <a:ext cx="6350" cy="1270"/>
                          <a:chOff x="5213" y="1359"/>
                          <a:chExt cx="10" cy="2"/>
                        </a:xfrm>
                      </wpg:grpSpPr>
                      <wps:wsp>
                        <wps:cNvPr id="26" name="Freeform 71"/>
                        <wps:cNvSpPr/>
                        <wps:spPr bwMode="auto">
                          <a:xfrm>
                            <a:off x="5213" y="1359"/>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0" o:spid="_x0000_s1094" style="width:0.5pt;height:0.1pt;margin-top:67.95pt;margin-left:260.65pt;mso-position-horizontal-relative:page;position:absolute;z-index:-251601920" coordorigin="5213,1359" coordsize="10,2">
                <v:shape id="Freeform 71" o:spid="_x0000_s1095" style="width:10;height:2;left:5213;mso-wrap-style:square;position:absolute;top:1359;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rPr>
        <mc:AlternateContent>
          <mc:Choice Requires="wpg">
            <w:drawing>
              <wp:anchor distT="0" distB="0" distL="114300" distR="114300" simplePos="0" relativeHeight="251715584" behindDoc="1" locked="0" layoutInCell="1" allowOverlap="1" wp14:anchorId="5A8EA0C4" wp14:editId="2CBA63E9">
                <wp:simplePos x="0" y="0"/>
                <wp:positionH relativeFrom="page">
                  <wp:posOffset>6640195</wp:posOffset>
                </wp:positionH>
                <wp:positionV relativeFrom="paragraph">
                  <wp:posOffset>862965</wp:posOffset>
                </wp:positionV>
                <wp:extent cx="6350" cy="1270"/>
                <wp:effectExtent l="10795" t="12700" r="11430" b="5080"/>
                <wp:wrapNone/>
                <wp:docPr id="23" name="Group 72"/>
                <wp:cNvGraphicFramePr/>
                <a:graphic xmlns:a="http://schemas.openxmlformats.org/drawingml/2006/main">
                  <a:graphicData uri="http://schemas.microsoft.com/office/word/2010/wordprocessingGroup">
                    <wpg:wgp>
                      <wpg:cNvGrpSpPr/>
                      <wpg:grpSpPr>
                        <a:xfrm>
                          <a:off x="0" y="0"/>
                          <a:ext cx="6350" cy="1270"/>
                          <a:chOff x="10457" y="1359"/>
                          <a:chExt cx="10" cy="2"/>
                        </a:xfrm>
                      </wpg:grpSpPr>
                      <wps:wsp>
                        <wps:cNvPr id="24" name="Freeform 73"/>
                        <wps:cNvSpPr/>
                        <wps:spPr bwMode="auto">
                          <a:xfrm>
                            <a:off x="10457" y="1359"/>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2" o:spid="_x0000_s1096" style="width:0.5pt;height:0.1pt;margin-top:67.95pt;margin-left:522.85pt;mso-position-horizontal-relative:page;position:absolute;z-index:-251599872" coordorigin="10457,1359" coordsize="10,2">
                <v:shape id="Freeform 73" o:spid="_x0000_s1097" style="width:10;height:2;left:10457;mso-wrap-style:square;position:absolute;top:1359;visibility:visible;v-text-anchor:top" coordsize="10,2" path="m,l9,e" filled="f" strokeweight="0.48pt">
                  <v:stroke dashstyle="dash"/>
                  <v:path arrowok="t" o:connecttype="custom" o:connectlocs="0,0;9,0" o:connectangles="0,0"/>
                </v:shape>
              </v:group>
            </w:pict>
          </mc:Fallback>
        </mc:AlternateContent>
      </w:r>
      <w:r w:rsidR="00376AD8" w:rsidRPr="001914E5">
        <w:t>G</w:t>
      </w:r>
      <w:r w:rsidR="00376AD8" w:rsidRPr="001914E5">
        <w:rPr>
          <w:spacing w:val="1"/>
        </w:rPr>
        <w:t>e</w:t>
      </w:r>
      <w:r w:rsidR="00376AD8" w:rsidRPr="001914E5">
        <w:t>n</w:t>
      </w:r>
      <w:r w:rsidR="00376AD8" w:rsidRPr="001914E5">
        <w:rPr>
          <w:spacing w:val="1"/>
        </w:rPr>
        <w:t>e</w:t>
      </w:r>
      <w:r w:rsidR="00376AD8" w:rsidRPr="001914E5">
        <w:t>ral</w:t>
      </w:r>
      <w:r w:rsidR="00376AD8" w:rsidRPr="00426981">
        <w:rPr>
          <w:spacing w:val="2"/>
        </w:rPr>
        <w:t xml:space="preserve"> </w:t>
      </w:r>
      <w:r w:rsidR="00376AD8" w:rsidRPr="00426981">
        <w:t>properties (C</w:t>
      </w:r>
      <w:r w:rsidR="00376AD8" w:rsidRPr="00426981">
        <w:rPr>
          <w:spacing w:val="2"/>
        </w:rPr>
        <w:t>T</w:t>
      </w:r>
      <w:r w:rsidR="00376AD8" w:rsidRPr="00426981">
        <w:t>D s</w:t>
      </w:r>
      <w:r w:rsidR="00376AD8" w:rsidRPr="00426981">
        <w:rPr>
          <w:spacing w:val="1"/>
        </w:rPr>
        <w:t>e</w:t>
      </w:r>
      <w:r w:rsidR="00376AD8" w:rsidRPr="00426981">
        <w:t>ct</w:t>
      </w:r>
      <w:r w:rsidR="00376AD8" w:rsidRPr="00426981">
        <w:rPr>
          <w:spacing w:val="1"/>
        </w:rPr>
        <w:t>i</w:t>
      </w:r>
      <w:r w:rsidR="00376AD8" w:rsidRPr="00426981">
        <w:t>on: S</w:t>
      </w:r>
      <w:r w:rsidR="00376AD8" w:rsidRPr="00426981">
        <w:rPr>
          <w:spacing w:val="2"/>
        </w:rPr>
        <w:t>.</w:t>
      </w:r>
      <w:r w:rsidR="00376AD8" w:rsidRPr="00426981">
        <w:t>1.3)</w:t>
      </w:r>
      <w:bookmarkEnd w:id="22"/>
    </w:p>
    <w:tbl>
      <w:tblPr>
        <w:tblW w:w="0" w:type="auto"/>
        <w:tblInd w:w="113" w:type="dxa"/>
        <w:tblLayout w:type="fixed"/>
        <w:tblCellMar>
          <w:left w:w="0" w:type="dxa"/>
          <w:right w:w="0" w:type="dxa"/>
        </w:tblCellMar>
        <w:tblLook w:val="01E0" w:firstRow="1" w:lastRow="1" w:firstColumn="1" w:lastColumn="1" w:noHBand="0" w:noVBand="0"/>
      </w:tblPr>
      <w:tblGrid>
        <w:gridCol w:w="4039"/>
        <w:gridCol w:w="5244"/>
      </w:tblGrid>
      <w:tr w:rsidR="000609CF" w14:paraId="2121D5CE" w14:textId="77777777" w:rsidTr="007D43BD">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31FE213A" w14:textId="77777777" w:rsidR="00D17BB5" w:rsidRPr="007D43BD" w:rsidRDefault="00405B3A" w:rsidP="007D43BD">
            <w:pPr>
              <w:spacing w:before="1" w:line="217" w:lineRule="exact"/>
              <w:ind w:left="1795" w:right="-20"/>
              <w:rPr>
                <w:rFonts w:ascii="Verdana" w:hAnsi="Verdana"/>
                <w:sz w:val="18"/>
                <w:lang w:val="en-US" w:eastAsia="en-US"/>
              </w:rPr>
            </w:pPr>
            <w:r w:rsidRPr="007D43BD">
              <w:rPr>
                <w:rFonts w:ascii="Verdana" w:hAnsi="Verdana"/>
                <w:spacing w:val="-1"/>
                <w:position w:val="-1"/>
                <w:sz w:val="18"/>
                <w:lang w:val="en-US" w:eastAsia="en-US"/>
              </w:rPr>
              <w:t>Phy</w:t>
            </w:r>
            <w:r w:rsidRPr="007D43BD">
              <w:rPr>
                <w:rFonts w:ascii="Verdana" w:hAnsi="Verdana"/>
                <w:position w:val="-1"/>
                <w:sz w:val="18"/>
                <w:lang w:val="en-US" w:eastAsia="en-US"/>
              </w:rPr>
              <w:t>s</w:t>
            </w:r>
            <w:r w:rsidRPr="007D43BD">
              <w:rPr>
                <w:rFonts w:ascii="Verdana" w:hAnsi="Verdana"/>
                <w:spacing w:val="1"/>
                <w:position w:val="-1"/>
                <w:sz w:val="18"/>
                <w:lang w:val="en-US" w:eastAsia="en-US"/>
              </w:rPr>
              <w:t>i</w:t>
            </w:r>
            <w:r w:rsidRPr="007D43BD">
              <w:rPr>
                <w:rFonts w:ascii="Verdana" w:hAnsi="Verdana"/>
                <w:position w:val="-1"/>
                <w:sz w:val="18"/>
                <w:lang w:val="en-US" w:eastAsia="en-US"/>
              </w:rPr>
              <w:t>cal c</w:t>
            </w:r>
            <w:r w:rsidRPr="007D43BD">
              <w:rPr>
                <w:rFonts w:ascii="Verdana" w:hAnsi="Verdana"/>
                <w:spacing w:val="-1"/>
                <w:position w:val="-1"/>
                <w:sz w:val="18"/>
                <w:lang w:val="en-US" w:eastAsia="en-US"/>
              </w:rPr>
              <w:t>h</w:t>
            </w:r>
            <w:r w:rsidRPr="007D43BD">
              <w:rPr>
                <w:rFonts w:ascii="Verdana" w:hAnsi="Verdana"/>
                <w:position w:val="-1"/>
                <w:sz w:val="18"/>
                <w:lang w:val="en-US" w:eastAsia="en-US"/>
              </w:rPr>
              <w:t>ar</w:t>
            </w:r>
            <w:r w:rsidRPr="007D43BD">
              <w:rPr>
                <w:rFonts w:ascii="Verdana" w:hAnsi="Verdana"/>
                <w:spacing w:val="2"/>
                <w:position w:val="-1"/>
                <w:sz w:val="18"/>
                <w:lang w:val="en-US" w:eastAsia="en-US"/>
              </w:rPr>
              <w:t>a</w:t>
            </w:r>
            <w:r w:rsidRPr="007D43BD">
              <w:rPr>
                <w:rFonts w:ascii="Verdana" w:hAnsi="Verdana"/>
                <w:position w:val="-1"/>
                <w:sz w:val="18"/>
                <w:lang w:val="en-US" w:eastAsia="en-US"/>
              </w:rPr>
              <w:t>c</w:t>
            </w:r>
            <w:r w:rsidRPr="007D43BD">
              <w:rPr>
                <w:rFonts w:ascii="Verdana" w:hAnsi="Verdana"/>
                <w:spacing w:val="1"/>
                <w:position w:val="-1"/>
                <w:sz w:val="18"/>
                <w:lang w:val="en-US" w:eastAsia="en-US"/>
              </w:rPr>
              <w:t>te</w:t>
            </w:r>
            <w:r w:rsidRPr="007D43BD">
              <w:rPr>
                <w:rFonts w:ascii="Verdana" w:hAnsi="Verdana"/>
                <w:position w:val="-1"/>
                <w:sz w:val="18"/>
                <w:lang w:val="en-US" w:eastAsia="en-US"/>
              </w:rPr>
              <w:t>r</w:t>
            </w:r>
            <w:r w:rsidRPr="007D43BD">
              <w:rPr>
                <w:rFonts w:ascii="Verdana" w:hAnsi="Verdana"/>
                <w:spacing w:val="1"/>
                <w:position w:val="-1"/>
                <w:sz w:val="18"/>
                <w:lang w:val="en-US" w:eastAsia="en-US"/>
              </w:rPr>
              <w:t>i</w:t>
            </w:r>
            <w:r w:rsidRPr="007D43BD">
              <w:rPr>
                <w:rFonts w:ascii="Verdana" w:hAnsi="Verdana"/>
                <w:position w:val="-1"/>
                <w:sz w:val="18"/>
                <w:lang w:val="en-US" w:eastAsia="en-US"/>
              </w:rPr>
              <w:t>s</w:t>
            </w:r>
            <w:r w:rsidRPr="007D43BD">
              <w:rPr>
                <w:rFonts w:ascii="Verdana" w:hAnsi="Verdana"/>
                <w:spacing w:val="1"/>
                <w:position w:val="-1"/>
                <w:sz w:val="18"/>
                <w:lang w:val="en-US" w:eastAsia="en-US"/>
              </w:rPr>
              <w:t>ti</w:t>
            </w:r>
            <w:r w:rsidRPr="007D43BD">
              <w:rPr>
                <w:rFonts w:ascii="Verdana" w:hAnsi="Verdana"/>
                <w:position w:val="-1"/>
                <w:sz w:val="18"/>
                <w:lang w:val="en-US" w:eastAsia="en-US"/>
              </w:rPr>
              <w:t>cs:</w:t>
            </w:r>
          </w:p>
        </w:tc>
        <w:tc>
          <w:tcPr>
            <w:tcW w:w="5244" w:type="dxa"/>
            <w:tcBorders>
              <w:top w:val="dotted" w:sz="3" w:space="0" w:color="000000"/>
              <w:left w:val="dotted" w:sz="3" w:space="0" w:color="000000"/>
              <w:bottom w:val="dotted" w:sz="3" w:space="0" w:color="000000"/>
              <w:right w:val="dotted" w:sz="3" w:space="0" w:color="000000"/>
            </w:tcBorders>
          </w:tcPr>
          <w:p w14:paraId="7D4D7F84" w14:textId="77777777" w:rsidR="00D17BB5" w:rsidRDefault="00D17BB5">
            <w:pPr>
              <w:rPr>
                <w:lang w:val="en-US" w:eastAsia="en-US"/>
              </w:rPr>
            </w:pPr>
          </w:p>
        </w:tc>
      </w:tr>
      <w:tr w:rsidR="000609CF" w14:paraId="5E1D9D5F" w14:textId="77777777" w:rsidTr="007D43BD">
        <w:trPr>
          <w:trHeight w:hRule="exact" w:val="230"/>
        </w:trPr>
        <w:tc>
          <w:tcPr>
            <w:tcW w:w="4039" w:type="dxa"/>
            <w:tcBorders>
              <w:top w:val="dotted" w:sz="3" w:space="0" w:color="000000"/>
              <w:left w:val="dotted" w:sz="3" w:space="0" w:color="000000"/>
              <w:bottom w:val="dotted" w:sz="3" w:space="0" w:color="000000"/>
              <w:right w:val="dotted" w:sz="3" w:space="0" w:color="000000"/>
            </w:tcBorders>
          </w:tcPr>
          <w:p w14:paraId="2A13F436" w14:textId="77777777" w:rsidR="00D17BB5" w:rsidRPr="007D43BD" w:rsidRDefault="00405B3A" w:rsidP="007D43BD">
            <w:pPr>
              <w:spacing w:before="4" w:line="217" w:lineRule="exact"/>
              <w:ind w:right="42"/>
              <w:jc w:val="right"/>
              <w:rPr>
                <w:rFonts w:ascii="Verdana" w:hAnsi="Verdana"/>
                <w:sz w:val="18"/>
                <w:lang w:val="en-US" w:eastAsia="en-US"/>
              </w:rPr>
            </w:pPr>
            <w:r w:rsidRPr="007D43BD">
              <w:rPr>
                <w:rFonts w:ascii="Verdana" w:hAnsi="Verdana"/>
                <w:spacing w:val="-1"/>
                <w:position w:val="-1"/>
                <w:sz w:val="18"/>
                <w:lang w:val="en-US" w:eastAsia="en-US"/>
              </w:rPr>
              <w:t>S</w:t>
            </w:r>
            <w:r w:rsidRPr="007D43BD">
              <w:rPr>
                <w:rFonts w:ascii="Verdana" w:hAnsi="Verdana"/>
                <w:spacing w:val="1"/>
                <w:position w:val="-1"/>
                <w:sz w:val="18"/>
                <w:lang w:val="en-US" w:eastAsia="en-US"/>
              </w:rPr>
              <w:t>ol</w:t>
            </w:r>
            <w:r w:rsidRPr="007D43BD">
              <w:rPr>
                <w:rFonts w:ascii="Verdana" w:hAnsi="Verdana"/>
                <w:spacing w:val="-1"/>
                <w:position w:val="-1"/>
                <w:sz w:val="18"/>
                <w:lang w:val="en-US" w:eastAsia="en-US"/>
              </w:rPr>
              <w:t>u</w:t>
            </w:r>
            <w:r w:rsidRPr="007D43BD">
              <w:rPr>
                <w:rFonts w:ascii="Verdana" w:hAnsi="Verdana"/>
                <w:spacing w:val="1"/>
                <w:position w:val="-1"/>
                <w:sz w:val="18"/>
                <w:lang w:val="en-US" w:eastAsia="en-US"/>
              </w:rPr>
              <w:t>bi</w:t>
            </w:r>
            <w:r w:rsidRPr="007D43BD">
              <w:rPr>
                <w:rFonts w:ascii="Verdana" w:hAnsi="Verdana"/>
                <w:spacing w:val="-1"/>
                <w:position w:val="-1"/>
                <w:sz w:val="18"/>
                <w:lang w:val="en-US" w:eastAsia="en-US"/>
              </w:rPr>
              <w:t>l</w:t>
            </w:r>
            <w:r w:rsidRPr="007D43BD">
              <w:rPr>
                <w:rFonts w:ascii="Verdana" w:hAnsi="Verdana"/>
                <w:spacing w:val="1"/>
                <w:position w:val="-1"/>
                <w:sz w:val="18"/>
                <w:lang w:val="en-US" w:eastAsia="en-US"/>
              </w:rPr>
              <w:t>it</w:t>
            </w:r>
            <w:r w:rsidRPr="007D43BD">
              <w:rPr>
                <w:rFonts w:ascii="Verdana" w:hAnsi="Verdana"/>
                <w:spacing w:val="-1"/>
                <w:position w:val="-1"/>
                <w:sz w:val="18"/>
                <w:lang w:val="en-US" w:eastAsia="en-US"/>
              </w:rPr>
              <w:t>y</w:t>
            </w:r>
            <w:r w:rsidRPr="007D43BD">
              <w:rPr>
                <w:rFonts w:ascii="Verdana" w:hAnsi="Verdana"/>
                <w:position w:val="-1"/>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5A8C942E" w14:textId="77777777" w:rsidR="00D17BB5" w:rsidRDefault="00D17BB5">
            <w:pPr>
              <w:rPr>
                <w:lang w:val="en-US" w:eastAsia="en-US"/>
              </w:rPr>
            </w:pPr>
          </w:p>
        </w:tc>
      </w:tr>
      <w:tr w:rsidR="000609CF" w14:paraId="0DAE18F3" w14:textId="77777777" w:rsidTr="007D43BD">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312B3E99" w14:textId="77777777" w:rsidR="00D17BB5" w:rsidRPr="007D43BD" w:rsidRDefault="00405B3A" w:rsidP="007D43BD">
            <w:pPr>
              <w:spacing w:before="1" w:line="217" w:lineRule="exact"/>
              <w:ind w:right="45"/>
              <w:jc w:val="right"/>
              <w:rPr>
                <w:rFonts w:ascii="Verdana" w:hAnsi="Verdana"/>
                <w:sz w:val="18"/>
                <w:lang w:val="en-US" w:eastAsia="en-US"/>
              </w:rPr>
            </w:pPr>
            <w:r w:rsidRPr="007D43BD">
              <w:rPr>
                <w:rFonts w:ascii="Verdana" w:hAnsi="Verdana"/>
                <w:spacing w:val="1"/>
                <w:position w:val="-1"/>
                <w:sz w:val="18"/>
                <w:lang w:val="en-US" w:eastAsia="en-US"/>
              </w:rPr>
              <w:t>p</w:t>
            </w:r>
            <w:r w:rsidRPr="007D43BD">
              <w:rPr>
                <w:rFonts w:ascii="Verdana" w:hAnsi="Verdana"/>
                <w:position w:val="-1"/>
                <w:sz w:val="18"/>
                <w:lang w:val="en-US" w:eastAsia="en-US"/>
              </w:rPr>
              <w:t>K</w:t>
            </w:r>
            <w:r w:rsidRPr="007D43BD">
              <w:rPr>
                <w:rFonts w:ascii="Verdana" w:hAnsi="Verdana"/>
                <w:position w:val="-4"/>
                <w:sz w:val="12"/>
                <w:lang w:val="en-US" w:eastAsia="en-US"/>
              </w:rPr>
              <w:t>a</w:t>
            </w:r>
            <w:r w:rsidRPr="007D43BD">
              <w:rPr>
                <w:rFonts w:ascii="Verdana" w:hAnsi="Verdana"/>
                <w:position w:val="-1"/>
                <w:sz w:val="18"/>
                <w:lang w:val="en-US" w:eastAsia="en-US"/>
              </w:rPr>
              <w:t>-</w:t>
            </w:r>
            <w:r w:rsidRPr="007D43BD">
              <w:rPr>
                <w:rFonts w:ascii="Verdana" w:hAnsi="Verdana"/>
                <w:spacing w:val="-1"/>
                <w:position w:val="-1"/>
                <w:sz w:val="18"/>
                <w:lang w:val="en-US" w:eastAsia="en-US"/>
              </w:rPr>
              <w:t>v</w:t>
            </w:r>
            <w:r w:rsidRPr="007D43BD">
              <w:rPr>
                <w:rFonts w:ascii="Verdana" w:hAnsi="Verdana"/>
                <w:position w:val="-1"/>
                <w:sz w:val="18"/>
                <w:lang w:val="en-US" w:eastAsia="en-US"/>
              </w:rPr>
              <w:t>a</w:t>
            </w:r>
            <w:r w:rsidRPr="007D43BD">
              <w:rPr>
                <w:rFonts w:ascii="Verdana" w:hAnsi="Verdana"/>
                <w:spacing w:val="1"/>
                <w:position w:val="-1"/>
                <w:sz w:val="18"/>
                <w:lang w:val="en-US" w:eastAsia="en-US"/>
              </w:rPr>
              <w:t>l</w:t>
            </w:r>
            <w:r w:rsidRPr="007D43BD">
              <w:rPr>
                <w:rFonts w:ascii="Verdana" w:hAnsi="Verdana"/>
                <w:spacing w:val="-1"/>
                <w:position w:val="-1"/>
                <w:sz w:val="18"/>
                <w:lang w:val="en-US" w:eastAsia="en-US"/>
              </w:rPr>
              <w:t>u</w:t>
            </w:r>
            <w:r w:rsidRPr="007D43BD">
              <w:rPr>
                <w:rFonts w:ascii="Verdana" w:hAnsi="Verdana"/>
                <w:spacing w:val="1"/>
                <w:position w:val="-1"/>
                <w:sz w:val="18"/>
                <w:lang w:val="en-US" w:eastAsia="en-US"/>
              </w:rPr>
              <w:t>e</w:t>
            </w:r>
            <w:r w:rsidRPr="007D43BD">
              <w:rPr>
                <w:rFonts w:ascii="Verdana" w:hAnsi="Verdana"/>
                <w:position w:val="-1"/>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630D3B70" w14:textId="77777777" w:rsidR="00D17BB5" w:rsidRDefault="00D17BB5">
            <w:pPr>
              <w:rPr>
                <w:lang w:val="en-US" w:eastAsia="en-US"/>
              </w:rPr>
            </w:pPr>
          </w:p>
        </w:tc>
      </w:tr>
      <w:tr w:rsidR="000609CF" w14:paraId="250D0F50" w14:textId="77777777" w:rsidTr="007D43BD">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6AFFCCE9" w14:textId="77777777" w:rsidR="00D17BB5" w:rsidRPr="007D43BD" w:rsidRDefault="00405B3A" w:rsidP="007D43BD">
            <w:pPr>
              <w:spacing w:before="1" w:line="217" w:lineRule="exact"/>
              <w:ind w:left="2141" w:right="-20"/>
              <w:rPr>
                <w:rFonts w:ascii="Verdana" w:hAnsi="Verdana"/>
                <w:sz w:val="18"/>
                <w:lang w:val="en-US" w:eastAsia="en-US"/>
              </w:rPr>
            </w:pPr>
            <w:r w:rsidRPr="007D43BD">
              <w:rPr>
                <w:rFonts w:ascii="Verdana" w:hAnsi="Verdana"/>
                <w:spacing w:val="-1"/>
                <w:position w:val="-1"/>
                <w:sz w:val="18"/>
                <w:lang w:val="en-US" w:eastAsia="en-US"/>
              </w:rPr>
              <w:t>P</w:t>
            </w:r>
            <w:r w:rsidRPr="007D43BD">
              <w:rPr>
                <w:rFonts w:ascii="Verdana" w:hAnsi="Verdana"/>
                <w:position w:val="-1"/>
                <w:sz w:val="18"/>
                <w:lang w:val="en-US" w:eastAsia="en-US"/>
              </w:rPr>
              <w:t>ar</w:t>
            </w:r>
            <w:r w:rsidRPr="007D43BD">
              <w:rPr>
                <w:rFonts w:ascii="Verdana" w:hAnsi="Verdana"/>
                <w:spacing w:val="1"/>
                <w:position w:val="-1"/>
                <w:sz w:val="18"/>
                <w:lang w:val="en-US" w:eastAsia="en-US"/>
              </w:rPr>
              <w:t>tit</w:t>
            </w:r>
            <w:r w:rsidRPr="007D43BD">
              <w:rPr>
                <w:rFonts w:ascii="Verdana" w:hAnsi="Verdana"/>
                <w:spacing w:val="-1"/>
                <w:position w:val="-1"/>
                <w:sz w:val="18"/>
                <w:lang w:val="en-US" w:eastAsia="en-US"/>
              </w:rPr>
              <w:t>i</w:t>
            </w:r>
            <w:r w:rsidRPr="007D43BD">
              <w:rPr>
                <w:rFonts w:ascii="Verdana" w:hAnsi="Verdana"/>
                <w:spacing w:val="1"/>
                <w:position w:val="-1"/>
                <w:sz w:val="18"/>
                <w:lang w:val="en-US" w:eastAsia="en-US"/>
              </w:rPr>
              <w:t>o</w:t>
            </w:r>
            <w:r w:rsidRPr="007D43BD">
              <w:rPr>
                <w:rFonts w:ascii="Verdana" w:hAnsi="Verdana"/>
                <w:position w:val="-1"/>
                <w:sz w:val="18"/>
                <w:lang w:val="en-US" w:eastAsia="en-US"/>
              </w:rPr>
              <w:t>n</w:t>
            </w:r>
            <w:r w:rsidRPr="007D43BD">
              <w:rPr>
                <w:rFonts w:ascii="Verdana" w:hAnsi="Verdana"/>
                <w:spacing w:val="-2"/>
                <w:position w:val="-1"/>
                <w:sz w:val="18"/>
                <w:lang w:val="en-US" w:eastAsia="en-US"/>
              </w:rPr>
              <w:t xml:space="preserve"> </w:t>
            </w:r>
            <w:r w:rsidRPr="007D43BD">
              <w:rPr>
                <w:rFonts w:ascii="Verdana" w:hAnsi="Verdana"/>
                <w:position w:val="-1"/>
                <w:sz w:val="18"/>
                <w:lang w:val="en-US" w:eastAsia="en-US"/>
              </w:rPr>
              <w:t>c</w:t>
            </w:r>
            <w:r w:rsidRPr="007D43BD">
              <w:rPr>
                <w:rFonts w:ascii="Verdana" w:hAnsi="Verdana"/>
                <w:spacing w:val="1"/>
                <w:position w:val="-1"/>
                <w:sz w:val="18"/>
                <w:lang w:val="en-US" w:eastAsia="en-US"/>
              </w:rPr>
              <w:t>oe</w:t>
            </w:r>
            <w:r w:rsidRPr="007D43BD">
              <w:rPr>
                <w:rFonts w:ascii="Verdana" w:hAnsi="Verdana"/>
                <w:spacing w:val="-1"/>
                <w:position w:val="-1"/>
                <w:sz w:val="18"/>
                <w:lang w:val="en-US" w:eastAsia="en-US"/>
              </w:rPr>
              <w:t>ff</w:t>
            </w:r>
            <w:r w:rsidRPr="007D43BD">
              <w:rPr>
                <w:rFonts w:ascii="Verdana" w:hAnsi="Verdana"/>
                <w:spacing w:val="1"/>
                <w:position w:val="-1"/>
                <w:sz w:val="18"/>
                <w:lang w:val="en-US" w:eastAsia="en-US"/>
              </w:rPr>
              <w:t>i</w:t>
            </w:r>
            <w:r w:rsidRPr="007D43BD">
              <w:rPr>
                <w:rFonts w:ascii="Verdana" w:hAnsi="Verdana"/>
                <w:position w:val="-1"/>
                <w:sz w:val="18"/>
                <w:lang w:val="en-US" w:eastAsia="en-US"/>
              </w:rPr>
              <w:t>c</w:t>
            </w:r>
            <w:r w:rsidRPr="007D43BD">
              <w:rPr>
                <w:rFonts w:ascii="Verdana" w:hAnsi="Verdana"/>
                <w:spacing w:val="1"/>
                <w:position w:val="-1"/>
                <w:sz w:val="18"/>
                <w:lang w:val="en-US" w:eastAsia="en-US"/>
              </w:rPr>
              <w:t>ie</w:t>
            </w:r>
            <w:r w:rsidRPr="007D43BD">
              <w:rPr>
                <w:rFonts w:ascii="Verdana" w:hAnsi="Verdana"/>
                <w:spacing w:val="-1"/>
                <w:position w:val="-1"/>
                <w:sz w:val="18"/>
                <w:lang w:val="en-US" w:eastAsia="en-US"/>
              </w:rPr>
              <w:t>n</w:t>
            </w:r>
            <w:r w:rsidRPr="007D43BD">
              <w:rPr>
                <w:rFonts w:ascii="Verdana" w:hAnsi="Verdana"/>
                <w:spacing w:val="1"/>
                <w:position w:val="-1"/>
                <w:sz w:val="18"/>
                <w:lang w:val="en-US" w:eastAsia="en-US"/>
              </w:rPr>
              <w:t>t:</w:t>
            </w:r>
          </w:p>
        </w:tc>
        <w:tc>
          <w:tcPr>
            <w:tcW w:w="5244" w:type="dxa"/>
            <w:tcBorders>
              <w:top w:val="dotted" w:sz="3" w:space="0" w:color="000000"/>
              <w:left w:val="dotted" w:sz="3" w:space="0" w:color="000000"/>
              <w:bottom w:val="dotted" w:sz="3" w:space="0" w:color="000000"/>
              <w:right w:val="dotted" w:sz="3" w:space="0" w:color="000000"/>
            </w:tcBorders>
          </w:tcPr>
          <w:p w14:paraId="7264EE0B" w14:textId="77777777" w:rsidR="00D17BB5" w:rsidRDefault="00D17BB5">
            <w:pPr>
              <w:rPr>
                <w:lang w:val="en-US" w:eastAsia="en-US"/>
              </w:rPr>
            </w:pPr>
          </w:p>
        </w:tc>
      </w:tr>
      <w:tr w:rsidR="000609CF" w14:paraId="2680279D" w14:textId="77777777" w:rsidTr="007D43BD">
        <w:trPr>
          <w:trHeight w:hRule="exact" w:val="230"/>
        </w:trPr>
        <w:tc>
          <w:tcPr>
            <w:tcW w:w="4039" w:type="dxa"/>
            <w:tcBorders>
              <w:top w:val="dotted" w:sz="3" w:space="0" w:color="000000"/>
              <w:left w:val="dotted" w:sz="3" w:space="0" w:color="000000"/>
              <w:bottom w:val="dotted" w:sz="3" w:space="0" w:color="000000"/>
              <w:right w:val="dotted" w:sz="3" w:space="0" w:color="000000"/>
            </w:tcBorders>
          </w:tcPr>
          <w:p w14:paraId="01113886" w14:textId="77777777" w:rsidR="00D17BB5" w:rsidRPr="007D43BD" w:rsidRDefault="00405B3A" w:rsidP="007D43BD">
            <w:pPr>
              <w:spacing w:before="1"/>
              <w:ind w:left="2563" w:right="-20"/>
              <w:rPr>
                <w:rFonts w:ascii="Verdana" w:hAnsi="Verdana"/>
                <w:sz w:val="18"/>
                <w:lang w:val="en-US" w:eastAsia="en-US"/>
              </w:rPr>
            </w:pPr>
            <w:r w:rsidRPr="007D43BD">
              <w:rPr>
                <w:rFonts w:ascii="Verdana" w:hAnsi="Verdana"/>
                <w:spacing w:val="-1"/>
                <w:sz w:val="18"/>
                <w:lang w:val="en-US" w:eastAsia="en-US"/>
              </w:rPr>
              <w:t>Hy</w:t>
            </w:r>
            <w:r w:rsidRPr="007D43BD">
              <w:rPr>
                <w:rFonts w:ascii="Verdana" w:hAnsi="Verdana"/>
                <w:spacing w:val="1"/>
                <w:sz w:val="18"/>
                <w:lang w:val="en-US" w:eastAsia="en-US"/>
              </w:rPr>
              <w:t>g</w:t>
            </w:r>
            <w:r w:rsidRPr="007D43BD">
              <w:rPr>
                <w:rFonts w:ascii="Verdana" w:hAnsi="Verdana"/>
                <w:sz w:val="18"/>
                <w:lang w:val="en-US" w:eastAsia="en-US"/>
              </w:rPr>
              <w:t>r</w:t>
            </w:r>
            <w:r w:rsidRPr="007D43BD">
              <w:rPr>
                <w:rFonts w:ascii="Verdana" w:hAnsi="Verdana"/>
                <w:spacing w:val="1"/>
                <w:sz w:val="18"/>
                <w:lang w:val="en-US" w:eastAsia="en-US"/>
              </w:rPr>
              <w:t>o</w:t>
            </w:r>
            <w:r w:rsidRPr="007D43BD">
              <w:rPr>
                <w:rFonts w:ascii="Verdana" w:hAnsi="Verdana"/>
                <w:sz w:val="18"/>
                <w:lang w:val="en-US" w:eastAsia="en-US"/>
              </w:rPr>
              <w:t>sc</w:t>
            </w:r>
            <w:r w:rsidRPr="007D43BD">
              <w:rPr>
                <w:rFonts w:ascii="Verdana" w:hAnsi="Verdana"/>
                <w:spacing w:val="1"/>
                <w:sz w:val="18"/>
                <w:lang w:val="en-US" w:eastAsia="en-US"/>
              </w:rPr>
              <w:t>opi</w:t>
            </w:r>
            <w:r w:rsidRPr="007D43BD">
              <w:rPr>
                <w:rFonts w:ascii="Verdana" w:hAnsi="Verdana"/>
                <w:sz w:val="18"/>
                <w:lang w:val="en-US" w:eastAsia="en-US"/>
              </w:rPr>
              <w:t>c</w:t>
            </w:r>
            <w:r w:rsidRPr="007D43BD">
              <w:rPr>
                <w:rFonts w:ascii="Verdana" w:hAnsi="Verdana"/>
                <w:spacing w:val="-1"/>
                <w:sz w:val="18"/>
                <w:lang w:val="en-US" w:eastAsia="en-US"/>
              </w:rPr>
              <w:t>i</w:t>
            </w:r>
            <w:r w:rsidRPr="007D43BD">
              <w:rPr>
                <w:rFonts w:ascii="Verdana" w:hAnsi="Verdana"/>
                <w:spacing w:val="1"/>
                <w:sz w:val="18"/>
                <w:lang w:val="en-US" w:eastAsia="en-US"/>
              </w:rPr>
              <w:t>t</w:t>
            </w:r>
            <w:r w:rsidRPr="007D43BD">
              <w:rPr>
                <w:rFonts w:ascii="Verdana" w:hAnsi="Verdana"/>
                <w:spacing w:val="-1"/>
                <w:sz w:val="18"/>
                <w:lang w:val="en-US" w:eastAsia="en-US"/>
              </w:rPr>
              <w:t>y</w:t>
            </w:r>
            <w:r w:rsidRPr="007D43BD">
              <w:rPr>
                <w:rFonts w:ascii="Verdana" w:hAnsi="Verdana"/>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0CB21299" w14:textId="77777777" w:rsidR="00D17BB5" w:rsidRDefault="00D17BB5">
            <w:pPr>
              <w:rPr>
                <w:lang w:val="en-US" w:eastAsia="en-US"/>
              </w:rPr>
            </w:pPr>
          </w:p>
        </w:tc>
      </w:tr>
      <w:tr w:rsidR="000609CF" w14:paraId="7130DFC8" w14:textId="77777777" w:rsidTr="007D43BD">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1D7C8193" w14:textId="77777777" w:rsidR="00D17BB5" w:rsidRPr="007D43BD" w:rsidRDefault="00405B3A" w:rsidP="007D43BD">
            <w:pPr>
              <w:spacing w:before="1" w:line="217" w:lineRule="exact"/>
              <w:ind w:left="2400" w:right="-20"/>
              <w:rPr>
                <w:rFonts w:ascii="Verdana" w:hAnsi="Verdana"/>
                <w:sz w:val="18"/>
                <w:lang w:val="en-US" w:eastAsia="en-US"/>
              </w:rPr>
            </w:pPr>
            <w:r w:rsidRPr="007D43BD">
              <w:rPr>
                <w:rFonts w:ascii="Verdana" w:hAnsi="Verdana"/>
                <w:spacing w:val="-1"/>
                <w:position w:val="-1"/>
                <w:sz w:val="18"/>
                <w:lang w:val="en-US" w:eastAsia="en-US"/>
              </w:rPr>
              <w:t>S</w:t>
            </w:r>
            <w:r w:rsidRPr="007D43BD">
              <w:rPr>
                <w:rFonts w:ascii="Verdana" w:hAnsi="Verdana"/>
                <w:spacing w:val="1"/>
                <w:position w:val="-1"/>
                <w:sz w:val="18"/>
                <w:lang w:val="en-US" w:eastAsia="en-US"/>
              </w:rPr>
              <w:t>te</w:t>
            </w:r>
            <w:r w:rsidRPr="007D43BD">
              <w:rPr>
                <w:rFonts w:ascii="Verdana" w:hAnsi="Verdana"/>
                <w:position w:val="-1"/>
                <w:sz w:val="18"/>
                <w:lang w:val="en-US" w:eastAsia="en-US"/>
              </w:rPr>
              <w:t>r</w:t>
            </w:r>
            <w:r w:rsidRPr="007D43BD">
              <w:rPr>
                <w:rFonts w:ascii="Verdana" w:hAnsi="Verdana"/>
                <w:spacing w:val="1"/>
                <w:position w:val="-1"/>
                <w:sz w:val="18"/>
                <w:lang w:val="en-US" w:eastAsia="en-US"/>
              </w:rPr>
              <w:t>eo</w:t>
            </w:r>
            <w:r w:rsidRPr="007D43BD">
              <w:rPr>
                <w:rFonts w:ascii="Verdana" w:hAnsi="Verdana"/>
                <w:position w:val="-1"/>
                <w:sz w:val="18"/>
                <w:lang w:val="en-US" w:eastAsia="en-US"/>
              </w:rPr>
              <w:t>c</w:t>
            </w:r>
            <w:r w:rsidRPr="007D43BD">
              <w:rPr>
                <w:rFonts w:ascii="Verdana" w:hAnsi="Verdana"/>
                <w:spacing w:val="-1"/>
                <w:position w:val="-1"/>
                <w:sz w:val="18"/>
                <w:lang w:val="en-US" w:eastAsia="en-US"/>
              </w:rPr>
              <w:t>h</w:t>
            </w:r>
            <w:r w:rsidRPr="007D43BD">
              <w:rPr>
                <w:rFonts w:ascii="Verdana" w:hAnsi="Verdana"/>
                <w:spacing w:val="1"/>
                <w:position w:val="-1"/>
                <w:sz w:val="18"/>
                <w:lang w:val="en-US" w:eastAsia="en-US"/>
              </w:rPr>
              <w:t>e</w:t>
            </w:r>
            <w:r w:rsidRPr="007D43BD">
              <w:rPr>
                <w:rFonts w:ascii="Verdana" w:hAnsi="Verdana"/>
                <w:spacing w:val="-2"/>
                <w:position w:val="-1"/>
                <w:sz w:val="18"/>
                <w:lang w:val="en-US" w:eastAsia="en-US"/>
              </w:rPr>
              <w:t>m</w:t>
            </w:r>
            <w:r w:rsidRPr="007D43BD">
              <w:rPr>
                <w:rFonts w:ascii="Verdana" w:hAnsi="Verdana"/>
                <w:spacing w:val="1"/>
                <w:position w:val="-1"/>
                <w:sz w:val="18"/>
                <w:lang w:val="en-US" w:eastAsia="en-US"/>
              </w:rPr>
              <w:t>i</w:t>
            </w:r>
            <w:r w:rsidRPr="007D43BD">
              <w:rPr>
                <w:rFonts w:ascii="Verdana" w:hAnsi="Verdana"/>
                <w:position w:val="-1"/>
                <w:sz w:val="18"/>
                <w:lang w:val="en-US" w:eastAsia="en-US"/>
              </w:rPr>
              <w:t>s</w:t>
            </w:r>
            <w:r w:rsidRPr="007D43BD">
              <w:rPr>
                <w:rFonts w:ascii="Verdana" w:hAnsi="Verdana"/>
                <w:spacing w:val="1"/>
                <w:position w:val="-1"/>
                <w:sz w:val="18"/>
                <w:lang w:val="en-US" w:eastAsia="en-US"/>
              </w:rPr>
              <w:t>t</w:t>
            </w:r>
            <w:r w:rsidRPr="007D43BD">
              <w:rPr>
                <w:rFonts w:ascii="Verdana" w:hAnsi="Verdana"/>
                <w:position w:val="-1"/>
                <w:sz w:val="18"/>
                <w:lang w:val="en-US" w:eastAsia="en-US"/>
              </w:rPr>
              <w:t>r</w:t>
            </w:r>
            <w:r w:rsidRPr="007D43BD">
              <w:rPr>
                <w:rFonts w:ascii="Verdana" w:hAnsi="Verdana"/>
                <w:spacing w:val="-1"/>
                <w:position w:val="-1"/>
                <w:sz w:val="18"/>
                <w:lang w:val="en-US" w:eastAsia="en-US"/>
              </w:rPr>
              <w:t>y</w:t>
            </w:r>
            <w:r w:rsidRPr="007D43BD">
              <w:rPr>
                <w:rFonts w:ascii="Verdana" w:hAnsi="Verdana"/>
                <w:position w:val="-1"/>
                <w:sz w:val="18"/>
                <w:lang w:val="en-US" w:eastAsia="en-US"/>
              </w:rPr>
              <w:t>:</w:t>
            </w:r>
          </w:p>
        </w:tc>
        <w:tc>
          <w:tcPr>
            <w:tcW w:w="5244" w:type="dxa"/>
            <w:tcBorders>
              <w:top w:val="dotted" w:sz="3" w:space="0" w:color="000000"/>
              <w:left w:val="dotted" w:sz="3" w:space="0" w:color="000000"/>
              <w:bottom w:val="dotted" w:sz="3" w:space="0" w:color="000000"/>
              <w:right w:val="dotted" w:sz="3" w:space="0" w:color="000000"/>
            </w:tcBorders>
          </w:tcPr>
          <w:p w14:paraId="4C83A3D4" w14:textId="77777777" w:rsidR="00D17BB5" w:rsidRDefault="00D17BB5">
            <w:pPr>
              <w:rPr>
                <w:lang w:val="en-US" w:eastAsia="en-US"/>
              </w:rPr>
            </w:pPr>
          </w:p>
        </w:tc>
      </w:tr>
      <w:tr w:rsidR="000609CF" w14:paraId="7891CEDF" w14:textId="77777777" w:rsidTr="007D43BD">
        <w:trPr>
          <w:trHeight w:hRule="exact" w:val="228"/>
        </w:trPr>
        <w:tc>
          <w:tcPr>
            <w:tcW w:w="4039" w:type="dxa"/>
            <w:tcBorders>
              <w:top w:val="dotted" w:sz="3" w:space="0" w:color="000000"/>
              <w:left w:val="dotted" w:sz="3" w:space="0" w:color="000000"/>
              <w:bottom w:val="dotted" w:sz="3" w:space="0" w:color="000000"/>
              <w:right w:val="dotted" w:sz="3" w:space="0" w:color="000000"/>
            </w:tcBorders>
          </w:tcPr>
          <w:p w14:paraId="7B05E30E" w14:textId="77777777" w:rsidR="00D17BB5" w:rsidRPr="007D43BD" w:rsidRDefault="00405B3A" w:rsidP="007D43BD">
            <w:pPr>
              <w:spacing w:before="1" w:line="217" w:lineRule="exact"/>
              <w:ind w:left="2686" w:right="-20"/>
              <w:rPr>
                <w:rFonts w:ascii="Verdana" w:hAnsi="Verdana"/>
                <w:sz w:val="18"/>
                <w:lang w:val="en-US" w:eastAsia="en-US"/>
              </w:rPr>
            </w:pPr>
            <w:r w:rsidRPr="007D43BD">
              <w:rPr>
                <w:rFonts w:ascii="Verdana" w:hAnsi="Verdana"/>
                <w:spacing w:val="-1"/>
                <w:position w:val="-1"/>
                <w:sz w:val="18"/>
                <w:lang w:val="en-US" w:eastAsia="en-US"/>
              </w:rPr>
              <w:t>P</w:t>
            </w:r>
            <w:r w:rsidRPr="007D43BD">
              <w:rPr>
                <w:rFonts w:ascii="Verdana" w:hAnsi="Verdana"/>
                <w:spacing w:val="1"/>
                <w:position w:val="-1"/>
                <w:sz w:val="18"/>
                <w:lang w:val="en-US" w:eastAsia="en-US"/>
              </w:rPr>
              <w:t>ol</w:t>
            </w:r>
            <w:r w:rsidRPr="007D43BD">
              <w:rPr>
                <w:rFonts w:ascii="Verdana" w:hAnsi="Verdana"/>
                <w:spacing w:val="-1"/>
                <w:position w:val="-1"/>
                <w:sz w:val="18"/>
                <w:lang w:val="en-US" w:eastAsia="en-US"/>
              </w:rPr>
              <w:t>y</w:t>
            </w:r>
            <w:r w:rsidRPr="007D43BD">
              <w:rPr>
                <w:rFonts w:ascii="Verdana" w:hAnsi="Verdana"/>
                <w:position w:val="-1"/>
                <w:sz w:val="18"/>
                <w:lang w:val="en-US" w:eastAsia="en-US"/>
              </w:rPr>
              <w:t>m</w:t>
            </w:r>
            <w:r w:rsidRPr="007D43BD">
              <w:rPr>
                <w:rFonts w:ascii="Verdana" w:hAnsi="Verdana"/>
                <w:spacing w:val="1"/>
                <w:position w:val="-1"/>
                <w:sz w:val="18"/>
                <w:lang w:val="en-US" w:eastAsia="en-US"/>
              </w:rPr>
              <w:t>o</w:t>
            </w:r>
            <w:r w:rsidRPr="007D43BD">
              <w:rPr>
                <w:rFonts w:ascii="Verdana" w:hAnsi="Verdana"/>
                <w:position w:val="-1"/>
                <w:sz w:val="18"/>
                <w:lang w:val="en-US" w:eastAsia="en-US"/>
              </w:rPr>
              <w:t>r</w:t>
            </w:r>
            <w:r w:rsidRPr="007D43BD">
              <w:rPr>
                <w:rFonts w:ascii="Verdana" w:hAnsi="Verdana"/>
                <w:spacing w:val="1"/>
                <w:position w:val="-1"/>
                <w:sz w:val="18"/>
                <w:lang w:val="en-US" w:eastAsia="en-US"/>
              </w:rPr>
              <w:t>p</w:t>
            </w:r>
            <w:r w:rsidRPr="007D43BD">
              <w:rPr>
                <w:rFonts w:ascii="Verdana" w:hAnsi="Verdana"/>
                <w:spacing w:val="-1"/>
                <w:position w:val="-1"/>
                <w:sz w:val="18"/>
                <w:lang w:val="en-US" w:eastAsia="en-US"/>
              </w:rPr>
              <w:t>h</w:t>
            </w:r>
            <w:r w:rsidRPr="007D43BD">
              <w:rPr>
                <w:rFonts w:ascii="Verdana" w:hAnsi="Verdana"/>
                <w:spacing w:val="1"/>
                <w:position w:val="-1"/>
                <w:sz w:val="18"/>
                <w:lang w:val="en-US" w:eastAsia="en-US"/>
              </w:rPr>
              <w:t>i</w:t>
            </w:r>
            <w:r w:rsidRPr="007D43BD">
              <w:rPr>
                <w:rFonts w:ascii="Verdana" w:hAnsi="Verdana"/>
                <w:position w:val="-1"/>
                <w:sz w:val="18"/>
                <w:lang w:val="en-US" w:eastAsia="en-US"/>
              </w:rPr>
              <w:t>sm</w:t>
            </w:r>
          </w:p>
        </w:tc>
        <w:tc>
          <w:tcPr>
            <w:tcW w:w="5244" w:type="dxa"/>
            <w:tcBorders>
              <w:top w:val="dotted" w:sz="3" w:space="0" w:color="000000"/>
              <w:left w:val="dotted" w:sz="3" w:space="0" w:color="000000"/>
              <w:bottom w:val="dotted" w:sz="3" w:space="0" w:color="000000"/>
              <w:right w:val="dotted" w:sz="3" w:space="0" w:color="000000"/>
            </w:tcBorders>
          </w:tcPr>
          <w:p w14:paraId="2BE48367" w14:textId="77777777" w:rsidR="00D17BB5" w:rsidRDefault="00D17BB5">
            <w:pPr>
              <w:rPr>
                <w:lang w:val="en-US" w:eastAsia="en-US"/>
              </w:rPr>
            </w:pPr>
          </w:p>
        </w:tc>
      </w:tr>
    </w:tbl>
    <w:p w14:paraId="0CBA33A8" w14:textId="77777777" w:rsidR="00D17BB5" w:rsidRDefault="00405B3A" w:rsidP="001914E5">
      <w:pPr>
        <w:pStyle w:val="No-numheading5Agency"/>
      </w:pPr>
      <w:r>
        <w:rPr>
          <w:rFonts w:ascii="Calibri" w:eastAsia="Calibri" w:hAnsi="Calibri" w:cs="Times New Roman"/>
          <w:noProof/>
          <w:sz w:val="22"/>
          <w:szCs w:val="22"/>
        </w:rPr>
        <mc:AlternateContent>
          <mc:Choice Requires="wpg">
            <w:drawing>
              <wp:anchor distT="0" distB="0" distL="114300" distR="114300" simplePos="0" relativeHeight="251717632" behindDoc="1" locked="0" layoutInCell="1" allowOverlap="1" wp14:anchorId="059799EB" wp14:editId="23F88FA9">
                <wp:simplePos x="0" y="0"/>
                <wp:positionH relativeFrom="page">
                  <wp:posOffset>745490</wp:posOffset>
                </wp:positionH>
                <wp:positionV relativeFrom="paragraph">
                  <wp:posOffset>-630555</wp:posOffset>
                </wp:positionV>
                <wp:extent cx="6350" cy="1270"/>
                <wp:effectExtent l="12065" t="13970" r="10160" b="3810"/>
                <wp:wrapNone/>
                <wp:docPr id="21" name="Group 74"/>
                <wp:cNvGraphicFramePr/>
                <a:graphic xmlns:a="http://schemas.openxmlformats.org/drawingml/2006/main">
                  <a:graphicData uri="http://schemas.microsoft.com/office/word/2010/wordprocessingGroup">
                    <wpg:wgp>
                      <wpg:cNvGrpSpPr/>
                      <wpg:grpSpPr>
                        <a:xfrm>
                          <a:off x="0" y="0"/>
                          <a:ext cx="6350" cy="1270"/>
                          <a:chOff x="1174" y="-993"/>
                          <a:chExt cx="10" cy="2"/>
                        </a:xfrm>
                      </wpg:grpSpPr>
                      <wps:wsp>
                        <wps:cNvPr id="22" name="Freeform 75"/>
                        <wps:cNvSpPr/>
                        <wps:spPr bwMode="auto">
                          <a:xfrm>
                            <a:off x="1174" y="-993"/>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4" o:spid="_x0000_s1098" style="width:0.5pt;height:0.1pt;margin-top:-49.65pt;margin-left:58.7pt;mso-position-horizontal-relative:page;position:absolute;z-index:-251597824" coordorigin="1174,-993" coordsize="10,2">
                <v:shape id="Freeform 75" o:spid="_x0000_s1099" style="width:10;height:2;left:1174;mso-wrap-style:square;position:absolute;top:-99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19680" behindDoc="1" locked="0" layoutInCell="1" allowOverlap="1" wp14:anchorId="11ABFE38" wp14:editId="0E446A30">
                <wp:simplePos x="0" y="0"/>
                <wp:positionH relativeFrom="page">
                  <wp:posOffset>3310255</wp:posOffset>
                </wp:positionH>
                <wp:positionV relativeFrom="paragraph">
                  <wp:posOffset>-630555</wp:posOffset>
                </wp:positionV>
                <wp:extent cx="6350" cy="1270"/>
                <wp:effectExtent l="5080" t="13970" r="7620" b="3810"/>
                <wp:wrapNone/>
                <wp:docPr id="19" name="Group 76"/>
                <wp:cNvGraphicFramePr/>
                <a:graphic xmlns:a="http://schemas.openxmlformats.org/drawingml/2006/main">
                  <a:graphicData uri="http://schemas.microsoft.com/office/word/2010/wordprocessingGroup">
                    <wpg:wgp>
                      <wpg:cNvGrpSpPr/>
                      <wpg:grpSpPr>
                        <a:xfrm>
                          <a:off x="0" y="0"/>
                          <a:ext cx="6350" cy="1270"/>
                          <a:chOff x="5213" y="-993"/>
                          <a:chExt cx="10" cy="2"/>
                        </a:xfrm>
                      </wpg:grpSpPr>
                      <wps:wsp>
                        <wps:cNvPr id="20" name="Freeform 77"/>
                        <wps:cNvSpPr/>
                        <wps:spPr bwMode="auto">
                          <a:xfrm>
                            <a:off x="5213" y="-993"/>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6" o:spid="_x0000_s1100" style="width:0.5pt;height:0.1pt;margin-top:-49.65pt;margin-left:260.65pt;mso-position-horizontal-relative:page;position:absolute;z-index:-251595776" coordorigin="5213,-993" coordsize="10,2">
                <v:shape id="Freeform 77" o:spid="_x0000_s1101" style="width:10;height:2;left:5213;mso-wrap-style:square;position:absolute;top:-99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21728" behindDoc="1" locked="0" layoutInCell="1" allowOverlap="1" wp14:anchorId="71AA5D9F" wp14:editId="2FD680B8">
                <wp:simplePos x="0" y="0"/>
                <wp:positionH relativeFrom="page">
                  <wp:posOffset>6640195</wp:posOffset>
                </wp:positionH>
                <wp:positionV relativeFrom="paragraph">
                  <wp:posOffset>-630555</wp:posOffset>
                </wp:positionV>
                <wp:extent cx="6350" cy="1270"/>
                <wp:effectExtent l="10795" t="13970" r="11430" b="3810"/>
                <wp:wrapNone/>
                <wp:docPr id="17" name="Group 78"/>
                <wp:cNvGraphicFramePr/>
                <a:graphic xmlns:a="http://schemas.openxmlformats.org/drawingml/2006/main">
                  <a:graphicData uri="http://schemas.microsoft.com/office/word/2010/wordprocessingGroup">
                    <wpg:wgp>
                      <wpg:cNvGrpSpPr/>
                      <wpg:grpSpPr>
                        <a:xfrm>
                          <a:off x="0" y="0"/>
                          <a:ext cx="6350" cy="1270"/>
                          <a:chOff x="10457" y="-993"/>
                          <a:chExt cx="10" cy="2"/>
                        </a:xfrm>
                      </wpg:grpSpPr>
                      <wps:wsp>
                        <wps:cNvPr id="18" name="Freeform 79"/>
                        <wps:cNvSpPr/>
                        <wps:spPr bwMode="auto">
                          <a:xfrm>
                            <a:off x="10457" y="-993"/>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102" style="width:0.5pt;height:0.1pt;margin-top:-49.65pt;margin-left:522.85pt;mso-position-horizontal-relative:page;position:absolute;z-index:-251593728" coordorigin="10457,-993" coordsize="10,2">
                <v:shape id="Freeform 79" o:spid="_x0000_s1103" style="width:10;height:2;left:10457;mso-wrap-style:square;position:absolute;top:-993;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23776" behindDoc="1" locked="0" layoutInCell="1" allowOverlap="1" wp14:anchorId="5314D24F" wp14:editId="60D4F4C4">
                <wp:simplePos x="0" y="0"/>
                <wp:positionH relativeFrom="page">
                  <wp:posOffset>745490</wp:posOffset>
                </wp:positionH>
                <wp:positionV relativeFrom="paragraph">
                  <wp:posOffset>-485775</wp:posOffset>
                </wp:positionV>
                <wp:extent cx="6350" cy="1270"/>
                <wp:effectExtent l="12065" t="6350" r="10160" b="11430"/>
                <wp:wrapNone/>
                <wp:docPr id="15" name="Group 80"/>
                <wp:cNvGraphicFramePr/>
                <a:graphic xmlns:a="http://schemas.openxmlformats.org/drawingml/2006/main">
                  <a:graphicData uri="http://schemas.microsoft.com/office/word/2010/wordprocessingGroup">
                    <wpg:wgp>
                      <wpg:cNvGrpSpPr/>
                      <wpg:grpSpPr>
                        <a:xfrm>
                          <a:off x="0" y="0"/>
                          <a:ext cx="6350" cy="1270"/>
                          <a:chOff x="1174" y="-765"/>
                          <a:chExt cx="10" cy="2"/>
                        </a:xfrm>
                      </wpg:grpSpPr>
                      <wps:wsp>
                        <wps:cNvPr id="16" name="Freeform 81"/>
                        <wps:cNvSpPr/>
                        <wps:spPr bwMode="auto">
                          <a:xfrm>
                            <a:off x="1174" y="-765"/>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0" o:spid="_x0000_s1104" style="width:0.5pt;height:0.1pt;margin-top:-38.25pt;margin-left:58.7pt;mso-position-horizontal-relative:page;position:absolute;z-index:-251591680" coordorigin="1174,-765" coordsize="10,2">
                <v:shape id="Freeform 81" o:spid="_x0000_s1105" style="width:10;height:2;left:1174;mso-wrap-style:square;position:absolute;top:-765;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25824" behindDoc="1" locked="0" layoutInCell="1" allowOverlap="1" wp14:anchorId="64BEFBC3" wp14:editId="0DCD4BA6">
                <wp:simplePos x="0" y="0"/>
                <wp:positionH relativeFrom="page">
                  <wp:posOffset>3310255</wp:posOffset>
                </wp:positionH>
                <wp:positionV relativeFrom="paragraph">
                  <wp:posOffset>-485775</wp:posOffset>
                </wp:positionV>
                <wp:extent cx="6350" cy="1270"/>
                <wp:effectExtent l="5080" t="6350" r="7620" b="11430"/>
                <wp:wrapNone/>
                <wp:docPr id="13" name="Group 82"/>
                <wp:cNvGraphicFramePr/>
                <a:graphic xmlns:a="http://schemas.openxmlformats.org/drawingml/2006/main">
                  <a:graphicData uri="http://schemas.microsoft.com/office/word/2010/wordprocessingGroup">
                    <wpg:wgp>
                      <wpg:cNvGrpSpPr/>
                      <wpg:grpSpPr>
                        <a:xfrm>
                          <a:off x="0" y="0"/>
                          <a:ext cx="6350" cy="1270"/>
                          <a:chOff x="5213" y="-765"/>
                          <a:chExt cx="10" cy="2"/>
                        </a:xfrm>
                      </wpg:grpSpPr>
                      <wps:wsp>
                        <wps:cNvPr id="14" name="Freeform 83"/>
                        <wps:cNvSpPr/>
                        <wps:spPr bwMode="auto">
                          <a:xfrm>
                            <a:off x="5213" y="-765"/>
                            <a:ext cx="10" cy="2"/>
                          </a:xfrm>
                          <a:custGeom>
                            <a:avLst/>
                            <a:gdLst>
                              <a:gd name="T0" fmla="+- 0 5213 5213"/>
                              <a:gd name="T1" fmla="*/ T0 w 10"/>
                              <a:gd name="T2" fmla="+- 0 5222 521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2" o:spid="_x0000_s1106" style="width:0.5pt;height:0.1pt;margin-top:-38.25pt;margin-left:260.65pt;mso-position-horizontal-relative:page;position:absolute;z-index:-251589632" coordorigin="5213,-765" coordsize="10,2">
                <v:shape id="Freeform 83" o:spid="_x0000_s1107" style="width:10;height:2;left:5213;mso-wrap-style:square;position:absolute;top:-765;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27872" behindDoc="1" locked="0" layoutInCell="1" allowOverlap="1" wp14:anchorId="17DBD0AF" wp14:editId="66E197F2">
                <wp:simplePos x="0" y="0"/>
                <wp:positionH relativeFrom="page">
                  <wp:posOffset>6640195</wp:posOffset>
                </wp:positionH>
                <wp:positionV relativeFrom="paragraph">
                  <wp:posOffset>-485775</wp:posOffset>
                </wp:positionV>
                <wp:extent cx="6350" cy="1270"/>
                <wp:effectExtent l="10795" t="6350" r="11430" b="11430"/>
                <wp:wrapNone/>
                <wp:docPr id="11" name="Group 84"/>
                <wp:cNvGraphicFramePr/>
                <a:graphic xmlns:a="http://schemas.openxmlformats.org/drawingml/2006/main">
                  <a:graphicData uri="http://schemas.microsoft.com/office/word/2010/wordprocessingGroup">
                    <wpg:wgp>
                      <wpg:cNvGrpSpPr/>
                      <wpg:grpSpPr>
                        <a:xfrm>
                          <a:off x="0" y="0"/>
                          <a:ext cx="6350" cy="1270"/>
                          <a:chOff x="10457" y="-765"/>
                          <a:chExt cx="10" cy="2"/>
                        </a:xfrm>
                      </wpg:grpSpPr>
                      <wps:wsp>
                        <wps:cNvPr id="12" name="Freeform 85"/>
                        <wps:cNvSpPr/>
                        <wps:spPr bwMode="auto">
                          <a:xfrm>
                            <a:off x="10457" y="-765"/>
                            <a:ext cx="10" cy="2"/>
                          </a:xfrm>
                          <a:custGeom>
                            <a:avLst/>
                            <a:gdLst>
                              <a:gd name="T0" fmla="+- 0 10457 10457"/>
                              <a:gd name="T1" fmla="*/ T0 w 10"/>
                              <a:gd name="T2" fmla="+- 0 10466 1045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108" style="width:0.5pt;height:0.1pt;margin-top:-38.25pt;margin-left:522.85pt;mso-position-horizontal-relative:page;position:absolute;z-index:-251587584" coordorigin="10457,-765" coordsize="10,2">
                <v:shape id="Freeform 85" o:spid="_x0000_s1109" style="width:10;height:2;left:10457;mso-wrap-style:square;position:absolute;top:-765;visibility:visible;v-text-anchor:top" coordsize="10,2" path="m,l9,e" filled="f" strokeweight="0.48pt">
                  <v:stroke dashstyle="dash"/>
                  <v:path arrowok="t" o:connecttype="custom" o:connectlocs="0,0;9,0" o:connectangles="0,0"/>
                </v:shape>
              </v:group>
            </w:pict>
          </mc:Fallback>
        </mc:AlternateContent>
      </w:r>
      <w:r>
        <w:rPr>
          <w:rFonts w:ascii="Calibri" w:eastAsia="Calibri" w:hAnsi="Calibri" w:cs="Times New Roman"/>
          <w:noProof/>
          <w:sz w:val="22"/>
          <w:szCs w:val="22"/>
        </w:rPr>
        <mc:AlternateContent>
          <mc:Choice Requires="wpg">
            <w:drawing>
              <wp:anchor distT="0" distB="0" distL="114300" distR="114300" simplePos="0" relativeHeight="251729920" behindDoc="1" locked="0" layoutInCell="1" allowOverlap="1" wp14:anchorId="778F1EF7" wp14:editId="48A3D3D4">
                <wp:simplePos x="0" y="0"/>
                <wp:positionH relativeFrom="page">
                  <wp:posOffset>742315</wp:posOffset>
                </wp:positionH>
                <wp:positionV relativeFrom="paragraph">
                  <wp:posOffset>-344170</wp:posOffset>
                </wp:positionV>
                <wp:extent cx="12065" cy="6350"/>
                <wp:effectExtent l="8890" t="5080" r="7620" b="7620"/>
                <wp:wrapNone/>
                <wp:docPr id="6" name="Group 86"/>
                <wp:cNvGraphicFramePr/>
                <a:graphic xmlns:a="http://schemas.openxmlformats.org/drawingml/2006/main">
                  <a:graphicData uri="http://schemas.microsoft.com/office/word/2010/wordprocessingGroup">
                    <wpg:wgp>
                      <wpg:cNvGrpSpPr/>
                      <wpg:grpSpPr>
                        <a:xfrm>
                          <a:off x="0" y="0"/>
                          <a:ext cx="12065" cy="6350"/>
                          <a:chOff x="1169" y="-542"/>
                          <a:chExt cx="19" cy="10"/>
                        </a:xfrm>
                      </wpg:grpSpPr>
                      <wpg:grpSp>
                        <wpg:cNvPr id="7" name="Group 87"/>
                        <wpg:cNvGrpSpPr/>
                        <wpg:grpSpPr>
                          <a:xfrm>
                            <a:off x="1174" y="-537"/>
                            <a:ext cx="10" cy="2"/>
                            <a:chOff x="1174" y="-537"/>
                            <a:chExt cx="10" cy="2"/>
                          </a:xfrm>
                        </wpg:grpSpPr>
                        <wps:wsp>
                          <wps:cNvPr id="8" name="Freeform 88"/>
                          <wps:cNvSpPr/>
                          <wps:spPr bwMode="auto">
                            <a:xfrm>
                              <a:off x="1174" y="-537"/>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9" name="Group 89"/>
                        <wpg:cNvGrpSpPr/>
                        <wpg:grpSpPr>
                          <a:xfrm>
                            <a:off x="1174" y="-537"/>
                            <a:ext cx="10" cy="2"/>
                            <a:chOff x="1174" y="-537"/>
                            <a:chExt cx="10" cy="2"/>
                          </a:xfrm>
                        </wpg:grpSpPr>
                        <wps:wsp>
                          <wps:cNvPr id="10" name="Freeform 90"/>
                          <wps:cNvSpPr/>
                          <wps:spPr bwMode="auto">
                            <a:xfrm>
                              <a:off x="1174" y="-537"/>
                              <a:ext cx="10" cy="2"/>
                            </a:xfrm>
                            <a:custGeom>
                              <a:avLst/>
                              <a:gdLst>
                                <a:gd name="T0" fmla="+- 0 1174 1174"/>
                                <a:gd name="T1" fmla="*/ T0 w 10"/>
                                <a:gd name="T2" fmla="+- 0 1183 117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86" o:spid="_x0000_s1110" style="width:0.95pt;height:0.5pt;margin-top:-27.1pt;margin-left:58.45pt;mso-position-horizontal-relative:page;position:absolute;z-index:-251585536" coordorigin="1169,-542" coordsize="19,10">
                <v:group id="Group 87" o:spid="_x0000_s1111" style="width:10;height:2;left:1174;position:absolute;top:-537" coordorigin="1174,-537" coordsize="10,2">
                  <v:shape id="Freeform 88" o:spid="_x0000_s1112" style="width:10;height:2;left:1174;mso-wrap-style:square;position:absolute;top:-537;visibility:visible;v-text-anchor:top" coordsize="10,2" path="m,l9,e" filled="f" strokeweight="0.48pt">
                    <v:stroke dashstyle="dash"/>
                    <v:path arrowok="t" o:connecttype="custom" o:connectlocs="0,0;9,0" o:connectangles="0,0"/>
                  </v:shape>
                </v:group>
                <v:group id="Group 89" o:spid="_x0000_s1113" style="width:10;height:2;left:1174;position:absolute;top:-537" coordorigin="1174,-537" coordsize="10,2">
                  <v:shape id="Freeform 90" o:spid="_x0000_s1114" style="width:10;height:2;left:1174;mso-wrap-style:square;position:absolute;top:-537;visibility:visible;v-text-anchor:top" coordsize="10,2" path="m,l9,e" filled="f" strokeweight="0.48pt">
                    <v:stroke dashstyle="dash"/>
                    <v:path arrowok="t" o:connecttype="custom" o:connectlocs="0,0;9,0" o:connectangles="0,0"/>
                  </v:shape>
                </v:group>
              </v:group>
            </w:pict>
          </mc:Fallback>
        </mc:AlternateContent>
      </w:r>
      <w:r w:rsidR="00376AD8" w:rsidRPr="00D94836">
        <w:rPr>
          <w:spacing w:val="-1"/>
        </w:rPr>
        <w:t>Ass</w:t>
      </w:r>
      <w:r w:rsidR="00376AD8" w:rsidRPr="00D94836">
        <w:rPr>
          <w:spacing w:val="3"/>
        </w:rPr>
        <w:t>e</w:t>
      </w:r>
      <w:r w:rsidR="00376AD8" w:rsidRPr="00D94836">
        <w:rPr>
          <w:spacing w:val="-1"/>
        </w:rPr>
        <w:t>ss</w:t>
      </w:r>
      <w:r w:rsidR="00376AD8" w:rsidRPr="00D94836">
        <w:rPr>
          <w:spacing w:val="1"/>
        </w:rPr>
        <w:t>o</w:t>
      </w:r>
      <w:r w:rsidR="00376AD8" w:rsidRPr="00D94836">
        <w:rPr>
          <w:spacing w:val="-1"/>
        </w:rPr>
        <w:t>r</w:t>
      </w:r>
      <w:r w:rsidR="00376AD8" w:rsidRPr="00D94836">
        <w:t>’s</w:t>
      </w:r>
      <w:r w:rsidR="00376AD8">
        <w:t xml:space="preserve"> c</w:t>
      </w:r>
      <w:r w:rsidR="00376AD8" w:rsidRPr="007D43BD">
        <w:rPr>
          <w:spacing w:val="1"/>
        </w:rPr>
        <w:t>o</w:t>
      </w:r>
      <w:r w:rsidR="00376AD8" w:rsidRPr="007D43BD">
        <w:rPr>
          <w:spacing w:val="-1"/>
        </w:rPr>
        <w:t>mm</w:t>
      </w:r>
      <w:r w:rsidR="00376AD8" w:rsidRPr="007D43BD">
        <w:rPr>
          <w:spacing w:val="1"/>
        </w:rPr>
        <w:t>e</w:t>
      </w:r>
      <w:r w:rsidR="00376AD8" w:rsidRPr="007D43BD">
        <w:rPr>
          <w:spacing w:val="-1"/>
        </w:rPr>
        <w:t>n</w:t>
      </w:r>
      <w:r w:rsidR="00376AD8" w:rsidRPr="007D43BD">
        <w:rPr>
          <w:spacing w:val="2"/>
        </w:rPr>
        <w:t>t</w:t>
      </w:r>
      <w:r w:rsidR="00376AD8">
        <w:t xml:space="preserve">s </w:t>
      </w:r>
      <w:r w:rsidR="00376AD8" w:rsidRPr="007D43BD">
        <w:rPr>
          <w:spacing w:val="1"/>
        </w:rPr>
        <w:t>o</w:t>
      </w:r>
      <w:r w:rsidR="00376AD8">
        <w:t xml:space="preserve">n </w:t>
      </w:r>
      <w:r w:rsidR="00376AD8" w:rsidRPr="007D43BD">
        <w:rPr>
          <w:spacing w:val="-1"/>
        </w:rPr>
        <w:t>S</w:t>
      </w:r>
      <w:r w:rsidR="00376AD8">
        <w:t>.1 G</w:t>
      </w:r>
      <w:r w:rsidR="00376AD8" w:rsidRPr="007D43BD">
        <w:rPr>
          <w:spacing w:val="1"/>
        </w:rPr>
        <w:t>e</w:t>
      </w:r>
      <w:r w:rsidR="00376AD8" w:rsidRPr="007D43BD">
        <w:rPr>
          <w:spacing w:val="-1"/>
        </w:rPr>
        <w:t>n</w:t>
      </w:r>
      <w:r w:rsidR="00376AD8" w:rsidRPr="007D43BD">
        <w:rPr>
          <w:spacing w:val="1"/>
        </w:rPr>
        <w:t>e</w:t>
      </w:r>
      <w:r w:rsidR="00376AD8" w:rsidRPr="007D43BD">
        <w:rPr>
          <w:spacing w:val="-1"/>
        </w:rPr>
        <w:t>r</w:t>
      </w:r>
      <w:r w:rsidR="00376AD8">
        <w:t>al</w:t>
      </w:r>
      <w:r w:rsidR="00376AD8" w:rsidRPr="007D43BD">
        <w:rPr>
          <w:spacing w:val="2"/>
        </w:rPr>
        <w:t xml:space="preserve"> </w:t>
      </w:r>
      <w:r w:rsidR="00376AD8">
        <w:t>I</w:t>
      </w:r>
      <w:r w:rsidR="00376AD8" w:rsidRPr="007D43BD">
        <w:rPr>
          <w:spacing w:val="-1"/>
        </w:rPr>
        <w:t>n</w:t>
      </w:r>
      <w:r w:rsidR="00376AD8" w:rsidRPr="007D43BD">
        <w:rPr>
          <w:spacing w:val="1"/>
        </w:rPr>
        <w:t>f</w:t>
      </w:r>
      <w:r w:rsidR="00376AD8" w:rsidRPr="007D43BD">
        <w:rPr>
          <w:spacing w:val="-1"/>
        </w:rPr>
        <w:t>orm</w:t>
      </w:r>
      <w:r w:rsidR="00376AD8">
        <w:t>a</w:t>
      </w:r>
      <w:r w:rsidR="00376AD8" w:rsidRPr="007D43BD">
        <w:rPr>
          <w:spacing w:val="-1"/>
        </w:rPr>
        <w:t>t</w:t>
      </w:r>
      <w:r w:rsidR="00376AD8" w:rsidRPr="007D43BD">
        <w:rPr>
          <w:spacing w:val="3"/>
        </w:rPr>
        <w:t>i</w:t>
      </w:r>
      <w:r w:rsidR="00376AD8" w:rsidRPr="007D43BD">
        <w:rPr>
          <w:spacing w:val="-1"/>
        </w:rPr>
        <w:t>o</w:t>
      </w:r>
      <w:r w:rsidR="00376AD8">
        <w:t>n</w:t>
      </w:r>
    </w:p>
    <w:p w14:paraId="5E5C6435" w14:textId="77777777" w:rsidR="007D43BD" w:rsidRPr="007D43BD" w:rsidRDefault="007D43BD" w:rsidP="007D43BD">
      <w:pPr>
        <w:pStyle w:val="BodytextAgency"/>
      </w:pPr>
    </w:p>
    <w:p w14:paraId="197D3D97" w14:textId="77777777" w:rsidR="00D17BB5" w:rsidRDefault="00405B3A" w:rsidP="00BF1840">
      <w:pPr>
        <w:pStyle w:val="Heading2Agency"/>
      </w:pPr>
      <w:bookmarkStart w:id="23" w:name="_Toc450120189"/>
      <w:bookmarkStart w:id="24" w:name="_Toc450135638"/>
      <w:bookmarkStart w:id="25" w:name="_Toc73023626"/>
      <w:r>
        <w:t>M</w:t>
      </w:r>
      <w:r w:rsidRPr="007D43BD">
        <w:rPr>
          <w:spacing w:val="-1"/>
        </w:rPr>
        <w:t>a</w:t>
      </w:r>
      <w:r w:rsidRPr="007D43BD">
        <w:rPr>
          <w:spacing w:val="1"/>
        </w:rPr>
        <w:t>nu</w:t>
      </w:r>
      <w:r>
        <w:t>f</w:t>
      </w:r>
      <w:r w:rsidRPr="007D43BD">
        <w:rPr>
          <w:spacing w:val="-1"/>
        </w:rPr>
        <w:t>a</w:t>
      </w:r>
      <w:r>
        <w:t>c</w:t>
      </w:r>
      <w:r w:rsidRPr="007D43BD">
        <w:rPr>
          <w:spacing w:val="-2"/>
        </w:rPr>
        <w:t>t</w:t>
      </w:r>
      <w:r w:rsidRPr="007D43BD">
        <w:rPr>
          <w:spacing w:val="1"/>
        </w:rPr>
        <w:t>u</w:t>
      </w:r>
      <w:r w:rsidRPr="007D43BD">
        <w:rPr>
          <w:spacing w:val="-2"/>
        </w:rPr>
        <w:t>r</w:t>
      </w:r>
      <w:r>
        <w:t>e</w:t>
      </w:r>
      <w:r w:rsidRPr="007D43BD">
        <w:rPr>
          <w:spacing w:val="-1"/>
        </w:rPr>
        <w:t xml:space="preserve"> </w:t>
      </w:r>
      <w:r>
        <w:t>(</w:t>
      </w:r>
      <w:r w:rsidRPr="007D43BD">
        <w:rPr>
          <w:spacing w:val="-2"/>
        </w:rPr>
        <w:t>C</w:t>
      </w:r>
      <w:r w:rsidRPr="007D43BD">
        <w:rPr>
          <w:spacing w:val="1"/>
        </w:rPr>
        <w:t>T</w:t>
      </w:r>
      <w:r>
        <w:t>D</w:t>
      </w:r>
      <w:r w:rsidRPr="007D43BD">
        <w:rPr>
          <w:spacing w:val="-2"/>
        </w:rPr>
        <w:t xml:space="preserve"> </w:t>
      </w:r>
      <w:r w:rsidRPr="007D43BD">
        <w:rPr>
          <w:spacing w:val="-1"/>
        </w:rPr>
        <w:t>m</w:t>
      </w:r>
      <w:r>
        <w:t>o</w:t>
      </w:r>
      <w:r w:rsidRPr="007D43BD">
        <w:rPr>
          <w:spacing w:val="-1"/>
        </w:rPr>
        <w:t>d</w:t>
      </w:r>
      <w:r w:rsidRPr="007D43BD">
        <w:rPr>
          <w:spacing w:val="1"/>
        </w:rPr>
        <w:t>u</w:t>
      </w:r>
      <w:r w:rsidRPr="007D43BD">
        <w:rPr>
          <w:spacing w:val="-1"/>
        </w:rPr>
        <w:t>l</w:t>
      </w:r>
      <w:r>
        <w:t>e</w:t>
      </w:r>
      <w:r w:rsidRPr="007D43BD">
        <w:rPr>
          <w:spacing w:val="-1"/>
        </w:rPr>
        <w:t xml:space="preserve"> 3</w:t>
      </w:r>
      <w:r>
        <w:t>.</w:t>
      </w:r>
      <w:r w:rsidRPr="007D43BD">
        <w:rPr>
          <w:spacing w:val="-1"/>
        </w:rPr>
        <w:t>2</w:t>
      </w:r>
      <w:r>
        <w:t>.</w:t>
      </w:r>
      <w:r w:rsidRPr="007D43BD">
        <w:rPr>
          <w:spacing w:val="-1"/>
        </w:rPr>
        <w:t>S</w:t>
      </w:r>
      <w:r>
        <w:t>.</w:t>
      </w:r>
      <w:r w:rsidRPr="007D43BD">
        <w:rPr>
          <w:spacing w:val="-1"/>
        </w:rPr>
        <w:t>2</w:t>
      </w:r>
      <w:r>
        <w:t>)</w:t>
      </w:r>
      <w:bookmarkEnd w:id="23"/>
      <w:bookmarkEnd w:id="24"/>
      <w:bookmarkEnd w:id="25"/>
    </w:p>
    <w:p w14:paraId="74B098C1" w14:textId="77777777" w:rsidR="00D17BB5" w:rsidRPr="0032563A" w:rsidRDefault="00405B3A" w:rsidP="0032563A">
      <w:pPr>
        <w:pStyle w:val="DraftingNotesAgency"/>
      </w:pPr>
      <w:r w:rsidRPr="0032563A">
        <w:t>Under this heading, the following CTD Headings would be discussed: S.2.1 Manufacturer(s)</w:t>
      </w:r>
    </w:p>
    <w:p w14:paraId="35E10838" w14:textId="77777777" w:rsidR="00D17BB5" w:rsidRPr="0032563A" w:rsidRDefault="00405B3A" w:rsidP="0032563A">
      <w:pPr>
        <w:pStyle w:val="DraftingNotesAgency"/>
      </w:pPr>
      <w:r w:rsidRPr="0032563A">
        <w:t>S.2.2 Description of Manufacturing Process and Process Controls</w:t>
      </w:r>
    </w:p>
    <w:p w14:paraId="15051999" w14:textId="77777777" w:rsidR="00D17BB5" w:rsidRPr="0032563A" w:rsidRDefault="00405B3A" w:rsidP="0032563A">
      <w:pPr>
        <w:pStyle w:val="DraftingNotesAgency"/>
      </w:pPr>
      <w:r w:rsidRPr="0032563A">
        <w:t>S.2.3 Control of Materials</w:t>
      </w:r>
    </w:p>
    <w:p w14:paraId="7FB3C078" w14:textId="77777777" w:rsidR="00D17BB5" w:rsidRPr="0032563A" w:rsidRDefault="00405B3A" w:rsidP="0032563A">
      <w:pPr>
        <w:pStyle w:val="DraftingNotesAgency"/>
      </w:pPr>
      <w:r w:rsidRPr="0032563A">
        <w:t xml:space="preserve">S.2.4 Controls of </w:t>
      </w:r>
      <w:r w:rsidRPr="0032563A">
        <w:t>Critical Steps and Intermediates</w:t>
      </w:r>
    </w:p>
    <w:p w14:paraId="2DEBBD25" w14:textId="77777777" w:rsidR="00474B28" w:rsidRPr="0032563A" w:rsidRDefault="00405B3A" w:rsidP="0032563A">
      <w:pPr>
        <w:pStyle w:val="DraftingNotesAgency"/>
      </w:pPr>
      <w:r w:rsidRPr="0032563A">
        <w:t xml:space="preserve">S.2.5 Process Validation and/or Evaluation </w:t>
      </w:r>
    </w:p>
    <w:p w14:paraId="47C41087" w14:textId="77777777" w:rsidR="00474B28" w:rsidRPr="0032563A" w:rsidRDefault="00405B3A" w:rsidP="0032563A">
      <w:pPr>
        <w:pStyle w:val="DraftingNotesAgency"/>
      </w:pPr>
      <w:r w:rsidRPr="0032563A">
        <w:t xml:space="preserve">S.2.6 Manufacturing Process Development </w:t>
      </w:r>
    </w:p>
    <w:p w14:paraId="47BAEDF3" w14:textId="77777777" w:rsidR="00D17BB5" w:rsidRPr="0032563A" w:rsidRDefault="00405B3A" w:rsidP="0032563A">
      <w:pPr>
        <w:pStyle w:val="DraftingNotesAgency"/>
        <w:rPr>
          <w:b/>
        </w:rPr>
      </w:pPr>
      <w:r w:rsidRPr="0032563A">
        <w:rPr>
          <w:b/>
        </w:rPr>
        <w:t>NCE/Known chemical active substances</w:t>
      </w:r>
    </w:p>
    <w:p w14:paraId="6947541F" w14:textId="77777777" w:rsidR="00C856DC" w:rsidRPr="00C856DC" w:rsidRDefault="00405B3A" w:rsidP="00C856DC">
      <w:pPr>
        <w:pStyle w:val="DraftingNotesAgency"/>
        <w:numPr>
          <w:ilvl w:val="0"/>
          <w:numId w:val="21"/>
        </w:numPr>
      </w:pPr>
      <w:r w:rsidRPr="00C856DC">
        <w:t>Manufacturer(s): The name, address and responsibility of each manufacturer, including contractors, in</w:t>
      </w:r>
      <w:r w:rsidRPr="00C856DC">
        <w:t>volved in the manufacturing and testing should be provided.</w:t>
      </w:r>
    </w:p>
    <w:p w14:paraId="70732916" w14:textId="77777777" w:rsidR="00C856DC" w:rsidRPr="00C856DC" w:rsidRDefault="00405B3A" w:rsidP="00C856DC">
      <w:pPr>
        <w:pStyle w:val="DraftingNotesAgency"/>
        <w:numPr>
          <w:ilvl w:val="0"/>
          <w:numId w:val="21"/>
        </w:numPr>
      </w:pPr>
      <w:r w:rsidRPr="00C856DC">
        <w:t>A QP declaration for EU GMP compliance should always be provided, and include all relevant sites. Normally, the use of the template EMA/334808/2014 is expected. Any deviations from the requirement</w:t>
      </w:r>
      <w:r w:rsidRPr="00C856DC">
        <w:t>s on QP declarations should be commented on.</w:t>
      </w:r>
    </w:p>
    <w:p w14:paraId="0CFC2C8D" w14:textId="77777777" w:rsidR="00C856DC" w:rsidRPr="00C856DC" w:rsidRDefault="00405B3A" w:rsidP="00C856DC">
      <w:pPr>
        <w:pStyle w:val="DraftingNotesAgency"/>
        <w:numPr>
          <w:ilvl w:val="0"/>
          <w:numId w:val="21"/>
        </w:numPr>
      </w:pPr>
      <w:r w:rsidRPr="00C856DC">
        <w:t>Description of manufacturing process and process controls: Flow diagram (incorporate it if possible, rather than present in an Annex) with indication of the critical steps.</w:t>
      </w:r>
    </w:p>
    <w:p w14:paraId="4145E4EE" w14:textId="77777777" w:rsidR="00C856DC" w:rsidRPr="00C856DC" w:rsidRDefault="00405B3A" w:rsidP="00C856DC">
      <w:pPr>
        <w:pStyle w:val="DraftingNotesAgency"/>
        <w:numPr>
          <w:ilvl w:val="0"/>
          <w:numId w:val="21"/>
        </w:numPr>
      </w:pPr>
      <w:r w:rsidRPr="00C856DC">
        <w:t>Relevant process parameters and amounts of materials, reagents and solvents should be laid down in the process description with set points or ranges. The set points and ranges should be justified by process development. Alternatively, the set points used d</w:t>
      </w:r>
      <w:r w:rsidRPr="00C856DC">
        <w:t xml:space="preserve">uring process validation could be accepted without further justification. Are significant process parameters missing from the description? Has the applicant justified the proposed ranges? “Ranges” only defined by an upper or a lower limit should also be </w:t>
      </w:r>
      <w:r w:rsidRPr="00C856DC">
        <w:lastRenderedPageBreak/>
        <w:t>co</w:t>
      </w:r>
      <w:r w:rsidRPr="00C856DC">
        <w:t>nsidered. Comment on any other elements of the control strategy, i.e. in-process controls that supplement the process description to assure active substance quality.</w:t>
      </w:r>
    </w:p>
    <w:p w14:paraId="316C51C8" w14:textId="77777777" w:rsidR="00C856DC" w:rsidRPr="00C856DC" w:rsidRDefault="00405B3A" w:rsidP="00C856DC">
      <w:pPr>
        <w:pStyle w:val="DraftingNotesAgency"/>
        <w:numPr>
          <w:ilvl w:val="0"/>
          <w:numId w:val="21"/>
        </w:numPr>
      </w:pPr>
      <w:r w:rsidRPr="00C856DC">
        <w:t>Mention if the proposed starting material(s) is acceptable or not including the scientific</w:t>
      </w:r>
      <w:r w:rsidRPr="00C856DC">
        <w:t xml:space="preserve"> reasoning for this. Comment on any experiments performed in order to gain additional process knowledge and understanding, e.g. purge studies.</w:t>
      </w:r>
    </w:p>
    <w:p w14:paraId="238A3EE6" w14:textId="77777777" w:rsidR="00D17BB5" w:rsidRPr="0032563A" w:rsidRDefault="00405B3A" w:rsidP="00C856DC">
      <w:pPr>
        <w:pStyle w:val="DraftingNotesAgency"/>
        <w:numPr>
          <w:ilvl w:val="0"/>
          <w:numId w:val="21"/>
        </w:numPr>
      </w:pPr>
      <w:r w:rsidRPr="0032563A">
        <w:t>Indicate proposed commercial batch size and discuss batch size from batches provided, if necessary.</w:t>
      </w:r>
    </w:p>
    <w:p w14:paraId="099BBDD9" w14:textId="77777777" w:rsidR="00D17BB5" w:rsidRPr="0032563A" w:rsidRDefault="00405B3A" w:rsidP="00C856DC">
      <w:pPr>
        <w:pStyle w:val="DraftingNotesAgency"/>
        <w:numPr>
          <w:ilvl w:val="0"/>
          <w:numId w:val="21"/>
        </w:numPr>
      </w:pPr>
      <w:r w:rsidRPr="0032563A">
        <w:t>Alternate pro</w:t>
      </w:r>
      <w:r w:rsidRPr="0032563A">
        <w:t>cesses – if mentioned, include comment.</w:t>
      </w:r>
    </w:p>
    <w:p w14:paraId="36CEDB77" w14:textId="77777777" w:rsidR="00C856DC" w:rsidRPr="00E54FFB" w:rsidRDefault="00405B3A" w:rsidP="00C856DC">
      <w:pPr>
        <w:pStyle w:val="DraftingNotesAgency"/>
        <w:numPr>
          <w:ilvl w:val="0"/>
          <w:numId w:val="21"/>
        </w:numPr>
        <w:rPr>
          <w:rFonts w:eastAsia="Courier New" w:cs="Courier New"/>
        </w:rPr>
      </w:pPr>
      <w:r>
        <w:rPr>
          <w:rFonts w:eastAsia="Courier New" w:cs="Courier New"/>
        </w:rPr>
        <w:t xml:space="preserve">Reprocessing – if mentioned, include comment (e.g., when could this occur). </w:t>
      </w:r>
      <w:r w:rsidRPr="004E1933">
        <w:rPr>
          <w:rFonts w:cs="Courier New"/>
          <w:iCs/>
          <w:szCs w:val="22"/>
          <w:lang w:eastAsia="nb-NO"/>
        </w:rPr>
        <w:t>Comment on any reasoning why reprocessing should be described in the dossier instead of handled under GMP.</w:t>
      </w:r>
    </w:p>
    <w:p w14:paraId="38C62F76" w14:textId="77777777" w:rsidR="00D17BB5" w:rsidRPr="00C856DC" w:rsidRDefault="00405B3A" w:rsidP="00C856DC">
      <w:pPr>
        <w:pStyle w:val="DraftingNotesAgency"/>
        <w:numPr>
          <w:ilvl w:val="0"/>
          <w:numId w:val="21"/>
        </w:numPr>
        <w:rPr>
          <w:rFonts w:eastAsia="Courier New" w:cs="Courier New"/>
        </w:rPr>
      </w:pPr>
      <w:r w:rsidRPr="00C856DC">
        <w:rPr>
          <w:rFonts w:eastAsia="Courier New" w:cs="Courier New"/>
        </w:rPr>
        <w:t xml:space="preserve">Catalysts and solvents - include </w:t>
      </w:r>
      <w:r w:rsidRPr="00C856DC">
        <w:rPr>
          <w:rFonts w:eastAsia="Courier New" w:cs="Courier New"/>
        </w:rPr>
        <w:t>comment if not in the main application (but in ASM Restricted part of an ASMF).</w:t>
      </w:r>
    </w:p>
    <w:p w14:paraId="2617836E" w14:textId="77777777" w:rsidR="00D17BB5" w:rsidRPr="00C856DC" w:rsidRDefault="00405B3A" w:rsidP="00C856DC">
      <w:pPr>
        <w:pStyle w:val="DraftingNotesAgency"/>
        <w:numPr>
          <w:ilvl w:val="0"/>
          <w:numId w:val="21"/>
        </w:numPr>
        <w:rPr>
          <w:rFonts w:eastAsia="Courier New" w:cs="Courier New"/>
        </w:rPr>
      </w:pPr>
      <w:r w:rsidRPr="00C856DC">
        <w:rPr>
          <w:rFonts w:eastAsia="Courier New" w:cs="Courier New"/>
        </w:rPr>
        <w:t>Control of materials: State adequacy/extent of proposed specifications with particular mention of control of all impurities (including solvents), which might influence the qual</w:t>
      </w:r>
      <w:r w:rsidRPr="00C856DC">
        <w:rPr>
          <w:rFonts w:eastAsia="Courier New" w:cs="Courier New"/>
        </w:rPr>
        <w:t>ity of the active substance, especially if the impurities are not controlled in the ASS.</w:t>
      </w:r>
      <w:r w:rsidRPr="00C856DC">
        <w:rPr>
          <w:rFonts w:eastAsia="Courier New" w:cs="Courier New"/>
        </w:rPr>
        <w:tab/>
        <w:t>Comment if of biological origin.</w:t>
      </w:r>
    </w:p>
    <w:p w14:paraId="6F19EA53" w14:textId="77777777" w:rsidR="00D17BB5" w:rsidRPr="0032563A" w:rsidRDefault="00405B3A" w:rsidP="0014656A">
      <w:pPr>
        <w:pStyle w:val="DraftingNotesAgency"/>
        <w:numPr>
          <w:ilvl w:val="0"/>
          <w:numId w:val="21"/>
        </w:numPr>
      </w:pPr>
      <w:r w:rsidRPr="0032563A">
        <w:t>Controls of critical steps and intermediates. Discuss the adequacy of the proposed process control.</w:t>
      </w:r>
    </w:p>
    <w:p w14:paraId="503F6A69" w14:textId="77777777" w:rsidR="0014656A" w:rsidRDefault="00405B3A" w:rsidP="0014656A">
      <w:pPr>
        <w:pStyle w:val="DraftingNotesAgency"/>
        <w:numPr>
          <w:ilvl w:val="0"/>
          <w:numId w:val="21"/>
        </w:numPr>
      </w:pPr>
      <w:r>
        <w:t>Process validation - brief summary</w:t>
      </w:r>
      <w:r>
        <w:t xml:space="preserve"> of the extent of data and results, where relevant.</w:t>
      </w:r>
      <w:r w:rsidRPr="0014656A">
        <w:t xml:space="preserve"> Process validation data and/or evaluation studies for aseptic processing and sterilisation should be provided. </w:t>
      </w:r>
    </w:p>
    <w:p w14:paraId="2BE22C84" w14:textId="77777777" w:rsidR="0014656A" w:rsidRPr="0014656A" w:rsidRDefault="00405B3A" w:rsidP="0014656A">
      <w:pPr>
        <w:pStyle w:val="DraftingNotesAgency"/>
        <w:numPr>
          <w:ilvl w:val="0"/>
          <w:numId w:val="21"/>
        </w:numPr>
      </w:pPr>
      <w:r>
        <w:t>Manufacturing process development -</w:t>
      </w:r>
      <w:r>
        <w:rPr>
          <w:spacing w:val="-2"/>
        </w:rPr>
        <w:t xml:space="preserve"> </w:t>
      </w:r>
      <w:r>
        <w:t xml:space="preserve">brief summary of the extent of data and results with </w:t>
      </w:r>
      <w:r>
        <w:t>reference to substance used preclinical/clinical studies if applicable.</w:t>
      </w:r>
    </w:p>
    <w:p w14:paraId="1ED28CC9" w14:textId="77777777" w:rsidR="00D17BB5" w:rsidRPr="0032563A" w:rsidRDefault="00405B3A" w:rsidP="0014656A">
      <w:pPr>
        <w:pStyle w:val="DraftingNotesAgency"/>
        <w:numPr>
          <w:ilvl w:val="0"/>
          <w:numId w:val="22"/>
        </w:numPr>
      </w:pPr>
      <w:r w:rsidRPr="0032563A">
        <w:t>Is a Design Space being proposed? Has the relationship between the process inputs (material attributes and process parameters) and the critical quality attributes of the active substan</w:t>
      </w:r>
      <w:r w:rsidRPr="0032563A">
        <w:t>ce been established in a multivariate manner? If a Design Space is proposed please consult Annex III.</w:t>
      </w:r>
    </w:p>
    <w:p w14:paraId="0E6FC3C7" w14:textId="77777777" w:rsidR="00D17BB5" w:rsidRPr="0032563A" w:rsidRDefault="00405B3A" w:rsidP="0032563A">
      <w:pPr>
        <w:pStyle w:val="DraftingNotesAgency"/>
      </w:pPr>
      <w:r w:rsidRPr="0032563A">
        <w:t>In general, critical statements are needed on the adequacy of the description of the synthesis, of the control of the materials and intermediates, reprodu</w:t>
      </w:r>
      <w:r w:rsidRPr="0032563A">
        <w:t>cibility of the manufacturing process identifying those issues not adequately covered and which need to be addressed in the LoQ (with reference to number if wanted).</w:t>
      </w:r>
      <w:r w:rsidRPr="0032563A">
        <w:tab/>
        <w:t>Identify ‘Major’ issues.</w:t>
      </w:r>
    </w:p>
    <w:p w14:paraId="70B66B14" w14:textId="77777777" w:rsidR="00D17BB5" w:rsidRPr="0032563A" w:rsidRDefault="00405B3A" w:rsidP="0032563A">
      <w:pPr>
        <w:pStyle w:val="DraftingNotesAgency"/>
        <w:rPr>
          <w:b/>
        </w:rPr>
      </w:pPr>
      <w:r w:rsidRPr="0032563A">
        <w:rPr>
          <w:b/>
        </w:rPr>
        <w:t>BIOTECH</w:t>
      </w:r>
    </w:p>
    <w:p w14:paraId="2136CA8A" w14:textId="77777777" w:rsidR="00D17BB5" w:rsidRPr="00A253E9" w:rsidRDefault="00405B3A" w:rsidP="00A253E9">
      <w:pPr>
        <w:pStyle w:val="DraftingNotesAgency"/>
      </w:pPr>
      <w:r w:rsidRPr="00A253E9">
        <w:t>S.2.1</w:t>
      </w:r>
      <w:r w:rsidRPr="00A253E9">
        <w:tab/>
      </w:r>
      <w:r w:rsidRPr="00A253E9">
        <w:tab/>
        <w:t>Manufacturer(s)</w:t>
      </w:r>
    </w:p>
    <w:p w14:paraId="4E04D5BE" w14:textId="77777777" w:rsidR="00D17BB5" w:rsidRPr="00A253E9" w:rsidRDefault="00405B3A" w:rsidP="00A253E9">
      <w:pPr>
        <w:pStyle w:val="DraftingNotesAgency"/>
      </w:pPr>
      <w:r w:rsidRPr="00A253E9">
        <w:lastRenderedPageBreak/>
        <w:t>•</w:t>
      </w:r>
      <w:r w:rsidRPr="00A253E9">
        <w:tab/>
        <w:t xml:space="preserve">List of manufacturers. Identify </w:t>
      </w:r>
      <w:r w:rsidRPr="00A253E9">
        <w:t>manufacturers for which comparability issues or other quality issues have been raised. Highlight potential GMP issues (e.g. transportation between sites...).</w:t>
      </w:r>
    </w:p>
    <w:p w14:paraId="2A88AA0C" w14:textId="77777777" w:rsidR="00D17BB5" w:rsidRPr="00A253E9" w:rsidRDefault="00405B3A" w:rsidP="00A253E9">
      <w:pPr>
        <w:pStyle w:val="DraftingNotesAgency"/>
      </w:pPr>
      <w:r w:rsidRPr="00A253E9">
        <w:t>S.2.2</w:t>
      </w:r>
      <w:r w:rsidRPr="00A253E9">
        <w:tab/>
      </w:r>
      <w:r w:rsidRPr="00A253E9">
        <w:tab/>
        <w:t>Description of Manufacturing Process and Process Controls</w:t>
      </w:r>
    </w:p>
    <w:p w14:paraId="57F067E6" w14:textId="77777777" w:rsidR="00D17BB5" w:rsidRPr="00A253E9" w:rsidRDefault="00405B3A" w:rsidP="00A253E9">
      <w:pPr>
        <w:pStyle w:val="DraftingNotesAgency"/>
      </w:pPr>
      <w:r w:rsidRPr="00A253E9">
        <w:t>•</w:t>
      </w:r>
      <w:r w:rsidRPr="00A253E9">
        <w:tab/>
        <w:t>Provide summary of manufacturin</w:t>
      </w:r>
      <w:r w:rsidRPr="00A253E9">
        <w:t>g process and in-process controls (especially those related to the safety of the product, e.g. tests for adventitious agents, RT activity); highlight any re- processing.</w:t>
      </w:r>
    </w:p>
    <w:p w14:paraId="3CCEBEB8" w14:textId="77777777" w:rsidR="00D17BB5" w:rsidRPr="00A253E9" w:rsidRDefault="00405B3A" w:rsidP="00A253E9">
      <w:pPr>
        <w:pStyle w:val="DraftingNotesAgency"/>
      </w:pPr>
      <w:r w:rsidRPr="00A253E9">
        <w:t>•</w:t>
      </w:r>
      <w:r w:rsidRPr="00A253E9">
        <w:tab/>
        <w:t>Provide summary for lifetime and sanitization procedures for chromatographic columns</w:t>
      </w:r>
      <w:r w:rsidRPr="00A253E9">
        <w:t xml:space="preserve"> used during the purification process; assessment in relation to any impact on product safety.</w:t>
      </w:r>
    </w:p>
    <w:p w14:paraId="62775C5A" w14:textId="77777777" w:rsidR="00D17BB5" w:rsidRPr="00A253E9" w:rsidRDefault="00405B3A" w:rsidP="00A253E9">
      <w:pPr>
        <w:pStyle w:val="DraftingNotesAgency"/>
      </w:pPr>
      <w:r w:rsidRPr="00A253E9">
        <w:t>•</w:t>
      </w:r>
      <w:r w:rsidRPr="00A253E9">
        <w:tab/>
        <w:t>Critical assessment of the adequacy of the development, consistency and control.</w:t>
      </w:r>
    </w:p>
    <w:p w14:paraId="181EDBCA" w14:textId="77777777" w:rsidR="00D17BB5" w:rsidRPr="00A253E9" w:rsidRDefault="00405B3A" w:rsidP="00A253E9">
      <w:pPr>
        <w:pStyle w:val="DraftingNotesAgency"/>
      </w:pPr>
      <w:r w:rsidRPr="00A253E9">
        <w:t>•</w:t>
      </w:r>
      <w:r w:rsidRPr="00A253E9">
        <w:tab/>
        <w:t>For a similar biological medicinal product attention should be drawn to majo</w:t>
      </w:r>
      <w:r w:rsidRPr="00A253E9">
        <w:t>r differences with the process of the reference product, which could affect quality attributes, as appropriate.</w:t>
      </w:r>
    </w:p>
    <w:p w14:paraId="72E287DB" w14:textId="77777777" w:rsidR="00D17BB5" w:rsidRPr="0032563A" w:rsidRDefault="00405B3A" w:rsidP="00A253E9">
      <w:pPr>
        <w:pStyle w:val="DraftingNotesAgency"/>
      </w:pPr>
      <w:r w:rsidRPr="0032563A">
        <w:t>S.2.3</w:t>
      </w:r>
      <w:r w:rsidRPr="0032563A">
        <w:rPr>
          <w:spacing w:val="-73"/>
        </w:rPr>
        <w:t xml:space="preserve"> </w:t>
      </w:r>
      <w:r w:rsidRPr="0032563A">
        <w:rPr>
          <w:spacing w:val="-73"/>
        </w:rPr>
        <w:tab/>
      </w:r>
      <w:r w:rsidRPr="0032563A">
        <w:rPr>
          <w:spacing w:val="-73"/>
        </w:rPr>
        <w:tab/>
      </w:r>
      <w:r w:rsidRPr="0032563A">
        <w:t>Control of Materials</w:t>
      </w:r>
    </w:p>
    <w:p w14:paraId="7782D497" w14:textId="77777777" w:rsidR="00D17BB5" w:rsidRPr="0032563A" w:rsidRDefault="00405B3A" w:rsidP="00860D03">
      <w:pPr>
        <w:pStyle w:val="DraftingNotesAgency"/>
      </w:pPr>
      <w:r w:rsidRPr="0032563A">
        <w:t>•</w:t>
      </w:r>
      <w:r w:rsidRPr="0032563A">
        <w:tab/>
        <w:t>Information on the development genetics including origin of the gene, description of the gene construction, ratio</w:t>
      </w:r>
      <w:r w:rsidRPr="0032563A">
        <w:t>nale behind the gene construct, genetic stability (specify state of the recombinant gene and copy number).</w:t>
      </w:r>
    </w:p>
    <w:p w14:paraId="7122A4C1" w14:textId="77777777" w:rsidR="00474B28" w:rsidRPr="00426981" w:rsidRDefault="00405B3A" w:rsidP="00860D03">
      <w:pPr>
        <w:pStyle w:val="DraftingNotesAgency"/>
        <w:rPr>
          <w:vanish/>
        </w:rPr>
      </w:pPr>
      <w:r w:rsidRPr="00A253E9">
        <w:rPr>
          <w:rFonts w:eastAsia="Courier New" w:cs="Courier New"/>
        </w:rPr>
        <w:t>•</w:t>
      </w:r>
      <w:r w:rsidRPr="00A253E9">
        <w:rPr>
          <w:rFonts w:eastAsia="Courier New" w:cs="Courier New"/>
        </w:rPr>
        <w:tab/>
      </w:r>
      <w:r w:rsidRPr="00860D03">
        <w:t>Description of the producer strain /cell line (type, origin), history of establishment and identification. Highlight any issues related to componen</w:t>
      </w:r>
      <w:r w:rsidRPr="00860D03">
        <w:t>ts used during development with potential impact on product safety (e.g. reagents of biological origin).</w:t>
      </w:r>
    </w:p>
    <w:p w14:paraId="591782B6" w14:textId="77777777" w:rsidR="00D17BB5" w:rsidRPr="0032563A" w:rsidRDefault="00405B3A" w:rsidP="00860D03">
      <w:pPr>
        <w:pStyle w:val="DraftingNotesAgency"/>
      </w:pPr>
      <w:r w:rsidRPr="0032563A">
        <w:t>•</w:t>
      </w:r>
      <w:r w:rsidRPr="0032563A">
        <w:tab/>
        <w:t>Cell banks: Establishment of the MCB/WCB, adequacy of tests performed, cell bank stability, phenotypic and genotypic characterisation, protocol for t</w:t>
      </w:r>
      <w:r w:rsidRPr="0032563A">
        <w:t>he establishment of future WCB.</w:t>
      </w:r>
    </w:p>
    <w:p w14:paraId="75FE7108" w14:textId="77777777" w:rsidR="00D17BB5" w:rsidRPr="0032563A" w:rsidRDefault="00405B3A" w:rsidP="00860D03">
      <w:pPr>
        <w:pStyle w:val="DraftingNotesAgency"/>
      </w:pPr>
      <w:r w:rsidRPr="0032563A">
        <w:t>•</w:t>
      </w:r>
      <w:r w:rsidRPr="0032563A">
        <w:tab/>
      </w:r>
      <w:r w:rsidRPr="0032563A">
        <w:t xml:space="preserve">For of biological materials (e.g. monoclonal antibody purification columns, blood/plasma derivatives) used in the manufacture of the drug substance, the assessment of the source, manufacture, characterisation and control should be provided. For biological </w:t>
      </w:r>
      <w:r w:rsidRPr="0032563A">
        <w:t>materials (e.g. blood/plasma derivatives such as human albumin) used in the manufacture of the drug substance, the assessment of the source, manufacture, characterisation and control should be provided. The note for guidance on Plasma- Derived Medicinal Pr</w:t>
      </w:r>
      <w:r w:rsidRPr="0032563A">
        <w:t xml:space="preserve">oducts (CPMP/BWP/269/95 rev.3) indicates that for plasma products such as human albumin that whenever it is </w:t>
      </w:r>
      <w:r w:rsidRPr="0032563A">
        <w:rPr>
          <w:position w:val="2"/>
        </w:rPr>
        <w:t>used in the manufacture of medicinal products, it should comply</w:t>
      </w:r>
      <w:r w:rsidRPr="0032563A">
        <w:t xml:space="preserve"> with the note for guidance and should have the same documentation, including the ori</w:t>
      </w:r>
      <w:r w:rsidRPr="0032563A">
        <w:t>gin of donations, the same quality and specifications as that of albumin for therapeutic use.</w:t>
      </w:r>
    </w:p>
    <w:p w14:paraId="3D4335D8" w14:textId="77777777" w:rsidR="00D17BB5" w:rsidRPr="0032563A" w:rsidRDefault="00405B3A" w:rsidP="00860D03">
      <w:pPr>
        <w:pStyle w:val="DraftingNotesAgency"/>
      </w:pPr>
      <w:r w:rsidRPr="0032563A">
        <w:t>•</w:t>
      </w:r>
      <w:r w:rsidRPr="0032563A">
        <w:tab/>
        <w:t>Make reference to A2 regarding adventitious agents/viral safety linked to source materials; highlight any issues related to TSE risk evaluation.</w:t>
      </w:r>
    </w:p>
    <w:p w14:paraId="567575B6" w14:textId="77777777" w:rsidR="00D17BB5" w:rsidRPr="00860D03" w:rsidRDefault="00405B3A" w:rsidP="00A253E9">
      <w:pPr>
        <w:pStyle w:val="DraftingNotesAgency"/>
      </w:pPr>
      <w:r w:rsidRPr="00860D03">
        <w:t xml:space="preserve">S.2.4 Controls </w:t>
      </w:r>
      <w:r w:rsidRPr="00860D03">
        <w:t>of Critical Steps and Intermediates</w:t>
      </w:r>
    </w:p>
    <w:p w14:paraId="7331A393" w14:textId="77777777" w:rsidR="00D17BB5" w:rsidRPr="00860D03" w:rsidRDefault="00405B3A" w:rsidP="009F0B84">
      <w:pPr>
        <w:pStyle w:val="DraftingNotesAgency"/>
      </w:pPr>
      <w:r w:rsidRPr="00860D03">
        <w:lastRenderedPageBreak/>
        <w:t>•</w:t>
      </w:r>
      <w:r w:rsidRPr="00860D03">
        <w:tab/>
        <w:t>End of production / cultivation criteria /definition of a batch.</w:t>
      </w:r>
    </w:p>
    <w:p w14:paraId="525D4426" w14:textId="77777777" w:rsidR="00D17BB5" w:rsidRPr="00860D03" w:rsidRDefault="00405B3A" w:rsidP="00860D03">
      <w:pPr>
        <w:pStyle w:val="DraftingNotesAgency"/>
      </w:pPr>
      <w:r w:rsidRPr="00860D03">
        <w:t>•</w:t>
      </w:r>
      <w:r w:rsidRPr="00860D03">
        <w:tab/>
        <w:t>Proposed intervals of set-point specifications and limits of IPC specifications in relation to</w:t>
      </w:r>
      <w:r>
        <w:t xml:space="preserve"> </w:t>
      </w:r>
      <w:r w:rsidRPr="00860D03">
        <w:t>the results of process validation.</w:t>
      </w:r>
    </w:p>
    <w:p w14:paraId="5F0C487C" w14:textId="77777777" w:rsidR="00D17BB5" w:rsidRPr="00860D03" w:rsidRDefault="00405B3A" w:rsidP="00860D03">
      <w:pPr>
        <w:pStyle w:val="DraftingNotesAgency"/>
      </w:pPr>
      <w:r w:rsidRPr="00860D03">
        <w:t>•</w:t>
      </w:r>
      <w:r w:rsidRPr="00860D03">
        <w:tab/>
        <w:t>Include description</w:t>
      </w:r>
      <w:r w:rsidRPr="00860D03">
        <w:t xml:space="preserve"> of storage conditions/shelf life of intermediates.</w:t>
      </w:r>
    </w:p>
    <w:p w14:paraId="75459F5A" w14:textId="77777777" w:rsidR="00D17BB5" w:rsidRPr="00860D03" w:rsidRDefault="00405B3A" w:rsidP="00860D03">
      <w:pPr>
        <w:pStyle w:val="DraftingNotesAgency"/>
      </w:pPr>
      <w:r w:rsidRPr="00860D03">
        <w:t>•</w:t>
      </w:r>
      <w:r w:rsidRPr="00860D03">
        <w:tab/>
        <w:t>Highlight any specific step aimed/validated for virus removal/inactivation (e.g. low pH</w:t>
      </w:r>
      <w:r>
        <w:t xml:space="preserve"> </w:t>
      </w:r>
      <w:r w:rsidRPr="00860D03">
        <w:t>treatment).</w:t>
      </w:r>
    </w:p>
    <w:p w14:paraId="0AFF2587" w14:textId="77777777" w:rsidR="00D17BB5" w:rsidRPr="00860D03" w:rsidRDefault="00405B3A" w:rsidP="00A253E9">
      <w:pPr>
        <w:pStyle w:val="DraftingNotesAgency"/>
      </w:pPr>
      <w:r w:rsidRPr="00860D03">
        <w:t>S.2.5 Process Validation and/or Evaluation</w:t>
      </w:r>
    </w:p>
    <w:p w14:paraId="794F59D2" w14:textId="77777777" w:rsidR="00D17BB5" w:rsidRPr="00860D03" w:rsidRDefault="00405B3A" w:rsidP="00860D03">
      <w:pPr>
        <w:pStyle w:val="DraftingNotesAgency"/>
      </w:pPr>
      <w:r w:rsidRPr="00860D03">
        <w:t>•</w:t>
      </w:r>
      <w:r w:rsidRPr="00860D03">
        <w:tab/>
        <w:t xml:space="preserve">Critical assessment of the adequacy of the validation of </w:t>
      </w:r>
      <w:r w:rsidRPr="00860D03">
        <w:t>the manufacturing process; specify  parameters tested and their relevance for the product concerned.</w:t>
      </w:r>
    </w:p>
    <w:p w14:paraId="7435CCD0" w14:textId="77777777" w:rsidR="00D17BB5" w:rsidRPr="00860D03" w:rsidRDefault="00405B3A" w:rsidP="00A253E9">
      <w:pPr>
        <w:pStyle w:val="DraftingNotesAgency"/>
      </w:pPr>
      <w:r w:rsidRPr="00860D03">
        <w:t>•</w:t>
      </w:r>
      <w:r w:rsidRPr="00860D03">
        <w:tab/>
        <w:t>Re-processing should be specifically included or excluded.</w:t>
      </w:r>
    </w:p>
    <w:p w14:paraId="4EFF4DC2" w14:textId="77777777" w:rsidR="00A10849" w:rsidRPr="008014A6" w:rsidRDefault="00405B3A" w:rsidP="00A10849">
      <w:pPr>
        <w:pStyle w:val="DraftingNotesAgency"/>
        <w:ind w:left="720" w:hanging="720"/>
      </w:pPr>
      <w:r w:rsidRPr="0032563A">
        <w:rPr>
          <w:i w:val="0"/>
        </w:rPr>
        <w:t>•</w:t>
      </w:r>
      <w:r w:rsidRPr="0032563A">
        <w:rPr>
          <w:i w:val="0"/>
        </w:rPr>
        <w:tab/>
      </w:r>
      <w:r w:rsidRPr="008014A6">
        <w:t xml:space="preserve">Make reference to A2 regarding adventitious agents/viral safety linked to source </w:t>
      </w:r>
      <w:r w:rsidRPr="008014A6">
        <w:t>materials.</w:t>
      </w:r>
    </w:p>
    <w:p w14:paraId="3356F19B" w14:textId="77777777" w:rsidR="00D17BB5" w:rsidRPr="0032563A" w:rsidRDefault="00405B3A" w:rsidP="00860D03">
      <w:pPr>
        <w:pStyle w:val="DraftingNotesAgency"/>
      </w:pPr>
      <w:r w:rsidRPr="0032563A">
        <w:t>•</w:t>
      </w:r>
      <w:r w:rsidRPr="0032563A">
        <w:tab/>
        <w:t>Removal of impurities (process and product-related): assessment of the adequacy.</w:t>
      </w:r>
    </w:p>
    <w:p w14:paraId="297F90E4" w14:textId="77777777" w:rsidR="00D17BB5" w:rsidRPr="00C8511E" w:rsidRDefault="00D17BB5" w:rsidP="00860D03">
      <w:pPr>
        <w:pStyle w:val="DraftingNotesAgency"/>
        <w:rPr>
          <w:vanish/>
          <w:sz w:val="13"/>
          <w:szCs w:val="13"/>
        </w:rPr>
      </w:pPr>
    </w:p>
    <w:p w14:paraId="1DE63C8B" w14:textId="77777777" w:rsidR="00D17BB5" w:rsidRPr="0032563A" w:rsidRDefault="00405B3A" w:rsidP="00A253E9">
      <w:pPr>
        <w:pStyle w:val="DraftingNotesAgency"/>
      </w:pPr>
      <w:r w:rsidRPr="0032563A">
        <w:t>S.2.6</w:t>
      </w:r>
      <w:r w:rsidRPr="0032563A">
        <w:rPr>
          <w:spacing w:val="-73"/>
        </w:rPr>
        <w:t xml:space="preserve"> </w:t>
      </w:r>
      <w:r w:rsidRPr="0032563A">
        <w:t>Manufacturing Process Development</w:t>
      </w:r>
    </w:p>
    <w:p w14:paraId="24AD5F70" w14:textId="77777777" w:rsidR="00D17BB5" w:rsidRPr="0032563A" w:rsidRDefault="00405B3A" w:rsidP="00860D03">
      <w:pPr>
        <w:pStyle w:val="DraftingNotesAgency"/>
      </w:pPr>
      <w:r w:rsidRPr="0032563A">
        <w:t>•</w:t>
      </w:r>
      <w:r w:rsidRPr="0032563A">
        <w:tab/>
        <w:t>Assessment of history of development of manufacturing process and discuss impact on comparability (e.g. batches used fo</w:t>
      </w:r>
      <w:r w:rsidRPr="0032563A">
        <w:t>r clinical trials vs commercial batches...) making reference to S.4.4.</w:t>
      </w:r>
    </w:p>
    <w:p w14:paraId="2A331558" w14:textId="77777777" w:rsidR="00D17BB5" w:rsidRPr="0032563A" w:rsidRDefault="00405B3A" w:rsidP="00860D03">
      <w:pPr>
        <w:pStyle w:val="DraftingNotesAgency"/>
      </w:pPr>
      <w:r w:rsidRPr="0032563A">
        <w:t>•</w:t>
      </w:r>
      <w:r w:rsidRPr="0032563A">
        <w:tab/>
        <w:t>Description of changes and reasons for changes (justification) with respect to the impact on quality.</w:t>
      </w:r>
    </w:p>
    <w:p w14:paraId="04C699A7" w14:textId="77777777" w:rsidR="00D17BB5" w:rsidRPr="0032563A" w:rsidRDefault="00405B3A" w:rsidP="00A253E9">
      <w:pPr>
        <w:pStyle w:val="DraftingNotesAgency"/>
        <w:rPr>
          <w:sz w:val="20"/>
          <w:szCs w:val="20"/>
        </w:rPr>
      </w:pPr>
      <w:r w:rsidRPr="0032563A">
        <w:t>•</w:t>
      </w:r>
      <w:r w:rsidRPr="0032563A">
        <w:tab/>
        <w:t>Critical assessment of the significance of changes.</w:t>
      </w:r>
    </w:p>
    <w:p w14:paraId="5201567C" w14:textId="77777777" w:rsidR="00D17BB5" w:rsidRPr="00D94836" w:rsidRDefault="00405B3A" w:rsidP="001914E5">
      <w:pPr>
        <w:pStyle w:val="Heading3Agency"/>
      </w:pPr>
      <w:bookmarkStart w:id="26" w:name="_Toc73023627"/>
      <w:r w:rsidRPr="00D94836">
        <w:t>Manufacturer(s) (CTD sectio</w:t>
      </w:r>
      <w:r w:rsidRPr="00D94836">
        <w:t>n: S.2.1)</w:t>
      </w:r>
      <w:bookmarkEnd w:id="26"/>
    </w:p>
    <w:p w14:paraId="185FC371" w14:textId="77777777" w:rsidR="00380762" w:rsidRPr="00D94836" w:rsidRDefault="00405B3A" w:rsidP="001914E5">
      <w:pPr>
        <w:pStyle w:val="Heading3Agency"/>
      </w:pPr>
      <w:bookmarkStart w:id="27" w:name="_Toc73023628"/>
      <w:r w:rsidRPr="00D94836">
        <w:t>GMP</w:t>
      </w:r>
      <w:bookmarkEnd w:id="27"/>
    </w:p>
    <w:p w14:paraId="2CD98B36" w14:textId="77777777" w:rsidR="00AF61F0" w:rsidRPr="00D94836" w:rsidRDefault="00405B3A" w:rsidP="001914E5">
      <w:pPr>
        <w:pStyle w:val="Heading3Agency"/>
      </w:pPr>
      <w:bookmarkStart w:id="28" w:name="_Toc73023629"/>
      <w:r w:rsidRPr="00D94836">
        <w:t>Description of manufacturing process and process controls (CTD section: S.2.2)</w:t>
      </w:r>
      <w:bookmarkEnd w:id="28"/>
      <w:r w:rsidRPr="00D94836">
        <w:t xml:space="preserve"> </w:t>
      </w:r>
    </w:p>
    <w:p w14:paraId="30BE6332" w14:textId="77777777" w:rsidR="00D17BB5" w:rsidRPr="00D94836" w:rsidRDefault="00405B3A" w:rsidP="001914E5">
      <w:pPr>
        <w:pStyle w:val="Heading3Agency"/>
      </w:pPr>
      <w:bookmarkStart w:id="29" w:name="_Toc73023630"/>
      <w:r w:rsidRPr="00D94836">
        <w:t>Control of materials (CTD section: S.2.3)</w:t>
      </w:r>
      <w:bookmarkEnd w:id="29"/>
    </w:p>
    <w:p w14:paraId="12F04112" w14:textId="77777777" w:rsidR="00AF61F0" w:rsidRPr="00D94836" w:rsidRDefault="00405B3A" w:rsidP="001914E5">
      <w:pPr>
        <w:pStyle w:val="Heading3Agency"/>
      </w:pPr>
      <w:bookmarkStart w:id="30" w:name="_Toc73023631"/>
      <w:r w:rsidRPr="00D94836">
        <w:t>Control of critical steps and intermediates (CTD section: S.2.4)</w:t>
      </w:r>
      <w:bookmarkEnd w:id="30"/>
      <w:r w:rsidRPr="00D94836">
        <w:t xml:space="preserve"> </w:t>
      </w:r>
    </w:p>
    <w:p w14:paraId="25FD0317" w14:textId="77777777" w:rsidR="00AF61F0" w:rsidRPr="00D94836" w:rsidRDefault="00405B3A" w:rsidP="001914E5">
      <w:pPr>
        <w:pStyle w:val="Heading3Agency"/>
      </w:pPr>
      <w:bookmarkStart w:id="31" w:name="_Toc73023632"/>
      <w:r w:rsidRPr="00D94836">
        <w:t>Process validation and/or evaluation (CTD section: S.2</w:t>
      </w:r>
      <w:r w:rsidRPr="00D94836">
        <w:t>.5)</w:t>
      </w:r>
      <w:bookmarkEnd w:id="31"/>
      <w:r w:rsidRPr="00D94836">
        <w:t xml:space="preserve"> </w:t>
      </w:r>
    </w:p>
    <w:p w14:paraId="766C61FE" w14:textId="77777777" w:rsidR="00AF61F0" w:rsidRPr="00426981" w:rsidRDefault="00405B3A" w:rsidP="001914E5">
      <w:pPr>
        <w:pStyle w:val="Heading3Agency"/>
      </w:pPr>
      <w:bookmarkStart w:id="32" w:name="_Toc73023633"/>
      <w:r w:rsidRPr="00F265A4">
        <w:t>Manufacturing</w:t>
      </w:r>
      <w:r w:rsidRPr="00D94836">
        <w:t xml:space="preserve"> process</w:t>
      </w:r>
      <w:r w:rsidRPr="00426981">
        <w:t xml:space="preserve"> development (CTD section: S.2.6)</w:t>
      </w:r>
      <w:bookmarkEnd w:id="32"/>
      <w:r w:rsidRPr="00426981">
        <w:t xml:space="preserve"> </w:t>
      </w:r>
    </w:p>
    <w:p w14:paraId="36F848E8" w14:textId="77777777" w:rsidR="009E44BD" w:rsidRDefault="00405B3A" w:rsidP="001914E5">
      <w:pPr>
        <w:pStyle w:val="No-numheading5Agency"/>
      </w:pPr>
      <w:r w:rsidRPr="00E54FFB">
        <w:t>Assessor’s comments on S.2 Manufacture:</w:t>
      </w:r>
    </w:p>
    <w:p w14:paraId="6E11BB07" w14:textId="77777777" w:rsidR="0014656A" w:rsidRPr="0014656A" w:rsidRDefault="0014656A" w:rsidP="0014656A">
      <w:pPr>
        <w:pStyle w:val="BodytextAgency"/>
      </w:pPr>
    </w:p>
    <w:p w14:paraId="3940F813" w14:textId="77777777" w:rsidR="00D17BB5" w:rsidRPr="00E54FFB" w:rsidRDefault="00405B3A" w:rsidP="00E54FFB">
      <w:pPr>
        <w:pStyle w:val="Heading2Agency"/>
      </w:pPr>
      <w:bookmarkStart w:id="33" w:name="_Toc450120190"/>
      <w:bookmarkStart w:id="34" w:name="_Toc450135639"/>
      <w:bookmarkStart w:id="35" w:name="_Toc73023634"/>
      <w:r w:rsidRPr="007D43BD">
        <w:rPr>
          <w:spacing w:val="1"/>
        </w:rPr>
        <w:lastRenderedPageBreak/>
        <w:t>Ch</w:t>
      </w:r>
      <w:r w:rsidRPr="007D43BD">
        <w:rPr>
          <w:spacing w:val="-4"/>
        </w:rPr>
        <w:t>a</w:t>
      </w:r>
      <w:r w:rsidRPr="007D43BD">
        <w:rPr>
          <w:spacing w:val="1"/>
        </w:rPr>
        <w:t>r</w:t>
      </w:r>
      <w:r w:rsidRPr="007D43BD">
        <w:rPr>
          <w:spacing w:val="-1"/>
        </w:rPr>
        <w:t>a</w:t>
      </w:r>
      <w:r>
        <w:t>cte</w:t>
      </w:r>
      <w:r w:rsidRPr="007D43BD">
        <w:rPr>
          <w:spacing w:val="1"/>
        </w:rPr>
        <w:t>r</w:t>
      </w:r>
      <w:r w:rsidRPr="007D43BD">
        <w:rPr>
          <w:spacing w:val="-1"/>
        </w:rPr>
        <w:t>i</w:t>
      </w:r>
      <w:r w:rsidRPr="007D43BD">
        <w:rPr>
          <w:spacing w:val="1"/>
        </w:rPr>
        <w:t>s</w:t>
      </w:r>
      <w:r w:rsidRPr="007D43BD">
        <w:rPr>
          <w:spacing w:val="-1"/>
        </w:rPr>
        <w:t>a</w:t>
      </w:r>
      <w:r>
        <w:t>t</w:t>
      </w:r>
      <w:r w:rsidRPr="007D43BD">
        <w:rPr>
          <w:spacing w:val="-1"/>
        </w:rPr>
        <w:t>i</w:t>
      </w:r>
      <w:r w:rsidRPr="007D43BD">
        <w:rPr>
          <w:spacing w:val="-3"/>
        </w:rPr>
        <w:t>o</w:t>
      </w:r>
      <w:r>
        <w:t>n (</w:t>
      </w:r>
      <w:r w:rsidRPr="007D43BD">
        <w:rPr>
          <w:spacing w:val="-2"/>
        </w:rPr>
        <w:t>C</w:t>
      </w:r>
      <w:r w:rsidRPr="007D43BD">
        <w:rPr>
          <w:spacing w:val="1"/>
        </w:rPr>
        <w:t>T</w:t>
      </w:r>
      <w:r>
        <w:t>D</w:t>
      </w:r>
      <w:r w:rsidRPr="007D43BD">
        <w:rPr>
          <w:spacing w:val="-2"/>
        </w:rPr>
        <w:t xml:space="preserve"> </w:t>
      </w:r>
      <w:r w:rsidRPr="007D43BD">
        <w:rPr>
          <w:spacing w:val="-1"/>
        </w:rPr>
        <w:t>m</w:t>
      </w:r>
      <w:r>
        <w:t>o</w:t>
      </w:r>
      <w:r w:rsidRPr="007D43BD">
        <w:rPr>
          <w:spacing w:val="-1"/>
        </w:rPr>
        <w:t>d</w:t>
      </w:r>
      <w:r w:rsidRPr="007D43BD">
        <w:rPr>
          <w:spacing w:val="1"/>
        </w:rPr>
        <w:t>u</w:t>
      </w:r>
      <w:r w:rsidRPr="007D43BD">
        <w:rPr>
          <w:spacing w:val="-1"/>
        </w:rPr>
        <w:t>l</w:t>
      </w:r>
      <w:r>
        <w:t>e</w:t>
      </w:r>
      <w:r w:rsidRPr="007D43BD">
        <w:rPr>
          <w:spacing w:val="-1"/>
        </w:rPr>
        <w:t xml:space="preserve"> 3</w:t>
      </w:r>
      <w:r>
        <w:t>.</w:t>
      </w:r>
      <w:r w:rsidRPr="007D43BD">
        <w:rPr>
          <w:spacing w:val="-1"/>
        </w:rPr>
        <w:t>2</w:t>
      </w:r>
      <w:r>
        <w:t>.</w:t>
      </w:r>
      <w:r w:rsidRPr="007D43BD">
        <w:rPr>
          <w:spacing w:val="-1"/>
        </w:rPr>
        <w:t>S</w:t>
      </w:r>
      <w:r>
        <w:t>.</w:t>
      </w:r>
      <w:r w:rsidRPr="007D43BD">
        <w:rPr>
          <w:spacing w:val="-1"/>
        </w:rPr>
        <w:t>3</w:t>
      </w:r>
      <w:r>
        <w:t>)</w:t>
      </w:r>
      <w:bookmarkEnd w:id="33"/>
      <w:bookmarkEnd w:id="34"/>
      <w:bookmarkEnd w:id="35"/>
    </w:p>
    <w:p w14:paraId="0C79C68D" w14:textId="77777777" w:rsidR="00D17BB5" w:rsidRPr="009F0B84" w:rsidRDefault="00405B3A" w:rsidP="00A253E9">
      <w:pPr>
        <w:pStyle w:val="DraftingNotesAgency"/>
      </w:pPr>
      <w:r w:rsidRPr="00A253E9">
        <w:t xml:space="preserve">Under this heading, the following CTD Headings would be discussed: S.3.1 Elucidation of Structure and other </w:t>
      </w:r>
      <w:r w:rsidRPr="00A253E9">
        <w:t>Characteristics</w:t>
      </w:r>
    </w:p>
    <w:p w14:paraId="36C2B3F0" w14:textId="77777777" w:rsidR="00D17BB5" w:rsidRPr="00860D03" w:rsidRDefault="00405B3A" w:rsidP="00A253E9">
      <w:pPr>
        <w:pStyle w:val="DraftingNotesAgency"/>
      </w:pPr>
      <w:r w:rsidRPr="00860D03">
        <w:t>S.3.2 Impurities</w:t>
      </w:r>
    </w:p>
    <w:p w14:paraId="667DD82D" w14:textId="77777777" w:rsidR="00D17BB5" w:rsidRPr="00860D03" w:rsidRDefault="00405B3A" w:rsidP="00A253E9">
      <w:pPr>
        <w:pStyle w:val="DraftingNotesAgency"/>
        <w:rPr>
          <w:b/>
        </w:rPr>
      </w:pPr>
      <w:r w:rsidRPr="00860D03">
        <w:rPr>
          <w:b/>
        </w:rPr>
        <w:t>NCE/ Known chemical active substances</w:t>
      </w:r>
    </w:p>
    <w:p w14:paraId="04DB15F6" w14:textId="77777777" w:rsidR="00D17BB5" w:rsidRPr="009F0B84" w:rsidRDefault="00405B3A" w:rsidP="00860D03">
      <w:pPr>
        <w:pStyle w:val="DraftingNotesAgency"/>
      </w:pPr>
      <w:r w:rsidRPr="00A253E9">
        <w:t>•</w:t>
      </w:r>
      <w:r w:rsidRPr="00A253E9">
        <w:tab/>
        <w:t>Elucidation of structure and other characteristics: Summary of methods used to elucidate the structure and characterise properties of the active substance, e.g., chirality, polymorphi</w:t>
      </w:r>
      <w:r w:rsidRPr="00A253E9">
        <w:t>sm, etc.</w:t>
      </w:r>
    </w:p>
    <w:p w14:paraId="63E62926" w14:textId="77777777" w:rsidR="00D17BB5" w:rsidRPr="00860D03" w:rsidRDefault="00405B3A" w:rsidP="00860D03">
      <w:pPr>
        <w:pStyle w:val="DraftingNotesAgency"/>
      </w:pPr>
      <w:r w:rsidRPr="00860D03">
        <w:t>•</w:t>
      </w:r>
      <w:r w:rsidRPr="00860D03">
        <w:tab/>
        <w:t>In the case of radiopharmaceuticals, it should be made clear what the active substance is considered to be, i.e. unlabelled ligand, radiolabelled substance, or radiolabel for labelling of another ‘carrier’ molecule. (In this latter case informat</w:t>
      </w:r>
      <w:r w:rsidRPr="00860D03">
        <w:t>ion is normally included in the ‘carrier’ dossier).</w:t>
      </w:r>
    </w:p>
    <w:p w14:paraId="0FC58C25" w14:textId="77777777" w:rsidR="00E54FFB" w:rsidRPr="00860D03" w:rsidRDefault="00405B3A" w:rsidP="00860D03">
      <w:pPr>
        <w:pStyle w:val="DraftingNotesAgency"/>
      </w:pPr>
      <w:r w:rsidRPr="00860D03">
        <w:t>•</w:t>
      </w:r>
      <w:r w:rsidRPr="00860D03">
        <w:tab/>
        <w:t>In general, critical statements are especially needed on the issue of whether or not methods used for elucidation of structure are adequate.</w:t>
      </w:r>
    </w:p>
    <w:p w14:paraId="289E2C27" w14:textId="77777777" w:rsidR="00E54FFB" w:rsidRPr="00860D03" w:rsidRDefault="00405B3A" w:rsidP="00860D03">
      <w:pPr>
        <w:pStyle w:val="DraftingNotesAgency"/>
      </w:pPr>
      <w:r w:rsidRPr="00860D03">
        <w:t>•</w:t>
      </w:r>
      <w:r w:rsidRPr="00860D03">
        <w:tab/>
        <w:t>Impurities, including process-related impurities &amp; degradat</w:t>
      </w:r>
      <w:r w:rsidRPr="00860D03">
        <w:t>ion products &amp; solvents, reagents, etc – refer to text in QOS for this summary of data.</w:t>
      </w:r>
    </w:p>
    <w:p w14:paraId="57109D4C" w14:textId="77777777" w:rsidR="00D17BB5" w:rsidRPr="00860D03" w:rsidRDefault="00405B3A" w:rsidP="00A253E9">
      <w:pPr>
        <w:pStyle w:val="DraftingNotesAgency"/>
      </w:pPr>
      <w:r w:rsidRPr="00860D03">
        <w:t>Link to stability data &amp; S.4.</w:t>
      </w:r>
    </w:p>
    <w:p w14:paraId="336F513D" w14:textId="77777777" w:rsidR="00D17BB5" w:rsidRPr="009F0B84" w:rsidRDefault="00405B3A" w:rsidP="00A253E9">
      <w:pPr>
        <w:pStyle w:val="DraftingNotesAgency"/>
      </w:pPr>
      <w:r w:rsidRPr="00A253E9">
        <w:t xml:space="preserve">For </w:t>
      </w:r>
      <w:r w:rsidRPr="008014A6">
        <w:rPr>
          <w:u w:val="single"/>
        </w:rPr>
        <w:t>radiopharmaceuticals</w:t>
      </w:r>
      <w:r w:rsidRPr="00A253E9">
        <w:t>, mention also radiochemical purity and radionuclidic purity.</w:t>
      </w:r>
    </w:p>
    <w:p w14:paraId="508C68D3" w14:textId="77777777" w:rsidR="00D17BB5" w:rsidRPr="00860D03" w:rsidRDefault="00405B3A" w:rsidP="009F0B84">
      <w:pPr>
        <w:pStyle w:val="DraftingNotesAgency"/>
      </w:pPr>
      <w:r w:rsidRPr="00860D03">
        <w:t>•</w:t>
      </w:r>
      <w:r w:rsidRPr="00860D03">
        <w:tab/>
        <w:t>Differentiate, when possible, between process rela</w:t>
      </w:r>
      <w:r w:rsidRPr="00860D03">
        <w:t>ted impurities and impurities resulting from the degradation of the API.</w:t>
      </w:r>
    </w:p>
    <w:p w14:paraId="359E546C" w14:textId="77777777" w:rsidR="00D17BB5" w:rsidRPr="00860D03" w:rsidRDefault="00405B3A" w:rsidP="00860D03">
      <w:pPr>
        <w:pStyle w:val="DraftingNotesAgency"/>
      </w:pPr>
      <w:r w:rsidRPr="00860D03">
        <w:t>•</w:t>
      </w:r>
      <w:r w:rsidRPr="00860D03">
        <w:tab/>
        <w:t>Conclusion on the adequacy of the company’s approach to the control and qualification of impurities, with particular reference to non-clinical (toxicology) and clinical studies.</w:t>
      </w:r>
    </w:p>
    <w:p w14:paraId="1619910C" w14:textId="77777777" w:rsidR="00D17BB5" w:rsidRPr="00860D03" w:rsidRDefault="00405B3A" w:rsidP="00860D03">
      <w:pPr>
        <w:pStyle w:val="DraftingNotesAgency"/>
        <w:rPr>
          <w:b/>
        </w:rPr>
      </w:pPr>
      <w:r w:rsidRPr="00860D03">
        <w:rPr>
          <w:b/>
        </w:rPr>
        <w:t>BIO</w:t>
      </w:r>
      <w:r w:rsidRPr="00860D03">
        <w:rPr>
          <w:b/>
        </w:rPr>
        <w:t>TECH</w:t>
      </w:r>
    </w:p>
    <w:p w14:paraId="6DDE3CB8" w14:textId="77777777" w:rsidR="00D17BB5" w:rsidRPr="00860D03" w:rsidRDefault="00405B3A" w:rsidP="00860D03">
      <w:pPr>
        <w:pStyle w:val="DraftingNotesAgency"/>
      </w:pPr>
      <w:r w:rsidRPr="00A253E9">
        <w:t>For a similar biological medicinal product a fundamental part of the comparability exercise for quality will be th</w:t>
      </w:r>
      <w:r w:rsidRPr="009F0B84">
        <w:t>e compa</w:t>
      </w:r>
      <w:r w:rsidRPr="00860D03">
        <w:t>rison of characterisation data. This should consider structural identity and impurity profiles versus the reference product as app</w:t>
      </w:r>
      <w:r w:rsidRPr="00860D03">
        <w:t>ropriate.</w:t>
      </w:r>
    </w:p>
    <w:p w14:paraId="01CC4400" w14:textId="77777777" w:rsidR="00D17BB5" w:rsidRPr="00860D03" w:rsidRDefault="00405B3A" w:rsidP="00860D03">
      <w:pPr>
        <w:pStyle w:val="DraftingNotesAgency"/>
      </w:pPr>
      <w:r w:rsidRPr="00860D03">
        <w:t>Under S.3.1 include:</w:t>
      </w:r>
    </w:p>
    <w:p w14:paraId="14596FDF" w14:textId="77777777" w:rsidR="00D17BB5" w:rsidRPr="00860D03" w:rsidRDefault="00405B3A" w:rsidP="00860D03">
      <w:pPr>
        <w:pStyle w:val="DraftingNotesAgency"/>
      </w:pPr>
      <w:r w:rsidRPr="00860D03">
        <w:t>•</w:t>
      </w:r>
      <w:r w:rsidRPr="00860D03">
        <w:tab/>
        <w:t>Physicochemical properties.</w:t>
      </w:r>
    </w:p>
    <w:p w14:paraId="46257683" w14:textId="77777777" w:rsidR="00D17BB5" w:rsidRPr="00A253E9" w:rsidRDefault="00405B3A" w:rsidP="00860D03">
      <w:pPr>
        <w:pStyle w:val="DraftingNotesAgency"/>
      </w:pPr>
      <w:r w:rsidRPr="00860D03">
        <w:t>•</w:t>
      </w:r>
      <w:r w:rsidRPr="00860D03">
        <w:tab/>
        <w:t>Determination of the composition, physical properties, and primary structure, information on higher-</w:t>
      </w:r>
      <w:r w:rsidRPr="00A253E9">
        <w:t>order structure.</w:t>
      </w:r>
    </w:p>
    <w:p w14:paraId="2640486C" w14:textId="77777777" w:rsidR="00D17BB5" w:rsidRPr="00A253E9" w:rsidRDefault="00405B3A" w:rsidP="00860D03">
      <w:pPr>
        <w:pStyle w:val="DraftingNotesAgency"/>
      </w:pPr>
      <w:r w:rsidRPr="00A253E9">
        <w:t>•</w:t>
      </w:r>
      <w:r w:rsidRPr="00A253E9">
        <w:tab/>
        <w:t>Pattern of heterogeneity (regarding product –</w:t>
      </w:r>
      <w:r w:rsidRPr="00860D03">
        <w:t xml:space="preserve"> </w:t>
      </w:r>
      <w:r w:rsidRPr="00A253E9">
        <w:t>related substances)</w:t>
      </w:r>
      <w:r>
        <w:t xml:space="preserve"> </w:t>
      </w:r>
      <w:r w:rsidRPr="00A253E9">
        <w:t>and demo</w:t>
      </w:r>
      <w:r w:rsidRPr="00A253E9">
        <w:t>nstration of its consistency biological activity.</w:t>
      </w:r>
    </w:p>
    <w:p w14:paraId="0B271FFE" w14:textId="77777777" w:rsidR="00D17BB5" w:rsidRPr="00860D03" w:rsidRDefault="00405B3A" w:rsidP="00860D03">
      <w:pPr>
        <w:pStyle w:val="DraftingNotesAgency"/>
      </w:pPr>
      <w:r w:rsidRPr="009F0B84">
        <w:t>•</w:t>
      </w:r>
      <w:r w:rsidRPr="009F0B84">
        <w:tab/>
        <w:t>Validity of the assay to measure the biological activity should be de</w:t>
      </w:r>
      <w:r w:rsidRPr="00860D03">
        <w:t>monstrated.</w:t>
      </w:r>
    </w:p>
    <w:p w14:paraId="7703150F" w14:textId="77777777" w:rsidR="00D17BB5" w:rsidRPr="00860D03" w:rsidRDefault="00405B3A" w:rsidP="00860D03">
      <w:pPr>
        <w:pStyle w:val="DraftingNotesAgency"/>
      </w:pPr>
      <w:r w:rsidRPr="00860D03">
        <w:lastRenderedPageBreak/>
        <w:t>•</w:t>
      </w:r>
      <w:r w:rsidRPr="00860D03">
        <w:tab/>
        <w:t>Correlation between the biological assay and the clinical response should be established.</w:t>
      </w:r>
    </w:p>
    <w:p w14:paraId="4C4BCCB8" w14:textId="77777777" w:rsidR="00D17BB5" w:rsidRPr="00860D03" w:rsidRDefault="00405B3A" w:rsidP="00A253E9">
      <w:pPr>
        <w:pStyle w:val="DraftingNotesAgency"/>
      </w:pPr>
      <w:r w:rsidRPr="00860D03">
        <w:t>•</w:t>
      </w:r>
      <w:r w:rsidRPr="00860D03">
        <w:tab/>
        <w:t>Potency (expressed in units).</w:t>
      </w:r>
    </w:p>
    <w:p w14:paraId="12F99AD2" w14:textId="77777777" w:rsidR="00D17BB5" w:rsidRPr="00860D03" w:rsidRDefault="00405B3A" w:rsidP="00860D03">
      <w:pPr>
        <w:pStyle w:val="DraftingNotesAgency"/>
      </w:pPr>
      <w:r w:rsidRPr="00860D03">
        <w:t>•</w:t>
      </w:r>
      <w:r w:rsidRPr="00860D03">
        <w:tab/>
        <w:t>Results of biological assays should be expressed in units of activity calibrated against an international or national or in house reference material.</w:t>
      </w:r>
    </w:p>
    <w:p w14:paraId="0CB513F4" w14:textId="77777777" w:rsidR="00D17BB5" w:rsidRPr="00860D03" w:rsidRDefault="00405B3A" w:rsidP="00860D03">
      <w:pPr>
        <w:pStyle w:val="DraftingNotesAgency"/>
      </w:pPr>
      <w:r w:rsidRPr="00860D03">
        <w:t>•</w:t>
      </w:r>
      <w:r w:rsidRPr="00860D03">
        <w:tab/>
        <w:t xml:space="preserve">Where physicochemical tests alone are used to quantitate the biological activity (based on </w:t>
      </w:r>
      <w:r w:rsidRPr="00860D03">
        <w:t>appropriate correlation), results should be expressed in mass immunochemical properties.</w:t>
      </w:r>
    </w:p>
    <w:p w14:paraId="19CB2AD2" w14:textId="77777777" w:rsidR="00D17BB5" w:rsidRPr="00860D03" w:rsidRDefault="00405B3A" w:rsidP="00860D03">
      <w:pPr>
        <w:pStyle w:val="DraftingNotesAgency"/>
      </w:pPr>
      <w:r w:rsidRPr="00860D03">
        <w:t>•</w:t>
      </w:r>
      <w:r w:rsidRPr="00860D03">
        <w:tab/>
        <w:t>When the product itself is an antibody, its immunological properties should be fully characterised.</w:t>
      </w:r>
    </w:p>
    <w:p w14:paraId="22367017" w14:textId="77777777" w:rsidR="00D17BB5" w:rsidRPr="00860D03" w:rsidRDefault="00405B3A" w:rsidP="00860D03">
      <w:pPr>
        <w:pStyle w:val="DraftingNotesAgency"/>
      </w:pPr>
      <w:r w:rsidRPr="00860D03">
        <w:t>•</w:t>
      </w:r>
      <w:r w:rsidRPr="00860D03">
        <w:tab/>
        <w:t>For proteins, immunocochemical properties may serve to establis</w:t>
      </w:r>
      <w:r w:rsidRPr="00860D03">
        <w:t>h its identity, homogeneity or purity or serve to quantify it.</w:t>
      </w:r>
    </w:p>
    <w:p w14:paraId="1D76E5DE" w14:textId="77777777" w:rsidR="00D17BB5" w:rsidRPr="00860D03" w:rsidRDefault="00405B3A" w:rsidP="00A253E9">
      <w:pPr>
        <w:pStyle w:val="DraftingNotesAgency"/>
      </w:pPr>
      <w:r w:rsidRPr="00860D03">
        <w:t>•</w:t>
      </w:r>
      <w:r w:rsidRPr="00860D03">
        <w:tab/>
        <w:t>Quantity</w:t>
      </w:r>
    </w:p>
    <w:p w14:paraId="755D425F" w14:textId="77777777" w:rsidR="00D17BB5" w:rsidRPr="00860D03" w:rsidRDefault="00405B3A" w:rsidP="00A253E9">
      <w:pPr>
        <w:pStyle w:val="DraftingNotesAgency"/>
      </w:pPr>
      <w:r w:rsidRPr="00860D03">
        <w:t>Quantity expressed in mass is a physicochemical measure of protein content.</w:t>
      </w:r>
    </w:p>
    <w:p w14:paraId="15C836B8" w14:textId="77777777" w:rsidR="00D17BB5" w:rsidRPr="00A253E9" w:rsidRDefault="00405B3A" w:rsidP="00A253E9">
      <w:pPr>
        <w:pStyle w:val="DraftingNotesAgency"/>
      </w:pPr>
      <w:r w:rsidRPr="00860D03">
        <w:t>•</w:t>
      </w:r>
      <w:r w:rsidRPr="00860D03">
        <w:tab/>
        <w:t>Purity (including product-</w:t>
      </w:r>
      <w:r w:rsidRPr="00A253E9">
        <w:t>related substances)</w:t>
      </w:r>
    </w:p>
    <w:p w14:paraId="3CE7DC3A" w14:textId="77777777" w:rsidR="00D17BB5" w:rsidRPr="00860D03" w:rsidRDefault="00405B3A" w:rsidP="009F0B84">
      <w:pPr>
        <w:pStyle w:val="DraftingNotesAgency"/>
      </w:pPr>
      <w:r w:rsidRPr="009F0B84">
        <w:t xml:space="preserve">The drug substance can include several molecular </w:t>
      </w:r>
      <w:r w:rsidRPr="009F0B84">
        <w:t>entities or variants which are considered product-related substances: individual and/or collective acceptance criteria for product-related s</w:t>
      </w:r>
      <w:r w:rsidRPr="00860D03">
        <w:t>ubstances should be set as appropriate.</w:t>
      </w:r>
    </w:p>
    <w:p w14:paraId="25F87D6E" w14:textId="77777777" w:rsidR="00D17BB5" w:rsidRPr="00860D03" w:rsidRDefault="00405B3A" w:rsidP="00860D03">
      <w:pPr>
        <w:pStyle w:val="DraftingNotesAgency"/>
      </w:pPr>
      <w:r w:rsidRPr="00860D03">
        <w:t>Under S.3.2 (impurities) include the following:</w:t>
      </w:r>
    </w:p>
    <w:p w14:paraId="48F0AF11" w14:textId="77777777" w:rsidR="00D17BB5" w:rsidRPr="00860D03" w:rsidRDefault="00405B3A" w:rsidP="00860D03">
      <w:pPr>
        <w:pStyle w:val="DraftingNotesAgency"/>
      </w:pPr>
      <w:r w:rsidRPr="00860D03">
        <w:t>•</w:t>
      </w:r>
      <w:r w:rsidRPr="00860D03">
        <w:tab/>
        <w:t>Impurities should be chara</w:t>
      </w:r>
      <w:r w:rsidRPr="00860D03">
        <w:t>cterised to the extent possible and, where possible, their biological activities should be evaluated.</w:t>
      </w:r>
    </w:p>
    <w:p w14:paraId="5478EB4D" w14:textId="77777777" w:rsidR="00D17BB5" w:rsidRPr="00860D03" w:rsidRDefault="00405B3A" w:rsidP="00860D03">
      <w:pPr>
        <w:pStyle w:val="DraftingNotesAgency"/>
      </w:pPr>
      <w:r w:rsidRPr="00860D03">
        <w:t>•</w:t>
      </w:r>
      <w:r w:rsidRPr="00860D03">
        <w:tab/>
        <w:t>Acceptance criteria for impurities (individual and/or collective) should be based on data obtained from lots used in preclinical and clinical studies an</w:t>
      </w:r>
      <w:r w:rsidRPr="00860D03">
        <w:t>d manufacturing consistency lots.</w:t>
      </w:r>
    </w:p>
    <w:p w14:paraId="3DE7D7CB" w14:textId="77777777" w:rsidR="00D17BB5" w:rsidRPr="00A253E9" w:rsidRDefault="00405B3A" w:rsidP="00A253E9">
      <w:pPr>
        <w:pStyle w:val="DraftingNotesAgency"/>
      </w:pPr>
      <w:r w:rsidRPr="00860D03">
        <w:t>•</w:t>
      </w:r>
      <w:r w:rsidRPr="00860D03">
        <w:tab/>
        <w:t>Process-</w:t>
      </w:r>
      <w:r w:rsidRPr="00A253E9">
        <w:t>related</w:t>
      </w:r>
    </w:p>
    <w:p w14:paraId="024E5307" w14:textId="77777777" w:rsidR="00D17BB5" w:rsidRPr="00860D03" w:rsidRDefault="00405B3A" w:rsidP="00A253E9">
      <w:pPr>
        <w:pStyle w:val="DraftingNotesAgency"/>
      </w:pPr>
      <w:r w:rsidRPr="009F0B84">
        <w:t>Process</w:t>
      </w:r>
      <w:r w:rsidRPr="00860D03">
        <w:t>-</w:t>
      </w:r>
      <w:r w:rsidRPr="00A253E9">
        <w:t>related impurities encompass those that are derived from the manufacturing proces</w:t>
      </w:r>
      <w:r w:rsidRPr="009F0B84">
        <w:t>s, i.e., cell substrates (e.g., host cell proteins, host cell DNA), cell culture (e.g. inducers, antibiotics, or me</w:t>
      </w:r>
      <w:r w:rsidRPr="009F0B84">
        <w:t>dia components), or downstream processing.</w:t>
      </w:r>
    </w:p>
    <w:p w14:paraId="11D3E393" w14:textId="77777777" w:rsidR="00D17BB5" w:rsidRPr="00A253E9" w:rsidRDefault="00405B3A" w:rsidP="009F0B84">
      <w:pPr>
        <w:pStyle w:val="DraftingNotesAgency"/>
      </w:pPr>
      <w:r w:rsidRPr="00860D03">
        <w:t>•</w:t>
      </w:r>
      <w:r w:rsidRPr="00860D03">
        <w:tab/>
        <w:t>Product-</w:t>
      </w:r>
      <w:r w:rsidRPr="00A253E9">
        <w:t>related</w:t>
      </w:r>
    </w:p>
    <w:p w14:paraId="08CE4271" w14:textId="77777777" w:rsidR="00D17BB5" w:rsidRPr="00860D03" w:rsidRDefault="00405B3A" w:rsidP="00860D03">
      <w:pPr>
        <w:pStyle w:val="DraftingNotesAgency"/>
      </w:pPr>
      <w:r w:rsidRPr="00860D03">
        <w:t>Product-related impurities (e.g., precursors, certain degradation products) are molecular variants arising during manufacture and/or storage, which do not have properties comparable to those of t</w:t>
      </w:r>
      <w:r w:rsidRPr="00860D03">
        <w:t>he desired product with respect to activity, efficacy, and safety.</w:t>
      </w:r>
    </w:p>
    <w:p w14:paraId="6BD7B0D4" w14:textId="77777777" w:rsidR="00D17BB5" w:rsidRPr="00860D03" w:rsidRDefault="00405B3A" w:rsidP="00860D03">
      <w:pPr>
        <w:pStyle w:val="DraftingNotesAgency"/>
      </w:pPr>
      <w:r w:rsidRPr="00860D03">
        <w:t>(Note: Contaminants include all adventitiously introduced agents not intended to be part of the manufacturing process and as such should be discussed in Appendix A.2.).</w:t>
      </w:r>
    </w:p>
    <w:p w14:paraId="4CA7B5AB" w14:textId="77777777" w:rsidR="00D17BB5" w:rsidRPr="00860D03" w:rsidRDefault="00405B3A" w:rsidP="00860D03">
      <w:pPr>
        <w:pStyle w:val="DraftingNotesAgency"/>
      </w:pPr>
      <w:r w:rsidRPr="00860D03">
        <w:lastRenderedPageBreak/>
        <w:t>•</w:t>
      </w:r>
      <w:r w:rsidRPr="00860D03">
        <w:tab/>
        <w:t>Comparability</w:t>
      </w:r>
    </w:p>
    <w:p w14:paraId="58F13650" w14:textId="77777777" w:rsidR="00AF61F0" w:rsidRPr="00426981" w:rsidRDefault="00405B3A" w:rsidP="001914E5">
      <w:pPr>
        <w:pStyle w:val="Heading3Agency"/>
      </w:pPr>
      <w:bookmarkStart w:id="36" w:name="_Toc73023635"/>
      <w:r w:rsidRPr="00426981">
        <w:t>Eluc</w:t>
      </w:r>
      <w:r w:rsidRPr="00426981">
        <w:t>idation of structure and other characteristics (CTD section: S.3.1)</w:t>
      </w:r>
      <w:bookmarkEnd w:id="36"/>
    </w:p>
    <w:p w14:paraId="38BD890F" w14:textId="77777777" w:rsidR="00D17BB5" w:rsidRPr="00AF79F1" w:rsidRDefault="00405B3A" w:rsidP="001914E5">
      <w:pPr>
        <w:pStyle w:val="Heading3Agency"/>
        <w:rPr>
          <w:lang w:val="fr-FR"/>
        </w:rPr>
      </w:pPr>
      <w:bookmarkStart w:id="37" w:name="_Toc73023636"/>
      <w:r w:rsidRPr="00AF79F1">
        <w:rPr>
          <w:lang w:val="fr-FR"/>
        </w:rPr>
        <w:t>Impurities (CTD section: S.3.2)</w:t>
      </w:r>
      <w:bookmarkEnd w:id="37"/>
    </w:p>
    <w:p w14:paraId="5A3FD0CD" w14:textId="77777777" w:rsidR="00D17BB5" w:rsidRPr="00AF79F1" w:rsidRDefault="00405B3A" w:rsidP="001914E5">
      <w:pPr>
        <w:pStyle w:val="No-numheading5Agency"/>
        <w:rPr>
          <w:lang w:val="fr-FR"/>
        </w:rPr>
      </w:pPr>
      <w:r w:rsidRPr="00AF79F1">
        <w:rPr>
          <w:lang w:val="fr-FR"/>
        </w:rPr>
        <w:t>Assessor’s comments on S.3 Characterisation:</w:t>
      </w:r>
    </w:p>
    <w:p w14:paraId="5D3A25D5" w14:textId="77777777" w:rsidR="00D17BB5" w:rsidRDefault="00405B3A" w:rsidP="00AF61F0">
      <w:pPr>
        <w:pStyle w:val="Heading2Agency"/>
      </w:pPr>
      <w:bookmarkStart w:id="38" w:name="_Toc450120191"/>
      <w:bookmarkStart w:id="39" w:name="_Toc450135640"/>
      <w:bookmarkStart w:id="40" w:name="_Toc73023637"/>
      <w:r w:rsidRPr="002E0CEF">
        <w:rPr>
          <w:spacing w:val="1"/>
        </w:rPr>
        <w:t>C</w:t>
      </w:r>
      <w:r w:rsidRPr="002E0CEF">
        <w:rPr>
          <w:spacing w:val="-3"/>
        </w:rPr>
        <w:t>o</w:t>
      </w:r>
      <w:r w:rsidRPr="002E0CEF">
        <w:rPr>
          <w:spacing w:val="1"/>
        </w:rPr>
        <w:t>n</w:t>
      </w:r>
      <w:r>
        <w:t>t</w:t>
      </w:r>
      <w:r w:rsidRPr="002E0CEF">
        <w:rPr>
          <w:spacing w:val="1"/>
        </w:rPr>
        <w:t>r</w:t>
      </w:r>
      <w:r>
        <w:t>ol</w:t>
      </w:r>
      <w:r w:rsidRPr="002E0CEF">
        <w:rPr>
          <w:spacing w:val="-2"/>
        </w:rPr>
        <w:t xml:space="preserve"> </w:t>
      </w:r>
      <w:r>
        <w:t xml:space="preserve">of </w:t>
      </w:r>
      <w:r w:rsidRPr="002E0CEF">
        <w:rPr>
          <w:spacing w:val="-1"/>
        </w:rPr>
        <w:t>d</w:t>
      </w:r>
      <w:r w:rsidRPr="002E0CEF">
        <w:rPr>
          <w:spacing w:val="-2"/>
        </w:rPr>
        <w:t>r</w:t>
      </w:r>
      <w:r w:rsidRPr="002E0CEF">
        <w:rPr>
          <w:spacing w:val="1"/>
        </w:rPr>
        <w:t>u</w:t>
      </w:r>
      <w:r>
        <w:t>g</w:t>
      </w:r>
      <w:r w:rsidRPr="002E0CEF">
        <w:rPr>
          <w:spacing w:val="-1"/>
        </w:rPr>
        <w:t xml:space="preserve"> s</w:t>
      </w:r>
      <w:r w:rsidRPr="002E0CEF">
        <w:rPr>
          <w:spacing w:val="1"/>
        </w:rPr>
        <w:t>u</w:t>
      </w:r>
      <w:r w:rsidRPr="002E0CEF">
        <w:rPr>
          <w:spacing w:val="-3"/>
        </w:rPr>
        <w:t>b</w:t>
      </w:r>
      <w:r w:rsidRPr="002E0CEF">
        <w:rPr>
          <w:spacing w:val="1"/>
        </w:rPr>
        <w:t>s</w:t>
      </w:r>
      <w:r>
        <w:t>t</w:t>
      </w:r>
      <w:r w:rsidRPr="002E0CEF">
        <w:rPr>
          <w:spacing w:val="-1"/>
        </w:rPr>
        <w:t>a</w:t>
      </w:r>
      <w:r w:rsidRPr="002E0CEF">
        <w:rPr>
          <w:spacing w:val="1"/>
        </w:rPr>
        <w:t>n</w:t>
      </w:r>
      <w:r>
        <w:t>ce</w:t>
      </w:r>
      <w:r w:rsidRPr="002E0CEF">
        <w:rPr>
          <w:spacing w:val="-1"/>
        </w:rPr>
        <w:t xml:space="preserve"> </w:t>
      </w:r>
      <w:r w:rsidRPr="002E0CEF">
        <w:rPr>
          <w:spacing w:val="-2"/>
        </w:rPr>
        <w:t>(C</w:t>
      </w:r>
      <w:r w:rsidRPr="002E0CEF">
        <w:rPr>
          <w:spacing w:val="1"/>
        </w:rPr>
        <w:t>T</w:t>
      </w:r>
      <w:r>
        <w:t>D</w:t>
      </w:r>
      <w:r w:rsidRPr="002E0CEF">
        <w:rPr>
          <w:spacing w:val="-2"/>
        </w:rPr>
        <w:t xml:space="preserve"> </w:t>
      </w:r>
      <w:r w:rsidRPr="002E0CEF">
        <w:rPr>
          <w:spacing w:val="-1"/>
        </w:rPr>
        <w:t>m</w:t>
      </w:r>
      <w:r>
        <w:t>o</w:t>
      </w:r>
      <w:r w:rsidRPr="002E0CEF">
        <w:rPr>
          <w:spacing w:val="-1"/>
        </w:rPr>
        <w:t>d</w:t>
      </w:r>
      <w:r w:rsidRPr="002E0CEF">
        <w:rPr>
          <w:spacing w:val="1"/>
        </w:rPr>
        <w:t>u</w:t>
      </w:r>
      <w:r w:rsidRPr="002E0CEF">
        <w:rPr>
          <w:spacing w:val="-1"/>
        </w:rPr>
        <w:t>l</w:t>
      </w:r>
      <w:r>
        <w:t>e</w:t>
      </w:r>
      <w:r w:rsidRPr="002E0CEF">
        <w:rPr>
          <w:spacing w:val="-1"/>
        </w:rPr>
        <w:t xml:space="preserve"> 3</w:t>
      </w:r>
      <w:r>
        <w:t>.</w:t>
      </w:r>
      <w:r w:rsidRPr="002E0CEF">
        <w:rPr>
          <w:spacing w:val="-1"/>
        </w:rPr>
        <w:t>2</w:t>
      </w:r>
      <w:r>
        <w:t>.</w:t>
      </w:r>
      <w:r w:rsidRPr="002E0CEF">
        <w:rPr>
          <w:spacing w:val="-1"/>
        </w:rPr>
        <w:t>S</w:t>
      </w:r>
      <w:r>
        <w:t>.</w:t>
      </w:r>
      <w:r w:rsidRPr="002E0CEF">
        <w:rPr>
          <w:spacing w:val="-1"/>
        </w:rPr>
        <w:t>4)</w:t>
      </w:r>
      <w:bookmarkEnd w:id="38"/>
      <w:bookmarkEnd w:id="39"/>
      <w:bookmarkEnd w:id="40"/>
    </w:p>
    <w:p w14:paraId="1ACA42A9" w14:textId="77777777" w:rsidR="00D17BB5" w:rsidRPr="00860D03" w:rsidRDefault="00405B3A" w:rsidP="00A253E9">
      <w:pPr>
        <w:pStyle w:val="DraftingNotesAgency"/>
      </w:pPr>
      <w:r w:rsidRPr="00860D03">
        <w:t xml:space="preserve">Under this heading, the following CTD Headings would be </w:t>
      </w:r>
      <w:r w:rsidRPr="00860D03">
        <w:t>discussed: S.4.1 Specification</w:t>
      </w:r>
    </w:p>
    <w:p w14:paraId="5C6BFE8C" w14:textId="77777777" w:rsidR="00D17BB5" w:rsidRPr="00860D03" w:rsidRDefault="00405B3A" w:rsidP="00A253E9">
      <w:pPr>
        <w:pStyle w:val="DraftingNotesAgency"/>
      </w:pPr>
      <w:r w:rsidRPr="00860D03">
        <w:t>S.4.2 Analytical Procedures</w:t>
      </w:r>
    </w:p>
    <w:p w14:paraId="361120B2" w14:textId="77777777" w:rsidR="00D17BB5" w:rsidRPr="00860D03" w:rsidRDefault="00405B3A" w:rsidP="00A253E9">
      <w:pPr>
        <w:pStyle w:val="DraftingNotesAgency"/>
      </w:pPr>
      <w:r w:rsidRPr="00860D03">
        <w:t>S.4.3 Validation of Analytical Procedures</w:t>
      </w:r>
    </w:p>
    <w:p w14:paraId="4A200C5A" w14:textId="77777777" w:rsidR="00D17BB5" w:rsidRPr="00860D03" w:rsidRDefault="00405B3A" w:rsidP="00A253E9">
      <w:pPr>
        <w:pStyle w:val="DraftingNotesAgency"/>
      </w:pPr>
      <w:r w:rsidRPr="00860D03">
        <w:t>S.4.4 Batch Analyses</w:t>
      </w:r>
    </w:p>
    <w:p w14:paraId="4A86C1AB" w14:textId="77777777" w:rsidR="00D17BB5" w:rsidRPr="00A253E9" w:rsidRDefault="00405B3A" w:rsidP="00A253E9">
      <w:pPr>
        <w:pStyle w:val="DraftingNotesAgency"/>
      </w:pPr>
      <w:r w:rsidRPr="00860D03">
        <w:t xml:space="preserve">S.4.5 </w:t>
      </w:r>
      <w:r w:rsidRPr="00A253E9">
        <w:t>Justification of Specification</w:t>
      </w:r>
    </w:p>
    <w:p w14:paraId="2EC0A952" w14:textId="77777777" w:rsidR="00A10849" w:rsidRPr="00C8511E" w:rsidRDefault="00A10849">
      <w:pPr>
        <w:rPr>
          <w:rFonts w:ascii="Courier New" w:eastAsia="Courier New" w:hAnsi="Courier New" w:cs="Courier New"/>
          <w:vanish/>
        </w:rPr>
      </w:pPr>
    </w:p>
    <w:p w14:paraId="302C6D5B" w14:textId="77777777" w:rsidR="00D17BB5" w:rsidRPr="00860D03" w:rsidRDefault="00405B3A" w:rsidP="00A253E9">
      <w:pPr>
        <w:pStyle w:val="DraftingNotesAgency"/>
        <w:rPr>
          <w:b/>
        </w:rPr>
      </w:pPr>
      <w:r w:rsidRPr="00860D03">
        <w:rPr>
          <w:b/>
        </w:rPr>
        <w:t>NCE/ Known chemical active substances</w:t>
      </w:r>
    </w:p>
    <w:p w14:paraId="336C093C" w14:textId="77777777" w:rsidR="00D17BB5" w:rsidRPr="009F0B84" w:rsidRDefault="00405B3A" w:rsidP="00860D03">
      <w:pPr>
        <w:pStyle w:val="DraftingNotesAgency"/>
      </w:pPr>
      <w:r w:rsidRPr="00A253E9">
        <w:t>•</w:t>
      </w:r>
      <w:r w:rsidRPr="00A253E9">
        <w:tab/>
        <w:t>Specification:</w:t>
      </w:r>
      <w:r w:rsidRPr="00A253E9">
        <w:tab/>
        <w:t>Table of specification to be inserted. Pr</w:t>
      </w:r>
      <w:r w:rsidRPr="00A253E9">
        <w:t>ovide a compiled specification when there are more than one sources of the active substance having different specifications.</w:t>
      </w:r>
    </w:p>
    <w:p w14:paraId="52AB2015" w14:textId="77777777" w:rsidR="0014656A" w:rsidRPr="0014656A" w:rsidRDefault="00405B3A" w:rsidP="0014656A">
      <w:pPr>
        <w:pStyle w:val="DraftingNotesAgency"/>
      </w:pPr>
      <w:r w:rsidRPr="00860D03">
        <w:t>•</w:t>
      </w:r>
      <w:r w:rsidRPr="00860D03">
        <w:tab/>
      </w:r>
      <w:r w:rsidRPr="0014656A">
        <w:t xml:space="preserve">Analytical procedures: Combine in above table – just refer to method. If relevant for the context the principle may be </w:t>
      </w:r>
      <w:r w:rsidRPr="0014656A">
        <w:t>described in more detail. Is any analytical method flexibility described?</w:t>
      </w:r>
    </w:p>
    <w:p w14:paraId="09FAA4F1" w14:textId="77777777" w:rsidR="0014656A" w:rsidRPr="0014656A" w:rsidRDefault="00405B3A" w:rsidP="0014656A">
      <w:pPr>
        <w:pStyle w:val="DraftingNotesAgency"/>
      </w:pPr>
      <w:r w:rsidRPr="0014656A">
        <w:t>•</w:t>
      </w:r>
      <w:r w:rsidRPr="0014656A">
        <w:tab/>
        <w:t>Validation of analytical procedures: State if in accordance with ICH or not, and mention any deviation. If necessary, e.g. in order to highlight significant deviations or to highli</w:t>
      </w:r>
      <w:r w:rsidRPr="0014656A">
        <w:t>ght validation results, a table may be used (see D80 AR template).</w:t>
      </w:r>
    </w:p>
    <w:p w14:paraId="6F9666D2" w14:textId="77777777" w:rsidR="00D17BB5" w:rsidRPr="00860D03" w:rsidRDefault="00405B3A" w:rsidP="00860D03">
      <w:pPr>
        <w:pStyle w:val="DraftingNotesAgency"/>
      </w:pPr>
      <w:r w:rsidRPr="00860D03">
        <w:t>•</w:t>
      </w:r>
      <w:r w:rsidRPr="00860D03">
        <w:tab/>
        <w:t>Are the methods adequate to control the substance on a routine basis?</w:t>
      </w:r>
    </w:p>
    <w:p w14:paraId="77F38C1C" w14:textId="77777777" w:rsidR="00D17BB5" w:rsidRPr="00860D03" w:rsidRDefault="00405B3A" w:rsidP="00860D03">
      <w:pPr>
        <w:pStyle w:val="DraftingNotesAgency"/>
      </w:pPr>
      <w:r w:rsidRPr="00860D03">
        <w:t>•</w:t>
      </w:r>
      <w:r w:rsidRPr="00860D03">
        <w:tab/>
        <w:t>Batch analysis results (n=?); do these confirm consistency &amp; uniformity of the product? Do they indicate that the p</w:t>
      </w:r>
      <w:r w:rsidRPr="00860D03">
        <w:t>rocess is under control?</w:t>
      </w:r>
    </w:p>
    <w:p w14:paraId="5552F7E5" w14:textId="77777777" w:rsidR="00D17BB5" w:rsidRPr="00860D03" w:rsidRDefault="00405B3A" w:rsidP="00860D03">
      <w:pPr>
        <w:pStyle w:val="DraftingNotesAgency"/>
      </w:pPr>
      <w:r w:rsidRPr="00860D03">
        <w:t>•</w:t>
      </w:r>
      <w:r w:rsidRPr="00860D03">
        <w:tab/>
        <w:t>Is the applicant’s proposed justification of the specification adequate or not, bearing in mind the intended use of the drug substance in the product.</w:t>
      </w:r>
    </w:p>
    <w:p w14:paraId="6AFCF16B" w14:textId="77777777" w:rsidR="00D17BB5" w:rsidRPr="00A253E9" w:rsidRDefault="00405B3A" w:rsidP="00860D03">
      <w:pPr>
        <w:pStyle w:val="DraftingNotesAgency"/>
      </w:pPr>
      <w:r w:rsidRPr="00860D03">
        <w:t>•</w:t>
      </w:r>
      <w:r w:rsidRPr="00860D03">
        <w:tab/>
        <w:t>If real time release testing is proposed, has the applicant demonstrated enh</w:t>
      </w:r>
      <w:r w:rsidRPr="00860D03">
        <w:t xml:space="preserve">anced product and process understanding? Has the applicant introduced appropriate controls of the critical process parameters and critical materials attributes that would justify real time release testing? When comparing </w:t>
      </w:r>
      <w:r w:rsidRPr="00A253E9">
        <w:t>batch results from end product</w:t>
      </w:r>
      <w:r>
        <w:t xml:space="preserve"> </w:t>
      </w:r>
      <w:r w:rsidRPr="00A253E9">
        <w:t>test</w:t>
      </w:r>
      <w:r w:rsidRPr="00A253E9">
        <w:t xml:space="preserve">ing and real time testing has the effect of environmental factors been considered? Is a scheme that foresees comparison of end product and real time release testing for a sufficient number of batches per </w:t>
      </w:r>
      <w:r w:rsidRPr="00A253E9">
        <w:lastRenderedPageBreak/>
        <w:t>year included? If multivariate models are used to pr</w:t>
      </w:r>
      <w:r w:rsidRPr="00A253E9">
        <w:t>edict the active substance quality attributes or for online process monitoring see Annex III.</w:t>
      </w:r>
    </w:p>
    <w:p w14:paraId="04C67EED" w14:textId="77777777" w:rsidR="00D17BB5" w:rsidRPr="00860D03" w:rsidRDefault="00405B3A" w:rsidP="00A253E9">
      <w:pPr>
        <w:pStyle w:val="DraftingNotesAgency"/>
        <w:rPr>
          <w:b/>
        </w:rPr>
      </w:pPr>
      <w:r w:rsidRPr="00860D03">
        <w:rPr>
          <w:b/>
        </w:rPr>
        <w:t>BIOTECH</w:t>
      </w:r>
    </w:p>
    <w:p w14:paraId="4DFFF0AF" w14:textId="77777777" w:rsidR="00A10849" w:rsidRPr="00860D03" w:rsidRDefault="00405B3A" w:rsidP="00A253E9">
      <w:pPr>
        <w:pStyle w:val="DraftingNotesAgency"/>
      </w:pPr>
      <w:r w:rsidRPr="00860D03">
        <w:t xml:space="preserve">Under S.4.1 include: </w:t>
      </w:r>
    </w:p>
    <w:p w14:paraId="6EC15851" w14:textId="77777777" w:rsidR="00D17BB5" w:rsidRPr="00860D03" w:rsidRDefault="00405B3A" w:rsidP="009F0B84">
      <w:pPr>
        <w:pStyle w:val="DraftingNotesAgency"/>
      </w:pPr>
      <w:r w:rsidRPr="00860D03">
        <w:t>Appearance and description</w:t>
      </w:r>
    </w:p>
    <w:p w14:paraId="0A66071A" w14:textId="77777777" w:rsidR="00A10849" w:rsidRPr="00860D03" w:rsidRDefault="00405B3A" w:rsidP="00860D03">
      <w:pPr>
        <w:pStyle w:val="DraftingNotesAgency"/>
      </w:pPr>
      <w:r w:rsidRPr="00860D03">
        <w:t>A qualitative statement describing the physical state (e.g., solid, liquid) and colour of a drug substanc</w:t>
      </w:r>
      <w:r w:rsidRPr="00860D03">
        <w:t xml:space="preserve">e should be provided. </w:t>
      </w:r>
    </w:p>
    <w:p w14:paraId="072B24AD" w14:textId="77777777" w:rsidR="00D17BB5" w:rsidRPr="00860D03" w:rsidRDefault="00405B3A" w:rsidP="00860D03">
      <w:pPr>
        <w:pStyle w:val="DraftingNotesAgency"/>
      </w:pPr>
      <w:r w:rsidRPr="00860D03">
        <w:t>Identity</w:t>
      </w:r>
    </w:p>
    <w:p w14:paraId="1D2AA51E" w14:textId="77777777" w:rsidR="00D17BB5" w:rsidRPr="00860D03" w:rsidRDefault="00405B3A" w:rsidP="00860D03">
      <w:pPr>
        <w:pStyle w:val="DraftingNotesAgency"/>
      </w:pPr>
      <w:r w:rsidRPr="00860D03">
        <w:t>The identity test(s) should be highly specific for the drug substance and should be based on unique aspects of its molecular structure and/or</w:t>
      </w:r>
      <w:r w:rsidRPr="0032563A">
        <w:t xml:space="preserve"> </w:t>
      </w:r>
      <w:r w:rsidRPr="00A253E9">
        <w:t xml:space="preserve">other specific properties. More than one test (physicochemical, </w:t>
      </w:r>
      <w:r w:rsidRPr="009F0B84">
        <w:t xml:space="preserve">biological and/or </w:t>
      </w:r>
      <w:r w:rsidRPr="009F0B84">
        <w:t>immunochemical) may be necessary to establish identity.</w:t>
      </w:r>
    </w:p>
    <w:p w14:paraId="080D2015" w14:textId="77777777" w:rsidR="00D17BB5" w:rsidRPr="00860D03" w:rsidRDefault="00405B3A" w:rsidP="00860D03">
      <w:pPr>
        <w:pStyle w:val="DraftingNotesAgency"/>
      </w:pPr>
      <w:r w:rsidRPr="00860D03">
        <w:t>Purity and impurities</w:t>
      </w:r>
    </w:p>
    <w:p w14:paraId="7A94713C" w14:textId="77777777" w:rsidR="00D17BB5" w:rsidRPr="00860D03" w:rsidRDefault="00405B3A" w:rsidP="00860D03">
      <w:pPr>
        <w:pStyle w:val="DraftingNotesAgency"/>
      </w:pPr>
      <w:r w:rsidRPr="00860D03">
        <w:t xml:space="preserve">The absolute purity of biotechnological and biological products is difficult to determine and the results are method-dependent. Consequently, the purity of the drug </w:t>
      </w:r>
      <w:r w:rsidRPr="00860D03">
        <w:t>substance is usually estimated by a combination of methods. The choice and optimisation of analytical procedures should focus on the separation of the desired product from product-related substances and from impurities. The impurities observed in these pro</w:t>
      </w:r>
      <w:r w:rsidRPr="00860D03">
        <w:t>ducts are classified as process-related and product-related.</w:t>
      </w:r>
    </w:p>
    <w:p w14:paraId="2BC90010" w14:textId="77777777" w:rsidR="00D17BB5" w:rsidRPr="00860D03" w:rsidRDefault="00405B3A" w:rsidP="00860D03">
      <w:pPr>
        <w:pStyle w:val="DraftingNotesAgency"/>
      </w:pPr>
      <w:r w:rsidRPr="00860D03">
        <w:t>Potency</w:t>
      </w:r>
    </w:p>
    <w:p w14:paraId="591423A1" w14:textId="77777777" w:rsidR="00D17BB5" w:rsidRPr="00860D03" w:rsidRDefault="00405B3A" w:rsidP="00860D03">
      <w:pPr>
        <w:pStyle w:val="DraftingNotesAgency"/>
      </w:pPr>
      <w:r w:rsidRPr="00860D03">
        <w:t>A relevant, validated potency assay should be part of the specifications for a biotechnological or biological drug substance and/or drug product. When an appropriate potency assay is used</w:t>
      </w:r>
      <w:r w:rsidRPr="00860D03">
        <w:t xml:space="preserve"> for the drug product, an alternative method (physicochemical and/or biological) may suffice for quantitative assessment at the drug substance stage. In some cases, the measurement of specific activity may provide additional useful information.</w:t>
      </w:r>
    </w:p>
    <w:p w14:paraId="74A7ABB4" w14:textId="77777777" w:rsidR="00D17BB5" w:rsidRPr="00860D03" w:rsidRDefault="00405B3A" w:rsidP="00860D03">
      <w:pPr>
        <w:pStyle w:val="DraftingNotesAgency"/>
      </w:pPr>
      <w:r w:rsidRPr="00860D03">
        <w:t>Quantity</w:t>
      </w:r>
    </w:p>
    <w:p w14:paraId="5F731EE3" w14:textId="77777777" w:rsidR="00D17BB5" w:rsidRPr="00860D03" w:rsidRDefault="00405B3A" w:rsidP="00860D03">
      <w:pPr>
        <w:pStyle w:val="DraftingNotesAgency"/>
      </w:pPr>
      <w:r w:rsidRPr="00860D03">
        <w:t>Th</w:t>
      </w:r>
      <w:r w:rsidRPr="00860D03">
        <w:t xml:space="preserve">e quantity of the drug substance, usually based on protein content (mass), should be determined using an appropriate assay. The quantity determination may be independent of a reference standard or material. In cases where product manufacture is based upon </w:t>
      </w:r>
      <w:r w:rsidRPr="00860D03">
        <w:t>potency, there may be no need for an alternate determination of quantity.</w:t>
      </w:r>
    </w:p>
    <w:p w14:paraId="5E74C61A" w14:textId="77777777" w:rsidR="00D17BB5" w:rsidRPr="00860D03" w:rsidRDefault="00405B3A" w:rsidP="00860D03">
      <w:pPr>
        <w:pStyle w:val="DraftingNotesAgency"/>
      </w:pPr>
      <w:r w:rsidRPr="00860D03">
        <w:t>The drug substance specification should be included in or appended to the AR.</w:t>
      </w:r>
    </w:p>
    <w:p w14:paraId="40E0B2E7" w14:textId="77777777" w:rsidR="00D17BB5" w:rsidRPr="00860D03" w:rsidRDefault="00405B3A" w:rsidP="00860D03">
      <w:pPr>
        <w:pStyle w:val="DraftingNotesAgency"/>
      </w:pPr>
      <w:r w:rsidRPr="00860D03">
        <w:t>Under S4.3 include:</w:t>
      </w:r>
    </w:p>
    <w:p w14:paraId="073C317F" w14:textId="77777777" w:rsidR="00D17BB5" w:rsidRPr="00860D03" w:rsidRDefault="00405B3A" w:rsidP="00860D03">
      <w:pPr>
        <w:pStyle w:val="DraftingNotesAgency"/>
      </w:pPr>
      <w:r w:rsidRPr="00860D03">
        <w:t>Adequacy of the validation of analytical methods.</w:t>
      </w:r>
    </w:p>
    <w:p w14:paraId="2B4385FE" w14:textId="77777777" w:rsidR="00D17BB5" w:rsidRPr="00860D03" w:rsidRDefault="00405B3A" w:rsidP="00860D03">
      <w:pPr>
        <w:pStyle w:val="DraftingNotesAgency"/>
      </w:pPr>
      <w:r w:rsidRPr="00860D03">
        <w:lastRenderedPageBreak/>
        <w:t>Under S4.4 include:</w:t>
      </w:r>
    </w:p>
    <w:p w14:paraId="5878253B" w14:textId="77777777" w:rsidR="00D17BB5" w:rsidRPr="00860D03" w:rsidRDefault="00405B3A" w:rsidP="00860D03">
      <w:pPr>
        <w:pStyle w:val="DraftingNotesAgency"/>
      </w:pPr>
      <w:r w:rsidRPr="00860D03">
        <w:t>Information on</w:t>
      </w:r>
      <w:r w:rsidRPr="00860D03">
        <w:t xml:space="preserve"> batch-to-batch consistency.</w:t>
      </w:r>
    </w:p>
    <w:p w14:paraId="14393EF9" w14:textId="77777777" w:rsidR="00D17BB5" w:rsidRPr="00860D03" w:rsidRDefault="00405B3A" w:rsidP="00860D03">
      <w:pPr>
        <w:pStyle w:val="DraftingNotesAgency"/>
      </w:pPr>
      <w:r w:rsidRPr="00860D03">
        <w:t>Consistency of the pattern of heterogeneity (e.g. glycoforms, isoforms) should be demonstrated.</w:t>
      </w:r>
    </w:p>
    <w:p w14:paraId="73319791" w14:textId="77777777" w:rsidR="00D17BB5" w:rsidRPr="00860D03" w:rsidRDefault="00405B3A" w:rsidP="00860D03">
      <w:pPr>
        <w:pStyle w:val="DraftingNotesAgency"/>
      </w:pPr>
      <w:r w:rsidRPr="00860D03">
        <w:t>Discussion of differences, if any, in impurity levels in pre-clinical, clinical and production batches.</w:t>
      </w:r>
    </w:p>
    <w:p w14:paraId="50908FF5" w14:textId="77777777" w:rsidR="00D17BB5" w:rsidRPr="00860D03" w:rsidRDefault="00405B3A" w:rsidP="00860D03">
      <w:pPr>
        <w:pStyle w:val="DraftingNotesAgency"/>
      </w:pPr>
      <w:r w:rsidRPr="00860D03">
        <w:t>Under S.4.5 include:</w:t>
      </w:r>
    </w:p>
    <w:p w14:paraId="54EF94A0" w14:textId="77777777" w:rsidR="00D17BB5" w:rsidRPr="00860D03" w:rsidRDefault="00405B3A" w:rsidP="00860D03">
      <w:pPr>
        <w:pStyle w:val="DraftingNotesAgency"/>
      </w:pPr>
      <w:r w:rsidRPr="00860D03">
        <w:t>The ra</w:t>
      </w:r>
      <w:r w:rsidRPr="00860D03">
        <w:t>tionale used to establish the acceptable range of acceptance criteria should be described, taking into account the overall manufacturing and purification process and the analytical procedures</w:t>
      </w:r>
      <w:r>
        <w:rPr>
          <w:noProof/>
        </w:rPr>
        <mc:AlternateContent>
          <mc:Choice Requires="wpg">
            <w:drawing>
              <wp:anchor distT="0" distB="0" distL="114300" distR="114300" simplePos="0" relativeHeight="251731968" behindDoc="1" locked="0" layoutInCell="1" allowOverlap="1" wp14:anchorId="50024DA6" wp14:editId="0369A6C9">
                <wp:simplePos x="0" y="0"/>
                <wp:positionH relativeFrom="page">
                  <wp:posOffset>2139950</wp:posOffset>
                </wp:positionH>
                <wp:positionV relativeFrom="page">
                  <wp:posOffset>9514205</wp:posOffset>
                </wp:positionV>
                <wp:extent cx="6350" cy="1270"/>
                <wp:effectExtent l="6350" t="8255" r="6350" b="9525"/>
                <wp:wrapNone/>
                <wp:docPr id="4" name="Group 91"/>
                <wp:cNvGraphicFramePr/>
                <a:graphic xmlns:a="http://schemas.openxmlformats.org/drawingml/2006/main">
                  <a:graphicData uri="http://schemas.microsoft.com/office/word/2010/wordprocessingGroup">
                    <wpg:wgp>
                      <wpg:cNvGrpSpPr/>
                      <wpg:grpSpPr>
                        <a:xfrm>
                          <a:off x="0" y="0"/>
                          <a:ext cx="6350" cy="1270"/>
                          <a:chOff x="3370" y="14983"/>
                          <a:chExt cx="10" cy="2"/>
                        </a:xfrm>
                      </wpg:grpSpPr>
                      <wps:wsp>
                        <wps:cNvPr id="5" name="Freeform 92"/>
                        <wps:cNvSpPr/>
                        <wps:spPr bwMode="auto">
                          <a:xfrm>
                            <a:off x="3370" y="14983"/>
                            <a:ext cx="10" cy="2"/>
                          </a:xfrm>
                          <a:custGeom>
                            <a:avLst/>
                            <a:gdLst>
                              <a:gd name="T0" fmla="+- 0 3370 3370"/>
                              <a:gd name="T1" fmla="*/ T0 w 10"/>
                              <a:gd name="T2" fmla="+- 0 3379 337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91" o:spid="_x0000_s1115" style="width:0.5pt;height:0.1pt;margin-top:749.15pt;margin-left:168.5pt;mso-position-horizontal-relative:page;mso-position-vertical-relative:page;position:absolute;z-index:-251583488" coordorigin="3370,14983" coordsize="10,2">
                <v:shape id="Freeform 92" o:spid="_x0000_s1116" style="width:10;height:2;left:3370;mso-wrap-style:square;position:absolute;top:14983;visibility:visible;v-text-anchor:top" coordsize="10,2" path="m,l9,e" filled="f" strokeweight="0.48pt">
                  <v:stroke dashstyle="dash"/>
                  <v:path arrowok="t" o:connecttype="custom" o:connectlocs="0,0;9,0" o:connectangles="0,0"/>
                </v:shape>
              </v:group>
            </w:pict>
          </mc:Fallback>
        </mc:AlternateContent>
      </w:r>
      <w:r>
        <w:rPr>
          <w:noProof/>
        </w:rPr>
        <mc:AlternateContent>
          <mc:Choice Requires="wpg">
            <w:drawing>
              <wp:anchor distT="0" distB="0" distL="114300" distR="114300" simplePos="0" relativeHeight="251734016" behindDoc="1" locked="0" layoutInCell="1" allowOverlap="1" wp14:anchorId="07301975" wp14:editId="5B4D45F7">
                <wp:simplePos x="0" y="0"/>
                <wp:positionH relativeFrom="page">
                  <wp:posOffset>3130550</wp:posOffset>
                </wp:positionH>
                <wp:positionV relativeFrom="page">
                  <wp:posOffset>9514205</wp:posOffset>
                </wp:positionV>
                <wp:extent cx="6350" cy="1270"/>
                <wp:effectExtent l="6350" t="8255" r="6350" b="9525"/>
                <wp:wrapNone/>
                <wp:docPr id="2" name="Group 93"/>
                <wp:cNvGraphicFramePr/>
                <a:graphic xmlns:a="http://schemas.openxmlformats.org/drawingml/2006/main">
                  <a:graphicData uri="http://schemas.microsoft.com/office/word/2010/wordprocessingGroup">
                    <wpg:wgp>
                      <wpg:cNvGrpSpPr/>
                      <wpg:grpSpPr>
                        <a:xfrm>
                          <a:off x="0" y="0"/>
                          <a:ext cx="6350" cy="1270"/>
                          <a:chOff x="4930" y="14983"/>
                          <a:chExt cx="10" cy="2"/>
                        </a:xfrm>
                      </wpg:grpSpPr>
                      <wps:wsp>
                        <wps:cNvPr id="3" name="Freeform 94"/>
                        <wps:cNvSpPr/>
                        <wps:spPr bwMode="auto">
                          <a:xfrm>
                            <a:off x="4930" y="14983"/>
                            <a:ext cx="10" cy="2"/>
                          </a:xfrm>
                          <a:custGeom>
                            <a:avLst/>
                            <a:gdLst>
                              <a:gd name="T0" fmla="+- 0 4930 4930"/>
                              <a:gd name="T1" fmla="*/ T0 w 10"/>
                              <a:gd name="T2" fmla="+- 0 4939 493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117" style="width:0.5pt;height:0.1pt;margin-top:749.15pt;margin-left:246.5pt;mso-position-horizontal-relative:page;mso-position-vertical-relative:page;position:absolute;z-index:-251581440" coordorigin="4930,14983" coordsize="10,2">
                <v:shape id="Freeform 94" o:spid="_x0000_s1118" style="width:10;height:2;left:4930;mso-wrap-style:square;position:absolute;top:14983;visibility:visible;v-text-anchor:top" coordsize="10,2" path="m,l9,e" filled="f" strokeweight="0.48pt">
                  <v:stroke dashstyle="dash"/>
                  <v:path arrowok="t" o:connecttype="custom" o:connectlocs="0,0;9,0" o:connectangles="0,0"/>
                </v:shape>
              </v:group>
            </w:pict>
          </mc:Fallback>
        </mc:AlternateContent>
      </w:r>
      <w:r w:rsidRPr="00860D03">
        <w:t xml:space="preserve"> utilised. Acceptance criteria should be established and justif</w:t>
      </w:r>
      <w:r w:rsidRPr="00860D03">
        <w:t>ied based on data obtained from lots used in preclinical and/or clinical studies, data from lots used for demonstration of manufacturing consistency, and data from stability studies, and relevant development data.</w:t>
      </w:r>
    </w:p>
    <w:p w14:paraId="0625AA2D" w14:textId="77777777" w:rsidR="00D17BB5" w:rsidRPr="00860D03" w:rsidRDefault="00405B3A" w:rsidP="00860D03">
      <w:pPr>
        <w:pStyle w:val="DraftingNotesAgency"/>
      </w:pPr>
      <w:r w:rsidRPr="00860D03">
        <w:t xml:space="preserve">In some cases, testing at </w:t>
      </w:r>
      <w:r w:rsidRPr="00860D03">
        <w:t xml:space="preserve">production stages rather than at the drug substance or drug product stages may be appropriate and acceptable. In such circumstances, test results should be considered as in-process acceptance criteria and included in the specification of drug substance or </w:t>
      </w:r>
      <w:r w:rsidRPr="00860D03">
        <w:t>drug product in accordance with the requirements of the regional regulatory authorities.</w:t>
      </w:r>
    </w:p>
    <w:p w14:paraId="6DFE30F9" w14:textId="77777777" w:rsidR="00D17BB5" w:rsidRPr="00860D03" w:rsidRDefault="00405B3A" w:rsidP="00860D03">
      <w:pPr>
        <w:pStyle w:val="DraftingNotesAgency"/>
      </w:pPr>
      <w:r w:rsidRPr="00860D03">
        <w:t>The evaluator should assess whether the MAA has chosen the appropriate set of test methods to be routinely applied to drug substance specifications out of the larger n</w:t>
      </w:r>
      <w:r w:rsidRPr="00860D03">
        <w:t>umber of methods used during the development and characterisation phases.</w:t>
      </w:r>
    </w:p>
    <w:p w14:paraId="4BA9BC3D" w14:textId="77777777" w:rsidR="00D17BB5" w:rsidRPr="00426981" w:rsidRDefault="00405B3A" w:rsidP="001914E5">
      <w:pPr>
        <w:pStyle w:val="Heading3Agency"/>
      </w:pPr>
      <w:bookmarkStart w:id="41" w:name="_Toc73023638"/>
      <w:r w:rsidRPr="00426981">
        <w:t>Specification (CTD section: S.4.1)</w:t>
      </w:r>
      <w:bookmarkEnd w:id="41"/>
    </w:p>
    <w:p w14:paraId="49A74CB2" w14:textId="77777777" w:rsidR="00D17BB5" w:rsidRPr="002E0CEF" w:rsidRDefault="00405B3A" w:rsidP="002E0CEF">
      <w:pPr>
        <w:spacing w:line="212" w:lineRule="exact"/>
        <w:ind w:left="228" w:right="-20"/>
        <w:rPr>
          <w:rFonts w:ascii="Verdana" w:hAnsi="Verdana"/>
          <w:sz w:val="18"/>
        </w:rPr>
      </w:pPr>
      <w:r w:rsidRPr="002E0CEF">
        <w:rPr>
          <w:rFonts w:ascii="Verdana" w:hAnsi="Verdana"/>
          <w:spacing w:val="-1"/>
          <w:position w:val="-1"/>
          <w:sz w:val="18"/>
        </w:rPr>
        <w:t>T</w:t>
      </w:r>
      <w:r w:rsidRPr="002E0CEF">
        <w:rPr>
          <w:rFonts w:ascii="Verdana" w:hAnsi="Verdana"/>
          <w:position w:val="-1"/>
          <w:sz w:val="18"/>
        </w:rPr>
        <w:t>a</w:t>
      </w:r>
      <w:r w:rsidRPr="002E0CEF">
        <w:rPr>
          <w:rFonts w:ascii="Verdana" w:hAnsi="Verdana"/>
          <w:spacing w:val="1"/>
          <w:position w:val="-1"/>
          <w:sz w:val="18"/>
        </w:rPr>
        <w:t>bl</w:t>
      </w:r>
      <w:r w:rsidRPr="002E0CEF">
        <w:rPr>
          <w:rFonts w:ascii="Verdana" w:hAnsi="Verdana"/>
          <w:position w:val="-1"/>
          <w:sz w:val="18"/>
        </w:rPr>
        <w:t xml:space="preserve">e </w:t>
      </w:r>
      <w:r w:rsidRPr="002E0CEF">
        <w:rPr>
          <w:rFonts w:ascii="Verdana" w:hAnsi="Verdana"/>
          <w:spacing w:val="-1"/>
          <w:position w:val="-1"/>
          <w:sz w:val="18"/>
        </w:rPr>
        <w:t>S</w:t>
      </w:r>
      <w:r w:rsidRPr="002E0CEF">
        <w:rPr>
          <w:rFonts w:ascii="Verdana" w:hAnsi="Verdana"/>
          <w:position w:val="-1"/>
          <w:sz w:val="18"/>
        </w:rPr>
        <w:t>.</w:t>
      </w:r>
      <w:r w:rsidRPr="002E0CEF">
        <w:rPr>
          <w:rFonts w:ascii="Verdana" w:hAnsi="Verdana"/>
          <w:spacing w:val="-2"/>
          <w:position w:val="-1"/>
          <w:sz w:val="18"/>
        </w:rPr>
        <w:t xml:space="preserve"> </w:t>
      </w:r>
      <w:r w:rsidRPr="002E0CEF">
        <w:rPr>
          <w:rFonts w:ascii="Verdana" w:hAnsi="Verdana"/>
          <w:spacing w:val="1"/>
          <w:position w:val="-1"/>
          <w:sz w:val="18"/>
        </w:rPr>
        <w:t>4</w:t>
      </w:r>
      <w:r w:rsidRPr="002E0CEF">
        <w:rPr>
          <w:rFonts w:ascii="Verdana" w:hAnsi="Verdana"/>
          <w:position w:val="-1"/>
          <w:sz w:val="18"/>
        </w:rPr>
        <w:t>-</w:t>
      </w:r>
      <w:r w:rsidRPr="002E0CEF">
        <w:rPr>
          <w:rFonts w:ascii="Verdana" w:hAnsi="Verdana"/>
          <w:spacing w:val="1"/>
          <w:position w:val="-1"/>
          <w:sz w:val="18"/>
        </w:rPr>
        <w:t>1</w:t>
      </w:r>
      <w:r w:rsidRPr="002E0CEF">
        <w:rPr>
          <w:rFonts w:ascii="Verdana" w:hAnsi="Verdana"/>
          <w:position w:val="-1"/>
          <w:sz w:val="18"/>
        </w:rPr>
        <w:t>.</w:t>
      </w:r>
      <w:r w:rsidRPr="002E0CEF">
        <w:rPr>
          <w:rFonts w:ascii="Verdana" w:hAnsi="Verdana"/>
          <w:spacing w:val="-2"/>
          <w:position w:val="-1"/>
          <w:sz w:val="18"/>
        </w:rPr>
        <w:t xml:space="preserve"> </w:t>
      </w:r>
      <w:r w:rsidRPr="002E0CEF">
        <w:rPr>
          <w:rFonts w:ascii="Verdana" w:hAnsi="Verdana"/>
          <w:spacing w:val="-1"/>
          <w:position w:val="-1"/>
          <w:sz w:val="18"/>
        </w:rPr>
        <w:t>S</w:t>
      </w:r>
      <w:r w:rsidRPr="002E0CEF">
        <w:rPr>
          <w:rFonts w:ascii="Verdana" w:hAnsi="Verdana"/>
          <w:spacing w:val="1"/>
          <w:position w:val="-1"/>
          <w:sz w:val="18"/>
        </w:rPr>
        <w:t>pe</w:t>
      </w:r>
      <w:r w:rsidRPr="002E0CEF">
        <w:rPr>
          <w:rFonts w:ascii="Verdana" w:hAnsi="Verdana"/>
          <w:position w:val="-1"/>
          <w:sz w:val="18"/>
        </w:rPr>
        <w:t>c</w:t>
      </w:r>
      <w:r w:rsidRPr="002E0CEF">
        <w:rPr>
          <w:rFonts w:ascii="Verdana" w:hAnsi="Verdana"/>
          <w:spacing w:val="1"/>
          <w:position w:val="-1"/>
          <w:sz w:val="18"/>
        </w:rPr>
        <w:t>i</w:t>
      </w:r>
      <w:r w:rsidRPr="002E0CEF">
        <w:rPr>
          <w:rFonts w:ascii="Verdana" w:hAnsi="Verdana"/>
          <w:spacing w:val="-1"/>
          <w:position w:val="-1"/>
          <w:sz w:val="18"/>
        </w:rPr>
        <w:t>f</w:t>
      </w:r>
      <w:r w:rsidRPr="002E0CEF">
        <w:rPr>
          <w:rFonts w:ascii="Verdana" w:hAnsi="Verdana"/>
          <w:spacing w:val="1"/>
          <w:position w:val="-1"/>
          <w:sz w:val="18"/>
        </w:rPr>
        <w:t>i</w:t>
      </w:r>
      <w:r w:rsidRPr="002E0CEF">
        <w:rPr>
          <w:rFonts w:ascii="Verdana" w:hAnsi="Verdana"/>
          <w:position w:val="-1"/>
          <w:sz w:val="18"/>
        </w:rPr>
        <w:t>ca</w:t>
      </w:r>
      <w:r w:rsidRPr="002E0CEF">
        <w:rPr>
          <w:rFonts w:ascii="Verdana" w:hAnsi="Verdana"/>
          <w:spacing w:val="1"/>
          <w:position w:val="-1"/>
          <w:sz w:val="18"/>
        </w:rPr>
        <w:t>tio</w:t>
      </w:r>
      <w:r w:rsidRPr="002E0CEF">
        <w:rPr>
          <w:rFonts w:ascii="Verdana" w:hAnsi="Verdana"/>
          <w:spacing w:val="-4"/>
          <w:position w:val="-1"/>
          <w:sz w:val="18"/>
        </w:rPr>
        <w:t>n</w:t>
      </w:r>
      <w:r w:rsidRPr="002E0CEF">
        <w:rPr>
          <w:rFonts w:ascii="Verdana" w:hAnsi="Verdana"/>
          <w:position w:val="-1"/>
          <w:sz w:val="18"/>
        </w:rPr>
        <w:t>s</w:t>
      </w:r>
    </w:p>
    <w:p w14:paraId="32362F04" w14:textId="77777777" w:rsidR="00D17BB5" w:rsidRDefault="00D17BB5">
      <w:pPr>
        <w:spacing w:before="3" w:line="140" w:lineRule="exact"/>
        <w:rPr>
          <w:sz w:val="14"/>
          <w:szCs w:val="14"/>
        </w:rPr>
      </w:pPr>
    </w:p>
    <w:tbl>
      <w:tblPr>
        <w:tblW w:w="0" w:type="auto"/>
        <w:tblInd w:w="135" w:type="dxa"/>
        <w:tblLayout w:type="fixed"/>
        <w:tblCellMar>
          <w:left w:w="0" w:type="dxa"/>
          <w:right w:w="0" w:type="dxa"/>
        </w:tblCellMar>
        <w:tblLook w:val="01E0" w:firstRow="1" w:lastRow="1" w:firstColumn="1" w:lastColumn="1" w:noHBand="0" w:noVBand="0"/>
      </w:tblPr>
      <w:tblGrid>
        <w:gridCol w:w="2779"/>
        <w:gridCol w:w="1558"/>
        <w:gridCol w:w="4891"/>
      </w:tblGrid>
      <w:tr w:rsidR="000609CF" w14:paraId="61F4DFB6" w14:textId="77777777" w:rsidTr="002E0CEF">
        <w:trPr>
          <w:trHeight w:hRule="exact" w:val="434"/>
        </w:trPr>
        <w:tc>
          <w:tcPr>
            <w:tcW w:w="2779" w:type="dxa"/>
            <w:tcBorders>
              <w:top w:val="single" w:sz="6" w:space="0" w:color="000000"/>
              <w:left w:val="nil"/>
              <w:bottom w:val="single" w:sz="6" w:space="0" w:color="000000"/>
              <w:right w:val="single" w:sz="6" w:space="0" w:color="000000"/>
            </w:tcBorders>
          </w:tcPr>
          <w:p w14:paraId="63B68AF0" w14:textId="77777777" w:rsidR="00D17BB5" w:rsidRPr="002E0CEF" w:rsidRDefault="00405B3A" w:rsidP="002E0CEF">
            <w:pPr>
              <w:spacing w:before="62"/>
              <w:ind w:left="84" w:right="-20"/>
              <w:rPr>
                <w:rFonts w:ascii="Verdana" w:hAnsi="Verdana"/>
                <w:sz w:val="18"/>
                <w:lang w:val="en-US" w:eastAsia="en-US"/>
              </w:rPr>
            </w:pPr>
            <w:r w:rsidRPr="002E0CEF">
              <w:rPr>
                <w:rFonts w:ascii="Verdana" w:hAnsi="Verdana"/>
                <w:spacing w:val="-1"/>
                <w:sz w:val="18"/>
                <w:lang w:val="en-US" w:eastAsia="en-US"/>
              </w:rPr>
              <w:t>S</w:t>
            </w:r>
            <w:r w:rsidRPr="002E0CEF">
              <w:rPr>
                <w:rFonts w:ascii="Verdana" w:hAnsi="Verdana"/>
                <w:spacing w:val="1"/>
                <w:sz w:val="18"/>
                <w:lang w:val="en-US" w:eastAsia="en-US"/>
              </w:rPr>
              <w:t>pe</w:t>
            </w:r>
            <w:r w:rsidRPr="002E0CEF">
              <w:rPr>
                <w:rFonts w:ascii="Verdana" w:hAnsi="Verdana"/>
                <w:sz w:val="18"/>
                <w:lang w:val="en-US" w:eastAsia="en-US"/>
              </w:rPr>
              <w:t>c</w:t>
            </w:r>
            <w:r w:rsidRPr="002E0CEF">
              <w:rPr>
                <w:rFonts w:ascii="Verdana" w:hAnsi="Verdana"/>
                <w:spacing w:val="1"/>
                <w:sz w:val="18"/>
                <w:lang w:val="en-US" w:eastAsia="en-US"/>
              </w:rPr>
              <w:t>i</w:t>
            </w:r>
            <w:r w:rsidRPr="002E0CEF">
              <w:rPr>
                <w:rFonts w:ascii="Verdana" w:hAnsi="Verdana"/>
                <w:spacing w:val="-1"/>
                <w:sz w:val="18"/>
                <w:lang w:val="en-US" w:eastAsia="en-US"/>
              </w:rPr>
              <w:t>f</w:t>
            </w:r>
            <w:r w:rsidRPr="002E0CEF">
              <w:rPr>
                <w:rFonts w:ascii="Verdana" w:hAnsi="Verdana"/>
                <w:spacing w:val="1"/>
                <w:sz w:val="18"/>
                <w:lang w:val="en-US" w:eastAsia="en-US"/>
              </w:rPr>
              <w:t>i</w:t>
            </w:r>
            <w:r w:rsidRPr="002E0CEF">
              <w:rPr>
                <w:rFonts w:ascii="Verdana" w:hAnsi="Verdana"/>
                <w:sz w:val="18"/>
                <w:lang w:val="en-US" w:eastAsia="en-US"/>
              </w:rPr>
              <w:t>ca</w:t>
            </w:r>
            <w:r w:rsidRPr="002E0CEF">
              <w:rPr>
                <w:rFonts w:ascii="Verdana" w:hAnsi="Verdana"/>
                <w:spacing w:val="1"/>
                <w:sz w:val="18"/>
                <w:lang w:val="en-US" w:eastAsia="en-US"/>
              </w:rPr>
              <w:t>t</w:t>
            </w:r>
            <w:r w:rsidRPr="002E0CEF">
              <w:rPr>
                <w:rFonts w:ascii="Verdana" w:hAnsi="Verdana"/>
                <w:spacing w:val="-1"/>
                <w:sz w:val="18"/>
                <w:lang w:val="en-US" w:eastAsia="en-US"/>
              </w:rPr>
              <w:t>i</w:t>
            </w:r>
            <w:r w:rsidRPr="002E0CEF">
              <w:rPr>
                <w:rFonts w:ascii="Verdana" w:hAnsi="Verdana"/>
                <w:spacing w:val="1"/>
                <w:sz w:val="18"/>
                <w:lang w:val="en-US" w:eastAsia="en-US"/>
              </w:rPr>
              <w:t>o</w:t>
            </w:r>
            <w:r w:rsidRPr="002E0CEF">
              <w:rPr>
                <w:rFonts w:ascii="Verdana" w:hAnsi="Verdana"/>
                <w:sz w:val="18"/>
                <w:lang w:val="en-US" w:eastAsia="en-US"/>
              </w:rPr>
              <w:t>n</w:t>
            </w:r>
            <w:r w:rsidRPr="002E0CEF">
              <w:rPr>
                <w:rFonts w:ascii="Verdana" w:hAnsi="Verdana"/>
                <w:spacing w:val="-2"/>
                <w:sz w:val="18"/>
                <w:lang w:val="en-US" w:eastAsia="en-US"/>
              </w:rPr>
              <w:t xml:space="preserve"> </w:t>
            </w:r>
            <w:r w:rsidRPr="002E0CEF">
              <w:rPr>
                <w:rFonts w:ascii="Verdana" w:hAnsi="Verdana"/>
                <w:spacing w:val="1"/>
                <w:sz w:val="18"/>
                <w:lang w:val="en-US" w:eastAsia="en-US"/>
              </w:rPr>
              <w:t>p</w:t>
            </w:r>
            <w:r w:rsidRPr="002E0CEF">
              <w:rPr>
                <w:rFonts w:ascii="Verdana" w:hAnsi="Verdana"/>
                <w:sz w:val="18"/>
                <w:lang w:val="en-US" w:eastAsia="en-US"/>
              </w:rPr>
              <w:t>aram</w:t>
            </w:r>
            <w:r w:rsidRPr="002E0CEF">
              <w:rPr>
                <w:rFonts w:ascii="Verdana" w:hAnsi="Verdana"/>
                <w:spacing w:val="1"/>
                <w:sz w:val="18"/>
                <w:lang w:val="en-US" w:eastAsia="en-US"/>
              </w:rPr>
              <w:t>ete</w:t>
            </w:r>
            <w:r w:rsidRPr="002E0CEF">
              <w:rPr>
                <w:rFonts w:ascii="Verdana" w:hAnsi="Verdana"/>
                <w:sz w:val="18"/>
                <w:lang w:val="en-US" w:eastAsia="en-US"/>
              </w:rPr>
              <w:t>r</w:t>
            </w:r>
          </w:p>
        </w:tc>
        <w:tc>
          <w:tcPr>
            <w:tcW w:w="1558" w:type="dxa"/>
            <w:tcBorders>
              <w:top w:val="single" w:sz="6" w:space="0" w:color="000000"/>
              <w:left w:val="single" w:sz="6" w:space="0" w:color="000000"/>
              <w:bottom w:val="single" w:sz="6" w:space="0" w:color="000000"/>
              <w:right w:val="single" w:sz="6" w:space="0" w:color="000000"/>
            </w:tcBorders>
          </w:tcPr>
          <w:p w14:paraId="6CFCF4E6" w14:textId="77777777" w:rsidR="00D17BB5" w:rsidRPr="002E0CEF" w:rsidRDefault="00405B3A" w:rsidP="002E0CEF">
            <w:pPr>
              <w:spacing w:before="62"/>
              <w:ind w:left="59" w:right="-20"/>
              <w:rPr>
                <w:rFonts w:ascii="Verdana" w:hAnsi="Verdana"/>
                <w:sz w:val="18"/>
                <w:lang w:val="en-US" w:eastAsia="en-US"/>
              </w:rPr>
            </w:pPr>
            <w:r w:rsidRPr="002E0CEF">
              <w:rPr>
                <w:rFonts w:ascii="Verdana" w:hAnsi="Verdana"/>
                <w:spacing w:val="-1"/>
                <w:sz w:val="18"/>
                <w:lang w:val="en-US" w:eastAsia="en-US"/>
              </w:rPr>
              <w:t>T</w:t>
            </w:r>
            <w:r w:rsidRPr="002E0CEF">
              <w:rPr>
                <w:rFonts w:ascii="Verdana" w:hAnsi="Verdana"/>
                <w:spacing w:val="1"/>
                <w:sz w:val="18"/>
                <w:lang w:val="en-US" w:eastAsia="en-US"/>
              </w:rPr>
              <w:t>e</w:t>
            </w:r>
            <w:r w:rsidRPr="002E0CEF">
              <w:rPr>
                <w:rFonts w:ascii="Verdana" w:hAnsi="Verdana"/>
                <w:sz w:val="18"/>
                <w:lang w:val="en-US" w:eastAsia="en-US"/>
              </w:rPr>
              <w:t>st m</w:t>
            </w:r>
            <w:r w:rsidRPr="002E0CEF">
              <w:rPr>
                <w:rFonts w:ascii="Verdana" w:hAnsi="Verdana"/>
                <w:spacing w:val="1"/>
                <w:sz w:val="18"/>
                <w:lang w:val="en-US" w:eastAsia="en-US"/>
              </w:rPr>
              <w:t>et</w:t>
            </w:r>
            <w:r w:rsidRPr="002E0CEF">
              <w:rPr>
                <w:rFonts w:ascii="Verdana" w:hAnsi="Verdana"/>
                <w:spacing w:val="-1"/>
                <w:sz w:val="18"/>
                <w:lang w:val="en-US" w:eastAsia="en-US"/>
              </w:rPr>
              <w:t>h</w:t>
            </w:r>
            <w:r w:rsidRPr="002E0CEF">
              <w:rPr>
                <w:rFonts w:ascii="Verdana" w:hAnsi="Verdana"/>
                <w:spacing w:val="1"/>
                <w:sz w:val="18"/>
                <w:lang w:val="en-US" w:eastAsia="en-US"/>
              </w:rPr>
              <w:t>od</w:t>
            </w:r>
          </w:p>
        </w:tc>
        <w:tc>
          <w:tcPr>
            <w:tcW w:w="4891" w:type="dxa"/>
            <w:tcBorders>
              <w:top w:val="single" w:sz="6" w:space="0" w:color="000000"/>
              <w:left w:val="single" w:sz="6" w:space="0" w:color="000000"/>
              <w:bottom w:val="single" w:sz="6" w:space="0" w:color="000000"/>
              <w:right w:val="nil"/>
            </w:tcBorders>
          </w:tcPr>
          <w:p w14:paraId="3F4C01FB" w14:textId="77777777" w:rsidR="00D17BB5" w:rsidRPr="002E0CEF" w:rsidRDefault="00405B3A" w:rsidP="002E0CEF">
            <w:pPr>
              <w:spacing w:before="62"/>
              <w:ind w:left="62" w:right="-20"/>
              <w:rPr>
                <w:rFonts w:ascii="Verdana" w:hAnsi="Verdana"/>
                <w:sz w:val="18"/>
                <w:lang w:val="en-US" w:eastAsia="en-US"/>
              </w:rPr>
            </w:pPr>
            <w:r w:rsidRPr="002E0CEF">
              <w:rPr>
                <w:rFonts w:ascii="Verdana" w:hAnsi="Verdana"/>
                <w:spacing w:val="-1"/>
                <w:sz w:val="18"/>
                <w:lang w:val="en-US" w:eastAsia="en-US"/>
              </w:rPr>
              <w:t>T</w:t>
            </w:r>
            <w:r w:rsidRPr="002E0CEF">
              <w:rPr>
                <w:rFonts w:ascii="Verdana" w:hAnsi="Verdana"/>
                <w:spacing w:val="1"/>
                <w:sz w:val="18"/>
                <w:lang w:val="en-US" w:eastAsia="en-US"/>
              </w:rPr>
              <w:t>e</w:t>
            </w:r>
            <w:r w:rsidRPr="002E0CEF">
              <w:rPr>
                <w:rFonts w:ascii="Verdana" w:hAnsi="Verdana"/>
                <w:sz w:val="18"/>
                <w:lang w:val="en-US" w:eastAsia="en-US"/>
              </w:rPr>
              <w:t xml:space="preserve">st </w:t>
            </w:r>
            <w:r w:rsidRPr="002E0CEF">
              <w:rPr>
                <w:rFonts w:ascii="Verdana" w:hAnsi="Verdana"/>
                <w:spacing w:val="1"/>
                <w:sz w:val="18"/>
                <w:lang w:val="en-US" w:eastAsia="en-US"/>
              </w:rPr>
              <w:t>li</w:t>
            </w:r>
            <w:r w:rsidRPr="002E0CEF">
              <w:rPr>
                <w:rFonts w:ascii="Verdana" w:hAnsi="Verdana"/>
                <w:sz w:val="18"/>
                <w:lang w:val="en-US" w:eastAsia="en-US"/>
              </w:rPr>
              <w:t>m</w:t>
            </w:r>
            <w:r w:rsidRPr="002E0CEF">
              <w:rPr>
                <w:rFonts w:ascii="Verdana" w:hAnsi="Verdana"/>
                <w:spacing w:val="-1"/>
                <w:sz w:val="18"/>
                <w:lang w:val="en-US" w:eastAsia="en-US"/>
              </w:rPr>
              <w:t>i</w:t>
            </w:r>
            <w:r w:rsidRPr="002E0CEF">
              <w:rPr>
                <w:rFonts w:ascii="Verdana" w:hAnsi="Verdana"/>
                <w:spacing w:val="1"/>
                <w:sz w:val="18"/>
                <w:lang w:val="en-US" w:eastAsia="en-US"/>
              </w:rPr>
              <w:t>ts</w:t>
            </w:r>
          </w:p>
        </w:tc>
      </w:tr>
      <w:tr w:rsidR="000609CF" w14:paraId="38470F29" w14:textId="77777777" w:rsidTr="002E0CEF">
        <w:trPr>
          <w:trHeight w:hRule="exact" w:val="432"/>
        </w:trPr>
        <w:tc>
          <w:tcPr>
            <w:tcW w:w="2779" w:type="dxa"/>
            <w:tcBorders>
              <w:top w:val="single" w:sz="6" w:space="0" w:color="000000"/>
              <w:left w:val="nil"/>
              <w:bottom w:val="dotted" w:sz="4" w:space="0" w:color="000000"/>
              <w:right w:val="single" w:sz="6" w:space="0" w:color="000000"/>
            </w:tcBorders>
          </w:tcPr>
          <w:p w14:paraId="0A3727AE" w14:textId="77777777" w:rsidR="00D17BB5" w:rsidRDefault="00D17BB5" w:rsidP="002E0CEF">
            <w:pPr>
              <w:rPr>
                <w:lang w:val="en-US" w:eastAsia="en-US"/>
              </w:rPr>
            </w:pPr>
          </w:p>
        </w:tc>
        <w:tc>
          <w:tcPr>
            <w:tcW w:w="1558" w:type="dxa"/>
            <w:tcBorders>
              <w:top w:val="single" w:sz="6" w:space="0" w:color="000000"/>
              <w:left w:val="single" w:sz="6" w:space="0" w:color="000000"/>
              <w:bottom w:val="dotted" w:sz="4" w:space="0" w:color="000000"/>
              <w:right w:val="single" w:sz="6" w:space="0" w:color="000000"/>
            </w:tcBorders>
          </w:tcPr>
          <w:p w14:paraId="00F9FA88" w14:textId="77777777" w:rsidR="00D17BB5" w:rsidRDefault="00D17BB5" w:rsidP="002E0CEF">
            <w:pPr>
              <w:rPr>
                <w:lang w:val="en-US" w:eastAsia="en-US"/>
              </w:rPr>
            </w:pPr>
          </w:p>
        </w:tc>
        <w:tc>
          <w:tcPr>
            <w:tcW w:w="4891" w:type="dxa"/>
            <w:tcBorders>
              <w:top w:val="single" w:sz="6" w:space="0" w:color="000000"/>
              <w:left w:val="single" w:sz="6" w:space="0" w:color="000000"/>
              <w:bottom w:val="dotted" w:sz="4" w:space="0" w:color="000000"/>
              <w:right w:val="nil"/>
            </w:tcBorders>
          </w:tcPr>
          <w:p w14:paraId="110CEF5A" w14:textId="77777777" w:rsidR="00D17BB5" w:rsidRDefault="00D17BB5" w:rsidP="002E0CEF">
            <w:pPr>
              <w:rPr>
                <w:lang w:val="en-US" w:eastAsia="en-US"/>
              </w:rPr>
            </w:pPr>
          </w:p>
        </w:tc>
      </w:tr>
      <w:tr w:rsidR="000609CF" w14:paraId="67BA16D6" w14:textId="77777777" w:rsidTr="002E0CEF">
        <w:trPr>
          <w:trHeight w:hRule="exact" w:val="430"/>
        </w:trPr>
        <w:tc>
          <w:tcPr>
            <w:tcW w:w="2779" w:type="dxa"/>
            <w:tcBorders>
              <w:top w:val="dotted" w:sz="4" w:space="0" w:color="000000"/>
              <w:left w:val="nil"/>
              <w:bottom w:val="dotted" w:sz="4" w:space="0" w:color="000000"/>
              <w:right w:val="single" w:sz="6" w:space="0" w:color="000000"/>
            </w:tcBorders>
          </w:tcPr>
          <w:p w14:paraId="191D7778" w14:textId="77777777" w:rsidR="00D17BB5" w:rsidRDefault="00D17BB5" w:rsidP="002E0CEF">
            <w:pPr>
              <w:rPr>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1A7CF10A" w14:textId="77777777" w:rsidR="00D17BB5" w:rsidRDefault="00D17BB5" w:rsidP="002E0CEF">
            <w:pPr>
              <w:rPr>
                <w:lang w:val="en-US" w:eastAsia="en-US"/>
              </w:rPr>
            </w:pPr>
          </w:p>
        </w:tc>
        <w:tc>
          <w:tcPr>
            <w:tcW w:w="4891" w:type="dxa"/>
            <w:tcBorders>
              <w:top w:val="dotted" w:sz="4" w:space="0" w:color="000000"/>
              <w:left w:val="single" w:sz="6" w:space="0" w:color="000000"/>
              <w:bottom w:val="dotted" w:sz="4" w:space="0" w:color="000000"/>
              <w:right w:val="nil"/>
            </w:tcBorders>
          </w:tcPr>
          <w:p w14:paraId="4637DA2F" w14:textId="77777777" w:rsidR="00D17BB5" w:rsidRDefault="00D17BB5" w:rsidP="002E0CEF">
            <w:pPr>
              <w:rPr>
                <w:lang w:val="en-US" w:eastAsia="en-US"/>
              </w:rPr>
            </w:pPr>
          </w:p>
        </w:tc>
      </w:tr>
      <w:tr w:rsidR="000609CF" w14:paraId="6A18525E" w14:textId="77777777" w:rsidTr="002E0CEF">
        <w:trPr>
          <w:trHeight w:hRule="exact" w:val="430"/>
        </w:trPr>
        <w:tc>
          <w:tcPr>
            <w:tcW w:w="2779" w:type="dxa"/>
            <w:tcBorders>
              <w:top w:val="dotted" w:sz="4" w:space="0" w:color="000000"/>
              <w:left w:val="nil"/>
              <w:bottom w:val="dotted" w:sz="4" w:space="0" w:color="000000"/>
              <w:right w:val="single" w:sz="6" w:space="0" w:color="000000"/>
            </w:tcBorders>
          </w:tcPr>
          <w:p w14:paraId="690B00CF" w14:textId="77777777" w:rsidR="00D17BB5" w:rsidRDefault="00D17BB5" w:rsidP="002E0CEF">
            <w:pPr>
              <w:rPr>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662AE2B5" w14:textId="77777777" w:rsidR="00D17BB5" w:rsidRDefault="00D17BB5" w:rsidP="002E0CEF">
            <w:pPr>
              <w:rPr>
                <w:lang w:val="en-US" w:eastAsia="en-US"/>
              </w:rPr>
            </w:pPr>
          </w:p>
        </w:tc>
        <w:tc>
          <w:tcPr>
            <w:tcW w:w="4891" w:type="dxa"/>
            <w:tcBorders>
              <w:top w:val="dotted" w:sz="4" w:space="0" w:color="000000"/>
              <w:left w:val="single" w:sz="6" w:space="0" w:color="000000"/>
              <w:bottom w:val="dotted" w:sz="4" w:space="0" w:color="000000"/>
              <w:right w:val="nil"/>
            </w:tcBorders>
          </w:tcPr>
          <w:p w14:paraId="16482DF8" w14:textId="77777777" w:rsidR="00D17BB5" w:rsidRDefault="00D17BB5" w:rsidP="002E0CEF">
            <w:pPr>
              <w:rPr>
                <w:lang w:val="en-US" w:eastAsia="en-US"/>
              </w:rPr>
            </w:pPr>
          </w:p>
        </w:tc>
      </w:tr>
      <w:tr w:rsidR="000609CF" w14:paraId="6265B7CA" w14:textId="77777777" w:rsidTr="002E0CEF">
        <w:trPr>
          <w:trHeight w:hRule="exact" w:val="432"/>
        </w:trPr>
        <w:tc>
          <w:tcPr>
            <w:tcW w:w="2779" w:type="dxa"/>
            <w:tcBorders>
              <w:top w:val="dotted" w:sz="4" w:space="0" w:color="000000"/>
              <w:left w:val="nil"/>
              <w:bottom w:val="dotted" w:sz="4" w:space="0" w:color="000000"/>
              <w:right w:val="single" w:sz="6" w:space="0" w:color="000000"/>
            </w:tcBorders>
          </w:tcPr>
          <w:p w14:paraId="421CC0BB" w14:textId="77777777" w:rsidR="00D17BB5" w:rsidRDefault="00D17BB5" w:rsidP="002E0CEF">
            <w:pPr>
              <w:rPr>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641AA4F1" w14:textId="77777777" w:rsidR="00D17BB5" w:rsidRDefault="00D17BB5" w:rsidP="002E0CEF">
            <w:pPr>
              <w:rPr>
                <w:lang w:val="en-US" w:eastAsia="en-US"/>
              </w:rPr>
            </w:pPr>
          </w:p>
        </w:tc>
        <w:tc>
          <w:tcPr>
            <w:tcW w:w="4891" w:type="dxa"/>
            <w:tcBorders>
              <w:top w:val="dotted" w:sz="4" w:space="0" w:color="000000"/>
              <w:left w:val="single" w:sz="6" w:space="0" w:color="000000"/>
              <w:bottom w:val="dotted" w:sz="4" w:space="0" w:color="000000"/>
              <w:right w:val="nil"/>
            </w:tcBorders>
          </w:tcPr>
          <w:p w14:paraId="6D3697AD" w14:textId="77777777" w:rsidR="00D17BB5" w:rsidRDefault="00D17BB5" w:rsidP="002E0CEF">
            <w:pPr>
              <w:rPr>
                <w:lang w:val="en-US" w:eastAsia="en-US"/>
              </w:rPr>
            </w:pPr>
          </w:p>
        </w:tc>
      </w:tr>
      <w:tr w:rsidR="000609CF" w14:paraId="1151AD64" w14:textId="77777777" w:rsidTr="002E0CEF">
        <w:trPr>
          <w:trHeight w:hRule="exact" w:val="432"/>
        </w:trPr>
        <w:tc>
          <w:tcPr>
            <w:tcW w:w="2779" w:type="dxa"/>
            <w:tcBorders>
              <w:top w:val="dotted" w:sz="4" w:space="0" w:color="000000"/>
              <w:left w:val="nil"/>
              <w:bottom w:val="single" w:sz="6" w:space="0" w:color="000000"/>
              <w:right w:val="single" w:sz="6" w:space="0" w:color="000000"/>
            </w:tcBorders>
          </w:tcPr>
          <w:p w14:paraId="7348A89B" w14:textId="77777777" w:rsidR="00D17BB5" w:rsidRDefault="00D17BB5" w:rsidP="002E0CEF">
            <w:pPr>
              <w:rPr>
                <w:lang w:val="en-US" w:eastAsia="en-US"/>
              </w:rPr>
            </w:pPr>
          </w:p>
        </w:tc>
        <w:tc>
          <w:tcPr>
            <w:tcW w:w="1558" w:type="dxa"/>
            <w:tcBorders>
              <w:top w:val="dotted" w:sz="4" w:space="0" w:color="000000"/>
              <w:left w:val="single" w:sz="6" w:space="0" w:color="000000"/>
              <w:bottom w:val="single" w:sz="6" w:space="0" w:color="000000"/>
              <w:right w:val="single" w:sz="6" w:space="0" w:color="000000"/>
            </w:tcBorders>
          </w:tcPr>
          <w:p w14:paraId="4579358C" w14:textId="77777777" w:rsidR="00D17BB5" w:rsidRDefault="00D17BB5" w:rsidP="002E0CEF">
            <w:pPr>
              <w:rPr>
                <w:lang w:val="en-US" w:eastAsia="en-US"/>
              </w:rPr>
            </w:pPr>
          </w:p>
        </w:tc>
        <w:tc>
          <w:tcPr>
            <w:tcW w:w="4891" w:type="dxa"/>
            <w:tcBorders>
              <w:top w:val="dotted" w:sz="4" w:space="0" w:color="000000"/>
              <w:left w:val="single" w:sz="6" w:space="0" w:color="000000"/>
              <w:bottom w:val="single" w:sz="6" w:space="0" w:color="000000"/>
              <w:right w:val="nil"/>
            </w:tcBorders>
          </w:tcPr>
          <w:p w14:paraId="560823C9" w14:textId="77777777" w:rsidR="00D17BB5" w:rsidRDefault="00D17BB5" w:rsidP="002E0CEF">
            <w:pPr>
              <w:rPr>
                <w:lang w:val="en-US" w:eastAsia="en-US"/>
              </w:rPr>
            </w:pPr>
          </w:p>
        </w:tc>
      </w:tr>
    </w:tbl>
    <w:p w14:paraId="057580DE" w14:textId="77777777" w:rsidR="00D17BB5" w:rsidRDefault="00D17BB5">
      <w:pPr>
        <w:spacing w:before="11" w:line="240" w:lineRule="exact"/>
        <w:rPr>
          <w:sz w:val="24"/>
          <w:szCs w:val="24"/>
        </w:rPr>
      </w:pPr>
    </w:p>
    <w:p w14:paraId="07DD6638" w14:textId="77777777" w:rsidR="00D17BB5" w:rsidRDefault="00405B3A" w:rsidP="001914E5">
      <w:pPr>
        <w:pStyle w:val="Heading3Agency"/>
      </w:pPr>
      <w:bookmarkStart w:id="42" w:name="_Toc73023639"/>
      <w:r w:rsidRPr="00426981">
        <w:lastRenderedPageBreak/>
        <w:t>Analytical procedure (CTD section: S.4.2)</w:t>
      </w:r>
      <w:bookmarkEnd w:id="42"/>
    </w:p>
    <w:p w14:paraId="53A73434" w14:textId="77777777" w:rsidR="00D17BB5" w:rsidRPr="00426981" w:rsidRDefault="00405B3A" w:rsidP="001914E5">
      <w:pPr>
        <w:pStyle w:val="Heading3Agency"/>
      </w:pPr>
      <w:bookmarkStart w:id="43" w:name="_Toc73023640"/>
      <w:r w:rsidRPr="00426981">
        <w:t>Validation of analytical procedure (CTD section: S.4.3)</w:t>
      </w:r>
      <w:bookmarkEnd w:id="43"/>
    </w:p>
    <w:p w14:paraId="508AA221" w14:textId="77777777" w:rsidR="00CD0562" w:rsidRPr="00AA0E09" w:rsidRDefault="00405B3A" w:rsidP="001914E5">
      <w:pPr>
        <w:pStyle w:val="Heading3Agency"/>
        <w:rPr>
          <w:spacing w:val="-1"/>
        </w:rPr>
      </w:pPr>
      <w:bookmarkStart w:id="44" w:name="_Toc73023641"/>
      <w:r w:rsidRPr="00426981">
        <w:t>Ba</w:t>
      </w:r>
      <w:r w:rsidRPr="00426981">
        <w:rPr>
          <w:spacing w:val="-1"/>
        </w:rPr>
        <w:t>t</w:t>
      </w:r>
      <w:r w:rsidRPr="00426981">
        <w:t>ch a</w:t>
      </w:r>
      <w:r w:rsidRPr="00426981">
        <w:rPr>
          <w:spacing w:val="-1"/>
        </w:rPr>
        <w:t>n</w:t>
      </w:r>
      <w:r w:rsidRPr="00426981">
        <w:t>a</w:t>
      </w:r>
      <w:r w:rsidRPr="00426981">
        <w:rPr>
          <w:spacing w:val="1"/>
        </w:rPr>
        <w:t>l</w:t>
      </w:r>
      <w:r w:rsidRPr="00426981">
        <w:t>y</w:t>
      </w:r>
      <w:r w:rsidRPr="00426981">
        <w:rPr>
          <w:spacing w:val="-1"/>
        </w:rPr>
        <w:t>s</w:t>
      </w:r>
      <w:r w:rsidRPr="00426981">
        <w:rPr>
          <w:spacing w:val="3"/>
        </w:rPr>
        <w:t>e</w:t>
      </w:r>
      <w:r w:rsidRPr="00426981">
        <w:t xml:space="preserve">s </w:t>
      </w:r>
      <w:r w:rsidRPr="00426981">
        <w:rPr>
          <w:spacing w:val="1"/>
        </w:rPr>
        <w:t>(</w:t>
      </w:r>
      <w:r w:rsidRPr="001914E5">
        <w:t>C</w:t>
      </w:r>
      <w:r w:rsidRPr="00D94836">
        <w:t>TD</w:t>
      </w:r>
      <w:r w:rsidRPr="00426981">
        <w:t xml:space="preserve"> </w:t>
      </w:r>
      <w:r w:rsidRPr="00426981">
        <w:rPr>
          <w:spacing w:val="-1"/>
        </w:rPr>
        <w:t>s</w:t>
      </w:r>
      <w:r w:rsidRPr="00426981">
        <w:rPr>
          <w:spacing w:val="3"/>
        </w:rPr>
        <w:t>e</w:t>
      </w:r>
      <w:r w:rsidRPr="00426981">
        <w:t>c</w:t>
      </w:r>
      <w:r w:rsidRPr="00426981">
        <w:rPr>
          <w:spacing w:val="-1"/>
        </w:rPr>
        <w:t>t</w:t>
      </w:r>
      <w:r w:rsidRPr="00426981">
        <w:rPr>
          <w:spacing w:val="1"/>
        </w:rPr>
        <w:t>i</w:t>
      </w:r>
      <w:r w:rsidRPr="00426981">
        <w:rPr>
          <w:spacing w:val="-1"/>
        </w:rPr>
        <w:t>on</w:t>
      </w:r>
      <w:r w:rsidRPr="00426981">
        <w:t xml:space="preserve">: </w:t>
      </w:r>
      <w:r w:rsidRPr="00426981">
        <w:rPr>
          <w:spacing w:val="-1"/>
        </w:rPr>
        <w:t>S</w:t>
      </w:r>
      <w:r w:rsidRPr="00426981">
        <w:t>.</w:t>
      </w:r>
      <w:r w:rsidRPr="00426981">
        <w:rPr>
          <w:spacing w:val="-1"/>
        </w:rPr>
        <w:t>4</w:t>
      </w:r>
      <w:r w:rsidRPr="00426981">
        <w:rPr>
          <w:spacing w:val="2"/>
        </w:rPr>
        <w:t>.</w:t>
      </w:r>
      <w:r w:rsidRPr="00426981">
        <w:rPr>
          <w:spacing w:val="-1"/>
        </w:rPr>
        <w:t>4)</w:t>
      </w:r>
      <w:bookmarkEnd w:id="44"/>
    </w:p>
    <w:p w14:paraId="717AB3C3" w14:textId="77777777" w:rsidR="00D17BB5" w:rsidRDefault="00405B3A" w:rsidP="001914E5">
      <w:pPr>
        <w:pStyle w:val="Heading3Agency"/>
      </w:pPr>
      <w:bookmarkStart w:id="45" w:name="_Toc73023642"/>
      <w:r w:rsidRPr="00426981">
        <w:rPr>
          <w:spacing w:val="1"/>
        </w:rPr>
        <w:t>J</w:t>
      </w:r>
      <w:r w:rsidRPr="00426981">
        <w:rPr>
          <w:spacing w:val="-1"/>
        </w:rPr>
        <w:t>ust</w:t>
      </w:r>
      <w:r w:rsidRPr="00426981">
        <w:rPr>
          <w:spacing w:val="1"/>
        </w:rPr>
        <w:t>ifi</w:t>
      </w:r>
      <w:r w:rsidRPr="00426981">
        <w:t>ca</w:t>
      </w:r>
      <w:r w:rsidRPr="00426981">
        <w:rPr>
          <w:spacing w:val="-1"/>
        </w:rPr>
        <w:t>t</w:t>
      </w:r>
      <w:r w:rsidRPr="00426981">
        <w:rPr>
          <w:spacing w:val="1"/>
        </w:rPr>
        <w:t>i</w:t>
      </w:r>
      <w:r w:rsidRPr="00426981">
        <w:rPr>
          <w:spacing w:val="-1"/>
        </w:rPr>
        <w:t>o</w:t>
      </w:r>
      <w:r w:rsidRPr="00426981">
        <w:t xml:space="preserve">n </w:t>
      </w:r>
      <w:r w:rsidRPr="00426981">
        <w:rPr>
          <w:spacing w:val="-1"/>
        </w:rPr>
        <w:t>o</w:t>
      </w:r>
      <w:r w:rsidRPr="00426981">
        <w:t>f</w:t>
      </w:r>
      <w:r w:rsidRPr="00426981">
        <w:rPr>
          <w:spacing w:val="2"/>
        </w:rPr>
        <w:t xml:space="preserve"> </w:t>
      </w:r>
      <w:r w:rsidRPr="001914E5">
        <w:t>spe</w:t>
      </w:r>
      <w:r w:rsidRPr="00D94836">
        <w:t>c</w:t>
      </w:r>
      <w:r w:rsidRPr="001914E5">
        <w:t>ifi</w:t>
      </w:r>
      <w:r w:rsidRPr="00D94836">
        <w:t>ca</w:t>
      </w:r>
      <w:r w:rsidRPr="001914E5">
        <w:t>tio</w:t>
      </w:r>
      <w:r w:rsidRPr="00D94836">
        <w:t>n</w:t>
      </w:r>
      <w:r w:rsidRPr="00426981">
        <w:t xml:space="preserve"> </w:t>
      </w:r>
      <w:r w:rsidRPr="00426981">
        <w:rPr>
          <w:spacing w:val="1"/>
        </w:rPr>
        <w:t>(</w:t>
      </w:r>
      <w:r w:rsidRPr="00426981">
        <w:rPr>
          <w:spacing w:val="-1"/>
        </w:rPr>
        <w:t>C</w:t>
      </w:r>
      <w:r w:rsidRPr="00426981">
        <w:t xml:space="preserve">TD </w:t>
      </w:r>
      <w:r w:rsidRPr="00426981">
        <w:rPr>
          <w:spacing w:val="-1"/>
        </w:rPr>
        <w:t>s</w:t>
      </w:r>
      <w:r w:rsidRPr="00426981">
        <w:rPr>
          <w:spacing w:val="1"/>
        </w:rPr>
        <w:t>e</w:t>
      </w:r>
      <w:r w:rsidRPr="00426981">
        <w:t>c</w:t>
      </w:r>
      <w:r w:rsidRPr="00426981">
        <w:rPr>
          <w:spacing w:val="-1"/>
        </w:rPr>
        <w:t>t</w:t>
      </w:r>
      <w:r w:rsidRPr="00426981">
        <w:rPr>
          <w:spacing w:val="1"/>
        </w:rPr>
        <w:t>i</w:t>
      </w:r>
      <w:r w:rsidRPr="00426981">
        <w:rPr>
          <w:spacing w:val="-1"/>
        </w:rPr>
        <w:t>o</w:t>
      </w:r>
      <w:r w:rsidRPr="00426981">
        <w:rPr>
          <w:spacing w:val="1"/>
        </w:rPr>
        <w:t>n</w:t>
      </w:r>
      <w:r w:rsidRPr="00426981">
        <w:t>: S .</w:t>
      </w:r>
      <w:r w:rsidRPr="00426981">
        <w:rPr>
          <w:spacing w:val="-1"/>
        </w:rPr>
        <w:t>4</w:t>
      </w:r>
      <w:r w:rsidRPr="00426981">
        <w:t>.</w:t>
      </w:r>
      <w:r w:rsidRPr="00426981">
        <w:rPr>
          <w:spacing w:val="2"/>
        </w:rPr>
        <w:t>5</w:t>
      </w:r>
      <w:r w:rsidRPr="00426981">
        <w:t>)</w:t>
      </w:r>
      <w:bookmarkEnd w:id="45"/>
    </w:p>
    <w:p w14:paraId="0B4F2FA3" w14:textId="77777777" w:rsidR="00D17BB5" w:rsidRDefault="00405B3A" w:rsidP="001914E5">
      <w:pPr>
        <w:pStyle w:val="No-numheading5Agency"/>
      </w:pPr>
      <w:r w:rsidRPr="002E0CEF">
        <w:t>Assessor</w:t>
      </w:r>
      <w:r>
        <w:t>’s c</w:t>
      </w:r>
      <w:r w:rsidRPr="002E0CEF">
        <w:t>omment</w:t>
      </w:r>
      <w:r>
        <w:t xml:space="preserve">s </w:t>
      </w:r>
      <w:r w:rsidRPr="002E0CEF">
        <w:t>o</w:t>
      </w:r>
      <w:r>
        <w:t xml:space="preserve">n </w:t>
      </w:r>
      <w:r w:rsidRPr="002E0CEF">
        <w:t>S</w:t>
      </w:r>
      <w:r>
        <w:t xml:space="preserve">.4 </w:t>
      </w:r>
      <w:r w:rsidRPr="002E0CEF">
        <w:t>Contro</w:t>
      </w:r>
      <w:r>
        <w:t>l</w:t>
      </w:r>
      <w:r w:rsidRPr="002E0CEF">
        <w:t xml:space="preserve"> o</w:t>
      </w:r>
      <w:r>
        <w:t>f</w:t>
      </w:r>
      <w:r w:rsidRPr="002E0CEF">
        <w:t xml:space="preserve"> Dru</w:t>
      </w:r>
      <w:r>
        <w:t xml:space="preserve">g </w:t>
      </w:r>
      <w:r w:rsidRPr="002E0CEF">
        <w:t>Substan</w:t>
      </w:r>
      <w:r>
        <w:t>c</w:t>
      </w:r>
      <w:r w:rsidRPr="002E0CEF">
        <w:t>e</w:t>
      </w:r>
      <w:r>
        <w:t>:</w:t>
      </w:r>
    </w:p>
    <w:p w14:paraId="77E333FD" w14:textId="77777777" w:rsidR="00D17BB5" w:rsidRDefault="00405B3A" w:rsidP="00AF61F0">
      <w:pPr>
        <w:pStyle w:val="Heading2Agency"/>
      </w:pPr>
      <w:bookmarkStart w:id="46" w:name="_Toc450120192"/>
      <w:bookmarkStart w:id="47" w:name="_Toc450135641"/>
      <w:bookmarkStart w:id="48" w:name="_Toc73023643"/>
      <w:r>
        <w:t>Refe</w:t>
      </w:r>
      <w:r w:rsidRPr="00537F5A">
        <w:rPr>
          <w:spacing w:val="1"/>
        </w:rPr>
        <w:t>r</w:t>
      </w:r>
      <w:r w:rsidRPr="00537F5A">
        <w:rPr>
          <w:spacing w:val="-3"/>
        </w:rPr>
        <w:t>e</w:t>
      </w:r>
      <w:r w:rsidRPr="00537F5A">
        <w:rPr>
          <w:spacing w:val="1"/>
        </w:rPr>
        <w:t>n</w:t>
      </w:r>
      <w:r>
        <w:t>ce</w:t>
      </w:r>
      <w:r w:rsidRPr="00537F5A">
        <w:rPr>
          <w:spacing w:val="-3"/>
        </w:rPr>
        <w:t xml:space="preserve"> </w:t>
      </w:r>
      <w:r w:rsidRPr="00537F5A">
        <w:rPr>
          <w:spacing w:val="1"/>
        </w:rPr>
        <w:t>s</w:t>
      </w:r>
      <w:r>
        <w:t>t</w:t>
      </w:r>
      <w:r w:rsidRPr="00537F5A">
        <w:rPr>
          <w:spacing w:val="-1"/>
        </w:rPr>
        <w:t>a</w:t>
      </w:r>
      <w:r w:rsidRPr="00537F5A">
        <w:rPr>
          <w:spacing w:val="1"/>
        </w:rPr>
        <w:t>n</w:t>
      </w:r>
      <w:r w:rsidRPr="00537F5A">
        <w:rPr>
          <w:spacing w:val="-1"/>
        </w:rPr>
        <w:t>da</w:t>
      </w:r>
      <w:r w:rsidRPr="00537F5A">
        <w:rPr>
          <w:spacing w:val="1"/>
        </w:rPr>
        <w:t>r</w:t>
      </w:r>
      <w:r w:rsidRPr="00537F5A">
        <w:rPr>
          <w:spacing w:val="-3"/>
        </w:rPr>
        <w:t>d</w:t>
      </w:r>
      <w:r>
        <w:t xml:space="preserve">s of </w:t>
      </w:r>
      <w:r w:rsidRPr="00537F5A">
        <w:rPr>
          <w:spacing w:val="-1"/>
        </w:rPr>
        <w:t>ma</w:t>
      </w:r>
      <w:r>
        <w:t>te</w:t>
      </w:r>
      <w:r w:rsidRPr="00537F5A">
        <w:rPr>
          <w:spacing w:val="1"/>
        </w:rPr>
        <w:t>r</w:t>
      </w:r>
      <w:r w:rsidRPr="00537F5A">
        <w:rPr>
          <w:spacing w:val="-1"/>
        </w:rPr>
        <w:t>ial</w:t>
      </w:r>
      <w:r>
        <w:t>s (</w:t>
      </w:r>
      <w:r w:rsidRPr="00537F5A">
        <w:rPr>
          <w:spacing w:val="-2"/>
        </w:rPr>
        <w:t>C</w:t>
      </w:r>
      <w:r w:rsidRPr="00537F5A">
        <w:rPr>
          <w:spacing w:val="1"/>
        </w:rPr>
        <w:t>T</w:t>
      </w:r>
      <w:r>
        <w:t>D</w:t>
      </w:r>
      <w:r w:rsidRPr="00537F5A">
        <w:rPr>
          <w:spacing w:val="-2"/>
        </w:rPr>
        <w:t xml:space="preserve"> </w:t>
      </w:r>
      <w:r w:rsidRPr="00537F5A">
        <w:rPr>
          <w:spacing w:val="-1"/>
        </w:rPr>
        <w:t>m</w:t>
      </w:r>
      <w:r>
        <w:t>o</w:t>
      </w:r>
      <w:r w:rsidRPr="00537F5A">
        <w:rPr>
          <w:spacing w:val="-1"/>
        </w:rPr>
        <w:t>d</w:t>
      </w:r>
      <w:r w:rsidRPr="00537F5A">
        <w:rPr>
          <w:spacing w:val="1"/>
        </w:rPr>
        <w:t>u</w:t>
      </w:r>
      <w:r w:rsidRPr="00537F5A">
        <w:rPr>
          <w:spacing w:val="-1"/>
        </w:rPr>
        <w:t>l</w:t>
      </w:r>
      <w:r>
        <w:t>e</w:t>
      </w:r>
      <w:r w:rsidRPr="00537F5A">
        <w:rPr>
          <w:spacing w:val="-1"/>
        </w:rPr>
        <w:t xml:space="preserve"> 3</w:t>
      </w:r>
      <w:r>
        <w:t>.</w:t>
      </w:r>
      <w:r w:rsidRPr="00537F5A">
        <w:rPr>
          <w:spacing w:val="-1"/>
        </w:rPr>
        <w:t>2</w:t>
      </w:r>
      <w:r>
        <w:t>.</w:t>
      </w:r>
      <w:r w:rsidRPr="00537F5A">
        <w:rPr>
          <w:spacing w:val="-1"/>
        </w:rPr>
        <w:t>S</w:t>
      </w:r>
      <w:r>
        <w:t>.</w:t>
      </w:r>
      <w:r w:rsidRPr="00537F5A">
        <w:rPr>
          <w:spacing w:val="-1"/>
        </w:rPr>
        <w:t>5</w:t>
      </w:r>
      <w:r>
        <w:t>)</w:t>
      </w:r>
      <w:bookmarkEnd w:id="46"/>
      <w:bookmarkEnd w:id="47"/>
      <w:bookmarkEnd w:id="48"/>
    </w:p>
    <w:p w14:paraId="624E5E74" w14:textId="77777777" w:rsidR="00D17BB5" w:rsidRPr="00860D03" w:rsidRDefault="00405B3A" w:rsidP="009F0B84">
      <w:pPr>
        <w:pStyle w:val="DraftingNotesAgency"/>
        <w:rPr>
          <w:b/>
        </w:rPr>
      </w:pPr>
      <w:r w:rsidRPr="00860D03">
        <w:rPr>
          <w:b/>
        </w:rPr>
        <w:t>NCE/ Known chemical active substances</w:t>
      </w:r>
    </w:p>
    <w:p w14:paraId="738A778E" w14:textId="77777777" w:rsidR="0014656A" w:rsidRPr="0014656A" w:rsidRDefault="00405B3A" w:rsidP="0014656A">
      <w:pPr>
        <w:pStyle w:val="DraftingNotesAgency"/>
      </w:pPr>
      <w:r w:rsidRPr="0014656A">
        <w:t>Are reference standard(s) available from EDQM? If not, are in-house reference standard(s) adequately described? (Refer to EP 5.12 Reference standards).</w:t>
      </w:r>
    </w:p>
    <w:p w14:paraId="2219869D" w14:textId="77777777" w:rsidR="0014656A" w:rsidRPr="0014656A" w:rsidRDefault="00405B3A" w:rsidP="0014656A">
      <w:pPr>
        <w:pStyle w:val="DraftingNotesAgency"/>
      </w:pPr>
      <w:r w:rsidRPr="0014656A">
        <w:t xml:space="preserve">Make a list of all reference standards required by the analytical </w:t>
      </w:r>
      <w:r w:rsidRPr="0014656A">
        <w:t>procedures and state the type of test the standard is used for (e.g. identification, assay or related substances test). Is the quality of the reference standard acceptable for its use?</w:t>
      </w:r>
    </w:p>
    <w:p w14:paraId="484DEA9C" w14:textId="77777777" w:rsidR="00D17BB5" w:rsidRPr="00860D03" w:rsidRDefault="00405B3A" w:rsidP="009F0B84">
      <w:pPr>
        <w:pStyle w:val="DraftingNotesAgency"/>
        <w:rPr>
          <w:b/>
        </w:rPr>
      </w:pPr>
      <w:r w:rsidRPr="00860D03">
        <w:rPr>
          <w:b/>
        </w:rPr>
        <w:t>BIOTECH</w:t>
      </w:r>
    </w:p>
    <w:p w14:paraId="702E37A3" w14:textId="77777777" w:rsidR="00D17BB5" w:rsidRPr="009F0B84" w:rsidRDefault="00405B3A" w:rsidP="009F0B84">
      <w:pPr>
        <w:pStyle w:val="DraftingNotesAgency"/>
      </w:pPr>
      <w:r w:rsidRPr="009F0B84">
        <w:t>For drug applications for new molecular entities, it is unlikel</w:t>
      </w:r>
      <w:r w:rsidRPr="009F0B84">
        <w:t>y that an international or national standard will be available.</w:t>
      </w:r>
    </w:p>
    <w:p w14:paraId="381967AB" w14:textId="77777777" w:rsidR="00D17BB5" w:rsidRPr="009F0B84" w:rsidRDefault="00405B3A" w:rsidP="009F0B84">
      <w:pPr>
        <w:pStyle w:val="DraftingNotesAgency"/>
      </w:pPr>
      <w:r w:rsidRPr="00860D03">
        <w:t>At the time of submission, the manufacturer should have established an appropriately characterised in-</w:t>
      </w:r>
      <w:r w:rsidRPr="009F0B84">
        <w:t>house primary reference material, prepared from lot(s) representative of production and cl</w:t>
      </w:r>
      <w:r w:rsidRPr="009F0B84">
        <w:t>inical materials. In</w:t>
      </w:r>
      <w:r w:rsidRPr="00860D03">
        <w:t>-</w:t>
      </w:r>
      <w:r w:rsidRPr="009F0B84">
        <w:t>house working reference material(s) used in the testing of production lots should be calibrated against this primary reference material.</w:t>
      </w:r>
    </w:p>
    <w:p w14:paraId="41AAE3E9" w14:textId="77777777" w:rsidR="00D17BB5" w:rsidRPr="00860D03" w:rsidRDefault="00405B3A" w:rsidP="00860D03">
      <w:pPr>
        <w:pStyle w:val="DraftingNotesAgency"/>
      </w:pPr>
      <w:r w:rsidRPr="00860D03">
        <w:t xml:space="preserve">Where an international or national standard is available and appropriate, reference </w:t>
      </w:r>
      <w:r w:rsidRPr="00860D03">
        <w:t>materials should calibrate against it. While it is desirable to use the same reference material for both biological assays and physicochemical testing, in some cases, a separate reference material may be necessary.</w:t>
      </w:r>
    </w:p>
    <w:p w14:paraId="53F644D9" w14:textId="77777777" w:rsidR="00D17BB5" w:rsidRPr="009F0B84" w:rsidRDefault="00405B3A" w:rsidP="00860D03">
      <w:pPr>
        <w:pStyle w:val="DraftingNotesAgency"/>
      </w:pPr>
      <w:r w:rsidRPr="00860D03">
        <w:t>Also, distinct reference materials for pr</w:t>
      </w:r>
      <w:r w:rsidRPr="00860D03">
        <w:t>oduct-</w:t>
      </w:r>
      <w:r w:rsidRPr="009F0B84">
        <w:t>related substances, product</w:t>
      </w:r>
      <w:r w:rsidRPr="00860D03">
        <w:t>-</w:t>
      </w:r>
      <w:r w:rsidRPr="009F0B84">
        <w:t>related impurities and process</w:t>
      </w:r>
      <w:r w:rsidRPr="00860D03">
        <w:t>-</w:t>
      </w:r>
      <w:r w:rsidRPr="009F0B84">
        <w:t>related impurities, may need to be established.</w:t>
      </w:r>
    </w:p>
    <w:p w14:paraId="29BC258E" w14:textId="77777777" w:rsidR="00D17BB5" w:rsidRPr="009F0B84" w:rsidRDefault="00405B3A" w:rsidP="00860D03">
      <w:pPr>
        <w:pStyle w:val="DraftingNotesAgency"/>
      </w:pPr>
      <w:r w:rsidRPr="00860D03">
        <w:t xml:space="preserve">When appropriate, a description of the manufacture and/or purification of reference materials should be included in the </w:t>
      </w:r>
      <w:r w:rsidRPr="00860D03">
        <w:t>application. Documentation of the characterisation, storage conditions and</w:t>
      </w:r>
      <w:r w:rsidRPr="009F0B84">
        <w:t xml:space="preserve"> formulation supportive of reference material(s) stability should also be provided.</w:t>
      </w:r>
    </w:p>
    <w:p w14:paraId="31F98191" w14:textId="77777777" w:rsidR="00D17BB5" w:rsidRPr="009F0B84" w:rsidRDefault="00405B3A" w:rsidP="00860D03">
      <w:pPr>
        <w:pStyle w:val="DraftingNotesAgency"/>
      </w:pPr>
      <w:r w:rsidRPr="009F0B84">
        <w:t xml:space="preserve">For a </w:t>
      </w:r>
      <w:r w:rsidRPr="00860D03">
        <w:rPr>
          <w:b/>
        </w:rPr>
        <w:t>similar biological medicinal product</w:t>
      </w:r>
      <w:r w:rsidRPr="00860D03">
        <w:t xml:space="preserve"> </w:t>
      </w:r>
      <w:r w:rsidRPr="009F0B84">
        <w:t>comparison at the level of the active substance is requ</w:t>
      </w:r>
      <w:r w:rsidRPr="009F0B84">
        <w:t>ired.</w:t>
      </w:r>
      <w:r>
        <w:t xml:space="preserve"> </w:t>
      </w:r>
      <w:r w:rsidRPr="009F0B84">
        <w:t>Confirmation should be given that active substance from the reference products as stated in Section</w:t>
      </w:r>
    </w:p>
    <w:p w14:paraId="4BEC6E5E" w14:textId="77777777" w:rsidR="00D17BB5" w:rsidRPr="00860D03" w:rsidRDefault="00405B3A" w:rsidP="00860D03">
      <w:pPr>
        <w:pStyle w:val="DraftingNotesAgency"/>
      </w:pPr>
      <w:r w:rsidRPr="00860D03">
        <w:lastRenderedPageBreak/>
        <w:t>3.2.P.6, was used as appropriate.</w:t>
      </w:r>
    </w:p>
    <w:p w14:paraId="4852EC0E" w14:textId="77777777" w:rsidR="00CD0562" w:rsidRPr="00CD0562" w:rsidRDefault="00405B3A" w:rsidP="001914E5">
      <w:pPr>
        <w:pStyle w:val="No-numheading5Agency"/>
      </w:pPr>
      <w:r w:rsidRPr="00D6328E">
        <w:t>Assessor’s comments on S.5 Reference Standards or Materials:</w:t>
      </w:r>
    </w:p>
    <w:p w14:paraId="3036C21C" w14:textId="77777777" w:rsidR="00D17BB5" w:rsidRDefault="00405B3A" w:rsidP="00D6328E">
      <w:pPr>
        <w:pStyle w:val="Heading2Agency"/>
      </w:pPr>
      <w:bookmarkStart w:id="49" w:name="_Toc450120193"/>
      <w:bookmarkStart w:id="50" w:name="_Toc450135642"/>
      <w:bookmarkStart w:id="51" w:name="_Toc73023644"/>
      <w:r w:rsidRPr="00537F5A">
        <w:rPr>
          <w:spacing w:val="1"/>
        </w:rPr>
        <w:t>C</w:t>
      </w:r>
      <w:r w:rsidRPr="00537F5A">
        <w:rPr>
          <w:spacing w:val="-3"/>
        </w:rPr>
        <w:t>o</w:t>
      </w:r>
      <w:r w:rsidRPr="00537F5A">
        <w:rPr>
          <w:spacing w:val="1"/>
        </w:rPr>
        <w:t>n</w:t>
      </w:r>
      <w:r>
        <w:t>t</w:t>
      </w:r>
      <w:r w:rsidRPr="00537F5A">
        <w:rPr>
          <w:spacing w:val="-1"/>
        </w:rPr>
        <w:t>ai</w:t>
      </w:r>
      <w:r w:rsidRPr="00537F5A">
        <w:rPr>
          <w:spacing w:val="1"/>
        </w:rPr>
        <w:t>n</w:t>
      </w:r>
      <w:r>
        <w:t>er c</w:t>
      </w:r>
      <w:r w:rsidRPr="00537F5A">
        <w:rPr>
          <w:spacing w:val="-1"/>
        </w:rPr>
        <w:t>l</w:t>
      </w:r>
      <w:r w:rsidRPr="00537F5A">
        <w:rPr>
          <w:spacing w:val="-3"/>
        </w:rPr>
        <w:t>o</w:t>
      </w:r>
      <w:r w:rsidRPr="00537F5A">
        <w:rPr>
          <w:spacing w:val="1"/>
        </w:rPr>
        <w:t>s</w:t>
      </w:r>
      <w:r w:rsidRPr="00537F5A">
        <w:rPr>
          <w:spacing w:val="-1"/>
        </w:rPr>
        <w:t>u</w:t>
      </w:r>
      <w:r w:rsidRPr="00537F5A">
        <w:rPr>
          <w:spacing w:val="1"/>
        </w:rPr>
        <w:t>r</w:t>
      </w:r>
      <w:r>
        <w:t>e</w:t>
      </w:r>
      <w:r w:rsidRPr="00537F5A">
        <w:rPr>
          <w:spacing w:val="-1"/>
        </w:rPr>
        <w:t xml:space="preserve"> s</w:t>
      </w:r>
      <w:r>
        <w:t>y</w:t>
      </w:r>
      <w:r w:rsidRPr="00537F5A">
        <w:rPr>
          <w:spacing w:val="1"/>
        </w:rPr>
        <w:t>s</w:t>
      </w:r>
      <w:r>
        <w:t>tem</w:t>
      </w:r>
      <w:r w:rsidRPr="00537F5A">
        <w:rPr>
          <w:spacing w:val="-2"/>
        </w:rPr>
        <w:t xml:space="preserve"> (</w:t>
      </w:r>
      <w:r w:rsidRPr="00537F5A">
        <w:rPr>
          <w:spacing w:val="1"/>
        </w:rPr>
        <w:t>CT</w:t>
      </w:r>
      <w:r>
        <w:t>D</w:t>
      </w:r>
      <w:r w:rsidRPr="00537F5A">
        <w:rPr>
          <w:spacing w:val="-2"/>
        </w:rPr>
        <w:t xml:space="preserve"> </w:t>
      </w:r>
      <w:r w:rsidRPr="00537F5A">
        <w:rPr>
          <w:spacing w:val="-1"/>
        </w:rPr>
        <w:t>m</w:t>
      </w:r>
      <w:r>
        <w:t>o</w:t>
      </w:r>
      <w:r w:rsidRPr="00537F5A">
        <w:rPr>
          <w:spacing w:val="-3"/>
        </w:rPr>
        <w:t>d</w:t>
      </w:r>
      <w:r w:rsidRPr="00537F5A">
        <w:rPr>
          <w:spacing w:val="1"/>
        </w:rPr>
        <w:t>u</w:t>
      </w:r>
      <w:r w:rsidRPr="00537F5A">
        <w:rPr>
          <w:spacing w:val="-1"/>
        </w:rPr>
        <w:t>l</w:t>
      </w:r>
      <w:r>
        <w:t>e</w:t>
      </w:r>
      <w:r w:rsidRPr="00537F5A">
        <w:rPr>
          <w:spacing w:val="-1"/>
        </w:rPr>
        <w:t xml:space="preserve"> 3</w:t>
      </w:r>
      <w:r>
        <w:t>.</w:t>
      </w:r>
      <w:r w:rsidRPr="00537F5A">
        <w:rPr>
          <w:spacing w:val="-1"/>
        </w:rPr>
        <w:t>2</w:t>
      </w:r>
      <w:r>
        <w:t>.</w:t>
      </w:r>
      <w:r w:rsidRPr="00537F5A">
        <w:rPr>
          <w:spacing w:val="-1"/>
        </w:rPr>
        <w:t>S</w:t>
      </w:r>
      <w:r>
        <w:t>.</w:t>
      </w:r>
      <w:r w:rsidRPr="00537F5A">
        <w:rPr>
          <w:spacing w:val="-1"/>
        </w:rPr>
        <w:t>6</w:t>
      </w:r>
      <w:r>
        <w:t>)</w:t>
      </w:r>
      <w:bookmarkEnd w:id="49"/>
      <w:bookmarkEnd w:id="50"/>
      <w:bookmarkEnd w:id="51"/>
    </w:p>
    <w:p w14:paraId="3FC16AAA" w14:textId="77777777" w:rsidR="00D17BB5" w:rsidRPr="00860D03" w:rsidRDefault="00405B3A" w:rsidP="009F0B84">
      <w:pPr>
        <w:pStyle w:val="DraftingNotesAgency"/>
      </w:pPr>
      <w:r w:rsidRPr="00860D03">
        <w:t>Is the ch</w:t>
      </w:r>
      <w:r w:rsidRPr="00860D03">
        <w:t>oice of the container/closure justified, bearing in mind the physical/chemical properties of the drug substance?</w:t>
      </w:r>
    </w:p>
    <w:p w14:paraId="7A25C1F6" w14:textId="77777777" w:rsidR="00D17BB5" w:rsidRPr="00860D03" w:rsidRDefault="00405B3A" w:rsidP="009F0B84">
      <w:pPr>
        <w:pStyle w:val="DraftingNotesAgency"/>
      </w:pPr>
      <w:r w:rsidRPr="00860D03">
        <w:t>Does it provide adequate protection from microbial contamination, if this is considered to be necessary?</w:t>
      </w:r>
    </w:p>
    <w:p w14:paraId="158F0224" w14:textId="77777777" w:rsidR="00D17BB5" w:rsidRPr="00860D03" w:rsidRDefault="00405B3A" w:rsidP="00860D03">
      <w:pPr>
        <w:pStyle w:val="DraftingNotesAgency"/>
      </w:pPr>
      <w:r w:rsidRPr="00860D03">
        <w:t>Confirm that the containers proposed f</w:t>
      </w:r>
      <w:r w:rsidRPr="00860D03">
        <w:t>or routine storage are those which have been used in the stability studies supporting the re-test period (ref. S.7).</w:t>
      </w:r>
    </w:p>
    <w:p w14:paraId="2A51D7A7" w14:textId="77777777" w:rsidR="00CD0562" w:rsidRPr="00CD0562" w:rsidRDefault="00405B3A" w:rsidP="001914E5">
      <w:pPr>
        <w:pStyle w:val="No-numheading5Agency"/>
      </w:pPr>
      <w:r w:rsidRPr="00AF61F0">
        <w:t>Assessor’s comments on S.6 Container Closure System:</w:t>
      </w:r>
    </w:p>
    <w:p w14:paraId="20CADA77" w14:textId="77777777" w:rsidR="00D17BB5" w:rsidRDefault="00405B3A" w:rsidP="00AF61F0">
      <w:pPr>
        <w:pStyle w:val="Heading2Agency"/>
      </w:pPr>
      <w:bookmarkStart w:id="52" w:name="_Toc450120194"/>
      <w:bookmarkStart w:id="53" w:name="_Toc450135643"/>
      <w:bookmarkStart w:id="54" w:name="_Toc73023645"/>
      <w:r>
        <w:t>Stability (</w:t>
      </w:r>
      <w:r w:rsidRPr="00537F5A">
        <w:rPr>
          <w:spacing w:val="1"/>
        </w:rPr>
        <w:t>CT</w:t>
      </w:r>
      <w:r>
        <w:t>D</w:t>
      </w:r>
      <w:r w:rsidRPr="00537F5A">
        <w:rPr>
          <w:spacing w:val="-2"/>
        </w:rPr>
        <w:t xml:space="preserve"> </w:t>
      </w:r>
      <w:r>
        <w:t>mod</w:t>
      </w:r>
      <w:r w:rsidRPr="00537F5A">
        <w:rPr>
          <w:spacing w:val="1"/>
        </w:rPr>
        <w:t>u</w:t>
      </w:r>
      <w:r>
        <w:t>le 3.2.S.7)</w:t>
      </w:r>
      <w:bookmarkEnd w:id="52"/>
      <w:bookmarkEnd w:id="53"/>
      <w:bookmarkEnd w:id="54"/>
    </w:p>
    <w:p w14:paraId="212BD4EF" w14:textId="77777777" w:rsidR="00A10849" w:rsidRPr="00860D03" w:rsidRDefault="00405B3A" w:rsidP="009F0B84">
      <w:pPr>
        <w:pStyle w:val="DraftingNotesAgency"/>
      </w:pPr>
      <w:r w:rsidRPr="00860D03">
        <w:t>Under this heading, the following CTD Headings would be</w:t>
      </w:r>
      <w:r w:rsidRPr="00860D03">
        <w:t xml:space="preserve"> discussed:</w:t>
      </w:r>
    </w:p>
    <w:p w14:paraId="2994962A" w14:textId="77777777" w:rsidR="00D17BB5" w:rsidRPr="00860D03" w:rsidRDefault="00405B3A" w:rsidP="009F0B84">
      <w:pPr>
        <w:pStyle w:val="DraftingNotesAgency"/>
      </w:pPr>
      <w:r w:rsidRPr="00860D03">
        <w:t>S.7.1</w:t>
      </w:r>
      <w:r w:rsidRPr="00860D03">
        <w:tab/>
      </w:r>
      <w:r>
        <w:t xml:space="preserve"> </w:t>
      </w:r>
      <w:r w:rsidRPr="00860D03">
        <w:t>Stability Summary and Conclusions</w:t>
      </w:r>
    </w:p>
    <w:p w14:paraId="44518BB8" w14:textId="77777777" w:rsidR="00D17BB5" w:rsidRPr="00860D03" w:rsidRDefault="00405B3A" w:rsidP="009F0B84">
      <w:pPr>
        <w:pStyle w:val="DraftingNotesAgency"/>
      </w:pPr>
      <w:r w:rsidRPr="00860D03">
        <w:t>S.7.2 Post-approval Stability Protocol and Stability Commitment</w:t>
      </w:r>
    </w:p>
    <w:p w14:paraId="0769F01B" w14:textId="77777777" w:rsidR="00D17BB5" w:rsidRPr="00860D03" w:rsidRDefault="00405B3A" w:rsidP="00860D03">
      <w:pPr>
        <w:pStyle w:val="DraftingNotesAgency"/>
      </w:pPr>
      <w:r w:rsidRPr="00860D03">
        <w:t>S.7.3 Stability Data</w:t>
      </w:r>
    </w:p>
    <w:p w14:paraId="062D029F" w14:textId="77777777" w:rsidR="00D17BB5" w:rsidRPr="00860D03" w:rsidRDefault="00405B3A" w:rsidP="00860D03">
      <w:pPr>
        <w:pStyle w:val="DraftingNotesAgency"/>
      </w:pPr>
      <w:r w:rsidRPr="00860D03">
        <w:t>•</w:t>
      </w:r>
      <w:r w:rsidRPr="00860D03">
        <w:tab/>
        <w:t xml:space="preserve">State if the studies are carried out in accordance with current ICH/CPMP guidelines. Are there </w:t>
      </w:r>
      <w:r w:rsidRPr="00860D03">
        <w:t>deviations? Are the deviations justified in this case?</w:t>
      </w:r>
    </w:p>
    <w:p w14:paraId="07CA33D4" w14:textId="77777777" w:rsidR="00D17BB5" w:rsidRPr="00860D03" w:rsidRDefault="00405B3A" w:rsidP="00860D03">
      <w:pPr>
        <w:pStyle w:val="DraftingNotesAgency"/>
      </w:pPr>
      <w:r w:rsidRPr="00860D03">
        <w:t>•</w:t>
      </w:r>
      <w:r w:rsidRPr="00860D03">
        <w:tab/>
        <w:t>Stability summary and conclusions:</w:t>
      </w:r>
      <w:r w:rsidRPr="00860D03">
        <w:tab/>
        <w:t>Reference to any differences in manufacturing. Processes used, with comments on whether or not this has a significant effect on the stability profile.</w:t>
      </w:r>
    </w:p>
    <w:p w14:paraId="733309FB" w14:textId="77777777" w:rsidR="00D17BB5" w:rsidRPr="00860D03" w:rsidRDefault="00405B3A" w:rsidP="00860D03">
      <w:pPr>
        <w:pStyle w:val="DraftingNotesAgency"/>
      </w:pPr>
      <w:r w:rsidRPr="00860D03">
        <w:t>•</w:t>
      </w:r>
      <w:r w:rsidRPr="00860D03">
        <w:tab/>
        <w:t>Discuss the</w:t>
      </w:r>
      <w:r w:rsidRPr="00860D03">
        <w:t xml:space="preserve"> relevance of the protocol, particularly with regard to the parameters tested in the studies.</w:t>
      </w:r>
    </w:p>
    <w:p w14:paraId="0812C458" w14:textId="77777777" w:rsidR="00D17BB5" w:rsidRPr="00860D03" w:rsidRDefault="00405B3A" w:rsidP="00860D03">
      <w:pPr>
        <w:pStyle w:val="DraftingNotesAgency"/>
      </w:pPr>
      <w:r w:rsidRPr="00860D03">
        <w:t>•</w:t>
      </w:r>
      <w:r w:rsidRPr="00860D03">
        <w:tab/>
        <w:t>Confirm that the analytical methods are stability-indicating (ref. S.4). Stability indicating tests should be chosen, which are able to detect significant chang</w:t>
      </w:r>
      <w:r w:rsidRPr="00860D03">
        <w:t>es in the quality of the product.</w:t>
      </w:r>
    </w:p>
    <w:p w14:paraId="530315A5" w14:textId="77777777" w:rsidR="00D17BB5" w:rsidRDefault="00405B3A" w:rsidP="00860D03">
      <w:pPr>
        <w:pStyle w:val="DraftingNotesAgency"/>
      </w:pPr>
      <w:r w:rsidRPr="00860D03">
        <w:t>•</w:t>
      </w:r>
      <w:r w:rsidRPr="00860D03">
        <w:tab/>
        <w:t>Particularly for NCE’s or known chemical active substances, confirm that the containers used in the stability studies are the same as those proposed for routine storage ( ref. S.6 ).</w:t>
      </w:r>
    </w:p>
    <w:p w14:paraId="38624531" w14:textId="77777777" w:rsidR="00E33A7E" w:rsidRPr="005F6F87" w:rsidRDefault="00405B3A" w:rsidP="00E33A7E">
      <w:pPr>
        <w:pStyle w:val="DraftingNotesAgency"/>
      </w:pPr>
      <w:r w:rsidRPr="00860D03">
        <w:t>•</w:t>
      </w:r>
      <w:r w:rsidRPr="00860D03">
        <w:tab/>
      </w:r>
      <w:r w:rsidRPr="005F6F87">
        <w:t>Are there any trends? A brief summa</w:t>
      </w:r>
      <w:r w:rsidRPr="005F6F87">
        <w:t>ry should be given for the stability data</w:t>
      </w:r>
      <w:r>
        <w:t>.</w:t>
      </w:r>
    </w:p>
    <w:p w14:paraId="2D053202" w14:textId="77777777" w:rsidR="00D17BB5" w:rsidRPr="00860D03" w:rsidRDefault="00405B3A" w:rsidP="00860D03">
      <w:pPr>
        <w:pStyle w:val="DraftingNotesAgency"/>
      </w:pPr>
      <w:r w:rsidRPr="00860D03">
        <w:t>•</w:t>
      </w:r>
      <w:r w:rsidRPr="00860D03">
        <w:tab/>
        <w:t>Final conclusion on whether or not the proposed re-test period is justified.</w:t>
      </w:r>
    </w:p>
    <w:p w14:paraId="3B5C3BF6" w14:textId="77777777" w:rsidR="00D17BB5" w:rsidRPr="00426981" w:rsidRDefault="00405B3A" w:rsidP="001914E5">
      <w:pPr>
        <w:pStyle w:val="Heading3Agency"/>
      </w:pPr>
      <w:bookmarkStart w:id="55" w:name="_Toc73023646"/>
      <w:r w:rsidRPr="00426981">
        <w:lastRenderedPageBreak/>
        <w:t>Stability summary and conclusion (CTD section: S.7.1)</w:t>
      </w:r>
      <w:bookmarkEnd w:id="55"/>
    </w:p>
    <w:p w14:paraId="5C751FE9" w14:textId="77777777" w:rsidR="00D17BB5" w:rsidRPr="00537F5A" w:rsidRDefault="00405B3A" w:rsidP="00F35426">
      <w:pPr>
        <w:pStyle w:val="BodytextAgency"/>
        <w:keepNext/>
      </w:pPr>
      <w:r w:rsidRPr="00537F5A">
        <w:t>Table S. 7-1. Stability studies</w:t>
      </w:r>
    </w:p>
    <w:tbl>
      <w:tblPr>
        <w:tblW w:w="0" w:type="auto"/>
        <w:tblInd w:w="70" w:type="dxa"/>
        <w:tblBorders>
          <w:top w:val="single" w:sz="6" w:space="0" w:color="auto"/>
          <w:left w:val="nil"/>
          <w:bottom w:val="single" w:sz="6" w:space="0" w:color="auto"/>
          <w:right w:val="nil"/>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8"/>
        <w:gridCol w:w="2242"/>
        <w:gridCol w:w="1831"/>
        <w:gridCol w:w="3120"/>
      </w:tblGrid>
      <w:tr w:rsidR="000609CF" w14:paraId="29574BEF" w14:textId="77777777" w:rsidTr="00537F5A">
        <w:trPr>
          <w:tblHeader/>
        </w:trPr>
        <w:tc>
          <w:tcPr>
            <w:tcW w:w="1948" w:type="dxa"/>
            <w:tcBorders>
              <w:bottom w:val="nil"/>
            </w:tcBorders>
          </w:tcPr>
          <w:p w14:paraId="14561BCB" w14:textId="77777777" w:rsidR="00D17BB5" w:rsidRPr="00537F5A" w:rsidRDefault="00405B3A" w:rsidP="00537F5A">
            <w:pPr>
              <w:pStyle w:val="BodytextAgency"/>
              <w:rPr>
                <w:lang w:val="en-US"/>
              </w:rPr>
            </w:pPr>
            <w:r w:rsidRPr="00537F5A">
              <w:rPr>
                <w:lang w:val="en-US"/>
              </w:rPr>
              <w:t>Temp °C, RH %</w:t>
            </w:r>
          </w:p>
        </w:tc>
        <w:tc>
          <w:tcPr>
            <w:tcW w:w="2242" w:type="dxa"/>
            <w:tcBorders>
              <w:bottom w:val="nil"/>
            </w:tcBorders>
          </w:tcPr>
          <w:p w14:paraId="4674EEAC" w14:textId="77777777" w:rsidR="00D17BB5" w:rsidRPr="00537F5A" w:rsidRDefault="00405B3A" w:rsidP="00537F5A">
            <w:pPr>
              <w:pStyle w:val="BodytextAgency"/>
              <w:rPr>
                <w:lang w:val="en-US"/>
              </w:rPr>
            </w:pPr>
            <w:r w:rsidRPr="00537F5A">
              <w:rPr>
                <w:lang w:val="en-US"/>
              </w:rPr>
              <w:t>n batches x months</w:t>
            </w:r>
          </w:p>
        </w:tc>
        <w:tc>
          <w:tcPr>
            <w:tcW w:w="1831" w:type="dxa"/>
            <w:tcBorders>
              <w:bottom w:val="nil"/>
            </w:tcBorders>
          </w:tcPr>
          <w:p w14:paraId="0EF5119B" w14:textId="77777777" w:rsidR="00D17BB5" w:rsidRPr="00537F5A" w:rsidRDefault="00405B3A" w:rsidP="00537F5A">
            <w:pPr>
              <w:pStyle w:val="BodytextAgency"/>
              <w:rPr>
                <w:lang w:val="en-US"/>
              </w:rPr>
            </w:pPr>
            <w:r w:rsidRPr="00537F5A">
              <w:rPr>
                <w:lang w:val="en-US"/>
              </w:rPr>
              <w:t>Batch size</w:t>
            </w:r>
          </w:p>
        </w:tc>
        <w:tc>
          <w:tcPr>
            <w:tcW w:w="3120" w:type="dxa"/>
            <w:tcBorders>
              <w:bottom w:val="nil"/>
            </w:tcBorders>
          </w:tcPr>
          <w:p w14:paraId="6AB127F8" w14:textId="77777777" w:rsidR="00D17BB5" w:rsidRPr="00537F5A" w:rsidRDefault="00405B3A" w:rsidP="00537F5A">
            <w:pPr>
              <w:pStyle w:val="BodytextAgency"/>
              <w:rPr>
                <w:lang w:val="en-US"/>
              </w:rPr>
            </w:pPr>
            <w:r w:rsidRPr="00537F5A">
              <w:rPr>
                <w:lang w:val="en-US"/>
              </w:rPr>
              <w:t>Package</w:t>
            </w:r>
          </w:p>
        </w:tc>
      </w:tr>
      <w:tr w:rsidR="000609CF" w14:paraId="3193110F" w14:textId="77777777" w:rsidTr="00537F5A">
        <w:tc>
          <w:tcPr>
            <w:tcW w:w="1948" w:type="dxa"/>
            <w:tcBorders>
              <w:bottom w:val="nil"/>
            </w:tcBorders>
          </w:tcPr>
          <w:p w14:paraId="1508C673" w14:textId="77777777" w:rsidR="00D17BB5" w:rsidRPr="00537F5A" w:rsidRDefault="00405B3A" w:rsidP="00537F5A">
            <w:pPr>
              <w:pStyle w:val="BodytextAgency"/>
              <w:rPr>
                <w:lang w:val="en-US"/>
              </w:rPr>
            </w:pPr>
            <w:r w:rsidRPr="00537F5A">
              <w:rPr>
                <w:lang w:val="en-US"/>
              </w:rPr>
              <w:t>25 °C / 60% RH</w:t>
            </w:r>
          </w:p>
        </w:tc>
        <w:tc>
          <w:tcPr>
            <w:tcW w:w="2242" w:type="dxa"/>
            <w:tcBorders>
              <w:bottom w:val="nil"/>
            </w:tcBorders>
          </w:tcPr>
          <w:p w14:paraId="0CB1ED37" w14:textId="77777777" w:rsidR="00D17BB5" w:rsidRDefault="00D17BB5" w:rsidP="00537F5A">
            <w:pPr>
              <w:pStyle w:val="BodytextAgency"/>
              <w:rPr>
                <w:lang w:val="en-US"/>
              </w:rPr>
            </w:pPr>
          </w:p>
        </w:tc>
        <w:tc>
          <w:tcPr>
            <w:tcW w:w="1831" w:type="dxa"/>
            <w:tcBorders>
              <w:bottom w:val="nil"/>
            </w:tcBorders>
          </w:tcPr>
          <w:p w14:paraId="20E61CBE" w14:textId="77777777" w:rsidR="00D17BB5" w:rsidRPr="00537F5A" w:rsidRDefault="00405B3A" w:rsidP="00537F5A">
            <w:pPr>
              <w:pStyle w:val="BodytextAgency"/>
              <w:rPr>
                <w:lang w:val="en-US"/>
              </w:rPr>
            </w:pPr>
            <w:r w:rsidRPr="00537F5A">
              <w:rPr>
                <w:lang w:val="en-US"/>
              </w:rPr>
              <w:t>Production scale / Pilot scale</w:t>
            </w:r>
          </w:p>
        </w:tc>
        <w:tc>
          <w:tcPr>
            <w:tcW w:w="3120" w:type="dxa"/>
            <w:tcBorders>
              <w:bottom w:val="nil"/>
            </w:tcBorders>
          </w:tcPr>
          <w:p w14:paraId="36E95C9F" w14:textId="77777777" w:rsidR="00D17BB5" w:rsidRPr="00537F5A" w:rsidRDefault="00405B3A" w:rsidP="00537F5A">
            <w:pPr>
              <w:pStyle w:val="BodytextAgency"/>
              <w:rPr>
                <w:lang w:val="en-US"/>
              </w:rPr>
            </w:pPr>
            <w:r w:rsidRPr="00537F5A">
              <w:rPr>
                <w:lang w:val="en-US"/>
              </w:rPr>
              <w:t>Intended for marketing</w:t>
            </w:r>
          </w:p>
        </w:tc>
      </w:tr>
      <w:tr w:rsidR="000609CF" w14:paraId="7AC05F21" w14:textId="77777777" w:rsidTr="00537F5A">
        <w:tc>
          <w:tcPr>
            <w:tcW w:w="1948" w:type="dxa"/>
            <w:tcBorders>
              <w:top w:val="dotted" w:sz="4" w:space="0" w:color="auto"/>
              <w:bottom w:val="dotted" w:sz="4" w:space="0" w:color="auto"/>
            </w:tcBorders>
          </w:tcPr>
          <w:p w14:paraId="7202495C" w14:textId="77777777" w:rsidR="00D17BB5" w:rsidRPr="00537F5A" w:rsidRDefault="00405B3A" w:rsidP="00537F5A">
            <w:pPr>
              <w:pStyle w:val="BodytextAgency"/>
              <w:rPr>
                <w:lang w:val="en-US"/>
              </w:rPr>
            </w:pPr>
            <w:r w:rsidRPr="00537F5A">
              <w:rPr>
                <w:lang w:val="en-US"/>
              </w:rPr>
              <w:t>40 °C / 75% RH</w:t>
            </w:r>
          </w:p>
        </w:tc>
        <w:tc>
          <w:tcPr>
            <w:tcW w:w="2242" w:type="dxa"/>
            <w:tcBorders>
              <w:top w:val="dotted" w:sz="4" w:space="0" w:color="auto"/>
              <w:bottom w:val="dotted" w:sz="4" w:space="0" w:color="auto"/>
            </w:tcBorders>
          </w:tcPr>
          <w:p w14:paraId="5CC53140" w14:textId="77777777" w:rsidR="00D17BB5" w:rsidRDefault="00D17BB5" w:rsidP="00537F5A">
            <w:pPr>
              <w:pStyle w:val="BodytextAgency"/>
              <w:rPr>
                <w:lang w:val="en-US"/>
              </w:rPr>
            </w:pPr>
          </w:p>
        </w:tc>
        <w:tc>
          <w:tcPr>
            <w:tcW w:w="1831" w:type="dxa"/>
            <w:tcBorders>
              <w:top w:val="dotted" w:sz="4" w:space="0" w:color="auto"/>
              <w:bottom w:val="dotted" w:sz="4" w:space="0" w:color="auto"/>
            </w:tcBorders>
          </w:tcPr>
          <w:p w14:paraId="13FF5492" w14:textId="77777777" w:rsidR="00D17BB5" w:rsidRDefault="00D17BB5" w:rsidP="00537F5A">
            <w:pPr>
              <w:pStyle w:val="BodytextAgency"/>
              <w:rPr>
                <w:lang w:val="en-US"/>
              </w:rPr>
            </w:pPr>
          </w:p>
        </w:tc>
        <w:tc>
          <w:tcPr>
            <w:tcW w:w="3120" w:type="dxa"/>
            <w:tcBorders>
              <w:top w:val="dotted" w:sz="4" w:space="0" w:color="auto"/>
              <w:bottom w:val="dotted" w:sz="4" w:space="0" w:color="auto"/>
            </w:tcBorders>
          </w:tcPr>
          <w:p w14:paraId="455C233B" w14:textId="77777777" w:rsidR="00D17BB5" w:rsidRDefault="00D17BB5" w:rsidP="00537F5A">
            <w:pPr>
              <w:pStyle w:val="BodytextAgency"/>
              <w:rPr>
                <w:lang w:val="en-US"/>
              </w:rPr>
            </w:pPr>
          </w:p>
        </w:tc>
      </w:tr>
      <w:tr w:rsidR="000609CF" w14:paraId="72E80339" w14:textId="77777777" w:rsidTr="00537F5A">
        <w:tc>
          <w:tcPr>
            <w:tcW w:w="1948" w:type="dxa"/>
            <w:tcBorders>
              <w:top w:val="nil"/>
            </w:tcBorders>
          </w:tcPr>
          <w:p w14:paraId="410E66E1" w14:textId="77777777" w:rsidR="00D17BB5" w:rsidRDefault="00D17BB5" w:rsidP="00537F5A">
            <w:pPr>
              <w:pStyle w:val="BodytextAgency"/>
              <w:rPr>
                <w:lang w:val="en-US"/>
              </w:rPr>
            </w:pPr>
          </w:p>
        </w:tc>
        <w:tc>
          <w:tcPr>
            <w:tcW w:w="2242" w:type="dxa"/>
            <w:tcBorders>
              <w:top w:val="nil"/>
            </w:tcBorders>
          </w:tcPr>
          <w:p w14:paraId="608DA32C" w14:textId="77777777" w:rsidR="00D17BB5" w:rsidRDefault="00D17BB5" w:rsidP="00537F5A">
            <w:pPr>
              <w:pStyle w:val="BodytextAgency"/>
              <w:rPr>
                <w:lang w:val="en-US"/>
              </w:rPr>
            </w:pPr>
          </w:p>
        </w:tc>
        <w:tc>
          <w:tcPr>
            <w:tcW w:w="1831" w:type="dxa"/>
            <w:tcBorders>
              <w:top w:val="nil"/>
            </w:tcBorders>
          </w:tcPr>
          <w:p w14:paraId="34B9BC3B" w14:textId="77777777" w:rsidR="00D17BB5" w:rsidRDefault="00D17BB5" w:rsidP="00537F5A">
            <w:pPr>
              <w:pStyle w:val="BodytextAgency"/>
              <w:rPr>
                <w:lang w:val="en-US"/>
              </w:rPr>
            </w:pPr>
          </w:p>
        </w:tc>
        <w:tc>
          <w:tcPr>
            <w:tcW w:w="3120" w:type="dxa"/>
            <w:tcBorders>
              <w:top w:val="nil"/>
            </w:tcBorders>
          </w:tcPr>
          <w:p w14:paraId="5476F6D4" w14:textId="77777777" w:rsidR="00D17BB5" w:rsidRDefault="00D17BB5" w:rsidP="00537F5A">
            <w:pPr>
              <w:pStyle w:val="BodytextAgency"/>
              <w:rPr>
                <w:lang w:val="en-US"/>
              </w:rPr>
            </w:pPr>
          </w:p>
        </w:tc>
      </w:tr>
    </w:tbl>
    <w:p w14:paraId="49D0843D" w14:textId="77777777" w:rsidR="00F35426" w:rsidRPr="00AA0E09" w:rsidRDefault="00405B3A" w:rsidP="001914E5">
      <w:pPr>
        <w:pStyle w:val="Heading3Agency"/>
      </w:pPr>
      <w:bookmarkStart w:id="56" w:name="_Toc73023647"/>
      <w:r w:rsidRPr="00426981">
        <w:t>Post-approval stability protocol and stability commitments (CTD section: S.7.2)</w:t>
      </w:r>
      <w:bookmarkEnd w:id="56"/>
    </w:p>
    <w:p w14:paraId="5F6DEC9A" w14:textId="77777777" w:rsidR="00D17BB5" w:rsidRDefault="00405B3A" w:rsidP="001914E5">
      <w:pPr>
        <w:pStyle w:val="Heading3Agency"/>
      </w:pPr>
      <w:bookmarkStart w:id="57" w:name="_Toc73023648"/>
      <w:r w:rsidRPr="00426981">
        <w:t>Stability data (CTD section: S.7.3</w:t>
      </w:r>
      <w:r w:rsidRPr="00D6328E">
        <w:t>)</w:t>
      </w:r>
      <w:bookmarkEnd w:id="57"/>
    </w:p>
    <w:p w14:paraId="171AC4FC" w14:textId="77777777" w:rsidR="00D17BB5" w:rsidRDefault="00405B3A" w:rsidP="00E33A7E">
      <w:pPr>
        <w:pStyle w:val="BodytextAgency"/>
      </w:pPr>
      <w:r w:rsidRPr="00537F5A">
        <w:t>Th</w:t>
      </w:r>
      <w:r>
        <w:t>e s</w:t>
      </w:r>
      <w:r w:rsidRPr="00537F5A">
        <w:t>t</w:t>
      </w:r>
      <w:r>
        <w:t>a</w:t>
      </w:r>
      <w:r w:rsidRPr="00537F5A">
        <w:t>bilit</w:t>
      </w:r>
      <w:r>
        <w:t>y</w:t>
      </w:r>
      <w:r w:rsidRPr="00537F5A">
        <w:t xml:space="preserve"> d</w:t>
      </w:r>
      <w:r>
        <w:t>a</w:t>
      </w:r>
      <w:r w:rsidRPr="00537F5A">
        <w:t>t</w:t>
      </w:r>
      <w:r>
        <w:t>a</w:t>
      </w:r>
      <w:r w:rsidRPr="00537F5A">
        <w:t xml:space="preserve"> o</w:t>
      </w:r>
      <w:r>
        <w:t>n</w:t>
      </w:r>
      <w:r w:rsidRPr="00537F5A">
        <w:t xml:space="preserve"> whi</w:t>
      </w:r>
      <w:r>
        <w:t xml:space="preserve">ch </w:t>
      </w:r>
      <w:r w:rsidRPr="00537F5A">
        <w:t>th</w:t>
      </w:r>
      <w:r>
        <w:t>e s</w:t>
      </w:r>
      <w:r w:rsidRPr="00537F5A">
        <w:t>u</w:t>
      </w:r>
      <w:r>
        <w:t>mmary a</w:t>
      </w:r>
      <w:r w:rsidRPr="00537F5A">
        <w:t>n</w:t>
      </w:r>
      <w:r>
        <w:t>d c</w:t>
      </w:r>
      <w:r w:rsidRPr="00537F5A">
        <w:t>on</w:t>
      </w:r>
      <w:r>
        <w:t>c</w:t>
      </w:r>
      <w:r w:rsidRPr="00537F5A">
        <w:t>lu</w:t>
      </w:r>
      <w:r>
        <w:t>s</w:t>
      </w:r>
      <w:r w:rsidRPr="00537F5A">
        <w:t>io</w:t>
      </w:r>
      <w:r>
        <w:t>n</w:t>
      </w:r>
      <w:r w:rsidRPr="00537F5A">
        <w:t xml:space="preserve"> i</w:t>
      </w:r>
      <w:r>
        <w:t>n</w:t>
      </w:r>
      <w:r w:rsidRPr="00537F5A">
        <w:t xml:space="preserve"> S.7.</w:t>
      </w:r>
      <w:r>
        <w:t xml:space="preserve">1 </w:t>
      </w:r>
      <w:r w:rsidRPr="00537F5A">
        <w:t>i</w:t>
      </w:r>
      <w:r>
        <w:t>s</w:t>
      </w:r>
      <w:r w:rsidRPr="00537F5A">
        <w:t xml:space="preserve"> b</w:t>
      </w:r>
      <w:r>
        <w:t>as</w:t>
      </w:r>
      <w:r w:rsidRPr="00537F5A">
        <w:t>ed</w:t>
      </w:r>
      <w:r>
        <w:t>,</w:t>
      </w:r>
      <w:r w:rsidRPr="00537F5A">
        <w:t xml:space="preserve"> i</w:t>
      </w:r>
      <w:r>
        <w:t>s</w:t>
      </w:r>
      <w:r w:rsidRPr="00537F5A">
        <w:t xml:space="preserve"> in</w:t>
      </w:r>
      <w:r>
        <w:t>c</w:t>
      </w:r>
      <w:r w:rsidRPr="00537F5A">
        <w:t>lude</w:t>
      </w:r>
      <w:r>
        <w:t xml:space="preserve">d </w:t>
      </w:r>
      <w:r w:rsidRPr="00537F5A">
        <w:t>i</w:t>
      </w:r>
      <w:r>
        <w:t>n</w:t>
      </w:r>
      <w:r w:rsidRPr="00537F5A">
        <w:t xml:space="preserve"> th</w:t>
      </w:r>
      <w:r>
        <w:t xml:space="preserve">e </w:t>
      </w:r>
      <w:r w:rsidRPr="00537F5A">
        <w:t>do</w:t>
      </w:r>
      <w:r>
        <w:t>ss</w:t>
      </w:r>
      <w:r w:rsidRPr="00537F5A">
        <w:t>ie</w:t>
      </w:r>
      <w:r>
        <w:t>r.</w:t>
      </w:r>
    </w:p>
    <w:p w14:paraId="7903C6BE" w14:textId="77777777" w:rsidR="00F35426" w:rsidRPr="00F35426" w:rsidRDefault="00405B3A" w:rsidP="001914E5">
      <w:pPr>
        <w:pStyle w:val="No-numheading5Agency"/>
      </w:pPr>
      <w:r w:rsidRPr="00537F5A">
        <w:rPr>
          <w:spacing w:val="-1"/>
        </w:rPr>
        <w:t>Ass</w:t>
      </w:r>
      <w:r w:rsidRPr="00537F5A">
        <w:rPr>
          <w:spacing w:val="3"/>
        </w:rPr>
        <w:t>e</w:t>
      </w:r>
      <w:r w:rsidRPr="00537F5A">
        <w:rPr>
          <w:spacing w:val="-1"/>
        </w:rPr>
        <w:t>ss</w:t>
      </w:r>
      <w:r w:rsidRPr="00537F5A">
        <w:rPr>
          <w:spacing w:val="1"/>
        </w:rPr>
        <w:t>o</w:t>
      </w:r>
      <w:r w:rsidRPr="00537F5A">
        <w:rPr>
          <w:spacing w:val="-1"/>
        </w:rPr>
        <w:t>r</w:t>
      </w:r>
      <w:r>
        <w:t>’s c</w:t>
      </w:r>
      <w:r w:rsidRPr="00537F5A">
        <w:rPr>
          <w:spacing w:val="1"/>
        </w:rPr>
        <w:t>o</w:t>
      </w:r>
      <w:r w:rsidRPr="00537F5A">
        <w:rPr>
          <w:spacing w:val="-1"/>
        </w:rPr>
        <w:t>mm</w:t>
      </w:r>
      <w:r w:rsidRPr="00537F5A">
        <w:rPr>
          <w:spacing w:val="1"/>
        </w:rPr>
        <w:t>e</w:t>
      </w:r>
      <w:r w:rsidRPr="00537F5A">
        <w:rPr>
          <w:spacing w:val="-1"/>
        </w:rPr>
        <w:t>n</w:t>
      </w:r>
      <w:r w:rsidRPr="00537F5A">
        <w:rPr>
          <w:spacing w:val="2"/>
        </w:rPr>
        <w:t>t</w:t>
      </w:r>
      <w:r>
        <w:t xml:space="preserve">s </w:t>
      </w:r>
      <w:r w:rsidRPr="00537F5A">
        <w:rPr>
          <w:spacing w:val="1"/>
        </w:rPr>
        <w:t>o</w:t>
      </w:r>
      <w:r>
        <w:t xml:space="preserve">n </w:t>
      </w:r>
      <w:r w:rsidRPr="00537F5A">
        <w:rPr>
          <w:spacing w:val="-1"/>
        </w:rPr>
        <w:t>S</w:t>
      </w:r>
      <w:r>
        <w:t xml:space="preserve">.7 </w:t>
      </w:r>
      <w:r w:rsidRPr="00537F5A">
        <w:rPr>
          <w:spacing w:val="-1"/>
        </w:rPr>
        <w:t>St</w:t>
      </w:r>
      <w:r>
        <w:t>a</w:t>
      </w:r>
      <w:r w:rsidRPr="00537F5A">
        <w:rPr>
          <w:spacing w:val="-1"/>
        </w:rPr>
        <w:t>b</w:t>
      </w:r>
      <w:r w:rsidRPr="00537F5A">
        <w:rPr>
          <w:spacing w:val="1"/>
        </w:rPr>
        <w:t>ili</w:t>
      </w:r>
      <w:r w:rsidRPr="00537F5A">
        <w:rPr>
          <w:spacing w:val="-1"/>
        </w:rPr>
        <w:t>t</w:t>
      </w:r>
      <w:r>
        <w:t>y:</w:t>
      </w:r>
    </w:p>
    <w:p w14:paraId="20EC6701" w14:textId="77777777" w:rsidR="00D17BB5" w:rsidRPr="00AF61F0" w:rsidRDefault="00405B3A" w:rsidP="00AF61F0">
      <w:pPr>
        <w:pStyle w:val="Heading1Agency"/>
      </w:pPr>
      <w:bookmarkStart w:id="58" w:name="_Toc450120195"/>
      <w:bookmarkStart w:id="59" w:name="_Toc450135644"/>
      <w:bookmarkStart w:id="60" w:name="_Toc73023649"/>
      <w:r w:rsidRPr="00537F5A">
        <w:t>Dru</w:t>
      </w:r>
      <w:r>
        <w:t>g</w:t>
      </w:r>
      <w:r w:rsidRPr="00537F5A">
        <w:t xml:space="preserve"> </w:t>
      </w:r>
      <w:r>
        <w:t>p</w:t>
      </w:r>
      <w:r w:rsidRPr="00537F5A">
        <w:t>roduc</w:t>
      </w:r>
      <w:r>
        <w:t xml:space="preserve">t </w:t>
      </w:r>
      <w:r w:rsidRPr="00537F5A">
        <w:t>(C</w:t>
      </w:r>
      <w:r>
        <w:t xml:space="preserve">TD </w:t>
      </w:r>
      <w:r w:rsidRPr="00537F5A">
        <w:t>mo</w:t>
      </w:r>
      <w:r>
        <w:t>d</w:t>
      </w:r>
      <w:r w:rsidRPr="00537F5A">
        <w:t>ul</w:t>
      </w:r>
      <w:r>
        <w:t>e</w:t>
      </w:r>
      <w:r w:rsidRPr="00537F5A">
        <w:t xml:space="preserve"> 3.2.P</w:t>
      </w:r>
      <w:r>
        <w:t>)</w:t>
      </w:r>
      <w:bookmarkEnd w:id="58"/>
      <w:bookmarkEnd w:id="59"/>
      <w:bookmarkEnd w:id="60"/>
    </w:p>
    <w:p w14:paraId="28384E22" w14:textId="77777777" w:rsidR="00D17BB5" w:rsidRPr="009F65D0" w:rsidRDefault="00405B3A" w:rsidP="009F65D0">
      <w:pPr>
        <w:pStyle w:val="Heading2Agency"/>
      </w:pPr>
      <w:bookmarkStart w:id="61" w:name="_Toc450120196"/>
      <w:bookmarkStart w:id="62" w:name="_Toc450135645"/>
      <w:bookmarkStart w:id="63" w:name="_Toc73023650"/>
      <w:r w:rsidRPr="00537F5A">
        <w:t>D</w:t>
      </w:r>
      <w:r>
        <w:t>e</w:t>
      </w:r>
      <w:r w:rsidRPr="00537F5A">
        <w:t>s</w:t>
      </w:r>
      <w:r>
        <w:t>c</w:t>
      </w:r>
      <w:r w:rsidRPr="00537F5A">
        <w:t>rip</w:t>
      </w:r>
      <w:r>
        <w:t>t</w:t>
      </w:r>
      <w:r w:rsidRPr="00537F5A">
        <w:t>i</w:t>
      </w:r>
      <w:r>
        <w:t xml:space="preserve">on </w:t>
      </w:r>
      <w:r w:rsidRPr="00537F5A">
        <w:t>an</w:t>
      </w:r>
      <w:r>
        <w:t>d</w:t>
      </w:r>
      <w:r w:rsidRPr="00537F5A">
        <w:t xml:space="preserve"> </w:t>
      </w:r>
      <w:r>
        <w:t>co</w:t>
      </w:r>
      <w:r w:rsidRPr="00537F5A">
        <w:t>mp</w:t>
      </w:r>
      <w:r>
        <w:t>o</w:t>
      </w:r>
      <w:r w:rsidRPr="00537F5A">
        <w:t>si</w:t>
      </w:r>
      <w:r>
        <w:t>t</w:t>
      </w:r>
      <w:r w:rsidRPr="00537F5A">
        <w:t>i</w:t>
      </w:r>
      <w:r>
        <w:t xml:space="preserve">on of </w:t>
      </w:r>
      <w:r w:rsidRPr="00537F5A">
        <w:t>th</w:t>
      </w:r>
      <w:r>
        <w:t>e</w:t>
      </w:r>
      <w:r w:rsidRPr="00537F5A">
        <w:t xml:space="preserve"> dru</w:t>
      </w:r>
      <w:r>
        <w:t>g</w:t>
      </w:r>
      <w:r w:rsidRPr="00537F5A">
        <w:t xml:space="preserve"> pr</w:t>
      </w:r>
      <w:r>
        <w:t>o</w:t>
      </w:r>
      <w:r w:rsidRPr="00537F5A">
        <w:t>duc</w:t>
      </w:r>
      <w:r>
        <w:t>t</w:t>
      </w:r>
      <w:r w:rsidRPr="00537F5A">
        <w:t xml:space="preserve"> </w:t>
      </w:r>
      <w:r>
        <w:t>(</w:t>
      </w:r>
      <w:r w:rsidRPr="00537F5A">
        <w:t>CT</w:t>
      </w:r>
      <w:r>
        <w:t>D</w:t>
      </w:r>
      <w:r w:rsidRPr="00537F5A">
        <w:t xml:space="preserve"> m</w:t>
      </w:r>
      <w:r>
        <w:t>o</w:t>
      </w:r>
      <w:r w:rsidRPr="00537F5A">
        <w:t>dul</w:t>
      </w:r>
      <w:r>
        <w:t>e</w:t>
      </w:r>
      <w:r w:rsidRPr="00537F5A">
        <w:t xml:space="preserve"> 3</w:t>
      </w:r>
      <w:r>
        <w:t>.</w:t>
      </w:r>
      <w:r w:rsidRPr="00537F5A">
        <w:t>2</w:t>
      </w:r>
      <w:r>
        <w:t>.</w:t>
      </w:r>
      <w:r w:rsidRPr="00537F5A">
        <w:t>P</w:t>
      </w:r>
      <w:r>
        <w:t>.</w:t>
      </w:r>
      <w:r w:rsidRPr="00537F5A">
        <w:t>1</w:t>
      </w:r>
      <w:r>
        <w:t>)</w:t>
      </w:r>
      <w:bookmarkEnd w:id="61"/>
      <w:bookmarkEnd w:id="62"/>
      <w:bookmarkEnd w:id="63"/>
    </w:p>
    <w:p w14:paraId="131A2DBE" w14:textId="77777777" w:rsidR="00D17BB5" w:rsidRPr="00860D03" w:rsidRDefault="00405B3A" w:rsidP="00860D03">
      <w:pPr>
        <w:pStyle w:val="DraftingNotesAgency"/>
      </w:pPr>
      <w:r w:rsidRPr="00860D03">
        <w:t>•</w:t>
      </w:r>
      <w:r w:rsidRPr="00860D03">
        <w:tab/>
        <w:t xml:space="preserve">Self-explanatory. All components of the </w:t>
      </w:r>
      <w:r w:rsidRPr="00860D03">
        <w:t>presentation as intended for marketing, including reconstitution diluents, medical devices, etc. should be clearly stated.</w:t>
      </w:r>
    </w:p>
    <w:p w14:paraId="6E599F1F" w14:textId="77777777" w:rsidR="00D17BB5" w:rsidRPr="00860D03" w:rsidRDefault="00405B3A" w:rsidP="00860D03">
      <w:pPr>
        <w:pStyle w:val="DraftingNotesAgency"/>
      </w:pPr>
      <w:r w:rsidRPr="00860D03">
        <w:t>•</w:t>
      </w:r>
      <w:r w:rsidRPr="00860D03">
        <w:tab/>
        <w:t>In particular where the product presentation includes a medical device, it is important to cross-refer to the details of the device</w:t>
      </w:r>
      <w:r w:rsidRPr="00860D03">
        <w:t xml:space="preserve"> </w:t>
      </w:r>
    </w:p>
    <w:p w14:paraId="7F3A64F0" w14:textId="77777777" w:rsidR="009F65D0" w:rsidRPr="00860D03" w:rsidRDefault="00405B3A" w:rsidP="00860D03">
      <w:pPr>
        <w:pStyle w:val="DraftingNotesAgency"/>
      </w:pPr>
      <w:r w:rsidRPr="00860D03">
        <w:t>•</w:t>
      </w:r>
      <w:r w:rsidRPr="00860D03">
        <w:tab/>
        <w:t>Whilst the composition may be obvious, it may be necessary to pay particular attention to the details of the container/closure system, especially for labile or sterile products.</w:t>
      </w:r>
    </w:p>
    <w:p w14:paraId="7E3F54FA" w14:textId="77777777" w:rsidR="00D17BB5" w:rsidRPr="00860D03" w:rsidRDefault="00405B3A" w:rsidP="00860D03">
      <w:pPr>
        <w:pStyle w:val="DraftingNotesAgency"/>
      </w:pPr>
      <w:r w:rsidRPr="00860D03">
        <w:t>•</w:t>
      </w:r>
      <w:r w:rsidRPr="00860D03">
        <w:tab/>
        <w:t xml:space="preserve">For a similar biological medicinal product attention should be </w:t>
      </w:r>
      <w:r w:rsidRPr="00860D03">
        <w:t>drawn to major differences in composition of the reference product as appropriate.</w:t>
      </w:r>
    </w:p>
    <w:p w14:paraId="5EABFC85" w14:textId="77777777" w:rsidR="00D17BB5" w:rsidRPr="00537F5A" w:rsidRDefault="00405B3A" w:rsidP="00537F5A">
      <w:pPr>
        <w:pStyle w:val="BodytextAgency"/>
      </w:pPr>
      <w:r w:rsidRPr="00537F5A">
        <w:t>The composition of {drug product} is presented in Table P.1-1 below.</w:t>
      </w:r>
    </w:p>
    <w:p w14:paraId="07036458" w14:textId="77777777" w:rsidR="00D17BB5" w:rsidRPr="00537F5A" w:rsidRDefault="00405B3A" w:rsidP="00F35426">
      <w:pPr>
        <w:pStyle w:val="BodytextAgency"/>
        <w:keepNext/>
      </w:pPr>
      <w:r w:rsidRPr="00537F5A">
        <w:t>Table P.</w:t>
      </w:r>
      <w:r>
        <w:t xml:space="preserve"> 1-</w:t>
      </w:r>
      <w:r w:rsidRPr="00537F5A">
        <w:t>1. Complete composition of XXX</w:t>
      </w:r>
    </w:p>
    <w:tbl>
      <w:tblPr>
        <w:tblW w:w="0" w:type="auto"/>
        <w:tblLayout w:type="fixed"/>
        <w:tblCellMar>
          <w:left w:w="70" w:type="dxa"/>
          <w:right w:w="70" w:type="dxa"/>
        </w:tblCellMar>
        <w:tblLook w:val="0000" w:firstRow="0" w:lastRow="0" w:firstColumn="0" w:lastColumn="0" w:noHBand="0" w:noVBand="0"/>
      </w:tblPr>
      <w:tblGrid>
        <w:gridCol w:w="2160"/>
        <w:gridCol w:w="1738"/>
        <w:gridCol w:w="1701"/>
        <w:gridCol w:w="1701"/>
        <w:gridCol w:w="2052"/>
      </w:tblGrid>
      <w:tr w:rsidR="000609CF" w14:paraId="4E6E55EA" w14:textId="77777777" w:rsidTr="00BD5B45">
        <w:trPr>
          <w:tblHeader/>
        </w:trPr>
        <w:tc>
          <w:tcPr>
            <w:tcW w:w="2160" w:type="dxa"/>
            <w:tcBorders>
              <w:top w:val="single" w:sz="6" w:space="0" w:color="auto"/>
              <w:right w:val="single" w:sz="6" w:space="0" w:color="auto"/>
            </w:tcBorders>
            <w:vAlign w:val="center"/>
          </w:tcPr>
          <w:p w14:paraId="282D3845" w14:textId="77777777" w:rsidR="00380762" w:rsidRPr="001B14B5" w:rsidRDefault="00405B3A" w:rsidP="00BD5B45">
            <w:pPr>
              <w:pStyle w:val="BodytextAgency"/>
              <w:spacing w:line="240" w:lineRule="atLeast"/>
              <w:jc w:val="center"/>
              <w:rPr>
                <w:lang w:val="en-US"/>
              </w:rPr>
            </w:pPr>
            <w:r w:rsidRPr="001B14B5">
              <w:rPr>
                <w:lang w:val="en-US"/>
              </w:rPr>
              <w:t>Ingredient</w:t>
            </w:r>
          </w:p>
        </w:tc>
        <w:tc>
          <w:tcPr>
            <w:tcW w:w="1738" w:type="dxa"/>
            <w:tcBorders>
              <w:top w:val="single" w:sz="6" w:space="0" w:color="auto"/>
              <w:right w:val="single" w:sz="6" w:space="0" w:color="auto"/>
            </w:tcBorders>
            <w:vAlign w:val="center"/>
          </w:tcPr>
          <w:p w14:paraId="69D480A9" w14:textId="77777777" w:rsidR="00380762" w:rsidRPr="001B14B5" w:rsidRDefault="00405B3A" w:rsidP="00BD5B45">
            <w:pPr>
              <w:pStyle w:val="BodytextAgency"/>
              <w:spacing w:line="240" w:lineRule="atLeast"/>
              <w:jc w:val="center"/>
              <w:rPr>
                <w:lang w:val="en-US"/>
              </w:rPr>
            </w:pPr>
            <w:r w:rsidRPr="001B14B5">
              <w:rPr>
                <w:lang w:val="en-US"/>
              </w:rPr>
              <w:t>Reference</w:t>
            </w:r>
          </w:p>
        </w:tc>
        <w:tc>
          <w:tcPr>
            <w:tcW w:w="1701" w:type="dxa"/>
            <w:tcBorders>
              <w:top w:val="single" w:sz="6" w:space="0" w:color="auto"/>
            </w:tcBorders>
            <w:vAlign w:val="center"/>
          </w:tcPr>
          <w:p w14:paraId="1858CC2F" w14:textId="77777777" w:rsidR="00380762" w:rsidRPr="001B14B5" w:rsidRDefault="00405B3A" w:rsidP="00BD5B45">
            <w:pPr>
              <w:pStyle w:val="BodytextAgency"/>
              <w:spacing w:line="240" w:lineRule="atLeast"/>
              <w:jc w:val="center"/>
              <w:rPr>
                <w:lang w:val="en-US"/>
              </w:rPr>
            </w:pPr>
            <w:r w:rsidRPr="001B14B5">
              <w:rPr>
                <w:lang w:val="en-US"/>
              </w:rPr>
              <w:t>XXX</w:t>
            </w:r>
          </w:p>
          <w:p w14:paraId="219DD30F" w14:textId="77777777" w:rsidR="00380762" w:rsidRPr="001B14B5" w:rsidRDefault="00405B3A" w:rsidP="00BD5B45">
            <w:pPr>
              <w:pStyle w:val="BodytextAgency"/>
              <w:spacing w:line="240" w:lineRule="atLeast"/>
              <w:jc w:val="center"/>
              <w:rPr>
                <w:lang w:val="en-US"/>
              </w:rPr>
            </w:pPr>
            <w:r w:rsidRPr="001B14B5">
              <w:rPr>
                <w:lang w:val="en-US"/>
              </w:rPr>
              <w:t>Amount (XXX)</w:t>
            </w:r>
          </w:p>
        </w:tc>
        <w:tc>
          <w:tcPr>
            <w:tcW w:w="1701" w:type="dxa"/>
            <w:tcBorders>
              <w:top w:val="single" w:sz="6" w:space="0" w:color="auto"/>
              <w:left w:val="single" w:sz="4" w:space="0" w:color="auto"/>
              <w:right w:val="single" w:sz="6" w:space="0" w:color="auto"/>
            </w:tcBorders>
            <w:vAlign w:val="center"/>
          </w:tcPr>
          <w:p w14:paraId="3EB6B1D4" w14:textId="77777777" w:rsidR="00380762" w:rsidRPr="001B14B5" w:rsidRDefault="00405B3A" w:rsidP="00BD5B45">
            <w:pPr>
              <w:pStyle w:val="BodytextAgency"/>
              <w:spacing w:line="240" w:lineRule="atLeast"/>
              <w:jc w:val="center"/>
              <w:rPr>
                <w:lang w:val="en-US"/>
              </w:rPr>
            </w:pPr>
            <w:r w:rsidRPr="001B14B5">
              <w:rPr>
                <w:lang w:val="en-US"/>
              </w:rPr>
              <w:t>XXX</w:t>
            </w:r>
          </w:p>
          <w:p w14:paraId="01D0E185" w14:textId="77777777" w:rsidR="00380762" w:rsidRPr="001B14B5" w:rsidRDefault="00405B3A" w:rsidP="00BD5B45">
            <w:pPr>
              <w:pStyle w:val="BodytextAgency"/>
              <w:spacing w:line="240" w:lineRule="atLeast"/>
              <w:jc w:val="center"/>
              <w:rPr>
                <w:lang w:val="en-US"/>
              </w:rPr>
            </w:pPr>
            <w:r w:rsidRPr="001B14B5">
              <w:rPr>
                <w:lang w:val="en-US"/>
              </w:rPr>
              <w:t>Amount (XXX)</w:t>
            </w:r>
          </w:p>
        </w:tc>
        <w:tc>
          <w:tcPr>
            <w:tcW w:w="2052" w:type="dxa"/>
            <w:tcBorders>
              <w:top w:val="single" w:sz="6" w:space="0" w:color="auto"/>
            </w:tcBorders>
            <w:vAlign w:val="center"/>
          </w:tcPr>
          <w:p w14:paraId="45685414" w14:textId="77777777" w:rsidR="00380762" w:rsidRPr="001B14B5" w:rsidRDefault="00405B3A" w:rsidP="00BD5B45">
            <w:pPr>
              <w:pStyle w:val="BodytextAgency"/>
              <w:spacing w:line="240" w:lineRule="atLeast"/>
              <w:jc w:val="center"/>
              <w:rPr>
                <w:lang w:val="en-US"/>
              </w:rPr>
            </w:pPr>
            <w:r w:rsidRPr="001B14B5">
              <w:rPr>
                <w:lang w:val="en-US"/>
              </w:rPr>
              <w:t>Functio</w:t>
            </w:r>
            <w:r w:rsidRPr="001B14B5">
              <w:rPr>
                <w:lang w:val="en-US"/>
              </w:rPr>
              <w:t>n</w:t>
            </w:r>
          </w:p>
        </w:tc>
      </w:tr>
      <w:tr w:rsidR="000609CF" w14:paraId="0E213D56" w14:textId="77777777" w:rsidTr="00537F5A">
        <w:tc>
          <w:tcPr>
            <w:tcW w:w="2160" w:type="dxa"/>
            <w:tcBorders>
              <w:top w:val="single" w:sz="4" w:space="0" w:color="auto"/>
              <w:bottom w:val="dotted" w:sz="4" w:space="0" w:color="auto"/>
            </w:tcBorders>
          </w:tcPr>
          <w:p w14:paraId="79E2C9E5" w14:textId="77777777" w:rsidR="00D17BB5" w:rsidRDefault="00D17BB5" w:rsidP="00537F5A">
            <w:pPr>
              <w:pStyle w:val="BodytextAgency"/>
              <w:rPr>
                <w:lang w:val="en-US"/>
              </w:rPr>
            </w:pPr>
          </w:p>
        </w:tc>
        <w:tc>
          <w:tcPr>
            <w:tcW w:w="1738" w:type="dxa"/>
            <w:tcBorders>
              <w:top w:val="single" w:sz="4" w:space="0" w:color="auto"/>
              <w:left w:val="single" w:sz="6" w:space="0" w:color="auto"/>
              <w:bottom w:val="dotted" w:sz="4" w:space="0" w:color="auto"/>
            </w:tcBorders>
          </w:tcPr>
          <w:p w14:paraId="0C6858DF" w14:textId="77777777" w:rsidR="00D17BB5" w:rsidRDefault="00D17BB5" w:rsidP="00537F5A">
            <w:pPr>
              <w:pStyle w:val="BodytextAgency"/>
              <w:rPr>
                <w:lang w:val="en-US"/>
              </w:rPr>
            </w:pPr>
          </w:p>
        </w:tc>
        <w:tc>
          <w:tcPr>
            <w:tcW w:w="1701" w:type="dxa"/>
            <w:tcBorders>
              <w:top w:val="single" w:sz="4" w:space="0" w:color="auto"/>
              <w:left w:val="single" w:sz="6" w:space="0" w:color="auto"/>
              <w:bottom w:val="dotted" w:sz="4" w:space="0" w:color="auto"/>
              <w:right w:val="single" w:sz="6" w:space="0" w:color="auto"/>
            </w:tcBorders>
          </w:tcPr>
          <w:p w14:paraId="1A260E19" w14:textId="77777777" w:rsidR="00D17BB5" w:rsidRDefault="00D17BB5" w:rsidP="00537F5A">
            <w:pPr>
              <w:pStyle w:val="BodytextAgency"/>
              <w:rPr>
                <w:lang w:val="en-US"/>
              </w:rPr>
            </w:pPr>
          </w:p>
        </w:tc>
        <w:tc>
          <w:tcPr>
            <w:tcW w:w="1701" w:type="dxa"/>
            <w:tcBorders>
              <w:top w:val="single" w:sz="4" w:space="0" w:color="auto"/>
              <w:bottom w:val="dotted" w:sz="4" w:space="0" w:color="auto"/>
            </w:tcBorders>
          </w:tcPr>
          <w:p w14:paraId="40F79991" w14:textId="77777777" w:rsidR="00D17BB5" w:rsidRDefault="00D17BB5" w:rsidP="00537F5A">
            <w:pPr>
              <w:pStyle w:val="BodytextAgency"/>
              <w:rPr>
                <w:lang w:val="en-US"/>
              </w:rPr>
            </w:pPr>
          </w:p>
        </w:tc>
        <w:tc>
          <w:tcPr>
            <w:tcW w:w="2052" w:type="dxa"/>
            <w:tcBorders>
              <w:top w:val="single" w:sz="4" w:space="0" w:color="auto"/>
              <w:left w:val="single" w:sz="6" w:space="0" w:color="auto"/>
              <w:bottom w:val="dotted" w:sz="4" w:space="0" w:color="auto"/>
            </w:tcBorders>
          </w:tcPr>
          <w:p w14:paraId="75CB2A43" w14:textId="77777777" w:rsidR="00D17BB5" w:rsidRPr="00537F5A" w:rsidRDefault="00405B3A" w:rsidP="00537F5A">
            <w:pPr>
              <w:pStyle w:val="BodytextAgency"/>
              <w:rPr>
                <w:lang w:val="en-US"/>
              </w:rPr>
            </w:pPr>
            <w:r w:rsidRPr="00537F5A">
              <w:rPr>
                <w:lang w:val="en-US"/>
              </w:rPr>
              <w:t>Active</w:t>
            </w:r>
          </w:p>
        </w:tc>
      </w:tr>
      <w:tr w:rsidR="000609CF" w14:paraId="0A071278" w14:textId="77777777" w:rsidTr="00537F5A">
        <w:tc>
          <w:tcPr>
            <w:tcW w:w="2160" w:type="dxa"/>
            <w:tcBorders>
              <w:top w:val="dotted" w:sz="4" w:space="0" w:color="auto"/>
              <w:bottom w:val="dotted" w:sz="4" w:space="0" w:color="auto"/>
            </w:tcBorders>
          </w:tcPr>
          <w:p w14:paraId="2C3ABC6C" w14:textId="77777777" w:rsidR="00D17BB5" w:rsidRDefault="00D17BB5" w:rsidP="00537F5A">
            <w:pPr>
              <w:pStyle w:val="BodytextAgency"/>
              <w:rPr>
                <w:lang w:val="en-US"/>
              </w:rPr>
            </w:pPr>
          </w:p>
        </w:tc>
        <w:tc>
          <w:tcPr>
            <w:tcW w:w="1738" w:type="dxa"/>
            <w:tcBorders>
              <w:top w:val="dotted" w:sz="4" w:space="0" w:color="auto"/>
              <w:left w:val="single" w:sz="6" w:space="0" w:color="auto"/>
              <w:bottom w:val="dotted" w:sz="4" w:space="0" w:color="auto"/>
            </w:tcBorders>
          </w:tcPr>
          <w:p w14:paraId="645B4D34" w14:textId="77777777" w:rsidR="00D17BB5" w:rsidRDefault="00D17BB5" w:rsidP="00537F5A">
            <w:pPr>
              <w:pStyle w:val="BodytextAgency"/>
              <w:rPr>
                <w:lang w:val="en-US"/>
              </w:rPr>
            </w:pPr>
          </w:p>
        </w:tc>
        <w:tc>
          <w:tcPr>
            <w:tcW w:w="1701" w:type="dxa"/>
            <w:tcBorders>
              <w:top w:val="dotted" w:sz="4" w:space="0" w:color="auto"/>
              <w:left w:val="single" w:sz="6" w:space="0" w:color="auto"/>
              <w:bottom w:val="dotted" w:sz="4" w:space="0" w:color="auto"/>
              <w:right w:val="single" w:sz="6" w:space="0" w:color="auto"/>
            </w:tcBorders>
          </w:tcPr>
          <w:p w14:paraId="1DADB928" w14:textId="77777777" w:rsidR="00D17BB5" w:rsidRDefault="00D17BB5" w:rsidP="00537F5A">
            <w:pPr>
              <w:pStyle w:val="BodytextAgency"/>
              <w:rPr>
                <w:lang w:val="en-US"/>
              </w:rPr>
            </w:pPr>
          </w:p>
        </w:tc>
        <w:tc>
          <w:tcPr>
            <w:tcW w:w="1701" w:type="dxa"/>
            <w:tcBorders>
              <w:top w:val="dotted" w:sz="4" w:space="0" w:color="auto"/>
              <w:bottom w:val="dotted" w:sz="4" w:space="0" w:color="auto"/>
            </w:tcBorders>
          </w:tcPr>
          <w:p w14:paraId="2CA4F146" w14:textId="77777777" w:rsidR="00D17BB5" w:rsidRDefault="00D17BB5" w:rsidP="00537F5A">
            <w:pPr>
              <w:pStyle w:val="BodytextAgency"/>
              <w:rPr>
                <w:lang w:val="en-US"/>
              </w:rPr>
            </w:pPr>
          </w:p>
        </w:tc>
        <w:tc>
          <w:tcPr>
            <w:tcW w:w="2052" w:type="dxa"/>
            <w:tcBorders>
              <w:top w:val="dotted" w:sz="4" w:space="0" w:color="auto"/>
              <w:left w:val="single" w:sz="6" w:space="0" w:color="auto"/>
              <w:bottom w:val="dotted" w:sz="4" w:space="0" w:color="auto"/>
            </w:tcBorders>
          </w:tcPr>
          <w:p w14:paraId="4EC8D7AE" w14:textId="77777777" w:rsidR="00D17BB5" w:rsidRDefault="00D17BB5" w:rsidP="00537F5A">
            <w:pPr>
              <w:pStyle w:val="BodytextAgency"/>
              <w:rPr>
                <w:lang w:val="en-US"/>
              </w:rPr>
            </w:pPr>
          </w:p>
        </w:tc>
      </w:tr>
      <w:tr w:rsidR="000609CF" w14:paraId="3C12B70F" w14:textId="77777777" w:rsidTr="00537F5A">
        <w:tc>
          <w:tcPr>
            <w:tcW w:w="2160" w:type="dxa"/>
            <w:tcBorders>
              <w:top w:val="dotted" w:sz="4" w:space="0" w:color="auto"/>
              <w:bottom w:val="dotted" w:sz="4" w:space="0" w:color="auto"/>
            </w:tcBorders>
          </w:tcPr>
          <w:p w14:paraId="4C5C3A6B" w14:textId="77777777" w:rsidR="00D17BB5" w:rsidRDefault="00D17BB5" w:rsidP="00537F5A">
            <w:pPr>
              <w:pStyle w:val="BodytextAgency"/>
              <w:rPr>
                <w:lang w:val="en-US"/>
              </w:rPr>
            </w:pPr>
          </w:p>
        </w:tc>
        <w:tc>
          <w:tcPr>
            <w:tcW w:w="1738" w:type="dxa"/>
            <w:tcBorders>
              <w:top w:val="dotted" w:sz="4" w:space="0" w:color="auto"/>
              <w:left w:val="single" w:sz="6" w:space="0" w:color="auto"/>
              <w:bottom w:val="dotted" w:sz="4" w:space="0" w:color="auto"/>
            </w:tcBorders>
          </w:tcPr>
          <w:p w14:paraId="0939F6E3" w14:textId="77777777" w:rsidR="00D17BB5" w:rsidRDefault="00D17BB5" w:rsidP="00537F5A">
            <w:pPr>
              <w:pStyle w:val="BodytextAgency"/>
              <w:rPr>
                <w:lang w:val="en-US"/>
              </w:rPr>
            </w:pPr>
          </w:p>
        </w:tc>
        <w:tc>
          <w:tcPr>
            <w:tcW w:w="1701" w:type="dxa"/>
            <w:tcBorders>
              <w:top w:val="dotted" w:sz="4" w:space="0" w:color="auto"/>
              <w:left w:val="single" w:sz="6" w:space="0" w:color="auto"/>
              <w:bottom w:val="dotted" w:sz="4" w:space="0" w:color="auto"/>
              <w:right w:val="single" w:sz="6" w:space="0" w:color="auto"/>
            </w:tcBorders>
          </w:tcPr>
          <w:p w14:paraId="0FC1180B" w14:textId="77777777" w:rsidR="00D17BB5" w:rsidRDefault="00D17BB5" w:rsidP="00537F5A">
            <w:pPr>
              <w:pStyle w:val="BodytextAgency"/>
              <w:rPr>
                <w:lang w:val="en-US"/>
              </w:rPr>
            </w:pPr>
          </w:p>
        </w:tc>
        <w:tc>
          <w:tcPr>
            <w:tcW w:w="1701" w:type="dxa"/>
            <w:tcBorders>
              <w:top w:val="dotted" w:sz="4" w:space="0" w:color="auto"/>
              <w:bottom w:val="dotted" w:sz="4" w:space="0" w:color="auto"/>
            </w:tcBorders>
          </w:tcPr>
          <w:p w14:paraId="7DC40C99" w14:textId="77777777" w:rsidR="00D17BB5" w:rsidRDefault="00D17BB5" w:rsidP="00537F5A">
            <w:pPr>
              <w:pStyle w:val="BodytextAgency"/>
              <w:rPr>
                <w:lang w:val="en-US"/>
              </w:rPr>
            </w:pPr>
          </w:p>
        </w:tc>
        <w:tc>
          <w:tcPr>
            <w:tcW w:w="2052" w:type="dxa"/>
            <w:tcBorders>
              <w:top w:val="dotted" w:sz="4" w:space="0" w:color="auto"/>
              <w:left w:val="single" w:sz="6" w:space="0" w:color="auto"/>
              <w:bottom w:val="dotted" w:sz="4" w:space="0" w:color="auto"/>
            </w:tcBorders>
          </w:tcPr>
          <w:p w14:paraId="65244908" w14:textId="77777777" w:rsidR="00D17BB5" w:rsidRDefault="00D17BB5" w:rsidP="00537F5A">
            <w:pPr>
              <w:pStyle w:val="BodytextAgency"/>
              <w:rPr>
                <w:lang w:val="en-US"/>
              </w:rPr>
            </w:pPr>
          </w:p>
        </w:tc>
      </w:tr>
      <w:tr w:rsidR="000609CF" w14:paraId="7AA757CF" w14:textId="77777777" w:rsidTr="00537F5A">
        <w:tc>
          <w:tcPr>
            <w:tcW w:w="2160" w:type="dxa"/>
            <w:tcBorders>
              <w:bottom w:val="single" w:sz="6" w:space="0" w:color="auto"/>
            </w:tcBorders>
          </w:tcPr>
          <w:p w14:paraId="35059DA8" w14:textId="77777777" w:rsidR="00D17BB5" w:rsidRDefault="00D17BB5" w:rsidP="00537F5A">
            <w:pPr>
              <w:pStyle w:val="BodytextAgency"/>
              <w:rPr>
                <w:lang w:val="en-US"/>
              </w:rPr>
            </w:pPr>
          </w:p>
        </w:tc>
        <w:tc>
          <w:tcPr>
            <w:tcW w:w="1738" w:type="dxa"/>
            <w:tcBorders>
              <w:left w:val="single" w:sz="6" w:space="0" w:color="auto"/>
              <w:bottom w:val="single" w:sz="6" w:space="0" w:color="auto"/>
            </w:tcBorders>
          </w:tcPr>
          <w:p w14:paraId="337DFC64" w14:textId="77777777" w:rsidR="00D17BB5" w:rsidRDefault="00D17BB5" w:rsidP="00537F5A">
            <w:pPr>
              <w:pStyle w:val="BodytextAgency"/>
              <w:rPr>
                <w:lang w:val="en-US"/>
              </w:rPr>
            </w:pPr>
          </w:p>
        </w:tc>
        <w:tc>
          <w:tcPr>
            <w:tcW w:w="1701" w:type="dxa"/>
            <w:tcBorders>
              <w:left w:val="single" w:sz="6" w:space="0" w:color="auto"/>
              <w:bottom w:val="single" w:sz="6" w:space="0" w:color="auto"/>
              <w:right w:val="single" w:sz="6" w:space="0" w:color="auto"/>
            </w:tcBorders>
          </w:tcPr>
          <w:p w14:paraId="03485150" w14:textId="77777777" w:rsidR="00D17BB5" w:rsidRDefault="00D17BB5" w:rsidP="00537F5A">
            <w:pPr>
              <w:pStyle w:val="BodytextAgency"/>
              <w:rPr>
                <w:lang w:val="en-US"/>
              </w:rPr>
            </w:pPr>
          </w:p>
        </w:tc>
        <w:tc>
          <w:tcPr>
            <w:tcW w:w="1701" w:type="dxa"/>
            <w:tcBorders>
              <w:bottom w:val="single" w:sz="6" w:space="0" w:color="auto"/>
            </w:tcBorders>
          </w:tcPr>
          <w:p w14:paraId="08641A65" w14:textId="77777777" w:rsidR="00D17BB5" w:rsidRDefault="00D17BB5" w:rsidP="00537F5A">
            <w:pPr>
              <w:pStyle w:val="BodytextAgency"/>
              <w:rPr>
                <w:lang w:val="en-US"/>
              </w:rPr>
            </w:pPr>
          </w:p>
        </w:tc>
        <w:tc>
          <w:tcPr>
            <w:tcW w:w="2052" w:type="dxa"/>
            <w:tcBorders>
              <w:left w:val="single" w:sz="6" w:space="0" w:color="auto"/>
              <w:bottom w:val="single" w:sz="6" w:space="0" w:color="auto"/>
            </w:tcBorders>
          </w:tcPr>
          <w:p w14:paraId="03554E3E" w14:textId="77777777" w:rsidR="00D17BB5" w:rsidRDefault="00D17BB5" w:rsidP="00537F5A">
            <w:pPr>
              <w:pStyle w:val="BodytextAgency"/>
              <w:rPr>
                <w:lang w:val="en-US"/>
              </w:rPr>
            </w:pPr>
          </w:p>
        </w:tc>
      </w:tr>
    </w:tbl>
    <w:p w14:paraId="00E09319" w14:textId="77777777" w:rsidR="00426981" w:rsidRDefault="00426981" w:rsidP="00537F5A">
      <w:pPr>
        <w:spacing w:before="28"/>
        <w:ind w:left="188" w:right="-20"/>
        <w:rPr>
          <w:rFonts w:ascii="Verdana" w:hAnsi="Verdana"/>
          <w:b/>
          <w:i/>
          <w:spacing w:val="-1"/>
          <w:sz w:val="18"/>
        </w:rPr>
      </w:pPr>
    </w:p>
    <w:p w14:paraId="4277E326" w14:textId="77777777" w:rsidR="00D17BB5" w:rsidRPr="00537F5A" w:rsidRDefault="00405B3A" w:rsidP="001914E5">
      <w:pPr>
        <w:pStyle w:val="No-numheading5Agency"/>
      </w:pPr>
      <w:r w:rsidRPr="00537F5A">
        <w:t>Ass</w:t>
      </w:r>
      <w:r w:rsidRPr="00537F5A">
        <w:rPr>
          <w:spacing w:val="3"/>
        </w:rPr>
        <w:t>e</w:t>
      </w:r>
      <w:r w:rsidRPr="00537F5A">
        <w:t>ss</w:t>
      </w:r>
      <w:r w:rsidRPr="00537F5A">
        <w:rPr>
          <w:spacing w:val="1"/>
        </w:rPr>
        <w:t>o</w:t>
      </w:r>
      <w:r w:rsidRPr="00537F5A">
        <w:t>r’s c</w:t>
      </w:r>
      <w:r w:rsidRPr="00537F5A">
        <w:rPr>
          <w:spacing w:val="1"/>
        </w:rPr>
        <w:t>o</w:t>
      </w:r>
      <w:r w:rsidRPr="00537F5A">
        <w:t>mm</w:t>
      </w:r>
      <w:r w:rsidRPr="00537F5A">
        <w:rPr>
          <w:spacing w:val="1"/>
        </w:rPr>
        <w:t>e</w:t>
      </w:r>
      <w:r w:rsidRPr="00537F5A">
        <w:t>n</w:t>
      </w:r>
      <w:r w:rsidRPr="00537F5A">
        <w:rPr>
          <w:spacing w:val="2"/>
        </w:rPr>
        <w:t>t</w:t>
      </w:r>
      <w:r w:rsidRPr="00537F5A">
        <w:t xml:space="preserve">s </w:t>
      </w:r>
      <w:r w:rsidRPr="00537F5A">
        <w:rPr>
          <w:spacing w:val="1"/>
        </w:rPr>
        <w:t>o</w:t>
      </w:r>
      <w:r w:rsidRPr="00537F5A">
        <w:t>n P.1 D</w:t>
      </w:r>
      <w:r w:rsidRPr="00537F5A">
        <w:rPr>
          <w:spacing w:val="1"/>
        </w:rPr>
        <w:t>e</w:t>
      </w:r>
      <w:r w:rsidRPr="00537F5A">
        <w:t>scr</w:t>
      </w:r>
      <w:r w:rsidRPr="00537F5A">
        <w:rPr>
          <w:spacing w:val="1"/>
        </w:rPr>
        <w:t>i</w:t>
      </w:r>
      <w:r w:rsidRPr="00537F5A">
        <w:t>pt</w:t>
      </w:r>
      <w:r w:rsidRPr="00537F5A">
        <w:rPr>
          <w:spacing w:val="1"/>
        </w:rPr>
        <w:t>io</w:t>
      </w:r>
      <w:r w:rsidRPr="00537F5A">
        <w:t xml:space="preserve">n and </w:t>
      </w:r>
      <w:r w:rsidRPr="00537F5A">
        <w:rPr>
          <w:spacing w:val="2"/>
        </w:rPr>
        <w:t>C</w:t>
      </w:r>
      <w:r w:rsidRPr="00537F5A">
        <w:t>om</w:t>
      </w:r>
      <w:r w:rsidRPr="00537F5A">
        <w:rPr>
          <w:spacing w:val="1"/>
        </w:rPr>
        <w:t>p</w:t>
      </w:r>
      <w:r w:rsidRPr="00537F5A">
        <w:t>os</w:t>
      </w:r>
      <w:r w:rsidRPr="00537F5A">
        <w:rPr>
          <w:spacing w:val="1"/>
        </w:rPr>
        <w:t>i</w:t>
      </w:r>
      <w:r w:rsidRPr="00537F5A">
        <w:t>t</w:t>
      </w:r>
      <w:r w:rsidRPr="00537F5A">
        <w:rPr>
          <w:spacing w:val="1"/>
        </w:rPr>
        <w:t>i</w:t>
      </w:r>
      <w:r w:rsidRPr="00537F5A">
        <w:t>on</w:t>
      </w:r>
      <w:r w:rsidRPr="00537F5A">
        <w:rPr>
          <w:spacing w:val="2"/>
        </w:rPr>
        <w:t xml:space="preserve"> </w:t>
      </w:r>
      <w:r w:rsidRPr="00537F5A">
        <w:t>of</w:t>
      </w:r>
      <w:r w:rsidRPr="00537F5A">
        <w:rPr>
          <w:spacing w:val="2"/>
        </w:rPr>
        <w:t xml:space="preserve"> </w:t>
      </w:r>
      <w:r w:rsidRPr="00537F5A">
        <w:t>the</w:t>
      </w:r>
      <w:r w:rsidRPr="00537F5A">
        <w:rPr>
          <w:spacing w:val="1"/>
        </w:rPr>
        <w:t xml:space="preserve"> </w:t>
      </w:r>
      <w:r w:rsidRPr="00537F5A">
        <w:t>Drug</w:t>
      </w:r>
      <w:r w:rsidRPr="00537F5A">
        <w:rPr>
          <w:spacing w:val="2"/>
        </w:rPr>
        <w:t xml:space="preserve"> </w:t>
      </w:r>
      <w:r w:rsidRPr="00537F5A">
        <w:t>Pro</w:t>
      </w:r>
      <w:r w:rsidRPr="00537F5A">
        <w:rPr>
          <w:spacing w:val="1"/>
        </w:rPr>
        <w:t>d</w:t>
      </w:r>
      <w:r w:rsidRPr="00537F5A">
        <w:t>uct:</w:t>
      </w:r>
    </w:p>
    <w:p w14:paraId="0C520412" w14:textId="77777777" w:rsidR="00D17BB5" w:rsidRPr="00537F5A" w:rsidRDefault="00D17BB5" w:rsidP="00537F5A">
      <w:pPr>
        <w:spacing w:before="5" w:line="170" w:lineRule="exact"/>
        <w:rPr>
          <w:sz w:val="17"/>
        </w:rPr>
      </w:pPr>
    </w:p>
    <w:p w14:paraId="4172EE9F" w14:textId="77777777" w:rsidR="00D17BB5" w:rsidRPr="009F65D0" w:rsidRDefault="00405B3A" w:rsidP="009F65D0">
      <w:pPr>
        <w:pStyle w:val="Heading2Agency"/>
      </w:pPr>
      <w:bookmarkStart w:id="64" w:name="_Toc450120197"/>
      <w:bookmarkStart w:id="65" w:name="_Toc450135646"/>
      <w:bookmarkStart w:id="66" w:name="_Toc73023651"/>
      <w:r>
        <w:t>P</w:t>
      </w:r>
      <w:r w:rsidRPr="00537F5A">
        <w:rPr>
          <w:spacing w:val="1"/>
        </w:rPr>
        <w:t>h</w:t>
      </w:r>
      <w:r>
        <w:t>a</w:t>
      </w:r>
      <w:r w:rsidRPr="00537F5A">
        <w:rPr>
          <w:spacing w:val="1"/>
        </w:rPr>
        <w:t>r</w:t>
      </w:r>
      <w:r>
        <w:t>maceutical</w:t>
      </w:r>
      <w:r w:rsidRPr="00537F5A">
        <w:rPr>
          <w:spacing w:val="-2"/>
        </w:rPr>
        <w:t xml:space="preserve"> </w:t>
      </w:r>
      <w:r>
        <w:t>de</w:t>
      </w:r>
      <w:r w:rsidRPr="00537F5A">
        <w:rPr>
          <w:spacing w:val="1"/>
        </w:rPr>
        <w:t>v</w:t>
      </w:r>
      <w:r>
        <w:t>elopme</w:t>
      </w:r>
      <w:r w:rsidRPr="00537F5A">
        <w:rPr>
          <w:spacing w:val="1"/>
        </w:rPr>
        <w:t>n</w:t>
      </w:r>
      <w:r>
        <w:t>t (</w:t>
      </w:r>
      <w:r w:rsidRPr="00537F5A">
        <w:rPr>
          <w:spacing w:val="-2"/>
        </w:rPr>
        <w:t>C</w:t>
      </w:r>
      <w:r w:rsidRPr="00537F5A">
        <w:rPr>
          <w:spacing w:val="1"/>
        </w:rPr>
        <w:t>T</w:t>
      </w:r>
      <w:r>
        <w:t>D</w:t>
      </w:r>
      <w:r w:rsidRPr="00537F5A">
        <w:rPr>
          <w:spacing w:val="-2"/>
        </w:rPr>
        <w:t xml:space="preserve"> </w:t>
      </w:r>
      <w:r>
        <w:t>m</w:t>
      </w:r>
      <w:r w:rsidRPr="00537F5A">
        <w:rPr>
          <w:spacing w:val="-3"/>
        </w:rPr>
        <w:t>o</w:t>
      </w:r>
      <w:r>
        <w:t>d</w:t>
      </w:r>
      <w:r w:rsidRPr="00537F5A">
        <w:rPr>
          <w:spacing w:val="1"/>
        </w:rPr>
        <w:t>u</w:t>
      </w:r>
      <w:r>
        <w:t>le 3.2.P.2)</w:t>
      </w:r>
      <w:bookmarkEnd w:id="64"/>
      <w:bookmarkEnd w:id="65"/>
      <w:bookmarkEnd w:id="66"/>
    </w:p>
    <w:p w14:paraId="7139198F" w14:textId="77777777" w:rsidR="009F65D0" w:rsidRPr="00860D03" w:rsidRDefault="00405B3A" w:rsidP="009F0B84">
      <w:pPr>
        <w:pStyle w:val="DraftingNotesAgency"/>
      </w:pPr>
      <w:r w:rsidRPr="00860D03">
        <w:t xml:space="preserve">Under this heading, the following CTD Headings would be discussed: </w:t>
      </w:r>
    </w:p>
    <w:p w14:paraId="36966DF3" w14:textId="77777777" w:rsidR="00D17BB5" w:rsidRPr="00860D03" w:rsidRDefault="00405B3A" w:rsidP="009F0B84">
      <w:pPr>
        <w:pStyle w:val="DraftingNotesAgency"/>
      </w:pPr>
      <w:r w:rsidRPr="00860D03">
        <w:t xml:space="preserve">P.2.1 </w:t>
      </w:r>
      <w:r w:rsidRPr="00860D03">
        <w:tab/>
        <w:t>Components of the Drug product</w:t>
      </w:r>
    </w:p>
    <w:p w14:paraId="4404C570" w14:textId="77777777" w:rsidR="00A10849" w:rsidRPr="00860D03" w:rsidRDefault="00405B3A" w:rsidP="00860D03">
      <w:pPr>
        <w:pStyle w:val="DraftingNotesAgency"/>
      </w:pPr>
      <w:r w:rsidRPr="00860D03">
        <w:t>P.2.1.1</w:t>
      </w:r>
      <w:r w:rsidRPr="00860D03">
        <w:tab/>
        <w:t xml:space="preserve">Drug Substance </w:t>
      </w:r>
    </w:p>
    <w:p w14:paraId="06174271" w14:textId="77777777" w:rsidR="009D6F2B" w:rsidRPr="00860D03" w:rsidRDefault="00405B3A" w:rsidP="00860D03">
      <w:pPr>
        <w:pStyle w:val="DraftingNotesAgency"/>
      </w:pPr>
      <w:r w:rsidRPr="00860D03">
        <w:t>P.2.1.2</w:t>
      </w:r>
      <w:r w:rsidRPr="00860D03">
        <w:tab/>
        <w:t xml:space="preserve">Excipients </w:t>
      </w:r>
    </w:p>
    <w:p w14:paraId="455C99FB" w14:textId="77777777" w:rsidR="00D17BB5" w:rsidRPr="00860D03" w:rsidRDefault="00405B3A" w:rsidP="00860D03">
      <w:pPr>
        <w:pStyle w:val="DraftingNotesAgency"/>
      </w:pPr>
      <w:r w:rsidRPr="00860D03">
        <w:t xml:space="preserve">P.2.2 </w:t>
      </w:r>
      <w:r w:rsidRPr="00860D03">
        <w:tab/>
        <w:t>Drug Product</w:t>
      </w:r>
    </w:p>
    <w:p w14:paraId="0C8BFD1E" w14:textId="77777777" w:rsidR="00D17BB5" w:rsidRPr="00860D03" w:rsidRDefault="00405B3A" w:rsidP="00860D03">
      <w:pPr>
        <w:pStyle w:val="DraftingNotesAgency"/>
      </w:pPr>
      <w:r w:rsidRPr="00860D03">
        <w:t>P.2.2.1</w:t>
      </w:r>
      <w:r w:rsidRPr="00860D03">
        <w:tab/>
        <w:t>Formulation development</w:t>
      </w:r>
    </w:p>
    <w:p w14:paraId="717A0D96" w14:textId="77777777" w:rsidR="00D17BB5" w:rsidRPr="00860D03" w:rsidRDefault="00405B3A" w:rsidP="00860D03">
      <w:pPr>
        <w:pStyle w:val="DraftingNotesAgency"/>
      </w:pPr>
      <w:r w:rsidRPr="00860D03">
        <w:t>P.2.2.2</w:t>
      </w:r>
      <w:r w:rsidRPr="00860D03">
        <w:tab/>
        <w:t>Overages</w:t>
      </w:r>
    </w:p>
    <w:p w14:paraId="72681B57" w14:textId="77777777" w:rsidR="00D17BB5" w:rsidRPr="00860D03" w:rsidRDefault="00405B3A" w:rsidP="00860D03">
      <w:pPr>
        <w:pStyle w:val="DraftingNotesAgency"/>
      </w:pPr>
      <w:r w:rsidRPr="00860D03">
        <w:t>P.2.2.3</w:t>
      </w:r>
      <w:r w:rsidRPr="00860D03">
        <w:tab/>
        <w:t>Physicochemical and biologica</w:t>
      </w:r>
      <w:r w:rsidRPr="00860D03">
        <w:t>l Properties</w:t>
      </w:r>
    </w:p>
    <w:p w14:paraId="1EEDCF85" w14:textId="77777777" w:rsidR="00D17BB5" w:rsidRPr="00860D03" w:rsidRDefault="00405B3A" w:rsidP="00860D03">
      <w:pPr>
        <w:pStyle w:val="DraftingNotesAgency"/>
      </w:pPr>
      <w:r w:rsidRPr="00860D03">
        <w:t xml:space="preserve">P.2.3 </w:t>
      </w:r>
      <w:r w:rsidRPr="00860D03">
        <w:tab/>
        <w:t>Manufacturing Process Development</w:t>
      </w:r>
    </w:p>
    <w:p w14:paraId="243EDEFC" w14:textId="77777777" w:rsidR="009D6F2B" w:rsidRPr="00860D03" w:rsidRDefault="00405B3A" w:rsidP="00860D03">
      <w:pPr>
        <w:pStyle w:val="DraftingNotesAgency"/>
      </w:pPr>
      <w:r w:rsidRPr="00860D03">
        <w:t xml:space="preserve">P.2.4 </w:t>
      </w:r>
      <w:r w:rsidRPr="00860D03">
        <w:tab/>
        <w:t xml:space="preserve">Container Closure System </w:t>
      </w:r>
    </w:p>
    <w:p w14:paraId="1AFD2FD5" w14:textId="77777777" w:rsidR="009D6F2B" w:rsidRPr="00860D03" w:rsidRDefault="00405B3A" w:rsidP="00860D03">
      <w:pPr>
        <w:pStyle w:val="DraftingNotesAgency"/>
      </w:pPr>
      <w:r w:rsidRPr="00860D03">
        <w:t xml:space="preserve">P.2.5 </w:t>
      </w:r>
      <w:r w:rsidRPr="00860D03">
        <w:tab/>
        <w:t xml:space="preserve">Microbiological Attributes </w:t>
      </w:r>
    </w:p>
    <w:p w14:paraId="7E20C063" w14:textId="77777777" w:rsidR="00D17BB5" w:rsidRPr="00860D03" w:rsidRDefault="00405B3A" w:rsidP="00860D03">
      <w:pPr>
        <w:pStyle w:val="DraftingNotesAgency"/>
      </w:pPr>
      <w:r w:rsidRPr="00860D03">
        <w:t xml:space="preserve">P.2.6 </w:t>
      </w:r>
      <w:r w:rsidRPr="00860D03">
        <w:tab/>
        <w:t>Compatibility</w:t>
      </w:r>
    </w:p>
    <w:p w14:paraId="49819724" w14:textId="77777777" w:rsidR="00D17BB5" w:rsidRPr="00860D03" w:rsidRDefault="00405B3A" w:rsidP="00860D03">
      <w:pPr>
        <w:pStyle w:val="DraftingNotesAgency"/>
      </w:pPr>
      <w:r w:rsidRPr="00860D03">
        <w:t>Components of the Drug Product:</w:t>
      </w:r>
    </w:p>
    <w:p w14:paraId="0B901F9D" w14:textId="77777777" w:rsidR="00D17BB5" w:rsidRPr="00860D03" w:rsidRDefault="00405B3A" w:rsidP="00860D03">
      <w:pPr>
        <w:pStyle w:val="DraftingNotesAgency"/>
      </w:pPr>
      <w:r w:rsidRPr="00860D03">
        <w:t>•</w:t>
      </w:r>
      <w:r w:rsidRPr="00860D03">
        <w:tab/>
      </w:r>
      <w:r w:rsidRPr="00860D03">
        <w:t>Drug Substance: Has the company identified those physico-chemical properties of the drug substance that are clinically relevant for the patient?</w:t>
      </w:r>
    </w:p>
    <w:p w14:paraId="33199437" w14:textId="77777777" w:rsidR="00D17BB5" w:rsidRPr="00860D03" w:rsidRDefault="00405B3A" w:rsidP="00860D03">
      <w:pPr>
        <w:pStyle w:val="DraftingNotesAgency"/>
      </w:pPr>
      <w:r w:rsidRPr="00860D03">
        <w:t>•</w:t>
      </w:r>
      <w:r w:rsidRPr="00860D03">
        <w:tab/>
        <w:t>Have these properties been adequately specified and are they adequately controlled?</w:t>
      </w:r>
    </w:p>
    <w:p w14:paraId="7757D513" w14:textId="77777777" w:rsidR="00D17BB5" w:rsidRPr="00860D03" w:rsidRDefault="00405B3A" w:rsidP="009F0B84">
      <w:pPr>
        <w:pStyle w:val="DraftingNotesAgency"/>
      </w:pPr>
      <w:r w:rsidRPr="00860D03">
        <w:t>•</w:t>
      </w:r>
      <w:r w:rsidRPr="00860D03">
        <w:tab/>
        <w:t xml:space="preserve">On what basis have the </w:t>
      </w:r>
      <w:r w:rsidRPr="00860D03">
        <w:t>limits been justified?</w:t>
      </w:r>
    </w:p>
    <w:p w14:paraId="7F962499" w14:textId="77777777" w:rsidR="00D17BB5" w:rsidRPr="00860D03" w:rsidRDefault="00405B3A" w:rsidP="00860D03">
      <w:pPr>
        <w:pStyle w:val="DraftingNotesAgency"/>
      </w:pPr>
      <w:r w:rsidRPr="00860D03">
        <w:t>•</w:t>
      </w:r>
      <w:r w:rsidRPr="00860D03">
        <w:tab/>
        <w:t>The identification of the drug substance attributes that may impact the finished product critical quality attributes may be performed on an empirical level or through systematic evaluation using risk assessment methodologies and st</w:t>
      </w:r>
      <w:r w:rsidRPr="00860D03">
        <w:t>atistically designed experimentation. In the later case please consult Annex III</w:t>
      </w:r>
    </w:p>
    <w:p w14:paraId="3E06F499" w14:textId="77777777" w:rsidR="00D17BB5" w:rsidRPr="00860D03" w:rsidRDefault="00405B3A" w:rsidP="00860D03">
      <w:pPr>
        <w:pStyle w:val="DraftingNotesAgency"/>
      </w:pPr>
      <w:r w:rsidRPr="00860D03">
        <w:t>•</w:t>
      </w:r>
      <w:r w:rsidRPr="00860D03">
        <w:tab/>
        <w:t>Where potentially key parameters are not controlled, is the justification for their omission acceptable?</w:t>
      </w:r>
    </w:p>
    <w:p w14:paraId="2BE26487" w14:textId="77777777" w:rsidR="00D17BB5" w:rsidRPr="00860D03" w:rsidRDefault="00405B3A" w:rsidP="00860D03">
      <w:pPr>
        <w:pStyle w:val="DraftingNotesAgency"/>
      </w:pPr>
      <w:r w:rsidRPr="00860D03">
        <w:t>•</w:t>
      </w:r>
      <w:r w:rsidRPr="00860D03">
        <w:tab/>
        <w:t>Use of materials of animal or human origin – have these been justi</w:t>
      </w:r>
      <w:r w:rsidRPr="00860D03">
        <w:t>fied?</w:t>
      </w:r>
    </w:p>
    <w:p w14:paraId="27376BCE" w14:textId="77777777" w:rsidR="00D17BB5" w:rsidRPr="00860D03" w:rsidRDefault="00405B3A" w:rsidP="009F0B84">
      <w:pPr>
        <w:pStyle w:val="DraftingNotesAgency"/>
      </w:pPr>
      <w:r w:rsidRPr="00860D03">
        <w:t>Excipients:</w:t>
      </w:r>
    </w:p>
    <w:p w14:paraId="142F92BC" w14:textId="77777777" w:rsidR="00D17BB5" w:rsidRPr="00860D03" w:rsidRDefault="00405B3A" w:rsidP="00860D03">
      <w:pPr>
        <w:pStyle w:val="DraftingNotesAgency"/>
      </w:pPr>
      <w:r w:rsidRPr="00860D03">
        <w:t>•</w:t>
      </w:r>
      <w:r w:rsidRPr="00860D03">
        <w:tab/>
        <w:t>Have important, novel or unusual excipients been identified regarding their impact on product performance?</w:t>
      </w:r>
    </w:p>
    <w:p w14:paraId="001CE20F" w14:textId="77777777" w:rsidR="00D17BB5" w:rsidRPr="00860D03" w:rsidRDefault="00405B3A" w:rsidP="009F0B84">
      <w:pPr>
        <w:pStyle w:val="DraftingNotesAgency"/>
      </w:pPr>
      <w:r w:rsidRPr="00860D03">
        <w:lastRenderedPageBreak/>
        <w:t>The applicant’s choice and function of key excipients should be mentioned, e.g. those modifying release or disposition of the dru</w:t>
      </w:r>
      <w:r w:rsidRPr="00860D03">
        <w:t>g substance. In some cases (e.g. gas dispersions for diagnostic ultrasound investigations) the total formulation or system is responsible for the clinical efficacy of the product and these cases should be discussed in detail.</w:t>
      </w:r>
    </w:p>
    <w:p w14:paraId="6F190FEB" w14:textId="77777777" w:rsidR="00D17BB5" w:rsidRPr="00860D03" w:rsidRDefault="00405B3A" w:rsidP="00860D03">
      <w:pPr>
        <w:pStyle w:val="DraftingNotesAgency"/>
      </w:pPr>
      <w:r w:rsidRPr="00860D03">
        <w:t>•</w:t>
      </w:r>
      <w:r w:rsidRPr="00860D03">
        <w:tab/>
        <w:t>Is the quantity of the excip</w:t>
      </w:r>
      <w:r w:rsidRPr="00860D03">
        <w:t>ients used justified? (preservatives, buffers, etc</w:t>
      </w:r>
      <w:r>
        <w:t>.</w:t>
      </w:r>
      <w:r w:rsidRPr="00860D03">
        <w:t>)</w:t>
      </w:r>
    </w:p>
    <w:p w14:paraId="2F84AC99" w14:textId="77777777" w:rsidR="00D17BB5" w:rsidRPr="00860D03" w:rsidRDefault="00405B3A" w:rsidP="00860D03">
      <w:pPr>
        <w:pStyle w:val="DraftingNotesAgency"/>
      </w:pPr>
      <w:r w:rsidRPr="00860D03">
        <w:t>•</w:t>
      </w:r>
      <w:r w:rsidRPr="00860D03">
        <w:tab/>
        <w:t>The identification of the drug substance attributes that may impact the finished product performance may be performed on an empirical level or through systematic evaluation using risk assessment method</w:t>
      </w:r>
      <w:r w:rsidRPr="00860D03">
        <w:t>ologies and statistically designed experimentation. In the later case please consult Annex III</w:t>
      </w:r>
    </w:p>
    <w:p w14:paraId="0FDE45F9" w14:textId="77777777" w:rsidR="00D17BB5" w:rsidRPr="00860D03" w:rsidRDefault="00405B3A" w:rsidP="009F0B84">
      <w:pPr>
        <w:pStyle w:val="DraftingNotesAgency"/>
      </w:pPr>
      <w:r w:rsidRPr="00860D03">
        <w:t>Assessors should also refer to section V of this report (CTD Appendix</w:t>
      </w:r>
    </w:p>
    <w:p w14:paraId="5D2F1382" w14:textId="77777777" w:rsidR="00D17BB5" w:rsidRPr="00860D03" w:rsidRDefault="00405B3A" w:rsidP="00860D03">
      <w:pPr>
        <w:pStyle w:val="DraftingNotesAgency"/>
      </w:pPr>
      <w:r w:rsidRPr="00860D03">
        <w:t>3.2.A.3, Novel Excipients), where a more detailed evaluation of the excipient per se may be</w:t>
      </w:r>
      <w:r w:rsidRPr="00860D03">
        <w:t xml:space="preserve"> given. Note that ‘new’ excipients not present in products authorised in the EU may be regarded as new active substances and data requirements are ‘full’, i.e. manufacture and control, reference to toxicology studies, etc.</w:t>
      </w:r>
    </w:p>
    <w:p w14:paraId="720C48F3" w14:textId="77777777" w:rsidR="00D17BB5" w:rsidRPr="00860D03" w:rsidRDefault="00405B3A" w:rsidP="00860D03">
      <w:pPr>
        <w:pStyle w:val="DraftingNotesAgency"/>
      </w:pPr>
      <w:r w:rsidRPr="00860D03">
        <w:t>Drug Product:</w:t>
      </w:r>
    </w:p>
    <w:p w14:paraId="5C57939A" w14:textId="77777777" w:rsidR="00D17BB5" w:rsidRDefault="00405B3A" w:rsidP="00860D03">
      <w:pPr>
        <w:pStyle w:val="DraftingNotesAgency"/>
      </w:pPr>
      <w:r w:rsidRPr="00860D03">
        <w:t>•</w:t>
      </w:r>
      <w:r w:rsidRPr="00860D03">
        <w:tab/>
        <w:t>Formulation Devel</w:t>
      </w:r>
      <w:r w:rsidRPr="00860D03">
        <w:t xml:space="preserve">opment: Has the applicant presented the Target Product Profile of the product, i.e. the quality characteristics that the product should have to ensure the desired quality taking into account safety and efficacy? Is the formulation development supported by </w:t>
      </w:r>
      <w:r w:rsidRPr="00860D03">
        <w:t xml:space="preserve">clinical development? </w:t>
      </w:r>
      <w:r>
        <w:t>D</w:t>
      </w:r>
      <w:r w:rsidRPr="00860D03">
        <w:t xml:space="preserve">iscussion of </w:t>
      </w:r>
      <w:r w:rsidR="00A275C8">
        <w:t>B</w:t>
      </w:r>
      <w:r w:rsidR="00A275C8" w:rsidRPr="00860D03">
        <w:t xml:space="preserve">ioequivalence </w:t>
      </w:r>
      <w:r w:rsidRPr="00860D03">
        <w:t>between commercial formulation and clinical trial formulations, if different. Discuss if possible differences in finished product quality attributes (e.g. impurity and dissolution profile) in case of diffe</w:t>
      </w:r>
      <w:r w:rsidRPr="00860D03">
        <w:t>rent strengths or a line extension. Discussion of the development of the dissolution test method, description of changes, demonstration of discriminatory properties. Results of studies to establish IVIVC, if relevant. Early development formulations for pre</w:t>
      </w:r>
      <w:r w:rsidRPr="00860D03">
        <w:t>-clinical and clinical studies should be highlighted where relevant, and comments made relating to the findings of these studies. Additional details should be given if the development encompasses a</w:t>
      </w:r>
      <w:r w:rsidR="00A275C8">
        <w:t xml:space="preserve">n age specific </w:t>
      </w:r>
      <w:r w:rsidRPr="00860D03">
        <w:t xml:space="preserve">formulation including information for which </w:t>
      </w:r>
      <w:r w:rsidRPr="00860D03">
        <w:t>age group this is intended, if appropriate.</w:t>
      </w:r>
    </w:p>
    <w:p w14:paraId="26C66891" w14:textId="77777777" w:rsidR="00A275C8" w:rsidRPr="00A275C8" w:rsidRDefault="00405B3A" w:rsidP="00A275C8">
      <w:pPr>
        <w:pStyle w:val="DraftingNotesAgency"/>
      </w:pPr>
      <w:r w:rsidRPr="00860D03">
        <w:t>•</w:t>
      </w:r>
      <w:r w:rsidRPr="00860D03">
        <w:tab/>
      </w:r>
      <w:r w:rsidRPr="00AE739D">
        <w:t>In case of scored tablets, has relevant testing of the efficacy of the break-mark(s) according to Ph. Eur. Tablets; Subdivision of tablets been performed?</w:t>
      </w:r>
    </w:p>
    <w:p w14:paraId="24A6528D" w14:textId="77777777" w:rsidR="00D17BB5" w:rsidRPr="00860D03" w:rsidRDefault="00405B3A" w:rsidP="009F0B84">
      <w:pPr>
        <w:pStyle w:val="DraftingNotesAgency"/>
      </w:pPr>
      <w:r w:rsidRPr="00860D03">
        <w:t>Overages:</w:t>
      </w:r>
    </w:p>
    <w:p w14:paraId="1BB9B6D4" w14:textId="77777777" w:rsidR="00D17BB5" w:rsidRPr="00860D03" w:rsidRDefault="00405B3A" w:rsidP="00860D03">
      <w:pPr>
        <w:pStyle w:val="DraftingNotesAgency"/>
      </w:pPr>
      <w:r w:rsidRPr="00860D03">
        <w:t>•</w:t>
      </w:r>
      <w:r w:rsidRPr="00860D03">
        <w:tab/>
        <w:t xml:space="preserve">On which basis are overages </w:t>
      </w:r>
      <w:r w:rsidRPr="00860D03">
        <w:t>justified?</w:t>
      </w:r>
    </w:p>
    <w:p w14:paraId="3EA7A10F" w14:textId="77777777" w:rsidR="00D17BB5" w:rsidRPr="00860D03" w:rsidRDefault="00405B3A" w:rsidP="00860D03">
      <w:pPr>
        <w:pStyle w:val="DraftingNotesAgency"/>
      </w:pPr>
      <w:r w:rsidRPr="00860D03">
        <w:t>Physico-chemical and Biological properties:</w:t>
      </w:r>
    </w:p>
    <w:p w14:paraId="3FDA7F36" w14:textId="77777777" w:rsidR="009D6F2B" w:rsidRPr="00860D03" w:rsidRDefault="00405B3A" w:rsidP="00860D03">
      <w:pPr>
        <w:pStyle w:val="DraftingNotesAgency"/>
      </w:pPr>
      <w:r w:rsidRPr="00860D03">
        <w:t>•</w:t>
      </w:r>
      <w:r w:rsidRPr="00860D03">
        <w:tab/>
        <w:t xml:space="preserve">Are key parameters identified and adequately controlled? </w:t>
      </w:r>
    </w:p>
    <w:p w14:paraId="3C4F0E63" w14:textId="77777777" w:rsidR="00D17BB5" w:rsidRPr="00860D03" w:rsidRDefault="00405B3A" w:rsidP="009F0B84">
      <w:pPr>
        <w:pStyle w:val="DraftingNotesAgency"/>
      </w:pPr>
      <w:r w:rsidRPr="00860D03">
        <w:lastRenderedPageBreak/>
        <w:t>The CTD</w:t>
      </w:r>
      <w:r w:rsidRPr="00860D03">
        <w:rPr>
          <w:spacing w:val="-1"/>
        </w:rPr>
        <w:t>-</w:t>
      </w:r>
      <w:r w:rsidRPr="00860D03">
        <w:t>Q gives an adequate list of parameters that need to be discussed with regard to their impact on the performance of the product, where</w:t>
      </w:r>
      <w:r w:rsidRPr="00860D03">
        <w:t xml:space="preserve"> relevant, e.g. for tablets – the particle size and polymorphism of an active substance with low aqueous solubility may need to be discussed with reference to their effects on dissolution and bioavailability.</w:t>
      </w:r>
      <w:r w:rsidRPr="00860D03">
        <w:tab/>
        <w:t>In this example the pH</w:t>
      </w:r>
      <w:r w:rsidRPr="00860D03">
        <w:rPr>
          <w:spacing w:val="-2"/>
        </w:rPr>
        <w:t>-</w:t>
      </w:r>
      <w:r w:rsidRPr="00860D03">
        <w:t>solubility profile would</w:t>
      </w:r>
      <w:r w:rsidRPr="00860D03">
        <w:t xml:space="preserve"> also be relevant basic information having an impact on the choice of dissolution test methodology.</w:t>
      </w:r>
    </w:p>
    <w:p w14:paraId="3FE7C8A7" w14:textId="77777777" w:rsidR="00D17BB5" w:rsidRPr="00860D03" w:rsidRDefault="00405B3A" w:rsidP="00860D03">
      <w:pPr>
        <w:pStyle w:val="DraftingNotesAgency"/>
      </w:pPr>
      <w:r w:rsidRPr="00860D03">
        <w:t>Manufacturing Process Development:</w:t>
      </w:r>
    </w:p>
    <w:p w14:paraId="3A097C98" w14:textId="77777777" w:rsidR="00D17BB5" w:rsidRPr="00426981" w:rsidRDefault="00D17BB5" w:rsidP="00860D03">
      <w:pPr>
        <w:pStyle w:val="DraftingNotesAgency"/>
        <w:rPr>
          <w:vanish/>
          <w:sz w:val="16"/>
          <w:szCs w:val="16"/>
        </w:rPr>
      </w:pPr>
    </w:p>
    <w:p w14:paraId="18FDA977" w14:textId="77777777" w:rsidR="00D17BB5" w:rsidRPr="00860D03" w:rsidRDefault="00405B3A" w:rsidP="00860D03">
      <w:pPr>
        <w:pStyle w:val="DraftingNotesAgency"/>
      </w:pPr>
      <w:r w:rsidRPr="00860D03">
        <w:t>•</w:t>
      </w:r>
      <w:r w:rsidRPr="00860D03">
        <w:tab/>
        <w:t xml:space="preserve">If the manufacturing process of the product influences the physicochemical properties of the drug substance (e.g. </w:t>
      </w:r>
      <w:r w:rsidRPr="00860D03">
        <w:t>polymorphic form), check that the studies carried out on the drug substance remain valid.</w:t>
      </w:r>
    </w:p>
    <w:p w14:paraId="565AF054" w14:textId="77777777" w:rsidR="00D17BB5" w:rsidRPr="00860D03" w:rsidRDefault="00405B3A" w:rsidP="00860D03">
      <w:pPr>
        <w:pStyle w:val="DraftingNotesAgency"/>
      </w:pPr>
      <w:r w:rsidRPr="00860D03">
        <w:t>•</w:t>
      </w:r>
      <w:r w:rsidRPr="00860D03">
        <w:tab/>
        <w:t xml:space="preserve">Has the choice of process been justified, where necessary? Are critical process parameters, relevant for subsequent process validation, identified? </w:t>
      </w:r>
      <w:r w:rsidR="00E27724">
        <w:rPr>
          <w:rFonts w:cs="Courier New"/>
          <w:iCs/>
          <w:lang w:eastAsia="nb-NO"/>
        </w:rPr>
        <w:t xml:space="preserve">Are process parameter ranges satisfactorily investigated/supported by pharmaceutical development? </w:t>
      </w:r>
      <w:r w:rsidRPr="00860D03">
        <w:t>Are differences in the manufacturing processes of the commercial product and clinical trial material adequately explained and discussed? Does the process compensate for the v</w:t>
      </w:r>
      <w:r w:rsidRPr="00860D03">
        <w:t>ariability in the material attributes? The identification of the critical process parameters may be performed on an empirical basis or through systematic evaluation using risk assessment methodologies and statistically designed experimentation. In the late</w:t>
      </w:r>
      <w:r w:rsidRPr="00860D03">
        <w:t>r case please consult Annex III.</w:t>
      </w:r>
    </w:p>
    <w:p w14:paraId="79C2A5E5" w14:textId="77777777" w:rsidR="00D17BB5" w:rsidRPr="00860D03" w:rsidRDefault="00405B3A" w:rsidP="009F0B84">
      <w:pPr>
        <w:pStyle w:val="DraftingNotesAgency"/>
      </w:pPr>
      <w:r w:rsidRPr="00860D03">
        <w:t>Container Closure System:</w:t>
      </w:r>
    </w:p>
    <w:p w14:paraId="3B634B29" w14:textId="77777777" w:rsidR="00D17BB5" w:rsidRDefault="00405B3A" w:rsidP="00860D03">
      <w:pPr>
        <w:pStyle w:val="DraftingNotesAgency"/>
      </w:pPr>
      <w:r w:rsidRPr="00860D03">
        <w:t>•</w:t>
      </w:r>
      <w:r w:rsidRPr="00860D03">
        <w:tab/>
        <w:t>Is the choice of materials for the container and closure adequate to support the stability and use of the product with its targeted patient group (e.g. elderly, child resistant)?</w:t>
      </w:r>
    </w:p>
    <w:p w14:paraId="6B473F3B" w14:textId="77777777" w:rsidR="00E27724" w:rsidRPr="00AE739D" w:rsidRDefault="00405B3A" w:rsidP="00E27724">
      <w:pPr>
        <w:pStyle w:val="DraftingNotesAgency"/>
      </w:pPr>
      <w:r w:rsidRPr="00860D03">
        <w:t>•</w:t>
      </w:r>
      <w:r w:rsidRPr="00860D03">
        <w:tab/>
      </w:r>
      <w:r w:rsidRPr="003A3C37">
        <w:t>If a dosing de</w:t>
      </w:r>
      <w:r w:rsidRPr="003A3C37">
        <w:t>vice is used (e.g., dropper pipette, pen injection device, dry powder inhaler), it is important to demonstrate that a reproducible and accurate dose of the product is delivered under testing conditions which, as far as possible, simulate the use of the pro</w:t>
      </w:r>
      <w:r w:rsidRPr="003A3C37">
        <w:t>duct</w:t>
      </w:r>
      <w:r>
        <w:t>.</w:t>
      </w:r>
    </w:p>
    <w:p w14:paraId="2751A462" w14:textId="77777777" w:rsidR="00D17BB5" w:rsidRPr="00860D03" w:rsidRDefault="00405B3A" w:rsidP="00860D03">
      <w:pPr>
        <w:pStyle w:val="DraftingNotesAgency"/>
      </w:pPr>
      <w:r w:rsidRPr="00860D03">
        <w:t>•</w:t>
      </w:r>
      <w:r w:rsidRPr="00860D03">
        <w:tab/>
        <w:t>Technical properties of the container closure system with respect to patient use should be considered, e.g. nasal sprays, inhalers, prefilled syringes.</w:t>
      </w:r>
    </w:p>
    <w:p w14:paraId="021C1773" w14:textId="77777777" w:rsidR="00D17BB5" w:rsidRPr="00860D03" w:rsidRDefault="00405B3A" w:rsidP="00860D03">
      <w:pPr>
        <w:pStyle w:val="DraftingNotesAgency"/>
      </w:pPr>
      <w:r w:rsidRPr="00860D03">
        <w:t>•</w:t>
      </w:r>
      <w:r w:rsidRPr="00860D03">
        <w:tab/>
        <w:t>Microbiological Attributes: Is the use of additives, e.g. preservatives and antioxidants justi</w:t>
      </w:r>
      <w:r w:rsidRPr="00860D03">
        <w:t>fied regarding their concentration and nature?</w:t>
      </w:r>
    </w:p>
    <w:p w14:paraId="0ABC5413" w14:textId="77777777" w:rsidR="00D17BB5" w:rsidRPr="00860D03" w:rsidRDefault="00405B3A" w:rsidP="009F0B84">
      <w:pPr>
        <w:pStyle w:val="DraftingNotesAgency"/>
      </w:pPr>
      <w:r w:rsidRPr="00860D03">
        <w:t>Compatibility:</w:t>
      </w:r>
    </w:p>
    <w:p w14:paraId="75F20058" w14:textId="77777777" w:rsidR="00D17BB5" w:rsidRPr="00860D03" w:rsidRDefault="00405B3A" w:rsidP="00860D03">
      <w:pPr>
        <w:pStyle w:val="DraftingNotesAgency"/>
      </w:pPr>
      <w:r w:rsidRPr="00860D03">
        <w:t>•</w:t>
      </w:r>
      <w:r w:rsidRPr="00860D03">
        <w:tab/>
        <w:t>Do the compatibility studies support the instructions for use and handling in the SPC?</w:t>
      </w:r>
    </w:p>
    <w:p w14:paraId="60041D94" w14:textId="77777777" w:rsidR="00AF61F0" w:rsidRPr="00426981" w:rsidRDefault="00405B3A" w:rsidP="001914E5">
      <w:pPr>
        <w:pStyle w:val="Heading3Agency"/>
      </w:pPr>
      <w:bookmarkStart w:id="67" w:name="_Toc73023652"/>
      <w:r w:rsidRPr="00426981">
        <w:lastRenderedPageBreak/>
        <w:t>Co</w:t>
      </w:r>
      <w:r w:rsidRPr="00426981">
        <w:rPr>
          <w:spacing w:val="2"/>
        </w:rPr>
        <w:t>m</w:t>
      </w:r>
      <w:r w:rsidRPr="00426981">
        <w:t>pon</w:t>
      </w:r>
      <w:r w:rsidRPr="00426981">
        <w:rPr>
          <w:spacing w:val="3"/>
        </w:rPr>
        <w:t>e</w:t>
      </w:r>
      <w:r w:rsidRPr="00426981">
        <w:t>nts of</w:t>
      </w:r>
      <w:r w:rsidRPr="00426981">
        <w:rPr>
          <w:spacing w:val="2"/>
        </w:rPr>
        <w:t xml:space="preserve"> </w:t>
      </w:r>
      <w:r w:rsidRPr="00426981">
        <w:t>the</w:t>
      </w:r>
      <w:r w:rsidRPr="00426981">
        <w:rPr>
          <w:spacing w:val="1"/>
        </w:rPr>
        <w:t xml:space="preserve"> </w:t>
      </w:r>
      <w:r w:rsidRPr="00426981">
        <w:t>d</w:t>
      </w:r>
      <w:r w:rsidRPr="00426981">
        <w:rPr>
          <w:spacing w:val="2"/>
        </w:rPr>
        <w:t>r</w:t>
      </w:r>
      <w:r w:rsidRPr="00426981">
        <w:t>ug</w:t>
      </w:r>
      <w:r w:rsidRPr="00426981">
        <w:rPr>
          <w:spacing w:val="2"/>
        </w:rPr>
        <w:t xml:space="preserve"> </w:t>
      </w:r>
      <w:r w:rsidRPr="00426981">
        <w:t>pro</w:t>
      </w:r>
      <w:r w:rsidRPr="00426981">
        <w:rPr>
          <w:spacing w:val="1"/>
        </w:rPr>
        <w:t>d</w:t>
      </w:r>
      <w:r w:rsidRPr="00426981">
        <w:t xml:space="preserve">uct </w:t>
      </w:r>
      <w:r w:rsidRPr="00426981">
        <w:rPr>
          <w:spacing w:val="1"/>
        </w:rPr>
        <w:t>(</w:t>
      </w:r>
      <w:r w:rsidRPr="00426981">
        <w:t>CTD s</w:t>
      </w:r>
      <w:r w:rsidRPr="00426981">
        <w:rPr>
          <w:spacing w:val="1"/>
        </w:rPr>
        <w:t>e</w:t>
      </w:r>
      <w:r w:rsidRPr="00426981">
        <w:t>ct</w:t>
      </w:r>
      <w:r w:rsidRPr="00426981">
        <w:rPr>
          <w:spacing w:val="1"/>
        </w:rPr>
        <w:t>io</w:t>
      </w:r>
      <w:r w:rsidRPr="00426981">
        <w:t>n:</w:t>
      </w:r>
      <w:r w:rsidRPr="00426981">
        <w:rPr>
          <w:spacing w:val="2"/>
        </w:rPr>
        <w:t xml:space="preserve"> </w:t>
      </w:r>
      <w:r w:rsidRPr="00426981">
        <w:t>P.2.1)</w:t>
      </w:r>
      <w:bookmarkEnd w:id="67"/>
      <w:r w:rsidRPr="00426981">
        <w:t xml:space="preserve"> </w:t>
      </w:r>
    </w:p>
    <w:p w14:paraId="18EF9DCB" w14:textId="77777777" w:rsidR="00D17BB5" w:rsidRPr="00426981" w:rsidRDefault="00405B3A" w:rsidP="001914E5">
      <w:pPr>
        <w:pStyle w:val="Heading3Agency"/>
      </w:pPr>
      <w:bookmarkStart w:id="68" w:name="_Toc73023653"/>
      <w:r w:rsidRPr="00426981">
        <w:t>Drug</w:t>
      </w:r>
      <w:r w:rsidRPr="00426981">
        <w:rPr>
          <w:spacing w:val="2"/>
        </w:rPr>
        <w:t xml:space="preserve"> </w:t>
      </w:r>
      <w:r w:rsidRPr="00426981">
        <w:t>su</w:t>
      </w:r>
      <w:r w:rsidRPr="00426981">
        <w:rPr>
          <w:spacing w:val="1"/>
        </w:rPr>
        <w:t>b</w:t>
      </w:r>
      <w:r w:rsidRPr="00426981">
        <w:t>st</w:t>
      </w:r>
      <w:r w:rsidRPr="00426981">
        <w:rPr>
          <w:spacing w:val="2"/>
        </w:rPr>
        <w:t>a</w:t>
      </w:r>
      <w:r w:rsidRPr="00426981">
        <w:t>nce</w:t>
      </w:r>
      <w:r w:rsidRPr="00426981">
        <w:rPr>
          <w:spacing w:val="1"/>
        </w:rPr>
        <w:t xml:space="preserve"> (</w:t>
      </w:r>
      <w:r w:rsidRPr="00426981">
        <w:t>CTD s</w:t>
      </w:r>
      <w:r w:rsidRPr="00426981">
        <w:rPr>
          <w:spacing w:val="3"/>
        </w:rPr>
        <w:t>e</w:t>
      </w:r>
      <w:r w:rsidRPr="00426981">
        <w:t>ct</w:t>
      </w:r>
      <w:r w:rsidRPr="00426981">
        <w:rPr>
          <w:spacing w:val="1"/>
        </w:rPr>
        <w:t>i</w:t>
      </w:r>
      <w:r w:rsidRPr="00426981">
        <w:t>on: P.2.</w:t>
      </w:r>
      <w:r w:rsidRPr="00426981">
        <w:rPr>
          <w:spacing w:val="2"/>
        </w:rPr>
        <w:t>1</w:t>
      </w:r>
      <w:r w:rsidRPr="00426981">
        <w:t>.1)</w:t>
      </w:r>
      <w:bookmarkEnd w:id="68"/>
    </w:p>
    <w:p w14:paraId="3B854538" w14:textId="77777777" w:rsidR="00AF61F0" w:rsidRPr="00426981" w:rsidRDefault="00405B3A" w:rsidP="001914E5">
      <w:pPr>
        <w:pStyle w:val="Heading3Agency"/>
      </w:pPr>
      <w:bookmarkStart w:id="69" w:name="_Toc73023654"/>
      <w:r w:rsidRPr="00426981">
        <w:t>Exc</w:t>
      </w:r>
      <w:r w:rsidRPr="00426981">
        <w:rPr>
          <w:spacing w:val="1"/>
        </w:rPr>
        <w:t>i</w:t>
      </w:r>
      <w:r w:rsidRPr="00426981">
        <w:t>p</w:t>
      </w:r>
      <w:r w:rsidRPr="00426981">
        <w:rPr>
          <w:spacing w:val="1"/>
        </w:rPr>
        <w:t>ie</w:t>
      </w:r>
      <w:r w:rsidRPr="00426981">
        <w:t xml:space="preserve">nts </w:t>
      </w:r>
      <w:r w:rsidRPr="00426981">
        <w:rPr>
          <w:spacing w:val="1"/>
        </w:rPr>
        <w:t>(</w:t>
      </w:r>
      <w:r w:rsidRPr="00426981">
        <w:t>CTD s</w:t>
      </w:r>
      <w:r w:rsidRPr="00426981">
        <w:rPr>
          <w:spacing w:val="1"/>
        </w:rPr>
        <w:t>e</w:t>
      </w:r>
      <w:r w:rsidRPr="00426981">
        <w:t>ct</w:t>
      </w:r>
      <w:r w:rsidRPr="00426981">
        <w:rPr>
          <w:spacing w:val="3"/>
        </w:rPr>
        <w:t>i</w:t>
      </w:r>
      <w:r w:rsidRPr="00426981">
        <w:t>o</w:t>
      </w:r>
      <w:r w:rsidRPr="00426981">
        <w:rPr>
          <w:spacing w:val="1"/>
        </w:rPr>
        <w:t>n</w:t>
      </w:r>
      <w:r w:rsidRPr="00426981">
        <w:t>: P.2.1.2)</w:t>
      </w:r>
      <w:bookmarkEnd w:id="69"/>
      <w:r w:rsidRPr="00426981">
        <w:t xml:space="preserve"> </w:t>
      </w:r>
    </w:p>
    <w:p w14:paraId="02BD5255" w14:textId="77777777" w:rsidR="00D17BB5" w:rsidRPr="00426981" w:rsidRDefault="00405B3A" w:rsidP="001914E5">
      <w:pPr>
        <w:pStyle w:val="Heading3Agency"/>
      </w:pPr>
      <w:bookmarkStart w:id="70" w:name="_Toc73023655"/>
      <w:r w:rsidRPr="00426981">
        <w:t>Drug</w:t>
      </w:r>
      <w:r w:rsidRPr="00426981">
        <w:rPr>
          <w:spacing w:val="2"/>
        </w:rPr>
        <w:t xml:space="preserve"> </w:t>
      </w:r>
      <w:r w:rsidRPr="00426981">
        <w:t>pr</w:t>
      </w:r>
      <w:r w:rsidRPr="00426981">
        <w:rPr>
          <w:spacing w:val="1"/>
        </w:rPr>
        <w:t>o</w:t>
      </w:r>
      <w:r w:rsidRPr="00426981">
        <w:t xml:space="preserve">duct </w:t>
      </w:r>
      <w:r w:rsidRPr="00426981">
        <w:rPr>
          <w:spacing w:val="1"/>
        </w:rPr>
        <w:t>(</w:t>
      </w:r>
      <w:r w:rsidRPr="00426981">
        <w:t>CTD</w:t>
      </w:r>
      <w:r w:rsidRPr="00426981">
        <w:rPr>
          <w:spacing w:val="3"/>
        </w:rPr>
        <w:t xml:space="preserve"> </w:t>
      </w:r>
      <w:r w:rsidRPr="00426981">
        <w:t>s</w:t>
      </w:r>
      <w:r w:rsidRPr="00426981">
        <w:rPr>
          <w:spacing w:val="1"/>
        </w:rPr>
        <w:t>e</w:t>
      </w:r>
      <w:r w:rsidRPr="00426981">
        <w:t>ct</w:t>
      </w:r>
      <w:r w:rsidRPr="00426981">
        <w:rPr>
          <w:spacing w:val="1"/>
        </w:rPr>
        <w:t>i</w:t>
      </w:r>
      <w:r w:rsidRPr="00426981">
        <w:t>on: P.2.2)</w:t>
      </w:r>
      <w:bookmarkEnd w:id="70"/>
    </w:p>
    <w:p w14:paraId="340C4A51" w14:textId="77777777" w:rsidR="00D17BB5" w:rsidRPr="00426981" w:rsidRDefault="00405B3A" w:rsidP="001914E5">
      <w:pPr>
        <w:pStyle w:val="Heading3Agency"/>
      </w:pPr>
      <w:bookmarkStart w:id="71" w:name="_Toc73023656"/>
      <w:r w:rsidRPr="00426981">
        <w:rPr>
          <w:spacing w:val="1"/>
          <w:position w:val="-1"/>
        </w:rPr>
        <w:t>F</w:t>
      </w:r>
      <w:r w:rsidRPr="00426981">
        <w:rPr>
          <w:position w:val="-1"/>
        </w:rPr>
        <w:t>ormu</w:t>
      </w:r>
      <w:r w:rsidRPr="00426981">
        <w:rPr>
          <w:spacing w:val="1"/>
          <w:position w:val="-1"/>
        </w:rPr>
        <w:t>l</w:t>
      </w:r>
      <w:r w:rsidRPr="00426981">
        <w:rPr>
          <w:position w:val="-1"/>
        </w:rPr>
        <w:t>at</w:t>
      </w:r>
      <w:r w:rsidRPr="00426981">
        <w:rPr>
          <w:spacing w:val="1"/>
          <w:position w:val="-1"/>
        </w:rPr>
        <w:t>io</w:t>
      </w:r>
      <w:r w:rsidRPr="00426981">
        <w:rPr>
          <w:position w:val="-1"/>
        </w:rPr>
        <w:t>n d</w:t>
      </w:r>
      <w:r w:rsidRPr="00426981">
        <w:rPr>
          <w:spacing w:val="1"/>
          <w:position w:val="-1"/>
        </w:rPr>
        <w:t>evel</w:t>
      </w:r>
      <w:r w:rsidRPr="00426981">
        <w:rPr>
          <w:position w:val="-1"/>
        </w:rPr>
        <w:t>opm</w:t>
      </w:r>
      <w:r w:rsidRPr="00426981">
        <w:rPr>
          <w:spacing w:val="3"/>
          <w:position w:val="-1"/>
        </w:rPr>
        <w:t>e</w:t>
      </w:r>
      <w:r w:rsidRPr="00426981">
        <w:rPr>
          <w:position w:val="-1"/>
        </w:rPr>
        <w:t xml:space="preserve">nt </w:t>
      </w:r>
      <w:r w:rsidRPr="00426981">
        <w:rPr>
          <w:spacing w:val="1"/>
          <w:position w:val="-1"/>
        </w:rPr>
        <w:t>(</w:t>
      </w:r>
      <w:r w:rsidRPr="00426981">
        <w:rPr>
          <w:position w:val="-1"/>
        </w:rPr>
        <w:t>CTD s</w:t>
      </w:r>
      <w:r w:rsidRPr="00426981">
        <w:rPr>
          <w:spacing w:val="1"/>
          <w:position w:val="-1"/>
        </w:rPr>
        <w:t>e</w:t>
      </w:r>
      <w:r w:rsidRPr="00426981">
        <w:rPr>
          <w:position w:val="-1"/>
        </w:rPr>
        <w:t>ct</w:t>
      </w:r>
      <w:r w:rsidRPr="00426981">
        <w:rPr>
          <w:spacing w:val="1"/>
          <w:position w:val="-1"/>
        </w:rPr>
        <w:t>i</w:t>
      </w:r>
      <w:r w:rsidRPr="00426981">
        <w:rPr>
          <w:position w:val="-1"/>
        </w:rPr>
        <w:t>on: P</w:t>
      </w:r>
      <w:r w:rsidRPr="00426981">
        <w:rPr>
          <w:spacing w:val="2"/>
          <w:position w:val="-1"/>
        </w:rPr>
        <w:t>.</w:t>
      </w:r>
      <w:r w:rsidRPr="00426981">
        <w:rPr>
          <w:position w:val="-1"/>
        </w:rPr>
        <w:t>2.2.</w:t>
      </w:r>
      <w:r w:rsidRPr="00426981">
        <w:rPr>
          <w:spacing w:val="2"/>
          <w:position w:val="-1"/>
        </w:rPr>
        <w:t>1</w:t>
      </w:r>
      <w:r w:rsidRPr="00426981">
        <w:rPr>
          <w:position w:val="-1"/>
        </w:rPr>
        <w:t>)</w:t>
      </w:r>
      <w:bookmarkEnd w:id="71"/>
    </w:p>
    <w:p w14:paraId="568BCB2F" w14:textId="77777777" w:rsidR="00D17BB5" w:rsidRPr="00426981" w:rsidRDefault="00405B3A" w:rsidP="001914E5">
      <w:pPr>
        <w:pStyle w:val="Heading3Agency"/>
      </w:pPr>
      <w:bookmarkStart w:id="72" w:name="_Toc73023657"/>
      <w:r w:rsidRPr="00426981">
        <w:t>B</w:t>
      </w:r>
      <w:r w:rsidRPr="00426981">
        <w:rPr>
          <w:spacing w:val="1"/>
        </w:rPr>
        <w:t>i</w:t>
      </w:r>
      <w:r w:rsidRPr="00426981">
        <w:t>o</w:t>
      </w:r>
      <w:r w:rsidRPr="00426981">
        <w:rPr>
          <w:spacing w:val="1"/>
        </w:rPr>
        <w:t>e</w:t>
      </w:r>
      <w:r w:rsidRPr="00426981">
        <w:t>qu</w:t>
      </w:r>
      <w:r w:rsidRPr="00426981">
        <w:rPr>
          <w:spacing w:val="1"/>
        </w:rPr>
        <w:t>iv</w:t>
      </w:r>
      <w:r w:rsidRPr="00426981">
        <w:t>a</w:t>
      </w:r>
      <w:r w:rsidRPr="00426981">
        <w:rPr>
          <w:spacing w:val="1"/>
        </w:rPr>
        <w:t>le</w:t>
      </w:r>
      <w:r w:rsidRPr="00426981">
        <w:t>nce</w:t>
      </w:r>
      <w:r w:rsidRPr="00426981">
        <w:rPr>
          <w:spacing w:val="1"/>
        </w:rPr>
        <w:t xml:space="preserve"> </w:t>
      </w:r>
      <w:r w:rsidRPr="00426981">
        <w:t>study</w:t>
      </w:r>
      <w:r w:rsidRPr="00426981">
        <w:rPr>
          <w:spacing w:val="1"/>
        </w:rPr>
        <w:t xml:space="preserve"> </w:t>
      </w:r>
      <w:r w:rsidRPr="00426981">
        <w:rPr>
          <w:spacing w:val="2"/>
        </w:rPr>
        <w:t>a</w:t>
      </w:r>
      <w:r w:rsidRPr="00426981">
        <w:t>nd r</w:t>
      </w:r>
      <w:r w:rsidRPr="00426981">
        <w:rPr>
          <w:spacing w:val="1"/>
        </w:rPr>
        <w:t>efe</w:t>
      </w:r>
      <w:r w:rsidRPr="00426981">
        <w:t>r</w:t>
      </w:r>
      <w:r w:rsidRPr="00426981">
        <w:rPr>
          <w:spacing w:val="1"/>
        </w:rPr>
        <w:t>e</w:t>
      </w:r>
      <w:r w:rsidRPr="00426981">
        <w:t>nce</w:t>
      </w:r>
      <w:r w:rsidRPr="00426981">
        <w:rPr>
          <w:spacing w:val="1"/>
        </w:rPr>
        <w:t xml:space="preserve"> </w:t>
      </w:r>
      <w:r w:rsidRPr="00426981">
        <w:t>pr</w:t>
      </w:r>
      <w:r w:rsidRPr="00426981">
        <w:rPr>
          <w:spacing w:val="1"/>
        </w:rPr>
        <w:t>o</w:t>
      </w:r>
      <w:r w:rsidRPr="00426981">
        <w:t>du</w:t>
      </w:r>
      <w:r w:rsidRPr="00426981">
        <w:rPr>
          <w:spacing w:val="2"/>
        </w:rPr>
        <w:t>c</w:t>
      </w:r>
      <w:r w:rsidRPr="00426981">
        <w:t>t /</w:t>
      </w:r>
      <w:r w:rsidRPr="00426981">
        <w:rPr>
          <w:spacing w:val="2"/>
        </w:rPr>
        <w:t xml:space="preserve"> </w:t>
      </w:r>
      <w:r w:rsidRPr="00426981">
        <w:t>C</w:t>
      </w:r>
      <w:r w:rsidRPr="00426981">
        <w:rPr>
          <w:spacing w:val="1"/>
        </w:rPr>
        <w:t>li</w:t>
      </w:r>
      <w:r w:rsidRPr="00426981">
        <w:t>n</w:t>
      </w:r>
      <w:r w:rsidRPr="00426981">
        <w:rPr>
          <w:spacing w:val="1"/>
        </w:rPr>
        <w:t>i</w:t>
      </w:r>
      <w:r w:rsidRPr="00426981">
        <w:t>cal</w:t>
      </w:r>
      <w:r w:rsidRPr="00426981">
        <w:rPr>
          <w:spacing w:val="2"/>
        </w:rPr>
        <w:t xml:space="preserve"> </w:t>
      </w:r>
      <w:r w:rsidRPr="00426981">
        <w:rPr>
          <w:spacing w:val="1"/>
        </w:rPr>
        <w:t>f</w:t>
      </w:r>
      <w:r w:rsidRPr="00426981">
        <w:t>ormu</w:t>
      </w:r>
      <w:r w:rsidRPr="00426981">
        <w:rPr>
          <w:spacing w:val="1"/>
        </w:rPr>
        <w:t>l</w:t>
      </w:r>
      <w:r w:rsidRPr="00426981">
        <w:t>at</w:t>
      </w:r>
      <w:r w:rsidRPr="00426981">
        <w:rPr>
          <w:spacing w:val="1"/>
        </w:rPr>
        <w:t>i</w:t>
      </w:r>
      <w:r w:rsidRPr="00426981">
        <w:t>on</w:t>
      </w:r>
      <w:bookmarkEnd w:id="72"/>
    </w:p>
    <w:p w14:paraId="4BFEBF09" w14:textId="77777777" w:rsidR="00D17BB5" w:rsidRPr="00426981" w:rsidRDefault="00405B3A" w:rsidP="001914E5">
      <w:pPr>
        <w:pStyle w:val="Heading3Agency"/>
      </w:pPr>
      <w:bookmarkStart w:id="73" w:name="_Toc73023658"/>
      <w:r w:rsidRPr="00426981">
        <w:rPr>
          <w:spacing w:val="1"/>
        </w:rPr>
        <w:t>Ove</w:t>
      </w:r>
      <w:r w:rsidRPr="00426981">
        <w:t>rag</w:t>
      </w:r>
      <w:r w:rsidRPr="00426981">
        <w:rPr>
          <w:spacing w:val="1"/>
        </w:rPr>
        <w:t>e</w:t>
      </w:r>
      <w:r w:rsidRPr="00426981">
        <w:t xml:space="preserve">s </w:t>
      </w:r>
      <w:r w:rsidRPr="00426981">
        <w:rPr>
          <w:spacing w:val="1"/>
        </w:rPr>
        <w:t>(</w:t>
      </w:r>
      <w:r w:rsidRPr="00426981">
        <w:t>CTD s</w:t>
      </w:r>
      <w:r w:rsidRPr="00426981">
        <w:rPr>
          <w:spacing w:val="1"/>
        </w:rPr>
        <w:t>e</w:t>
      </w:r>
      <w:r w:rsidRPr="00426981">
        <w:t>ct</w:t>
      </w:r>
      <w:r w:rsidRPr="00426981">
        <w:rPr>
          <w:spacing w:val="1"/>
        </w:rPr>
        <w:t>i</w:t>
      </w:r>
      <w:r w:rsidRPr="00426981">
        <w:t>on:</w:t>
      </w:r>
      <w:r w:rsidRPr="00426981">
        <w:rPr>
          <w:spacing w:val="3"/>
        </w:rPr>
        <w:t xml:space="preserve"> </w:t>
      </w:r>
      <w:r w:rsidRPr="00426981">
        <w:t>P.2.2.2)</w:t>
      </w:r>
      <w:bookmarkEnd w:id="73"/>
    </w:p>
    <w:p w14:paraId="06F3AADE" w14:textId="77777777" w:rsidR="00EF798A" w:rsidRPr="00426981" w:rsidRDefault="00405B3A" w:rsidP="001914E5">
      <w:pPr>
        <w:pStyle w:val="Heading3Agency"/>
      </w:pPr>
      <w:bookmarkStart w:id="74" w:name="_Toc73023659"/>
      <w:r w:rsidRPr="00426981">
        <w:t>Phys</w:t>
      </w:r>
      <w:r w:rsidRPr="00426981">
        <w:rPr>
          <w:spacing w:val="1"/>
        </w:rPr>
        <w:t>i</w:t>
      </w:r>
      <w:r w:rsidRPr="00426981">
        <w:t>coch</w:t>
      </w:r>
      <w:r w:rsidRPr="00426981">
        <w:rPr>
          <w:spacing w:val="3"/>
        </w:rPr>
        <w:t>e</w:t>
      </w:r>
      <w:r w:rsidRPr="00426981">
        <w:t>m</w:t>
      </w:r>
      <w:r w:rsidRPr="00426981">
        <w:rPr>
          <w:spacing w:val="1"/>
        </w:rPr>
        <w:t>i</w:t>
      </w:r>
      <w:r w:rsidRPr="00426981">
        <w:t>cal</w:t>
      </w:r>
      <w:r w:rsidRPr="00426981">
        <w:rPr>
          <w:spacing w:val="2"/>
        </w:rPr>
        <w:t xml:space="preserve"> </w:t>
      </w:r>
      <w:r w:rsidRPr="00426981">
        <w:t>and b</w:t>
      </w:r>
      <w:r w:rsidRPr="00426981">
        <w:rPr>
          <w:spacing w:val="1"/>
        </w:rPr>
        <w:t>i</w:t>
      </w:r>
      <w:r w:rsidRPr="00426981">
        <w:t>o</w:t>
      </w:r>
      <w:r w:rsidRPr="00426981">
        <w:rPr>
          <w:spacing w:val="1"/>
        </w:rPr>
        <w:t>l</w:t>
      </w:r>
      <w:r w:rsidRPr="00426981">
        <w:t>og</w:t>
      </w:r>
      <w:r w:rsidRPr="00426981">
        <w:rPr>
          <w:spacing w:val="1"/>
        </w:rPr>
        <w:t>i</w:t>
      </w:r>
      <w:r w:rsidRPr="00426981">
        <w:t>cal</w:t>
      </w:r>
      <w:r w:rsidRPr="00426981">
        <w:rPr>
          <w:spacing w:val="2"/>
        </w:rPr>
        <w:t xml:space="preserve"> </w:t>
      </w:r>
      <w:r w:rsidRPr="00426981">
        <w:t>pr</w:t>
      </w:r>
      <w:r w:rsidRPr="00426981">
        <w:rPr>
          <w:spacing w:val="1"/>
        </w:rPr>
        <w:t>o</w:t>
      </w:r>
      <w:r w:rsidRPr="00426981">
        <w:t>p</w:t>
      </w:r>
      <w:r w:rsidRPr="00426981">
        <w:rPr>
          <w:spacing w:val="1"/>
        </w:rPr>
        <w:t>e</w:t>
      </w:r>
      <w:r w:rsidRPr="00426981">
        <w:t>rt</w:t>
      </w:r>
      <w:r w:rsidRPr="00426981">
        <w:rPr>
          <w:spacing w:val="1"/>
        </w:rPr>
        <w:t>ie</w:t>
      </w:r>
      <w:r w:rsidRPr="00426981">
        <w:t xml:space="preserve">s </w:t>
      </w:r>
      <w:r w:rsidRPr="00426981">
        <w:rPr>
          <w:spacing w:val="1"/>
        </w:rPr>
        <w:t>(</w:t>
      </w:r>
      <w:r w:rsidRPr="00426981">
        <w:t>CTD</w:t>
      </w:r>
      <w:r w:rsidRPr="00426981">
        <w:rPr>
          <w:spacing w:val="3"/>
        </w:rPr>
        <w:t xml:space="preserve"> </w:t>
      </w:r>
      <w:r w:rsidRPr="00426981">
        <w:t>s</w:t>
      </w:r>
      <w:r w:rsidRPr="00426981">
        <w:rPr>
          <w:spacing w:val="1"/>
        </w:rPr>
        <w:t>e</w:t>
      </w:r>
      <w:r w:rsidRPr="00426981">
        <w:t>ct</w:t>
      </w:r>
      <w:r w:rsidRPr="00426981">
        <w:rPr>
          <w:spacing w:val="1"/>
        </w:rPr>
        <w:t>i</w:t>
      </w:r>
      <w:r w:rsidRPr="00426981">
        <w:t>on: P.2.2</w:t>
      </w:r>
      <w:r w:rsidRPr="00426981">
        <w:rPr>
          <w:spacing w:val="2"/>
        </w:rPr>
        <w:t>.</w:t>
      </w:r>
      <w:r w:rsidRPr="00426981">
        <w:t>3)</w:t>
      </w:r>
      <w:bookmarkEnd w:id="74"/>
      <w:r w:rsidRPr="00426981">
        <w:t xml:space="preserve"> </w:t>
      </w:r>
    </w:p>
    <w:p w14:paraId="4CEEBE05" w14:textId="77777777" w:rsidR="00EF798A" w:rsidRPr="00426981" w:rsidRDefault="00405B3A" w:rsidP="001914E5">
      <w:pPr>
        <w:pStyle w:val="Heading3Agency"/>
      </w:pPr>
      <w:bookmarkStart w:id="75" w:name="_Toc73023660"/>
      <w:r w:rsidRPr="00426981">
        <w:t>Manu</w:t>
      </w:r>
      <w:r w:rsidRPr="00426981">
        <w:rPr>
          <w:spacing w:val="1"/>
        </w:rPr>
        <w:t>f</w:t>
      </w:r>
      <w:r w:rsidRPr="00426981">
        <w:t>ac</w:t>
      </w:r>
      <w:r w:rsidRPr="00426981">
        <w:rPr>
          <w:spacing w:val="2"/>
        </w:rPr>
        <w:t>t</w:t>
      </w:r>
      <w:r w:rsidRPr="00426981">
        <w:t>ur</w:t>
      </w:r>
      <w:r w:rsidRPr="00426981">
        <w:rPr>
          <w:spacing w:val="1"/>
        </w:rPr>
        <w:t>i</w:t>
      </w:r>
      <w:r w:rsidRPr="00426981">
        <w:t xml:space="preserve">ng </w:t>
      </w:r>
      <w:r w:rsidRPr="00426981">
        <w:rPr>
          <w:spacing w:val="1"/>
        </w:rPr>
        <w:t>p</w:t>
      </w:r>
      <w:r w:rsidRPr="00426981">
        <w:t>roc</w:t>
      </w:r>
      <w:r w:rsidRPr="00426981">
        <w:rPr>
          <w:spacing w:val="3"/>
        </w:rPr>
        <w:t>e</w:t>
      </w:r>
      <w:r w:rsidRPr="00426981">
        <w:t>ss</w:t>
      </w:r>
      <w:r w:rsidRPr="00426981">
        <w:rPr>
          <w:spacing w:val="2"/>
        </w:rPr>
        <w:t xml:space="preserve"> </w:t>
      </w:r>
      <w:r w:rsidRPr="00426981">
        <w:t>d</w:t>
      </w:r>
      <w:r w:rsidRPr="00426981">
        <w:rPr>
          <w:spacing w:val="1"/>
        </w:rPr>
        <w:t>evel</w:t>
      </w:r>
      <w:r w:rsidRPr="00426981">
        <w:t>opm</w:t>
      </w:r>
      <w:r w:rsidRPr="00426981">
        <w:rPr>
          <w:spacing w:val="1"/>
        </w:rPr>
        <w:t>e</w:t>
      </w:r>
      <w:r w:rsidRPr="00426981">
        <w:t xml:space="preserve">nt </w:t>
      </w:r>
      <w:r w:rsidRPr="00426981">
        <w:rPr>
          <w:spacing w:val="1"/>
        </w:rPr>
        <w:t>(</w:t>
      </w:r>
      <w:r w:rsidRPr="00426981">
        <w:t>CTD s</w:t>
      </w:r>
      <w:r w:rsidRPr="00426981">
        <w:rPr>
          <w:spacing w:val="1"/>
        </w:rPr>
        <w:t>e</w:t>
      </w:r>
      <w:r w:rsidRPr="00426981">
        <w:t>ct</w:t>
      </w:r>
      <w:r w:rsidRPr="00426981">
        <w:rPr>
          <w:spacing w:val="3"/>
        </w:rPr>
        <w:t>i</w:t>
      </w:r>
      <w:r w:rsidRPr="00426981">
        <w:t>on: P.2.3)</w:t>
      </w:r>
      <w:bookmarkEnd w:id="75"/>
      <w:r w:rsidRPr="00426981">
        <w:t xml:space="preserve"> </w:t>
      </w:r>
    </w:p>
    <w:p w14:paraId="7DFCA892" w14:textId="77777777" w:rsidR="00D17BB5" w:rsidRPr="00426981" w:rsidRDefault="00405B3A" w:rsidP="001914E5">
      <w:pPr>
        <w:pStyle w:val="Heading3Agency"/>
      </w:pPr>
      <w:bookmarkStart w:id="76" w:name="_Toc73023661"/>
      <w:r w:rsidRPr="00426981">
        <w:t>Conta</w:t>
      </w:r>
      <w:r w:rsidRPr="00426981">
        <w:rPr>
          <w:spacing w:val="1"/>
        </w:rPr>
        <w:t>i</w:t>
      </w:r>
      <w:r w:rsidRPr="00426981">
        <w:t>n</w:t>
      </w:r>
      <w:r w:rsidRPr="00426981">
        <w:rPr>
          <w:spacing w:val="3"/>
        </w:rPr>
        <w:t>e</w:t>
      </w:r>
      <w:r w:rsidRPr="00426981">
        <w:t>r c</w:t>
      </w:r>
      <w:r w:rsidRPr="00426981">
        <w:rPr>
          <w:spacing w:val="1"/>
        </w:rPr>
        <w:t>l</w:t>
      </w:r>
      <w:r w:rsidRPr="00426981">
        <w:t>os</w:t>
      </w:r>
      <w:r w:rsidRPr="00426981">
        <w:rPr>
          <w:spacing w:val="1"/>
        </w:rPr>
        <w:t>u</w:t>
      </w:r>
      <w:r w:rsidRPr="00426981">
        <w:t>re</w:t>
      </w:r>
      <w:r w:rsidRPr="00426981">
        <w:rPr>
          <w:spacing w:val="1"/>
        </w:rPr>
        <w:t xml:space="preserve"> </w:t>
      </w:r>
      <w:r w:rsidRPr="00426981">
        <w:t>syst</w:t>
      </w:r>
      <w:r w:rsidRPr="00426981">
        <w:rPr>
          <w:spacing w:val="3"/>
        </w:rPr>
        <w:t>e</w:t>
      </w:r>
      <w:r w:rsidRPr="00426981">
        <w:t xml:space="preserve">m </w:t>
      </w:r>
      <w:r w:rsidRPr="00426981">
        <w:rPr>
          <w:spacing w:val="1"/>
        </w:rPr>
        <w:t>(</w:t>
      </w:r>
      <w:r w:rsidRPr="00426981">
        <w:t>CTD s</w:t>
      </w:r>
      <w:r w:rsidRPr="00426981">
        <w:rPr>
          <w:spacing w:val="1"/>
        </w:rPr>
        <w:t>e</w:t>
      </w:r>
      <w:r w:rsidRPr="00426981">
        <w:t>ct</w:t>
      </w:r>
      <w:r w:rsidRPr="00426981">
        <w:rPr>
          <w:spacing w:val="1"/>
        </w:rPr>
        <w:t>i</w:t>
      </w:r>
      <w:r w:rsidRPr="00426981">
        <w:t>on: P.2</w:t>
      </w:r>
      <w:r w:rsidRPr="00426981">
        <w:rPr>
          <w:spacing w:val="2"/>
        </w:rPr>
        <w:t>.</w:t>
      </w:r>
      <w:r w:rsidRPr="00426981">
        <w:t>4)</w:t>
      </w:r>
      <w:bookmarkEnd w:id="76"/>
    </w:p>
    <w:p w14:paraId="60DBD250" w14:textId="77777777" w:rsidR="00EF798A" w:rsidRPr="00AF79F1" w:rsidRDefault="00405B3A" w:rsidP="001914E5">
      <w:pPr>
        <w:pStyle w:val="Heading3Agency"/>
        <w:rPr>
          <w:lang w:val="fr-FR"/>
        </w:rPr>
      </w:pPr>
      <w:bookmarkStart w:id="77" w:name="_Toc73023662"/>
      <w:r w:rsidRPr="00AF79F1">
        <w:rPr>
          <w:lang w:val="fr-FR"/>
        </w:rPr>
        <w:t>M</w:t>
      </w:r>
      <w:r w:rsidRPr="00AF79F1">
        <w:rPr>
          <w:spacing w:val="1"/>
          <w:lang w:val="fr-FR"/>
        </w:rPr>
        <w:t>i</w:t>
      </w:r>
      <w:r w:rsidRPr="00AF79F1">
        <w:rPr>
          <w:lang w:val="fr-FR"/>
        </w:rPr>
        <w:t>crob</w:t>
      </w:r>
      <w:r w:rsidRPr="00AF79F1">
        <w:rPr>
          <w:spacing w:val="1"/>
          <w:lang w:val="fr-FR"/>
        </w:rPr>
        <w:t>i</w:t>
      </w:r>
      <w:r w:rsidRPr="00AF79F1">
        <w:rPr>
          <w:lang w:val="fr-FR"/>
        </w:rPr>
        <w:t>o</w:t>
      </w:r>
      <w:r w:rsidRPr="00AF79F1">
        <w:rPr>
          <w:spacing w:val="1"/>
          <w:lang w:val="fr-FR"/>
        </w:rPr>
        <w:t>lo</w:t>
      </w:r>
      <w:r w:rsidRPr="00AF79F1">
        <w:rPr>
          <w:lang w:val="fr-FR"/>
        </w:rPr>
        <w:t>g</w:t>
      </w:r>
      <w:r w:rsidRPr="00AF79F1">
        <w:rPr>
          <w:spacing w:val="1"/>
          <w:lang w:val="fr-FR"/>
        </w:rPr>
        <w:t>i</w:t>
      </w:r>
      <w:r w:rsidRPr="00AF79F1">
        <w:rPr>
          <w:lang w:val="fr-FR"/>
        </w:rPr>
        <w:t>cal</w:t>
      </w:r>
      <w:r w:rsidRPr="00AF79F1">
        <w:rPr>
          <w:spacing w:val="1"/>
          <w:lang w:val="fr-FR"/>
        </w:rPr>
        <w:t xml:space="preserve"> </w:t>
      </w:r>
      <w:r w:rsidRPr="00AF79F1">
        <w:rPr>
          <w:lang w:val="fr-FR"/>
        </w:rPr>
        <w:t>attr</w:t>
      </w:r>
      <w:r w:rsidRPr="00AF79F1">
        <w:rPr>
          <w:spacing w:val="1"/>
          <w:lang w:val="fr-FR"/>
        </w:rPr>
        <w:t>i</w:t>
      </w:r>
      <w:r w:rsidRPr="00AF79F1">
        <w:rPr>
          <w:lang w:val="fr-FR"/>
        </w:rPr>
        <w:t>bu</w:t>
      </w:r>
      <w:r w:rsidRPr="00AF79F1">
        <w:rPr>
          <w:spacing w:val="2"/>
          <w:lang w:val="fr-FR"/>
        </w:rPr>
        <w:t>t</w:t>
      </w:r>
      <w:r w:rsidRPr="00AF79F1">
        <w:rPr>
          <w:spacing w:val="1"/>
          <w:lang w:val="fr-FR"/>
        </w:rPr>
        <w:t>e</w:t>
      </w:r>
      <w:r w:rsidRPr="00AF79F1">
        <w:rPr>
          <w:lang w:val="fr-FR"/>
        </w:rPr>
        <w:t xml:space="preserve">s </w:t>
      </w:r>
      <w:r w:rsidRPr="00AF79F1">
        <w:rPr>
          <w:spacing w:val="1"/>
          <w:lang w:val="fr-FR"/>
        </w:rPr>
        <w:t>(</w:t>
      </w:r>
      <w:r w:rsidRPr="00AF79F1">
        <w:rPr>
          <w:lang w:val="fr-FR"/>
        </w:rPr>
        <w:t>CTD s</w:t>
      </w:r>
      <w:r w:rsidRPr="00AF79F1">
        <w:rPr>
          <w:spacing w:val="1"/>
          <w:lang w:val="fr-FR"/>
        </w:rPr>
        <w:t>e</w:t>
      </w:r>
      <w:r w:rsidRPr="00AF79F1">
        <w:rPr>
          <w:lang w:val="fr-FR"/>
        </w:rPr>
        <w:t>ct</w:t>
      </w:r>
      <w:r w:rsidRPr="00AF79F1">
        <w:rPr>
          <w:spacing w:val="1"/>
          <w:lang w:val="fr-FR"/>
        </w:rPr>
        <w:t>i</w:t>
      </w:r>
      <w:r w:rsidRPr="00AF79F1">
        <w:rPr>
          <w:lang w:val="fr-FR"/>
        </w:rPr>
        <w:t>on: P.2</w:t>
      </w:r>
      <w:r w:rsidRPr="00AF79F1">
        <w:rPr>
          <w:spacing w:val="2"/>
          <w:lang w:val="fr-FR"/>
        </w:rPr>
        <w:t>.</w:t>
      </w:r>
      <w:r w:rsidRPr="00AF79F1">
        <w:rPr>
          <w:lang w:val="fr-FR"/>
        </w:rPr>
        <w:t>5)</w:t>
      </w:r>
      <w:bookmarkEnd w:id="77"/>
      <w:r w:rsidRPr="00AF79F1">
        <w:rPr>
          <w:lang w:val="fr-FR"/>
        </w:rPr>
        <w:t xml:space="preserve"> </w:t>
      </w:r>
    </w:p>
    <w:p w14:paraId="6C2028D7" w14:textId="77777777" w:rsidR="00D17BB5" w:rsidRPr="00426981" w:rsidRDefault="00405B3A" w:rsidP="001914E5">
      <w:pPr>
        <w:pStyle w:val="Heading3Agency"/>
      </w:pPr>
      <w:bookmarkStart w:id="78" w:name="_Toc73023663"/>
      <w:r w:rsidRPr="00426981">
        <w:t>Co</w:t>
      </w:r>
      <w:r w:rsidRPr="00426981">
        <w:rPr>
          <w:spacing w:val="2"/>
        </w:rPr>
        <w:t>m</w:t>
      </w:r>
      <w:r w:rsidRPr="00426981">
        <w:t>pat</w:t>
      </w:r>
      <w:r w:rsidRPr="00426981">
        <w:rPr>
          <w:spacing w:val="1"/>
        </w:rPr>
        <w:t>i</w:t>
      </w:r>
      <w:r w:rsidRPr="00426981">
        <w:t>b</w:t>
      </w:r>
      <w:r w:rsidRPr="00426981">
        <w:rPr>
          <w:spacing w:val="1"/>
        </w:rPr>
        <w:t>ili</w:t>
      </w:r>
      <w:r w:rsidRPr="00426981">
        <w:t>ty</w:t>
      </w:r>
      <w:r w:rsidRPr="00426981">
        <w:rPr>
          <w:spacing w:val="1"/>
        </w:rPr>
        <w:t xml:space="preserve"> (</w:t>
      </w:r>
      <w:r w:rsidRPr="00426981">
        <w:t>CTD s</w:t>
      </w:r>
      <w:r w:rsidRPr="00426981">
        <w:rPr>
          <w:spacing w:val="1"/>
        </w:rPr>
        <w:t>e</w:t>
      </w:r>
      <w:r w:rsidRPr="00426981">
        <w:t>ct</w:t>
      </w:r>
      <w:r w:rsidRPr="00426981">
        <w:rPr>
          <w:spacing w:val="1"/>
        </w:rPr>
        <w:t>i</w:t>
      </w:r>
      <w:r w:rsidRPr="00426981">
        <w:t>on: P.2.6)</w:t>
      </w:r>
      <w:bookmarkEnd w:id="78"/>
    </w:p>
    <w:p w14:paraId="28CBC1E2" w14:textId="77777777" w:rsidR="00CA35D2" w:rsidRPr="009D6F2B" w:rsidRDefault="00405B3A" w:rsidP="001914E5">
      <w:pPr>
        <w:pStyle w:val="No-numheading5Agency"/>
        <w:rPr>
          <w:rFonts w:cs="Verdana"/>
        </w:rPr>
      </w:pPr>
      <w:r w:rsidRPr="00435DBB">
        <w:rPr>
          <w:spacing w:val="-1"/>
        </w:rPr>
        <w:t>Ass</w:t>
      </w:r>
      <w:r w:rsidRPr="00435DBB">
        <w:rPr>
          <w:spacing w:val="3"/>
        </w:rPr>
        <w:t>e</w:t>
      </w:r>
      <w:r w:rsidRPr="00435DBB">
        <w:rPr>
          <w:spacing w:val="-1"/>
        </w:rPr>
        <w:t>ss</w:t>
      </w:r>
      <w:r w:rsidRPr="00435DBB">
        <w:rPr>
          <w:spacing w:val="1"/>
        </w:rPr>
        <w:t>o</w:t>
      </w:r>
      <w:r w:rsidRPr="00435DBB">
        <w:rPr>
          <w:spacing w:val="-1"/>
        </w:rPr>
        <w:t>r</w:t>
      </w:r>
      <w:r>
        <w:rPr>
          <w:rFonts w:cs="Verdana"/>
        </w:rPr>
        <w:t>’s c</w:t>
      </w:r>
      <w:r w:rsidRPr="00435DBB">
        <w:rPr>
          <w:spacing w:val="1"/>
        </w:rPr>
        <w:t>o</w:t>
      </w:r>
      <w:r w:rsidRPr="00435DBB">
        <w:rPr>
          <w:spacing w:val="-1"/>
        </w:rPr>
        <w:t>mm</w:t>
      </w:r>
      <w:r w:rsidRPr="00435DBB">
        <w:rPr>
          <w:spacing w:val="1"/>
        </w:rPr>
        <w:t>e</w:t>
      </w:r>
      <w:r w:rsidRPr="00435DBB">
        <w:rPr>
          <w:spacing w:val="-1"/>
        </w:rPr>
        <w:t>n</w:t>
      </w:r>
      <w:r w:rsidRPr="00435DBB">
        <w:rPr>
          <w:spacing w:val="2"/>
        </w:rPr>
        <w:t>t</w:t>
      </w:r>
      <w:r>
        <w:rPr>
          <w:rFonts w:cs="Verdana"/>
        </w:rPr>
        <w:t xml:space="preserve">s </w:t>
      </w:r>
      <w:r w:rsidRPr="00435DBB">
        <w:rPr>
          <w:spacing w:val="1"/>
        </w:rPr>
        <w:t>o</w:t>
      </w:r>
      <w:r>
        <w:rPr>
          <w:rFonts w:cs="Verdana"/>
        </w:rPr>
        <w:t>n P.2 P</w:t>
      </w:r>
      <w:r w:rsidRPr="00435DBB">
        <w:rPr>
          <w:spacing w:val="-1"/>
        </w:rPr>
        <w:t>h</w:t>
      </w:r>
      <w:r>
        <w:rPr>
          <w:rFonts w:cs="Verdana"/>
        </w:rPr>
        <w:t>a</w:t>
      </w:r>
      <w:r w:rsidRPr="00435DBB">
        <w:rPr>
          <w:spacing w:val="-1"/>
        </w:rPr>
        <w:t>rm</w:t>
      </w:r>
      <w:r>
        <w:rPr>
          <w:rFonts w:cs="Verdana"/>
        </w:rPr>
        <w:t>ac</w:t>
      </w:r>
      <w:r w:rsidRPr="00435DBB">
        <w:rPr>
          <w:spacing w:val="3"/>
        </w:rPr>
        <w:t>e</w:t>
      </w:r>
      <w:r w:rsidRPr="00435DBB">
        <w:rPr>
          <w:spacing w:val="-1"/>
        </w:rPr>
        <w:t>ut</w:t>
      </w:r>
      <w:r w:rsidRPr="00435DBB">
        <w:rPr>
          <w:spacing w:val="1"/>
        </w:rPr>
        <w:t>i</w:t>
      </w:r>
      <w:r>
        <w:rPr>
          <w:rFonts w:cs="Verdana"/>
        </w:rPr>
        <w:t>cal</w:t>
      </w:r>
      <w:r w:rsidRPr="00435DBB">
        <w:rPr>
          <w:spacing w:val="2"/>
        </w:rPr>
        <w:t xml:space="preserve"> </w:t>
      </w:r>
      <w:r w:rsidRPr="00435DBB">
        <w:rPr>
          <w:spacing w:val="-1"/>
        </w:rPr>
        <w:t>D</w:t>
      </w:r>
      <w:r w:rsidRPr="00435DBB">
        <w:rPr>
          <w:spacing w:val="1"/>
        </w:rPr>
        <w:t>evel</w:t>
      </w:r>
      <w:r w:rsidRPr="00435DBB">
        <w:rPr>
          <w:spacing w:val="-1"/>
        </w:rPr>
        <w:t>opm</w:t>
      </w:r>
      <w:r w:rsidRPr="00435DBB">
        <w:rPr>
          <w:spacing w:val="1"/>
        </w:rPr>
        <w:t>e</w:t>
      </w:r>
      <w:r w:rsidRPr="00435DBB">
        <w:rPr>
          <w:spacing w:val="-1"/>
        </w:rPr>
        <w:t>nt</w:t>
      </w:r>
      <w:r>
        <w:rPr>
          <w:rFonts w:cs="Verdana"/>
        </w:rPr>
        <w:t>:</w:t>
      </w:r>
    </w:p>
    <w:p w14:paraId="2BD9C5A8" w14:textId="77777777" w:rsidR="00D17BB5" w:rsidRPr="00CA35D2" w:rsidRDefault="00405B3A" w:rsidP="00CA35D2">
      <w:pPr>
        <w:pStyle w:val="Heading2Agency"/>
      </w:pPr>
      <w:bookmarkStart w:id="79" w:name="_Toc450120198"/>
      <w:bookmarkStart w:id="80" w:name="_Toc450135647"/>
      <w:bookmarkStart w:id="81" w:name="_Toc73023664"/>
      <w:r>
        <w:t>Ma</w:t>
      </w:r>
      <w:r w:rsidRPr="007E4FA8">
        <w:rPr>
          <w:spacing w:val="1"/>
        </w:rPr>
        <w:t>n</w:t>
      </w:r>
      <w:r>
        <w:t>ufactu</w:t>
      </w:r>
      <w:r w:rsidRPr="007E4FA8">
        <w:rPr>
          <w:spacing w:val="1"/>
        </w:rPr>
        <w:t>r</w:t>
      </w:r>
      <w:r>
        <w:t>e (</w:t>
      </w:r>
      <w:r w:rsidRPr="007E4FA8">
        <w:rPr>
          <w:spacing w:val="-2"/>
        </w:rPr>
        <w:t>C</w:t>
      </w:r>
      <w:r w:rsidRPr="007E4FA8">
        <w:rPr>
          <w:spacing w:val="1"/>
        </w:rPr>
        <w:t>T</w:t>
      </w:r>
      <w:r>
        <w:t>D</w:t>
      </w:r>
      <w:r w:rsidRPr="007E4FA8">
        <w:rPr>
          <w:spacing w:val="-2"/>
        </w:rPr>
        <w:t xml:space="preserve"> </w:t>
      </w:r>
      <w:r>
        <w:t>mod</w:t>
      </w:r>
      <w:r w:rsidRPr="007E4FA8">
        <w:rPr>
          <w:spacing w:val="1"/>
        </w:rPr>
        <w:t>u</w:t>
      </w:r>
      <w:r>
        <w:t>le 3.2.P.3)</w:t>
      </w:r>
      <w:bookmarkEnd w:id="79"/>
      <w:bookmarkEnd w:id="80"/>
      <w:bookmarkEnd w:id="81"/>
    </w:p>
    <w:p w14:paraId="5C808D9B" w14:textId="77777777" w:rsidR="00CA35D2" w:rsidRPr="00860D03" w:rsidRDefault="00405B3A" w:rsidP="009F0B84">
      <w:pPr>
        <w:pStyle w:val="DraftingNotesAgency"/>
      </w:pPr>
      <w:r w:rsidRPr="00860D03">
        <w:t xml:space="preserve">Under this heading, the following CTD Headings would be discussed: </w:t>
      </w:r>
    </w:p>
    <w:p w14:paraId="4AC54967" w14:textId="77777777" w:rsidR="00D17BB5" w:rsidRPr="00860D03" w:rsidRDefault="00405B3A" w:rsidP="009F0B84">
      <w:pPr>
        <w:pStyle w:val="DraftingNotesAgency"/>
      </w:pPr>
      <w:r w:rsidRPr="00860D03">
        <w:t>P.3.1 Manufacturer(s)</w:t>
      </w:r>
    </w:p>
    <w:p w14:paraId="0D9DC2F2" w14:textId="77777777" w:rsidR="00D17BB5" w:rsidRPr="00860D03" w:rsidRDefault="00405B3A" w:rsidP="00860D03">
      <w:pPr>
        <w:pStyle w:val="DraftingNotesAgency"/>
      </w:pPr>
      <w:r w:rsidRPr="00860D03">
        <w:t>P.3.2 Batch Formula</w:t>
      </w:r>
    </w:p>
    <w:p w14:paraId="784C7F2C" w14:textId="77777777" w:rsidR="00D17BB5" w:rsidRPr="00860D03" w:rsidRDefault="00405B3A" w:rsidP="00860D03">
      <w:pPr>
        <w:pStyle w:val="DraftingNotesAgency"/>
      </w:pPr>
      <w:r w:rsidRPr="00860D03">
        <w:t>P.3.3 Description of Manufacturing Process and Process Controls</w:t>
      </w:r>
    </w:p>
    <w:p w14:paraId="29B7C335" w14:textId="77777777" w:rsidR="00D17BB5" w:rsidRPr="00860D03" w:rsidRDefault="00405B3A" w:rsidP="00860D03">
      <w:pPr>
        <w:pStyle w:val="DraftingNotesAgency"/>
      </w:pPr>
      <w:r w:rsidRPr="00860D03">
        <w:t xml:space="preserve">P.3.4 Controls of Critical Steps and </w:t>
      </w:r>
      <w:r w:rsidRPr="00860D03">
        <w:t>Intermediates</w:t>
      </w:r>
    </w:p>
    <w:p w14:paraId="09C8846D" w14:textId="77777777" w:rsidR="00D17BB5" w:rsidRPr="00860D03" w:rsidRDefault="00405B3A" w:rsidP="00860D03">
      <w:pPr>
        <w:pStyle w:val="DraftingNotesAgency"/>
      </w:pPr>
      <w:r w:rsidRPr="00860D03">
        <w:t>P.3.5 Process Validation and/or Evaluation</w:t>
      </w:r>
    </w:p>
    <w:p w14:paraId="6C8CF79A" w14:textId="77777777" w:rsidR="00D17BB5" w:rsidRPr="00860D03" w:rsidRDefault="00405B3A" w:rsidP="00860D03">
      <w:pPr>
        <w:pStyle w:val="DraftingNotesAgency"/>
      </w:pPr>
      <w:r w:rsidRPr="00860D03">
        <w:t>•</w:t>
      </w:r>
      <w:r w:rsidRPr="00860D03">
        <w:tab/>
        <w:t>The name, address, and responsibility of each manufacturer, including contractors, and each proposed production site or facility involved in the manufacturing and testing should be provided.</w:t>
      </w:r>
    </w:p>
    <w:p w14:paraId="7703BD03" w14:textId="77777777" w:rsidR="00D17BB5" w:rsidRDefault="00405B3A" w:rsidP="00860D03">
      <w:pPr>
        <w:pStyle w:val="DraftingNotesAgency"/>
      </w:pPr>
      <w:r w:rsidRPr="00860D03">
        <w:t>•</w:t>
      </w:r>
      <w:r w:rsidRPr="00860D03">
        <w:tab/>
        <w:t>Desc</w:t>
      </w:r>
      <w:r w:rsidRPr="00860D03">
        <w:t>ription of manufacturing process and process controls: Flow diagram (incorporate it if possible, rather than present in an Annex) with indication of the critical steps.</w:t>
      </w:r>
    </w:p>
    <w:p w14:paraId="657715D9" w14:textId="77777777" w:rsidR="00E27724" w:rsidRPr="00E27724" w:rsidRDefault="00405B3A" w:rsidP="00E27724">
      <w:pPr>
        <w:pStyle w:val="DraftingNotesAgency"/>
      </w:pPr>
      <w:r w:rsidRPr="00860D03">
        <w:t>•</w:t>
      </w:r>
      <w:r w:rsidRPr="00860D03">
        <w:tab/>
      </w:r>
      <w:r w:rsidRPr="00AE739D">
        <w:t>Relevant process parameters should be laid down in the process description with set p</w:t>
      </w:r>
      <w:r w:rsidRPr="00AE739D">
        <w:t>oints or ranges. The set points and ranges should be justified by pharmaceutical development. Alternatively, the settings used during process validation could be accepted without further justification. Are significant process parameters missing from the de</w:t>
      </w:r>
      <w:r w:rsidRPr="00AE739D">
        <w:t xml:space="preserve">scription? Has the applicant justified the proposed ranges? “Ranges” </w:t>
      </w:r>
      <w:r w:rsidRPr="00AE739D">
        <w:lastRenderedPageBreak/>
        <w:t>only defined by an upper or a lower limit should also be considered. Comment on any other elements of the control strategy, i.e. in-process controls that supplement the process descriptio</w:t>
      </w:r>
      <w:r w:rsidRPr="00AE739D">
        <w:t>n to assure product quality</w:t>
      </w:r>
      <w:r>
        <w:t>.</w:t>
      </w:r>
    </w:p>
    <w:p w14:paraId="248E061E" w14:textId="77777777" w:rsidR="00D17BB5" w:rsidRPr="00860D03" w:rsidRDefault="00405B3A" w:rsidP="00860D03">
      <w:pPr>
        <w:pStyle w:val="DraftingNotesAgency"/>
      </w:pPr>
      <w:r w:rsidRPr="00860D03">
        <w:t>•</w:t>
      </w:r>
      <w:r w:rsidRPr="00860D03">
        <w:tab/>
        <w:t>Has the applicant introduced controls to monitor real time the critical material attributes and critical process parameters? Do the controls reduce the risks identified during formulation and process development? Are there fe</w:t>
      </w:r>
      <w:r w:rsidRPr="00860D03">
        <w:t>edback loops in place that allow adjustment of the process to compensate for the variability observed?</w:t>
      </w:r>
    </w:p>
    <w:p w14:paraId="778D7008" w14:textId="77777777" w:rsidR="00D17BB5" w:rsidRPr="00860D03" w:rsidRDefault="00405B3A" w:rsidP="00860D03">
      <w:pPr>
        <w:pStyle w:val="DraftingNotesAgency"/>
      </w:pPr>
      <w:r w:rsidRPr="00860D03">
        <w:t>•</w:t>
      </w:r>
      <w:r w:rsidRPr="00860D03">
        <w:tab/>
        <w:t>Is a Design Space being proposed? Has the relationship between the process inputs (material attributes and process parameters) and the critical quality</w:t>
      </w:r>
      <w:r w:rsidRPr="00860D03">
        <w:t xml:space="preserve"> attributes been established in a multivariate manner? If a Design Space is proposed please consult Annex III.</w:t>
      </w:r>
    </w:p>
    <w:p w14:paraId="080FD985" w14:textId="77777777" w:rsidR="00D17BB5" w:rsidRPr="00860D03" w:rsidRDefault="00405B3A" w:rsidP="00860D03">
      <w:pPr>
        <w:pStyle w:val="DraftingNotesAgency"/>
      </w:pPr>
      <w:r w:rsidRPr="00860D03">
        <w:t>•</w:t>
      </w:r>
      <w:r w:rsidRPr="00860D03">
        <w:tab/>
        <w:t xml:space="preserve">Where the product consists of the active substance without excipients details of the manufacturers should also be referred to here and </w:t>
      </w:r>
      <w:r w:rsidRPr="00860D03">
        <w:t>should be accordingly licensed.</w:t>
      </w:r>
    </w:p>
    <w:p w14:paraId="63188B78" w14:textId="77777777" w:rsidR="00D17BB5" w:rsidRPr="00860D03" w:rsidRDefault="00405B3A" w:rsidP="00860D03">
      <w:pPr>
        <w:pStyle w:val="DraftingNotesAgency"/>
      </w:pPr>
      <w:r w:rsidRPr="00860D03">
        <w:t>•</w:t>
      </w:r>
      <w:r w:rsidRPr="00860D03">
        <w:tab/>
        <w:t>Where ranges of batch size are proposed for production, blending of batches or the use of sub batches, the acceptability should be addressed. Discuss the bath size(s) of the data provided.</w:t>
      </w:r>
    </w:p>
    <w:p w14:paraId="3FAB77B9" w14:textId="77777777" w:rsidR="00D17BB5" w:rsidRPr="00860D03" w:rsidRDefault="00405B3A" w:rsidP="00860D03">
      <w:pPr>
        <w:pStyle w:val="DraftingNotesAgency"/>
      </w:pPr>
      <w:r w:rsidRPr="00860D03">
        <w:t>•</w:t>
      </w:r>
      <w:r w:rsidRPr="00860D03">
        <w:tab/>
        <w:t>The assessor should discuss any</w:t>
      </w:r>
      <w:r w:rsidRPr="00860D03">
        <w:t xml:space="preserve"> specialised processes that may need to be inspected (see preamble to this report).</w:t>
      </w:r>
    </w:p>
    <w:p w14:paraId="301CDB16" w14:textId="77777777" w:rsidR="00D17BB5" w:rsidRPr="00860D03" w:rsidRDefault="00405B3A" w:rsidP="00860D03">
      <w:pPr>
        <w:pStyle w:val="DraftingNotesAgency"/>
      </w:pPr>
      <w:r w:rsidRPr="00860D03">
        <w:t>•</w:t>
      </w:r>
      <w:r w:rsidRPr="00860D03">
        <w:tab/>
        <w:t>Confirm that process holding times and transport arrangements are relevant and have been justified / validated.</w:t>
      </w:r>
    </w:p>
    <w:p w14:paraId="5E0D9D87" w14:textId="77777777" w:rsidR="00D17BB5" w:rsidRPr="00860D03" w:rsidRDefault="00405B3A" w:rsidP="009F0B84">
      <w:pPr>
        <w:pStyle w:val="DraftingNotesAgency"/>
      </w:pPr>
      <w:r w:rsidRPr="00860D03">
        <w:t>The assessor should comment here on whether process valida</w:t>
      </w:r>
      <w:r w:rsidRPr="00860D03">
        <w:t>tion data are needed in the dossier (i.e. whether it is needed prior to authorisation). Where non</w:t>
      </w:r>
      <w:r w:rsidRPr="00860D03">
        <w:rPr>
          <w:spacing w:val="-2"/>
        </w:rPr>
        <w:t>-</w:t>
      </w:r>
      <w:r w:rsidRPr="00860D03">
        <w:t>standard methods are used these validation data would normally be expected. For standard processes the process validation scheme referred to in 3.2.R Regional</w:t>
      </w:r>
      <w:r w:rsidRPr="00860D03">
        <w:t xml:space="preserve"> Information</w:t>
      </w:r>
      <w:r w:rsidRPr="00860D03">
        <w:rPr>
          <w:spacing w:val="-3"/>
        </w:rPr>
        <w:t xml:space="preserve"> </w:t>
      </w:r>
      <w:r w:rsidRPr="00860D03">
        <w:t>should be evaluated.</w:t>
      </w:r>
    </w:p>
    <w:p w14:paraId="4B612945" w14:textId="77777777" w:rsidR="00D17BB5" w:rsidRPr="00860D03" w:rsidRDefault="00405B3A" w:rsidP="00860D03">
      <w:pPr>
        <w:pStyle w:val="DraftingNotesAgency"/>
      </w:pPr>
      <w:r w:rsidRPr="00860D03">
        <w:t>•</w:t>
      </w:r>
      <w:r w:rsidRPr="00860D03">
        <w:tab/>
        <w:t>Any proposals for continuous process verification should be supported by adequate development data and an appropriate control strategy that allows real time monitoring of the critical process parameters and material crit</w:t>
      </w:r>
      <w:r w:rsidRPr="00860D03">
        <w:t>ical quality attributes.</w:t>
      </w:r>
    </w:p>
    <w:p w14:paraId="6979251D" w14:textId="77777777" w:rsidR="00D17BB5" w:rsidRPr="00860D03" w:rsidRDefault="00405B3A" w:rsidP="00860D03">
      <w:pPr>
        <w:pStyle w:val="DraftingNotesAgency"/>
      </w:pPr>
      <w:r w:rsidRPr="00860D03">
        <w:t>•</w:t>
      </w:r>
      <w:r w:rsidRPr="00860D03">
        <w:tab/>
        <w:t>Any requests for ‘</w:t>
      </w:r>
      <w:r w:rsidR="00507700">
        <w:t>real time</w:t>
      </w:r>
      <w:r w:rsidR="00507700" w:rsidRPr="00860D03">
        <w:t xml:space="preserve"> </w:t>
      </w:r>
      <w:r w:rsidRPr="00860D03">
        <w:t>release</w:t>
      </w:r>
      <w:r w:rsidR="00507700">
        <w:t xml:space="preserve"> testing</w:t>
      </w:r>
      <w:r w:rsidRPr="00860D03">
        <w:t>’ need to be fully evaluated and commented on here, with a comment from the GMP Inspectors, where necessary, in accordance with the CHMP NfG.</w:t>
      </w:r>
    </w:p>
    <w:p w14:paraId="6791BCB3" w14:textId="77777777" w:rsidR="00CA35D2" w:rsidRPr="00860D03" w:rsidRDefault="00405B3A" w:rsidP="00860D03">
      <w:pPr>
        <w:pStyle w:val="DraftingNotesAgency"/>
      </w:pPr>
      <w:r w:rsidRPr="00426981">
        <w:rPr>
          <w:rFonts w:eastAsia="Courier New" w:cs="Courier New"/>
          <w:vanish/>
        </w:rPr>
        <w:t>•</w:t>
      </w:r>
      <w:r w:rsidRPr="00860D03">
        <w:tab/>
        <w:t xml:space="preserve">Where relevant, the safety of the product </w:t>
      </w:r>
      <w:r w:rsidRPr="00860D03">
        <w:t>in respect of transmission of ‘adventitious agents’ should be considered under Appendix A.2 Note: This is perhaps more relevant for biotech/biological products.</w:t>
      </w:r>
    </w:p>
    <w:p w14:paraId="5D00FFD5" w14:textId="77777777" w:rsidR="00EF798A" w:rsidRPr="00426981" w:rsidRDefault="00405B3A" w:rsidP="001914E5">
      <w:pPr>
        <w:pStyle w:val="Heading3Agency"/>
      </w:pPr>
      <w:bookmarkStart w:id="82" w:name="_Toc73023665"/>
      <w:r w:rsidRPr="00426981">
        <w:lastRenderedPageBreak/>
        <w:t>Manufacturer(s) (CTD section: P.3.1)</w:t>
      </w:r>
      <w:bookmarkEnd w:id="82"/>
      <w:r w:rsidRPr="00426981">
        <w:rPr>
          <w:szCs w:val="18"/>
        </w:rPr>
        <w:t xml:space="preserve"> </w:t>
      </w:r>
    </w:p>
    <w:p w14:paraId="0A63824C" w14:textId="77777777" w:rsidR="00D17BB5" w:rsidRPr="00426981" w:rsidRDefault="00405B3A" w:rsidP="001914E5">
      <w:pPr>
        <w:pStyle w:val="Heading3Agency"/>
      </w:pPr>
      <w:bookmarkStart w:id="83" w:name="_Toc73023666"/>
      <w:r w:rsidRPr="00426981">
        <w:t>Ba</w:t>
      </w:r>
      <w:r w:rsidRPr="00426981">
        <w:rPr>
          <w:spacing w:val="-1"/>
        </w:rPr>
        <w:t>t</w:t>
      </w:r>
      <w:r w:rsidRPr="00426981">
        <w:t xml:space="preserve">ch </w:t>
      </w:r>
      <w:r w:rsidRPr="00426981">
        <w:rPr>
          <w:spacing w:val="1"/>
        </w:rPr>
        <w:t>f</w:t>
      </w:r>
      <w:r w:rsidRPr="00426981">
        <w:rPr>
          <w:spacing w:val="-1"/>
        </w:rPr>
        <w:t>or</w:t>
      </w:r>
      <w:r w:rsidRPr="00426981">
        <w:rPr>
          <w:spacing w:val="2"/>
        </w:rPr>
        <w:t>m</w:t>
      </w:r>
      <w:r w:rsidRPr="00426981">
        <w:rPr>
          <w:spacing w:val="-1"/>
        </w:rPr>
        <w:t>u</w:t>
      </w:r>
      <w:r w:rsidRPr="00426981">
        <w:rPr>
          <w:spacing w:val="1"/>
        </w:rPr>
        <w:t>l</w:t>
      </w:r>
      <w:r w:rsidRPr="00426981">
        <w:t>a</w:t>
      </w:r>
      <w:r w:rsidRPr="00426981">
        <w:rPr>
          <w:spacing w:val="1"/>
        </w:rPr>
        <w:t xml:space="preserve"> (</w:t>
      </w:r>
      <w:r w:rsidRPr="00426981">
        <w:rPr>
          <w:spacing w:val="-1"/>
        </w:rPr>
        <w:t>C</w:t>
      </w:r>
      <w:r w:rsidRPr="00426981">
        <w:t xml:space="preserve">TD </w:t>
      </w:r>
      <w:r w:rsidRPr="00426981">
        <w:rPr>
          <w:spacing w:val="-1"/>
        </w:rPr>
        <w:t>s</w:t>
      </w:r>
      <w:r w:rsidRPr="00426981">
        <w:rPr>
          <w:spacing w:val="1"/>
        </w:rPr>
        <w:t>e</w:t>
      </w:r>
      <w:r w:rsidRPr="00426981">
        <w:rPr>
          <w:spacing w:val="2"/>
        </w:rPr>
        <w:t>c</w:t>
      </w:r>
      <w:r w:rsidRPr="00426981">
        <w:rPr>
          <w:spacing w:val="-1"/>
        </w:rPr>
        <w:t>t</w:t>
      </w:r>
      <w:r w:rsidRPr="00426981">
        <w:rPr>
          <w:spacing w:val="1"/>
        </w:rPr>
        <w:t>i</w:t>
      </w:r>
      <w:r w:rsidRPr="00426981">
        <w:rPr>
          <w:spacing w:val="-1"/>
        </w:rPr>
        <w:t>on</w:t>
      </w:r>
      <w:r w:rsidRPr="00426981">
        <w:t>: P.</w:t>
      </w:r>
      <w:r w:rsidRPr="00426981">
        <w:rPr>
          <w:spacing w:val="-1"/>
        </w:rPr>
        <w:t>3</w:t>
      </w:r>
      <w:r w:rsidRPr="00426981">
        <w:t>.</w:t>
      </w:r>
      <w:r w:rsidRPr="00426981">
        <w:rPr>
          <w:spacing w:val="-1"/>
        </w:rPr>
        <w:t>2</w:t>
      </w:r>
      <w:r w:rsidRPr="00426981">
        <w:t>)</w:t>
      </w:r>
      <w:bookmarkEnd w:id="83"/>
    </w:p>
    <w:p w14:paraId="268A5103" w14:textId="77777777" w:rsidR="00D17BB5" w:rsidRPr="00426981" w:rsidRDefault="00405B3A" w:rsidP="001914E5">
      <w:pPr>
        <w:pStyle w:val="Heading3Agency"/>
      </w:pPr>
      <w:bookmarkStart w:id="84" w:name="_Toc73023667"/>
      <w:r w:rsidRPr="00426981">
        <w:rPr>
          <w:spacing w:val="-1"/>
        </w:rPr>
        <w:t>D</w:t>
      </w:r>
      <w:r w:rsidRPr="00426981">
        <w:rPr>
          <w:spacing w:val="1"/>
        </w:rPr>
        <w:t>e</w:t>
      </w:r>
      <w:r w:rsidRPr="00426981">
        <w:rPr>
          <w:spacing w:val="-1"/>
        </w:rPr>
        <w:t>s</w:t>
      </w:r>
      <w:r w:rsidRPr="00426981">
        <w:t>c</w:t>
      </w:r>
      <w:r w:rsidRPr="00426981">
        <w:rPr>
          <w:spacing w:val="-1"/>
        </w:rPr>
        <w:t>r</w:t>
      </w:r>
      <w:r w:rsidRPr="00426981">
        <w:rPr>
          <w:spacing w:val="1"/>
        </w:rPr>
        <w:t>i</w:t>
      </w:r>
      <w:r w:rsidRPr="00426981">
        <w:rPr>
          <w:spacing w:val="-1"/>
        </w:rPr>
        <w:t>pt</w:t>
      </w:r>
      <w:r w:rsidRPr="00426981">
        <w:rPr>
          <w:spacing w:val="1"/>
        </w:rPr>
        <w:t>io</w:t>
      </w:r>
      <w:r w:rsidRPr="00426981">
        <w:t xml:space="preserve">n </w:t>
      </w:r>
      <w:r w:rsidRPr="00426981">
        <w:rPr>
          <w:spacing w:val="-1"/>
        </w:rPr>
        <w:t>o</w:t>
      </w:r>
      <w:r w:rsidRPr="00426981">
        <w:t>f</w:t>
      </w:r>
      <w:r w:rsidRPr="00426981">
        <w:rPr>
          <w:spacing w:val="2"/>
        </w:rPr>
        <w:t xml:space="preserve"> </w:t>
      </w:r>
      <w:r w:rsidRPr="00426981">
        <w:rPr>
          <w:spacing w:val="-1"/>
        </w:rPr>
        <w:t>m</w:t>
      </w:r>
      <w:r w:rsidRPr="00426981">
        <w:t>a</w:t>
      </w:r>
      <w:r w:rsidRPr="00426981">
        <w:rPr>
          <w:spacing w:val="-1"/>
        </w:rPr>
        <w:t>nu</w:t>
      </w:r>
      <w:r w:rsidRPr="00426981">
        <w:rPr>
          <w:spacing w:val="1"/>
        </w:rPr>
        <w:t>f</w:t>
      </w:r>
      <w:r w:rsidRPr="00426981">
        <w:t>a</w:t>
      </w:r>
      <w:r w:rsidRPr="00426981">
        <w:rPr>
          <w:spacing w:val="2"/>
        </w:rPr>
        <w:t>ct</w:t>
      </w:r>
      <w:r w:rsidRPr="00426981">
        <w:rPr>
          <w:spacing w:val="-1"/>
        </w:rPr>
        <w:t>ur</w:t>
      </w:r>
      <w:r w:rsidRPr="00426981">
        <w:rPr>
          <w:spacing w:val="1"/>
        </w:rPr>
        <w:t>i</w:t>
      </w:r>
      <w:r w:rsidRPr="00426981">
        <w:rPr>
          <w:spacing w:val="-1"/>
        </w:rPr>
        <w:t>n</w:t>
      </w:r>
      <w:r w:rsidRPr="00426981">
        <w:t xml:space="preserve">g </w:t>
      </w:r>
      <w:r w:rsidRPr="00426981">
        <w:rPr>
          <w:spacing w:val="1"/>
        </w:rPr>
        <w:t>p</w:t>
      </w:r>
      <w:r w:rsidRPr="00426981">
        <w:rPr>
          <w:spacing w:val="-1"/>
        </w:rPr>
        <w:t>ro</w:t>
      </w:r>
      <w:r w:rsidRPr="00426981">
        <w:t>c</w:t>
      </w:r>
      <w:r w:rsidRPr="00426981">
        <w:rPr>
          <w:spacing w:val="1"/>
        </w:rPr>
        <w:t>es</w:t>
      </w:r>
      <w:r w:rsidRPr="00426981">
        <w:t xml:space="preserve">s and </w:t>
      </w:r>
      <w:r w:rsidRPr="00426981">
        <w:rPr>
          <w:spacing w:val="-1"/>
        </w:rPr>
        <w:t>pro</w:t>
      </w:r>
      <w:r w:rsidRPr="00426981">
        <w:t>c</w:t>
      </w:r>
      <w:r w:rsidRPr="00426981">
        <w:rPr>
          <w:spacing w:val="3"/>
        </w:rPr>
        <w:t>e</w:t>
      </w:r>
      <w:r w:rsidRPr="00426981">
        <w:rPr>
          <w:spacing w:val="-1"/>
        </w:rPr>
        <w:t>s</w:t>
      </w:r>
      <w:r w:rsidRPr="00426981">
        <w:t>s c</w:t>
      </w:r>
      <w:r w:rsidRPr="00426981">
        <w:rPr>
          <w:spacing w:val="1"/>
        </w:rPr>
        <w:t>o</w:t>
      </w:r>
      <w:r w:rsidRPr="00426981">
        <w:rPr>
          <w:spacing w:val="-1"/>
        </w:rPr>
        <w:t>ntro</w:t>
      </w:r>
      <w:r w:rsidRPr="00426981">
        <w:rPr>
          <w:spacing w:val="3"/>
        </w:rPr>
        <w:t>l</w:t>
      </w:r>
      <w:r w:rsidRPr="00426981">
        <w:t xml:space="preserve">s </w:t>
      </w:r>
      <w:r w:rsidRPr="00426981">
        <w:rPr>
          <w:spacing w:val="1"/>
        </w:rPr>
        <w:t>(</w:t>
      </w:r>
      <w:r w:rsidRPr="00426981">
        <w:rPr>
          <w:spacing w:val="-1"/>
        </w:rPr>
        <w:t>C</w:t>
      </w:r>
      <w:r w:rsidRPr="00426981">
        <w:t xml:space="preserve">TD </w:t>
      </w:r>
      <w:r w:rsidRPr="00426981">
        <w:rPr>
          <w:spacing w:val="-1"/>
        </w:rPr>
        <w:t>s</w:t>
      </w:r>
      <w:r w:rsidRPr="00426981">
        <w:rPr>
          <w:spacing w:val="1"/>
        </w:rPr>
        <w:t>e</w:t>
      </w:r>
      <w:r w:rsidRPr="00426981">
        <w:t>c</w:t>
      </w:r>
      <w:r w:rsidRPr="00426981">
        <w:rPr>
          <w:spacing w:val="-1"/>
        </w:rPr>
        <w:t>t</w:t>
      </w:r>
      <w:r w:rsidRPr="00426981">
        <w:rPr>
          <w:spacing w:val="1"/>
        </w:rPr>
        <w:t>i</w:t>
      </w:r>
      <w:r w:rsidRPr="00426981">
        <w:rPr>
          <w:spacing w:val="-1"/>
        </w:rPr>
        <w:t>o</w:t>
      </w:r>
      <w:r w:rsidRPr="00426981">
        <w:rPr>
          <w:spacing w:val="1"/>
        </w:rPr>
        <w:t>n</w:t>
      </w:r>
      <w:r w:rsidRPr="00426981">
        <w:t>: P.</w:t>
      </w:r>
      <w:r w:rsidRPr="00426981">
        <w:rPr>
          <w:spacing w:val="-1"/>
        </w:rPr>
        <w:t>3</w:t>
      </w:r>
      <w:r w:rsidRPr="00426981">
        <w:t>.</w:t>
      </w:r>
      <w:r w:rsidRPr="00426981">
        <w:rPr>
          <w:spacing w:val="-1"/>
        </w:rPr>
        <w:t>3</w:t>
      </w:r>
      <w:r w:rsidRPr="00426981">
        <w:t>)</w:t>
      </w:r>
      <w:bookmarkEnd w:id="84"/>
    </w:p>
    <w:p w14:paraId="2352AACC" w14:textId="77777777" w:rsidR="00EF798A" w:rsidRPr="00426981" w:rsidRDefault="00405B3A" w:rsidP="001914E5">
      <w:pPr>
        <w:pStyle w:val="Heading3Agency"/>
      </w:pPr>
      <w:bookmarkStart w:id="85" w:name="_Toc73023668"/>
      <w:r w:rsidRPr="00426981">
        <w:t>Con</w:t>
      </w:r>
      <w:r w:rsidRPr="00426981">
        <w:rPr>
          <w:spacing w:val="2"/>
        </w:rPr>
        <w:t>t</w:t>
      </w:r>
      <w:r w:rsidRPr="00426981">
        <w:t>ro</w:t>
      </w:r>
      <w:r w:rsidRPr="00426981">
        <w:rPr>
          <w:spacing w:val="1"/>
        </w:rPr>
        <w:t>l</w:t>
      </w:r>
      <w:r w:rsidRPr="00426981">
        <w:t>s of</w:t>
      </w:r>
      <w:r w:rsidRPr="00426981">
        <w:rPr>
          <w:spacing w:val="2"/>
        </w:rPr>
        <w:t xml:space="preserve"> </w:t>
      </w:r>
      <w:r w:rsidRPr="00426981">
        <w:t>cr</w:t>
      </w:r>
      <w:r w:rsidRPr="00426981">
        <w:rPr>
          <w:spacing w:val="1"/>
        </w:rPr>
        <w:t>i</w:t>
      </w:r>
      <w:r w:rsidRPr="00426981">
        <w:t>t</w:t>
      </w:r>
      <w:r w:rsidRPr="00426981">
        <w:rPr>
          <w:spacing w:val="1"/>
        </w:rPr>
        <w:t>i</w:t>
      </w:r>
      <w:r w:rsidRPr="00426981">
        <w:t>cal</w:t>
      </w:r>
      <w:r w:rsidRPr="00426981">
        <w:rPr>
          <w:spacing w:val="2"/>
        </w:rPr>
        <w:t xml:space="preserve"> </w:t>
      </w:r>
      <w:r w:rsidRPr="00426981">
        <w:t>st</w:t>
      </w:r>
      <w:r w:rsidRPr="00426981">
        <w:rPr>
          <w:spacing w:val="1"/>
        </w:rPr>
        <w:t>ep</w:t>
      </w:r>
      <w:r w:rsidRPr="00426981">
        <w:t xml:space="preserve">s and </w:t>
      </w:r>
      <w:r w:rsidRPr="00426981">
        <w:rPr>
          <w:spacing w:val="1"/>
        </w:rPr>
        <w:t>i</w:t>
      </w:r>
      <w:r w:rsidRPr="00426981">
        <w:t>nt</w:t>
      </w:r>
      <w:r w:rsidRPr="00426981">
        <w:rPr>
          <w:spacing w:val="1"/>
        </w:rPr>
        <w:t>e</w:t>
      </w:r>
      <w:r w:rsidRPr="00426981">
        <w:t>rm</w:t>
      </w:r>
      <w:r w:rsidRPr="00426981">
        <w:rPr>
          <w:spacing w:val="3"/>
        </w:rPr>
        <w:t>e</w:t>
      </w:r>
      <w:r w:rsidRPr="00426981">
        <w:t>d</w:t>
      </w:r>
      <w:r w:rsidRPr="00426981">
        <w:rPr>
          <w:spacing w:val="1"/>
        </w:rPr>
        <w:t>i</w:t>
      </w:r>
      <w:r w:rsidRPr="00426981">
        <w:t>at</w:t>
      </w:r>
      <w:r w:rsidRPr="00426981">
        <w:rPr>
          <w:spacing w:val="1"/>
        </w:rPr>
        <w:t>e</w:t>
      </w:r>
      <w:r w:rsidRPr="00426981">
        <w:t xml:space="preserve">s </w:t>
      </w:r>
      <w:r w:rsidRPr="00426981">
        <w:rPr>
          <w:spacing w:val="1"/>
        </w:rPr>
        <w:t>(</w:t>
      </w:r>
      <w:r w:rsidRPr="00426981">
        <w:t>C</w:t>
      </w:r>
      <w:r w:rsidRPr="00426981">
        <w:rPr>
          <w:spacing w:val="2"/>
        </w:rPr>
        <w:t>T</w:t>
      </w:r>
      <w:r w:rsidRPr="00426981">
        <w:t>D s</w:t>
      </w:r>
      <w:r w:rsidRPr="00426981">
        <w:rPr>
          <w:spacing w:val="1"/>
        </w:rPr>
        <w:t>e</w:t>
      </w:r>
      <w:r w:rsidRPr="00426981">
        <w:t>ct</w:t>
      </w:r>
      <w:r w:rsidRPr="00426981">
        <w:rPr>
          <w:spacing w:val="1"/>
        </w:rPr>
        <w:t>i</w:t>
      </w:r>
      <w:r w:rsidRPr="00426981">
        <w:t>on: P.3</w:t>
      </w:r>
      <w:r w:rsidRPr="00426981">
        <w:rPr>
          <w:spacing w:val="2"/>
        </w:rPr>
        <w:t>.</w:t>
      </w:r>
      <w:r w:rsidRPr="00426981">
        <w:t>4)</w:t>
      </w:r>
      <w:bookmarkEnd w:id="85"/>
      <w:r w:rsidRPr="00426981">
        <w:t xml:space="preserve"> </w:t>
      </w:r>
    </w:p>
    <w:p w14:paraId="356F0B42" w14:textId="77777777" w:rsidR="00D17BB5" w:rsidRPr="00426981" w:rsidRDefault="00405B3A" w:rsidP="001914E5">
      <w:pPr>
        <w:pStyle w:val="Heading3Agency"/>
      </w:pPr>
      <w:bookmarkStart w:id="86" w:name="_Toc73023669"/>
      <w:r w:rsidRPr="00426981">
        <w:t>P</w:t>
      </w:r>
      <w:r w:rsidRPr="00426981">
        <w:rPr>
          <w:spacing w:val="-1"/>
        </w:rPr>
        <w:t>ro</w:t>
      </w:r>
      <w:r w:rsidRPr="00426981">
        <w:t>c</w:t>
      </w:r>
      <w:r w:rsidRPr="00426981">
        <w:rPr>
          <w:spacing w:val="1"/>
        </w:rPr>
        <w:t>es</w:t>
      </w:r>
      <w:r w:rsidRPr="00426981">
        <w:t xml:space="preserve">s </w:t>
      </w:r>
      <w:r w:rsidRPr="00426981">
        <w:rPr>
          <w:spacing w:val="1"/>
        </w:rPr>
        <w:t>v</w:t>
      </w:r>
      <w:r w:rsidRPr="00426981">
        <w:t>a</w:t>
      </w:r>
      <w:r w:rsidRPr="00426981">
        <w:rPr>
          <w:spacing w:val="1"/>
        </w:rPr>
        <w:t>li</w:t>
      </w:r>
      <w:r w:rsidRPr="00426981">
        <w:rPr>
          <w:spacing w:val="-1"/>
        </w:rPr>
        <w:t>d</w:t>
      </w:r>
      <w:r w:rsidRPr="00426981">
        <w:t>a</w:t>
      </w:r>
      <w:r w:rsidRPr="00426981">
        <w:rPr>
          <w:spacing w:val="-1"/>
        </w:rPr>
        <w:t>t</w:t>
      </w:r>
      <w:r w:rsidRPr="00426981">
        <w:rPr>
          <w:spacing w:val="1"/>
        </w:rPr>
        <w:t>i</w:t>
      </w:r>
      <w:r w:rsidRPr="00426981">
        <w:rPr>
          <w:spacing w:val="-1"/>
        </w:rPr>
        <w:t>o</w:t>
      </w:r>
      <w:r w:rsidRPr="00426981">
        <w:t>n a</w:t>
      </w:r>
      <w:r w:rsidRPr="00426981">
        <w:rPr>
          <w:spacing w:val="-1"/>
        </w:rPr>
        <w:t>nd</w:t>
      </w:r>
      <w:r w:rsidRPr="00426981">
        <w:rPr>
          <w:spacing w:val="3"/>
        </w:rPr>
        <w:t>/</w:t>
      </w:r>
      <w:r w:rsidRPr="00426981">
        <w:rPr>
          <w:spacing w:val="-1"/>
        </w:rPr>
        <w:t>o</w:t>
      </w:r>
      <w:r w:rsidRPr="00426981">
        <w:t xml:space="preserve">r </w:t>
      </w:r>
      <w:r w:rsidRPr="00426981">
        <w:rPr>
          <w:spacing w:val="1"/>
        </w:rPr>
        <w:t>ev</w:t>
      </w:r>
      <w:r w:rsidRPr="00426981">
        <w:t>a</w:t>
      </w:r>
      <w:r w:rsidRPr="00426981">
        <w:rPr>
          <w:spacing w:val="1"/>
        </w:rPr>
        <w:t>l</w:t>
      </w:r>
      <w:r w:rsidRPr="00426981">
        <w:rPr>
          <w:spacing w:val="-1"/>
        </w:rPr>
        <w:t>u</w:t>
      </w:r>
      <w:r w:rsidRPr="00426981">
        <w:t>a</w:t>
      </w:r>
      <w:r w:rsidRPr="00426981">
        <w:rPr>
          <w:spacing w:val="-1"/>
        </w:rPr>
        <w:t>t</w:t>
      </w:r>
      <w:r w:rsidRPr="00426981">
        <w:rPr>
          <w:spacing w:val="1"/>
        </w:rPr>
        <w:t>i</w:t>
      </w:r>
      <w:r w:rsidRPr="00426981">
        <w:rPr>
          <w:spacing w:val="-1"/>
        </w:rPr>
        <w:t>o</w:t>
      </w:r>
      <w:r w:rsidRPr="00426981">
        <w:t xml:space="preserve">n </w:t>
      </w:r>
      <w:r w:rsidRPr="00426981">
        <w:rPr>
          <w:spacing w:val="1"/>
        </w:rPr>
        <w:t>(</w:t>
      </w:r>
      <w:r w:rsidRPr="00426981">
        <w:rPr>
          <w:spacing w:val="-1"/>
        </w:rPr>
        <w:t>C</w:t>
      </w:r>
      <w:r w:rsidRPr="00426981">
        <w:t xml:space="preserve">TD </w:t>
      </w:r>
      <w:r w:rsidRPr="00426981">
        <w:rPr>
          <w:spacing w:val="-1"/>
        </w:rPr>
        <w:t>s</w:t>
      </w:r>
      <w:r w:rsidRPr="00426981">
        <w:rPr>
          <w:spacing w:val="1"/>
        </w:rPr>
        <w:t>e</w:t>
      </w:r>
      <w:r w:rsidRPr="00426981">
        <w:t>c</w:t>
      </w:r>
      <w:r w:rsidRPr="00426981">
        <w:rPr>
          <w:spacing w:val="-1"/>
        </w:rPr>
        <w:t>t</w:t>
      </w:r>
      <w:r w:rsidRPr="00426981">
        <w:rPr>
          <w:spacing w:val="3"/>
        </w:rPr>
        <w:t>i</w:t>
      </w:r>
      <w:r w:rsidRPr="00426981">
        <w:rPr>
          <w:spacing w:val="-1"/>
        </w:rPr>
        <w:t>on</w:t>
      </w:r>
      <w:r w:rsidRPr="00426981">
        <w:t>: P.</w:t>
      </w:r>
      <w:r w:rsidRPr="00426981">
        <w:rPr>
          <w:spacing w:val="-1"/>
        </w:rPr>
        <w:t>3</w:t>
      </w:r>
      <w:r w:rsidRPr="00426981">
        <w:t>.</w:t>
      </w:r>
      <w:r w:rsidRPr="00426981">
        <w:rPr>
          <w:spacing w:val="-1"/>
        </w:rPr>
        <w:t>5</w:t>
      </w:r>
      <w:r w:rsidRPr="00426981">
        <w:t>)</w:t>
      </w:r>
      <w:bookmarkEnd w:id="86"/>
    </w:p>
    <w:p w14:paraId="000FB0D5" w14:textId="77777777" w:rsidR="00D17BB5" w:rsidRDefault="00405B3A" w:rsidP="001914E5">
      <w:pPr>
        <w:pStyle w:val="No-numheading5Agency"/>
      </w:pPr>
      <w:r w:rsidRPr="007E4FA8">
        <w:rPr>
          <w:spacing w:val="-1"/>
        </w:rPr>
        <w:t>Ass</w:t>
      </w:r>
      <w:r w:rsidRPr="007E4FA8">
        <w:rPr>
          <w:spacing w:val="3"/>
        </w:rPr>
        <w:t>e</w:t>
      </w:r>
      <w:r w:rsidRPr="007E4FA8">
        <w:rPr>
          <w:spacing w:val="-1"/>
        </w:rPr>
        <w:t>ss</w:t>
      </w:r>
      <w:r w:rsidRPr="007E4FA8">
        <w:rPr>
          <w:spacing w:val="1"/>
        </w:rPr>
        <w:t>o</w:t>
      </w:r>
      <w:r w:rsidRPr="007E4FA8">
        <w:rPr>
          <w:spacing w:val="-1"/>
        </w:rPr>
        <w:t>r</w:t>
      </w:r>
      <w:r>
        <w:t>’s c</w:t>
      </w:r>
      <w:r w:rsidRPr="007E4FA8">
        <w:rPr>
          <w:spacing w:val="1"/>
        </w:rPr>
        <w:t>o</w:t>
      </w:r>
      <w:r w:rsidRPr="007E4FA8">
        <w:rPr>
          <w:spacing w:val="-1"/>
        </w:rPr>
        <w:t>mm</w:t>
      </w:r>
      <w:r w:rsidRPr="007E4FA8">
        <w:rPr>
          <w:spacing w:val="1"/>
        </w:rPr>
        <w:t>e</w:t>
      </w:r>
      <w:r w:rsidRPr="007E4FA8">
        <w:rPr>
          <w:spacing w:val="-1"/>
        </w:rPr>
        <w:t>n</w:t>
      </w:r>
      <w:r w:rsidRPr="007E4FA8">
        <w:rPr>
          <w:spacing w:val="2"/>
        </w:rPr>
        <w:t>t</w:t>
      </w:r>
      <w:r>
        <w:t xml:space="preserve">s </w:t>
      </w:r>
      <w:r w:rsidRPr="007E4FA8">
        <w:rPr>
          <w:spacing w:val="1"/>
        </w:rPr>
        <w:t>o</w:t>
      </w:r>
      <w:r>
        <w:t>n P.3 Ma</w:t>
      </w:r>
      <w:r w:rsidRPr="007E4FA8">
        <w:rPr>
          <w:spacing w:val="-1"/>
        </w:rPr>
        <w:t>nu</w:t>
      </w:r>
      <w:r w:rsidRPr="007E4FA8">
        <w:rPr>
          <w:spacing w:val="1"/>
        </w:rPr>
        <w:t>f</w:t>
      </w:r>
      <w:r>
        <w:t>ac</w:t>
      </w:r>
      <w:r w:rsidRPr="007E4FA8">
        <w:rPr>
          <w:spacing w:val="2"/>
        </w:rPr>
        <w:t>t</w:t>
      </w:r>
      <w:r w:rsidRPr="007E4FA8">
        <w:rPr>
          <w:spacing w:val="-1"/>
        </w:rPr>
        <w:t>ur</w:t>
      </w:r>
      <w:r w:rsidRPr="007E4FA8">
        <w:rPr>
          <w:spacing w:val="1"/>
        </w:rPr>
        <w:t>e</w:t>
      </w:r>
      <w:r>
        <w:t>:</w:t>
      </w:r>
    </w:p>
    <w:p w14:paraId="74FF8449" w14:textId="77777777" w:rsidR="00D74D81" w:rsidRPr="00D74D81" w:rsidRDefault="00D74D81" w:rsidP="00522E80">
      <w:pPr>
        <w:pStyle w:val="BodytextAgency"/>
      </w:pPr>
    </w:p>
    <w:p w14:paraId="0982EB78" w14:textId="77777777" w:rsidR="00D17BB5" w:rsidRPr="00CA35D2" w:rsidRDefault="00405B3A" w:rsidP="00CA35D2">
      <w:pPr>
        <w:pStyle w:val="Heading2Agency"/>
      </w:pPr>
      <w:bookmarkStart w:id="87" w:name="_Toc450120199"/>
      <w:bookmarkStart w:id="88" w:name="_Toc450135648"/>
      <w:bookmarkStart w:id="89" w:name="_Toc73023670"/>
      <w:r w:rsidRPr="007E4FA8">
        <w:rPr>
          <w:spacing w:val="1"/>
        </w:rPr>
        <w:t>C</w:t>
      </w:r>
      <w:r w:rsidRPr="007E4FA8">
        <w:rPr>
          <w:spacing w:val="-3"/>
        </w:rPr>
        <w:t>o</w:t>
      </w:r>
      <w:r w:rsidRPr="007E4FA8">
        <w:rPr>
          <w:spacing w:val="1"/>
        </w:rPr>
        <w:t>n</w:t>
      </w:r>
      <w:r>
        <w:t>t</w:t>
      </w:r>
      <w:r w:rsidRPr="007E4FA8">
        <w:rPr>
          <w:spacing w:val="1"/>
        </w:rPr>
        <w:t>r</w:t>
      </w:r>
      <w:r>
        <w:t>ol</w:t>
      </w:r>
      <w:r w:rsidRPr="007E4FA8">
        <w:rPr>
          <w:spacing w:val="-2"/>
        </w:rPr>
        <w:t xml:space="preserve"> </w:t>
      </w:r>
      <w:r>
        <w:t xml:space="preserve">of </w:t>
      </w:r>
      <w:r w:rsidRPr="007E4FA8">
        <w:rPr>
          <w:spacing w:val="-3"/>
        </w:rPr>
        <w:t>e</w:t>
      </w:r>
      <w:r w:rsidRPr="007E4FA8">
        <w:rPr>
          <w:spacing w:val="1"/>
        </w:rPr>
        <w:t>x</w:t>
      </w:r>
      <w:r>
        <w:t>c</w:t>
      </w:r>
      <w:r w:rsidRPr="007E4FA8">
        <w:rPr>
          <w:spacing w:val="-1"/>
        </w:rPr>
        <w:t>ipi</w:t>
      </w:r>
      <w:r>
        <w:t>e</w:t>
      </w:r>
      <w:r w:rsidRPr="007E4FA8">
        <w:rPr>
          <w:spacing w:val="1"/>
        </w:rPr>
        <w:t>n</w:t>
      </w:r>
      <w:r w:rsidRPr="007E4FA8">
        <w:rPr>
          <w:spacing w:val="-2"/>
        </w:rPr>
        <w:t>t</w:t>
      </w:r>
      <w:r>
        <w:t>s (</w:t>
      </w:r>
      <w:r w:rsidRPr="007E4FA8">
        <w:rPr>
          <w:spacing w:val="-2"/>
        </w:rPr>
        <w:t>C</w:t>
      </w:r>
      <w:r w:rsidRPr="007E4FA8">
        <w:rPr>
          <w:spacing w:val="1"/>
        </w:rPr>
        <w:t>T</w:t>
      </w:r>
      <w:r>
        <w:t>D</w:t>
      </w:r>
      <w:r w:rsidRPr="007E4FA8">
        <w:rPr>
          <w:spacing w:val="-2"/>
        </w:rPr>
        <w:t xml:space="preserve"> </w:t>
      </w:r>
      <w:r w:rsidRPr="007E4FA8">
        <w:rPr>
          <w:spacing w:val="-1"/>
        </w:rPr>
        <w:t>m</w:t>
      </w:r>
      <w:r>
        <w:t>o</w:t>
      </w:r>
      <w:r w:rsidRPr="007E4FA8">
        <w:rPr>
          <w:spacing w:val="-1"/>
        </w:rPr>
        <w:t>d</w:t>
      </w:r>
      <w:r w:rsidRPr="007E4FA8">
        <w:rPr>
          <w:spacing w:val="1"/>
        </w:rPr>
        <w:t>u</w:t>
      </w:r>
      <w:r w:rsidRPr="007E4FA8">
        <w:rPr>
          <w:spacing w:val="-1"/>
        </w:rPr>
        <w:t>l</w:t>
      </w:r>
      <w:r>
        <w:t>e</w:t>
      </w:r>
      <w:r w:rsidRPr="007E4FA8">
        <w:rPr>
          <w:spacing w:val="-1"/>
        </w:rPr>
        <w:t xml:space="preserve"> 3</w:t>
      </w:r>
      <w:r>
        <w:t>.</w:t>
      </w:r>
      <w:r w:rsidRPr="007E4FA8">
        <w:rPr>
          <w:spacing w:val="-1"/>
        </w:rPr>
        <w:t>2</w:t>
      </w:r>
      <w:r>
        <w:t>.</w:t>
      </w:r>
      <w:r w:rsidRPr="007E4FA8">
        <w:rPr>
          <w:spacing w:val="-1"/>
        </w:rPr>
        <w:t>P</w:t>
      </w:r>
      <w:r>
        <w:t>.</w:t>
      </w:r>
      <w:r w:rsidRPr="007E4FA8">
        <w:rPr>
          <w:spacing w:val="-1"/>
        </w:rPr>
        <w:t>4</w:t>
      </w:r>
      <w:r>
        <w:t>)</w:t>
      </w:r>
      <w:bookmarkEnd w:id="87"/>
      <w:bookmarkEnd w:id="88"/>
      <w:bookmarkEnd w:id="89"/>
    </w:p>
    <w:p w14:paraId="7E9020F3" w14:textId="77777777" w:rsidR="009D6F2B" w:rsidRPr="00860D03" w:rsidRDefault="00405B3A" w:rsidP="009F0B84">
      <w:pPr>
        <w:pStyle w:val="DraftingNotesAgency"/>
      </w:pPr>
      <w:r w:rsidRPr="00860D03">
        <w:t>Under this heading, the following CTD Headings would be discussed:</w:t>
      </w:r>
    </w:p>
    <w:p w14:paraId="7A4CF99E" w14:textId="77777777" w:rsidR="00D17BB5" w:rsidRPr="00860D03" w:rsidRDefault="00405B3A" w:rsidP="009F0B84">
      <w:pPr>
        <w:pStyle w:val="DraftingNotesAgency"/>
      </w:pPr>
      <w:r w:rsidRPr="00860D03">
        <w:t xml:space="preserve">P.4.1 </w:t>
      </w:r>
      <w:r w:rsidRPr="00860D03">
        <w:tab/>
      </w:r>
      <w:r w:rsidRPr="00860D03">
        <w:tab/>
        <w:t>Specifications</w:t>
      </w:r>
    </w:p>
    <w:p w14:paraId="76111F9A" w14:textId="77777777" w:rsidR="00D17BB5" w:rsidRPr="00860D03" w:rsidRDefault="00405B3A" w:rsidP="00860D03">
      <w:pPr>
        <w:pStyle w:val="DraftingNotesAgency"/>
      </w:pPr>
      <w:r w:rsidRPr="00860D03">
        <w:t xml:space="preserve">P.4.2 </w:t>
      </w:r>
      <w:r w:rsidRPr="00860D03">
        <w:tab/>
      </w:r>
      <w:r w:rsidRPr="00860D03">
        <w:tab/>
        <w:t>Analytical Procedures</w:t>
      </w:r>
    </w:p>
    <w:p w14:paraId="09F644DE" w14:textId="77777777" w:rsidR="00D17BB5" w:rsidRPr="00860D03" w:rsidRDefault="00405B3A" w:rsidP="00860D03">
      <w:pPr>
        <w:pStyle w:val="DraftingNotesAgency"/>
      </w:pPr>
      <w:r w:rsidRPr="00860D03">
        <w:t xml:space="preserve">P.4.3 </w:t>
      </w:r>
      <w:r w:rsidRPr="00860D03">
        <w:tab/>
      </w:r>
      <w:r w:rsidRPr="00860D03">
        <w:tab/>
        <w:t>Validation of Analytical Procedures</w:t>
      </w:r>
    </w:p>
    <w:p w14:paraId="47BCBE1B" w14:textId="77777777" w:rsidR="00D17BB5" w:rsidRPr="00860D03" w:rsidRDefault="00405B3A" w:rsidP="00860D03">
      <w:pPr>
        <w:pStyle w:val="DraftingNotesAgency"/>
      </w:pPr>
      <w:r w:rsidRPr="00860D03">
        <w:t xml:space="preserve">P.4.4 </w:t>
      </w:r>
      <w:r w:rsidRPr="00860D03">
        <w:tab/>
      </w:r>
      <w:r w:rsidRPr="00860D03">
        <w:tab/>
        <w:t>Justification of Specifications</w:t>
      </w:r>
    </w:p>
    <w:p w14:paraId="2ED5FA43" w14:textId="77777777" w:rsidR="00D17BB5" w:rsidRPr="00860D03" w:rsidRDefault="00405B3A" w:rsidP="00860D03">
      <w:pPr>
        <w:pStyle w:val="DraftingNotesAgency"/>
      </w:pPr>
      <w:r w:rsidRPr="00860D03">
        <w:t xml:space="preserve">P.4.5 </w:t>
      </w:r>
      <w:r w:rsidRPr="00860D03">
        <w:tab/>
      </w:r>
      <w:r w:rsidRPr="00860D03">
        <w:tab/>
        <w:t xml:space="preserve">Excipients of Human or </w:t>
      </w:r>
      <w:r w:rsidRPr="00860D03">
        <w:t>Animal Origin</w:t>
      </w:r>
    </w:p>
    <w:p w14:paraId="61EE97C2" w14:textId="77777777" w:rsidR="00D17BB5" w:rsidRPr="00860D03" w:rsidRDefault="00405B3A" w:rsidP="00860D03">
      <w:pPr>
        <w:pStyle w:val="DraftingNotesAgency"/>
      </w:pPr>
      <w:r w:rsidRPr="00860D03">
        <w:t xml:space="preserve">P.4.6 </w:t>
      </w:r>
      <w:r w:rsidRPr="00860D03">
        <w:tab/>
      </w:r>
      <w:r w:rsidRPr="00860D03">
        <w:tab/>
        <w:t>Novel Excipients</w:t>
      </w:r>
    </w:p>
    <w:p w14:paraId="1940C8E4" w14:textId="77777777" w:rsidR="00D17BB5" w:rsidRPr="00426981" w:rsidRDefault="00D17BB5">
      <w:pPr>
        <w:spacing w:before="8" w:line="160" w:lineRule="exact"/>
        <w:rPr>
          <w:vanish/>
          <w:sz w:val="16"/>
          <w:szCs w:val="16"/>
        </w:rPr>
      </w:pPr>
    </w:p>
    <w:p w14:paraId="65679D61" w14:textId="77777777" w:rsidR="00D17BB5" w:rsidRPr="00860D03" w:rsidRDefault="00405B3A" w:rsidP="00860D03">
      <w:pPr>
        <w:pStyle w:val="DraftingNotesAgency"/>
      </w:pPr>
      <w:r w:rsidRPr="00860D03">
        <w:t>•</w:t>
      </w:r>
      <w:r w:rsidRPr="00860D03">
        <w:tab/>
        <w:t>If PhEur monograph exists, mention may be brief and should be enough in most cases.</w:t>
      </w:r>
    </w:p>
    <w:p w14:paraId="530D882D" w14:textId="77777777" w:rsidR="00D17BB5" w:rsidRPr="00860D03" w:rsidRDefault="00405B3A" w:rsidP="009F0B84">
      <w:pPr>
        <w:pStyle w:val="DraftingNotesAgency"/>
      </w:pPr>
      <w:r w:rsidRPr="00860D03">
        <w:t>•</w:t>
      </w:r>
      <w:r w:rsidRPr="00860D03">
        <w:tab/>
        <w:t>If non-PhEur, is the specification adequate?</w:t>
      </w:r>
    </w:p>
    <w:p w14:paraId="492DFC71" w14:textId="77777777" w:rsidR="00D17BB5" w:rsidRPr="00860D03" w:rsidRDefault="00405B3A" w:rsidP="00860D03">
      <w:pPr>
        <w:pStyle w:val="DraftingNotesAgency"/>
      </w:pPr>
      <w:r w:rsidRPr="00860D03">
        <w:t>•</w:t>
      </w:r>
      <w:r w:rsidRPr="00860D03">
        <w:tab/>
        <w:t>Do the specifications and tests reflect the functionality in a relevant way? Espe</w:t>
      </w:r>
      <w:r w:rsidRPr="00860D03">
        <w:t>cially in novel delivery systems, some ingredients may have a special function, and should be described and controlled in more detail, especially with regard to functionality testing.</w:t>
      </w:r>
    </w:p>
    <w:p w14:paraId="043A4994" w14:textId="77777777" w:rsidR="00D17BB5" w:rsidRPr="00860D03" w:rsidRDefault="00405B3A" w:rsidP="00860D03">
      <w:pPr>
        <w:pStyle w:val="DraftingNotesAgency"/>
      </w:pPr>
      <w:r w:rsidRPr="00860D03">
        <w:t>•</w:t>
      </w:r>
      <w:r w:rsidRPr="00860D03">
        <w:tab/>
        <w:t xml:space="preserve">For biological materials (e.g. blood/plasma derivatives such as human </w:t>
      </w:r>
      <w:r w:rsidRPr="00860D03">
        <w:t xml:space="preserve">albumin) used in the manufacture of the drug product, the assessment of the source, manufacture, characterisation and control should be provided. The note for guidance on Plasma- Derived Medicinal Products (CPMP/BWP/269/95 rev.3) indicates that for plasma </w:t>
      </w:r>
      <w:r w:rsidRPr="00860D03">
        <w:t xml:space="preserve">products such as human albumin that whenever it is used in the manufacture of medicinal products, it should comply with the note for guidance and should have the same documentation, including the origin of donations, the same quality and specifications as </w:t>
      </w:r>
      <w:r w:rsidRPr="00860D03">
        <w:t>that of albumin for therapeutic use.</w:t>
      </w:r>
    </w:p>
    <w:p w14:paraId="4B257407" w14:textId="77777777" w:rsidR="00D17BB5" w:rsidRPr="00860D03" w:rsidRDefault="00405B3A" w:rsidP="00860D03">
      <w:pPr>
        <w:pStyle w:val="DraftingNotesAgency"/>
      </w:pPr>
      <w:r w:rsidRPr="00860D03">
        <w:t>•</w:t>
      </w:r>
      <w:r w:rsidRPr="00860D03">
        <w:tab/>
        <w:t>Make reference to A2 regarding adventitious agents/viral safety linked to excipients; highlight any issues related to TSE risk evaluation.</w:t>
      </w:r>
    </w:p>
    <w:p w14:paraId="76E11265" w14:textId="77777777" w:rsidR="00D17BB5" w:rsidRPr="00860D03" w:rsidRDefault="00405B3A" w:rsidP="00860D03">
      <w:pPr>
        <w:pStyle w:val="DraftingNotesAgency"/>
      </w:pPr>
      <w:r w:rsidRPr="00860D03">
        <w:lastRenderedPageBreak/>
        <w:t>•</w:t>
      </w:r>
      <w:r w:rsidRPr="00860D03">
        <w:tab/>
        <w:t xml:space="preserve">Note that ‘new’ excipients not present in products authorised in the EU may </w:t>
      </w:r>
      <w:r w:rsidRPr="00860D03">
        <w:t>be regarded as new active substances and data requirements are ‘full’, i.e. manufacture and control, reference to toxicology studies, etc. (Detailed assessment of these special new excipients should be discussed under section V of this report, CTD-Q Append</w:t>
      </w:r>
      <w:r w:rsidRPr="00860D03">
        <w:t>ix A3 below).</w:t>
      </w:r>
    </w:p>
    <w:p w14:paraId="338BB570" w14:textId="77777777" w:rsidR="00EF798A" w:rsidRPr="00426981" w:rsidRDefault="00405B3A" w:rsidP="001914E5">
      <w:pPr>
        <w:pStyle w:val="Heading3Agency"/>
      </w:pPr>
      <w:bookmarkStart w:id="90" w:name="_Toc73023671"/>
      <w:r w:rsidRPr="00426981">
        <w:t>Sp</w:t>
      </w:r>
      <w:r w:rsidRPr="00426981">
        <w:rPr>
          <w:spacing w:val="1"/>
        </w:rPr>
        <w:t>e</w:t>
      </w:r>
      <w:r w:rsidRPr="00426981">
        <w:t>c</w:t>
      </w:r>
      <w:r w:rsidRPr="00426981">
        <w:rPr>
          <w:spacing w:val="1"/>
        </w:rPr>
        <w:t>ifi</w:t>
      </w:r>
      <w:r w:rsidRPr="00426981">
        <w:t>cat</w:t>
      </w:r>
      <w:r w:rsidRPr="00426981">
        <w:rPr>
          <w:spacing w:val="1"/>
        </w:rPr>
        <w:t>i</w:t>
      </w:r>
      <w:r w:rsidRPr="00426981">
        <w:t xml:space="preserve">ons </w:t>
      </w:r>
      <w:r w:rsidRPr="00426981">
        <w:rPr>
          <w:spacing w:val="1"/>
        </w:rPr>
        <w:t>(</w:t>
      </w:r>
      <w:r w:rsidRPr="00426981">
        <w:t>CTD s</w:t>
      </w:r>
      <w:r w:rsidRPr="00426981">
        <w:rPr>
          <w:spacing w:val="1"/>
        </w:rPr>
        <w:t>e</w:t>
      </w:r>
      <w:r w:rsidRPr="00426981">
        <w:t>c</w:t>
      </w:r>
      <w:r w:rsidRPr="00426981">
        <w:rPr>
          <w:spacing w:val="1"/>
        </w:rPr>
        <w:t>ti</w:t>
      </w:r>
      <w:r w:rsidRPr="00426981">
        <w:t>on: P.4.1)</w:t>
      </w:r>
      <w:bookmarkEnd w:id="90"/>
      <w:r w:rsidRPr="00426981">
        <w:t xml:space="preserve"> </w:t>
      </w:r>
    </w:p>
    <w:p w14:paraId="11BC5033" w14:textId="77777777" w:rsidR="00D17BB5" w:rsidRPr="00426981" w:rsidRDefault="00405B3A" w:rsidP="001914E5">
      <w:pPr>
        <w:pStyle w:val="Heading3Agency"/>
      </w:pPr>
      <w:bookmarkStart w:id="91" w:name="_Toc73023672"/>
      <w:r w:rsidRPr="00426981">
        <w:t>Ana</w:t>
      </w:r>
      <w:r w:rsidRPr="00426981">
        <w:rPr>
          <w:spacing w:val="1"/>
        </w:rPr>
        <w:t>l</w:t>
      </w:r>
      <w:r w:rsidRPr="00426981">
        <w:t>yt</w:t>
      </w:r>
      <w:r w:rsidRPr="00426981">
        <w:rPr>
          <w:spacing w:val="1"/>
        </w:rPr>
        <w:t>i</w:t>
      </w:r>
      <w:r w:rsidRPr="00426981">
        <w:t>cal</w:t>
      </w:r>
      <w:r w:rsidRPr="00426981">
        <w:rPr>
          <w:spacing w:val="1"/>
        </w:rPr>
        <w:t xml:space="preserve"> </w:t>
      </w:r>
      <w:r w:rsidRPr="00426981">
        <w:t>proc</w:t>
      </w:r>
      <w:r w:rsidRPr="00426981">
        <w:rPr>
          <w:spacing w:val="1"/>
        </w:rPr>
        <w:t>ed</w:t>
      </w:r>
      <w:r w:rsidRPr="00426981">
        <w:t>ur</w:t>
      </w:r>
      <w:r w:rsidRPr="00426981">
        <w:rPr>
          <w:spacing w:val="1"/>
        </w:rPr>
        <w:t>e</w:t>
      </w:r>
      <w:r w:rsidRPr="00426981">
        <w:t xml:space="preserve">s </w:t>
      </w:r>
      <w:r w:rsidRPr="00426981">
        <w:rPr>
          <w:spacing w:val="1"/>
        </w:rPr>
        <w:t>(</w:t>
      </w:r>
      <w:r w:rsidRPr="00426981">
        <w:t>CTD s</w:t>
      </w:r>
      <w:r w:rsidRPr="00426981">
        <w:rPr>
          <w:spacing w:val="1"/>
        </w:rPr>
        <w:t>e</w:t>
      </w:r>
      <w:r w:rsidRPr="00426981">
        <w:t>ct</w:t>
      </w:r>
      <w:r w:rsidRPr="00426981">
        <w:rPr>
          <w:spacing w:val="1"/>
        </w:rPr>
        <w:t>i</w:t>
      </w:r>
      <w:r w:rsidRPr="00426981">
        <w:t>o</w:t>
      </w:r>
      <w:r w:rsidRPr="00426981">
        <w:rPr>
          <w:spacing w:val="1"/>
        </w:rPr>
        <w:t>n</w:t>
      </w:r>
      <w:r w:rsidRPr="00426981">
        <w:t>: P.4.2)</w:t>
      </w:r>
      <w:bookmarkEnd w:id="91"/>
    </w:p>
    <w:p w14:paraId="005D6516" w14:textId="77777777" w:rsidR="00D17BB5" w:rsidRPr="00426981" w:rsidRDefault="00405B3A" w:rsidP="001914E5">
      <w:pPr>
        <w:pStyle w:val="Heading3Agency"/>
      </w:pPr>
      <w:bookmarkStart w:id="92" w:name="_Toc73023673"/>
      <w:r w:rsidRPr="00426981">
        <w:rPr>
          <w:position w:val="-1"/>
        </w:rPr>
        <w:t>Va</w:t>
      </w:r>
      <w:r w:rsidRPr="00426981">
        <w:rPr>
          <w:spacing w:val="1"/>
          <w:position w:val="-1"/>
        </w:rPr>
        <w:t>li</w:t>
      </w:r>
      <w:r w:rsidRPr="00426981">
        <w:rPr>
          <w:position w:val="-1"/>
        </w:rPr>
        <w:t>dat</w:t>
      </w:r>
      <w:r w:rsidRPr="00426981">
        <w:rPr>
          <w:spacing w:val="1"/>
          <w:position w:val="-1"/>
        </w:rPr>
        <w:t>i</w:t>
      </w:r>
      <w:r w:rsidRPr="00426981">
        <w:rPr>
          <w:position w:val="-1"/>
        </w:rPr>
        <w:t>on of</w:t>
      </w:r>
      <w:r w:rsidRPr="00426981">
        <w:rPr>
          <w:spacing w:val="2"/>
          <w:position w:val="-1"/>
        </w:rPr>
        <w:t xml:space="preserve"> </w:t>
      </w:r>
      <w:r w:rsidRPr="00426981">
        <w:rPr>
          <w:position w:val="-1"/>
        </w:rPr>
        <w:t>ana</w:t>
      </w:r>
      <w:r w:rsidRPr="00426981">
        <w:rPr>
          <w:spacing w:val="1"/>
          <w:position w:val="-1"/>
        </w:rPr>
        <w:t>l</w:t>
      </w:r>
      <w:r w:rsidRPr="00426981">
        <w:rPr>
          <w:position w:val="-1"/>
        </w:rPr>
        <w:t>yt</w:t>
      </w:r>
      <w:r w:rsidRPr="00426981">
        <w:rPr>
          <w:spacing w:val="1"/>
          <w:position w:val="-1"/>
        </w:rPr>
        <w:t>i</w:t>
      </w:r>
      <w:r w:rsidRPr="00426981">
        <w:rPr>
          <w:position w:val="-1"/>
        </w:rPr>
        <w:t>cal</w:t>
      </w:r>
      <w:r w:rsidRPr="00426981">
        <w:rPr>
          <w:spacing w:val="2"/>
          <w:position w:val="-1"/>
        </w:rPr>
        <w:t xml:space="preserve"> </w:t>
      </w:r>
      <w:r w:rsidRPr="00426981">
        <w:rPr>
          <w:position w:val="-1"/>
        </w:rPr>
        <w:t>proc</w:t>
      </w:r>
      <w:r w:rsidRPr="00426981">
        <w:rPr>
          <w:spacing w:val="3"/>
          <w:position w:val="-1"/>
        </w:rPr>
        <w:t>e</w:t>
      </w:r>
      <w:r w:rsidRPr="00426981">
        <w:rPr>
          <w:position w:val="-1"/>
        </w:rPr>
        <w:t>dur</w:t>
      </w:r>
      <w:r w:rsidRPr="00426981">
        <w:rPr>
          <w:spacing w:val="3"/>
          <w:position w:val="-1"/>
        </w:rPr>
        <w:t>e</w:t>
      </w:r>
      <w:r w:rsidRPr="00426981">
        <w:rPr>
          <w:position w:val="-1"/>
        </w:rPr>
        <w:t xml:space="preserve">s </w:t>
      </w:r>
      <w:r w:rsidRPr="00426981">
        <w:rPr>
          <w:spacing w:val="1"/>
          <w:position w:val="-1"/>
        </w:rPr>
        <w:t>(</w:t>
      </w:r>
      <w:r w:rsidRPr="00426981">
        <w:rPr>
          <w:position w:val="-1"/>
        </w:rPr>
        <w:t>CTD s</w:t>
      </w:r>
      <w:r w:rsidRPr="00426981">
        <w:rPr>
          <w:spacing w:val="1"/>
          <w:position w:val="-1"/>
        </w:rPr>
        <w:t>e</w:t>
      </w:r>
      <w:r w:rsidRPr="00426981">
        <w:rPr>
          <w:position w:val="-1"/>
        </w:rPr>
        <w:t>ct</w:t>
      </w:r>
      <w:r w:rsidRPr="00426981">
        <w:rPr>
          <w:spacing w:val="1"/>
          <w:position w:val="-1"/>
        </w:rPr>
        <w:t>io</w:t>
      </w:r>
      <w:r w:rsidRPr="00426981">
        <w:rPr>
          <w:position w:val="-1"/>
        </w:rPr>
        <w:t>n: P.4.3)</w:t>
      </w:r>
      <w:bookmarkEnd w:id="92"/>
    </w:p>
    <w:p w14:paraId="19FBA515" w14:textId="77777777" w:rsidR="00EF798A" w:rsidRPr="00426981" w:rsidRDefault="00405B3A" w:rsidP="001914E5">
      <w:pPr>
        <w:pStyle w:val="Heading3Agency"/>
      </w:pPr>
      <w:bookmarkStart w:id="93" w:name="_Toc73023674"/>
      <w:r w:rsidRPr="00426981">
        <w:rPr>
          <w:spacing w:val="1"/>
        </w:rPr>
        <w:t>J</w:t>
      </w:r>
      <w:r w:rsidRPr="00426981">
        <w:t>ust</w:t>
      </w:r>
      <w:r w:rsidRPr="00426981">
        <w:rPr>
          <w:spacing w:val="1"/>
        </w:rPr>
        <w:t>ifi</w:t>
      </w:r>
      <w:r w:rsidRPr="00426981">
        <w:t>cat</w:t>
      </w:r>
      <w:r w:rsidRPr="00426981">
        <w:rPr>
          <w:spacing w:val="1"/>
        </w:rPr>
        <w:t>i</w:t>
      </w:r>
      <w:r w:rsidRPr="00426981">
        <w:t>ons of</w:t>
      </w:r>
      <w:r w:rsidRPr="00426981">
        <w:rPr>
          <w:spacing w:val="2"/>
        </w:rPr>
        <w:t xml:space="preserve"> </w:t>
      </w:r>
      <w:r w:rsidRPr="00426981">
        <w:t>sp</w:t>
      </w:r>
      <w:r w:rsidRPr="00426981">
        <w:rPr>
          <w:spacing w:val="1"/>
        </w:rPr>
        <w:t>e</w:t>
      </w:r>
      <w:r w:rsidRPr="00426981">
        <w:t>c</w:t>
      </w:r>
      <w:r w:rsidRPr="00426981">
        <w:rPr>
          <w:spacing w:val="1"/>
        </w:rPr>
        <w:t>ifi</w:t>
      </w:r>
      <w:r w:rsidRPr="00426981">
        <w:t>cat</w:t>
      </w:r>
      <w:r w:rsidRPr="00426981">
        <w:rPr>
          <w:spacing w:val="1"/>
        </w:rPr>
        <w:t>i</w:t>
      </w:r>
      <w:r w:rsidRPr="00426981">
        <w:t xml:space="preserve">ons </w:t>
      </w:r>
      <w:r w:rsidRPr="00426981">
        <w:rPr>
          <w:spacing w:val="1"/>
        </w:rPr>
        <w:t>(</w:t>
      </w:r>
      <w:r w:rsidRPr="00426981">
        <w:t>CTD s</w:t>
      </w:r>
      <w:r w:rsidRPr="00426981">
        <w:rPr>
          <w:spacing w:val="1"/>
        </w:rPr>
        <w:t>e</w:t>
      </w:r>
      <w:r w:rsidRPr="00426981">
        <w:rPr>
          <w:spacing w:val="2"/>
        </w:rPr>
        <w:t>c</w:t>
      </w:r>
      <w:r w:rsidRPr="00426981">
        <w:t>t</w:t>
      </w:r>
      <w:r w:rsidRPr="00426981">
        <w:rPr>
          <w:spacing w:val="1"/>
        </w:rPr>
        <w:t>i</w:t>
      </w:r>
      <w:r w:rsidRPr="00426981">
        <w:t>on: P.</w:t>
      </w:r>
      <w:r w:rsidRPr="00426981">
        <w:rPr>
          <w:spacing w:val="2"/>
        </w:rPr>
        <w:t>4</w:t>
      </w:r>
      <w:r w:rsidRPr="00426981">
        <w:t>.4)</w:t>
      </w:r>
      <w:bookmarkEnd w:id="93"/>
      <w:r w:rsidRPr="00426981">
        <w:t xml:space="preserve"> </w:t>
      </w:r>
    </w:p>
    <w:p w14:paraId="65F8D0EC" w14:textId="77777777" w:rsidR="00EF798A" w:rsidRPr="00426981" w:rsidRDefault="00405B3A" w:rsidP="001914E5">
      <w:pPr>
        <w:pStyle w:val="Heading3Agency"/>
      </w:pPr>
      <w:bookmarkStart w:id="94" w:name="_Toc73023675"/>
      <w:r w:rsidRPr="00426981">
        <w:t>Exc</w:t>
      </w:r>
      <w:r w:rsidRPr="00426981">
        <w:rPr>
          <w:spacing w:val="1"/>
        </w:rPr>
        <w:t>i</w:t>
      </w:r>
      <w:r w:rsidRPr="00426981">
        <w:t>p</w:t>
      </w:r>
      <w:r w:rsidRPr="00426981">
        <w:rPr>
          <w:spacing w:val="1"/>
        </w:rPr>
        <w:t>ie</w:t>
      </w:r>
      <w:r w:rsidRPr="00426981">
        <w:t>nts of</w:t>
      </w:r>
      <w:r w:rsidRPr="00426981">
        <w:rPr>
          <w:spacing w:val="2"/>
        </w:rPr>
        <w:t xml:space="preserve"> </w:t>
      </w:r>
      <w:r w:rsidRPr="00426981">
        <w:t>h</w:t>
      </w:r>
      <w:r w:rsidRPr="00426981">
        <w:rPr>
          <w:spacing w:val="1"/>
        </w:rPr>
        <w:t>u</w:t>
      </w:r>
      <w:r w:rsidRPr="00426981">
        <w:t>man a</w:t>
      </w:r>
      <w:r w:rsidRPr="00426981">
        <w:rPr>
          <w:spacing w:val="1"/>
        </w:rPr>
        <w:t>n</w:t>
      </w:r>
      <w:r w:rsidRPr="00426981">
        <w:t>d an</w:t>
      </w:r>
      <w:r w:rsidRPr="00426981">
        <w:rPr>
          <w:spacing w:val="1"/>
        </w:rPr>
        <w:t>i</w:t>
      </w:r>
      <w:r w:rsidRPr="00426981">
        <w:t>mal</w:t>
      </w:r>
      <w:r w:rsidRPr="00426981">
        <w:rPr>
          <w:spacing w:val="2"/>
        </w:rPr>
        <w:t xml:space="preserve"> </w:t>
      </w:r>
      <w:r w:rsidRPr="00426981">
        <w:t>or</w:t>
      </w:r>
      <w:r w:rsidRPr="00426981">
        <w:rPr>
          <w:spacing w:val="1"/>
        </w:rPr>
        <w:t>i</w:t>
      </w:r>
      <w:r w:rsidRPr="00426981">
        <w:t>g</w:t>
      </w:r>
      <w:r w:rsidRPr="00426981">
        <w:rPr>
          <w:spacing w:val="1"/>
        </w:rPr>
        <w:t>i</w:t>
      </w:r>
      <w:r w:rsidRPr="00426981">
        <w:t xml:space="preserve">n </w:t>
      </w:r>
      <w:r w:rsidRPr="00426981">
        <w:rPr>
          <w:spacing w:val="1"/>
        </w:rPr>
        <w:t>(</w:t>
      </w:r>
      <w:r w:rsidRPr="00426981">
        <w:t>CTD s</w:t>
      </w:r>
      <w:r w:rsidRPr="00426981">
        <w:rPr>
          <w:spacing w:val="3"/>
        </w:rPr>
        <w:t>e</w:t>
      </w:r>
      <w:r w:rsidRPr="00426981">
        <w:t>ct</w:t>
      </w:r>
      <w:r w:rsidRPr="00426981">
        <w:rPr>
          <w:spacing w:val="1"/>
        </w:rPr>
        <w:t>i</w:t>
      </w:r>
      <w:r w:rsidRPr="00426981">
        <w:t>on: P.4.5)</w:t>
      </w:r>
      <w:bookmarkEnd w:id="94"/>
      <w:r w:rsidRPr="00426981">
        <w:t xml:space="preserve"> </w:t>
      </w:r>
    </w:p>
    <w:p w14:paraId="1573E215" w14:textId="77777777" w:rsidR="00D17BB5" w:rsidRPr="00AF79F1" w:rsidRDefault="00405B3A" w:rsidP="001914E5">
      <w:pPr>
        <w:pStyle w:val="Heading3Agency"/>
        <w:rPr>
          <w:lang w:val="fr-FR"/>
        </w:rPr>
      </w:pPr>
      <w:bookmarkStart w:id="95" w:name="_Toc73023676"/>
      <w:r w:rsidRPr="00AF79F1">
        <w:rPr>
          <w:spacing w:val="1"/>
          <w:lang w:val="fr-FR"/>
        </w:rPr>
        <w:t>N</w:t>
      </w:r>
      <w:r w:rsidRPr="00AF79F1">
        <w:rPr>
          <w:lang w:val="fr-FR"/>
        </w:rPr>
        <w:t>o</w:t>
      </w:r>
      <w:r w:rsidRPr="00AF79F1">
        <w:rPr>
          <w:spacing w:val="1"/>
          <w:lang w:val="fr-FR"/>
        </w:rPr>
        <w:t>ve</w:t>
      </w:r>
      <w:r w:rsidRPr="00AF79F1">
        <w:rPr>
          <w:lang w:val="fr-FR"/>
        </w:rPr>
        <w:t xml:space="preserve">l </w:t>
      </w:r>
      <w:r w:rsidRPr="00AF79F1">
        <w:rPr>
          <w:spacing w:val="1"/>
          <w:lang w:val="fr-FR"/>
        </w:rPr>
        <w:t>e</w:t>
      </w:r>
      <w:r w:rsidRPr="00AF79F1">
        <w:rPr>
          <w:lang w:val="fr-FR"/>
        </w:rPr>
        <w:t>xc</w:t>
      </w:r>
      <w:r w:rsidRPr="00AF79F1">
        <w:rPr>
          <w:spacing w:val="1"/>
          <w:lang w:val="fr-FR"/>
        </w:rPr>
        <w:t>i</w:t>
      </w:r>
      <w:r w:rsidRPr="00AF79F1">
        <w:rPr>
          <w:lang w:val="fr-FR"/>
        </w:rPr>
        <w:t>p</w:t>
      </w:r>
      <w:r w:rsidRPr="00AF79F1">
        <w:rPr>
          <w:spacing w:val="1"/>
          <w:lang w:val="fr-FR"/>
        </w:rPr>
        <w:t>ie</w:t>
      </w:r>
      <w:r w:rsidRPr="00AF79F1">
        <w:rPr>
          <w:lang w:val="fr-FR"/>
        </w:rPr>
        <w:t xml:space="preserve">nts </w:t>
      </w:r>
      <w:r w:rsidRPr="00AF79F1">
        <w:rPr>
          <w:spacing w:val="1"/>
          <w:lang w:val="fr-FR"/>
        </w:rPr>
        <w:t>(</w:t>
      </w:r>
      <w:r w:rsidRPr="00AF79F1">
        <w:rPr>
          <w:lang w:val="fr-FR"/>
        </w:rPr>
        <w:t xml:space="preserve">CTD </w:t>
      </w:r>
      <w:r w:rsidRPr="00AF79F1">
        <w:rPr>
          <w:spacing w:val="1"/>
          <w:lang w:val="fr-FR"/>
        </w:rPr>
        <w:t>se</w:t>
      </w:r>
      <w:r w:rsidRPr="00AF79F1">
        <w:rPr>
          <w:lang w:val="fr-FR"/>
        </w:rPr>
        <w:t>ct</w:t>
      </w:r>
      <w:r w:rsidRPr="00AF79F1">
        <w:rPr>
          <w:spacing w:val="1"/>
          <w:lang w:val="fr-FR"/>
        </w:rPr>
        <w:t>i</w:t>
      </w:r>
      <w:r w:rsidRPr="00AF79F1">
        <w:rPr>
          <w:lang w:val="fr-FR"/>
        </w:rPr>
        <w:t>on: P.4.6)</w:t>
      </w:r>
      <w:bookmarkEnd w:id="95"/>
    </w:p>
    <w:p w14:paraId="19B4FE59" w14:textId="77777777" w:rsidR="00D17BB5" w:rsidRDefault="00405B3A" w:rsidP="001914E5">
      <w:pPr>
        <w:pStyle w:val="No-numheading5Agency"/>
      </w:pPr>
      <w:r w:rsidRPr="007E4FA8">
        <w:t>Ass</w:t>
      </w:r>
      <w:r w:rsidRPr="007E4FA8">
        <w:rPr>
          <w:spacing w:val="3"/>
        </w:rPr>
        <w:t>e</w:t>
      </w:r>
      <w:r w:rsidRPr="007E4FA8">
        <w:t>ss</w:t>
      </w:r>
      <w:r w:rsidRPr="007E4FA8">
        <w:rPr>
          <w:spacing w:val="1"/>
        </w:rPr>
        <w:t>o</w:t>
      </w:r>
      <w:r w:rsidRPr="007E4FA8">
        <w:t>r</w:t>
      </w:r>
      <w:r>
        <w:t>’s c</w:t>
      </w:r>
      <w:r w:rsidRPr="007E4FA8">
        <w:rPr>
          <w:spacing w:val="1"/>
        </w:rPr>
        <w:t>o</w:t>
      </w:r>
      <w:r w:rsidRPr="007E4FA8">
        <w:t>mm</w:t>
      </w:r>
      <w:r w:rsidRPr="007E4FA8">
        <w:rPr>
          <w:spacing w:val="1"/>
        </w:rPr>
        <w:t>e</w:t>
      </w:r>
      <w:r w:rsidRPr="007E4FA8">
        <w:t>n</w:t>
      </w:r>
      <w:r w:rsidRPr="007E4FA8">
        <w:rPr>
          <w:spacing w:val="2"/>
        </w:rPr>
        <w:t>t</w:t>
      </w:r>
      <w:r>
        <w:t xml:space="preserve">s </w:t>
      </w:r>
      <w:r w:rsidRPr="007E4FA8">
        <w:rPr>
          <w:spacing w:val="1"/>
        </w:rPr>
        <w:t>o</w:t>
      </w:r>
      <w:r>
        <w:t xml:space="preserve">n P.4 </w:t>
      </w:r>
      <w:r w:rsidRPr="007E4FA8">
        <w:t>Con</w:t>
      </w:r>
      <w:r w:rsidRPr="007E4FA8">
        <w:rPr>
          <w:spacing w:val="2"/>
        </w:rPr>
        <w:t>t</w:t>
      </w:r>
      <w:r w:rsidRPr="007E4FA8">
        <w:t>ro</w:t>
      </w:r>
      <w:r>
        <w:t>l</w:t>
      </w:r>
      <w:r w:rsidRPr="007E4FA8">
        <w:rPr>
          <w:spacing w:val="2"/>
        </w:rPr>
        <w:t xml:space="preserve"> </w:t>
      </w:r>
      <w:r w:rsidRPr="007E4FA8">
        <w:t>o</w:t>
      </w:r>
      <w:r>
        <w:t>f</w:t>
      </w:r>
      <w:r w:rsidRPr="007E4FA8">
        <w:rPr>
          <w:spacing w:val="2"/>
        </w:rPr>
        <w:t xml:space="preserve"> </w:t>
      </w:r>
      <w:r w:rsidRPr="007E4FA8">
        <w:t>E</w:t>
      </w:r>
      <w:r>
        <w:t>xc</w:t>
      </w:r>
      <w:r w:rsidRPr="007E4FA8">
        <w:rPr>
          <w:spacing w:val="1"/>
        </w:rPr>
        <w:t>i</w:t>
      </w:r>
      <w:r w:rsidRPr="007E4FA8">
        <w:t>p</w:t>
      </w:r>
      <w:r w:rsidRPr="007E4FA8">
        <w:rPr>
          <w:spacing w:val="1"/>
        </w:rPr>
        <w:t>ie</w:t>
      </w:r>
      <w:r w:rsidRPr="007E4FA8">
        <w:t>nts</w:t>
      </w:r>
      <w:r>
        <w:t>:</w:t>
      </w:r>
    </w:p>
    <w:p w14:paraId="4F8E5115" w14:textId="77777777" w:rsidR="00D17BB5" w:rsidRDefault="00405B3A" w:rsidP="00EF798A">
      <w:pPr>
        <w:pStyle w:val="Heading2Agency"/>
      </w:pPr>
      <w:bookmarkStart w:id="96" w:name="_Toc450120200"/>
      <w:bookmarkStart w:id="97" w:name="_Toc450135649"/>
      <w:bookmarkStart w:id="98" w:name="_Toc73023677"/>
      <w:r w:rsidRPr="007E4FA8">
        <w:rPr>
          <w:spacing w:val="1"/>
        </w:rPr>
        <w:t>C</w:t>
      </w:r>
      <w:r w:rsidRPr="007E4FA8">
        <w:rPr>
          <w:spacing w:val="-3"/>
        </w:rPr>
        <w:t>o</w:t>
      </w:r>
      <w:r w:rsidRPr="007E4FA8">
        <w:rPr>
          <w:spacing w:val="1"/>
        </w:rPr>
        <w:t>n</w:t>
      </w:r>
      <w:r>
        <w:t>t</w:t>
      </w:r>
      <w:r w:rsidRPr="007E4FA8">
        <w:rPr>
          <w:spacing w:val="1"/>
        </w:rPr>
        <w:t>r</w:t>
      </w:r>
      <w:r>
        <w:t>ol</w:t>
      </w:r>
      <w:r w:rsidRPr="007E4FA8">
        <w:rPr>
          <w:spacing w:val="-2"/>
        </w:rPr>
        <w:t xml:space="preserve"> </w:t>
      </w:r>
      <w:r>
        <w:t xml:space="preserve">of </w:t>
      </w:r>
      <w:r w:rsidRPr="007E4FA8">
        <w:rPr>
          <w:spacing w:val="-1"/>
        </w:rPr>
        <w:t>d</w:t>
      </w:r>
      <w:r w:rsidRPr="007E4FA8">
        <w:rPr>
          <w:spacing w:val="-2"/>
        </w:rPr>
        <w:t>r</w:t>
      </w:r>
      <w:r w:rsidRPr="007E4FA8">
        <w:rPr>
          <w:spacing w:val="1"/>
        </w:rPr>
        <w:t>u</w:t>
      </w:r>
      <w:r>
        <w:t>g</w:t>
      </w:r>
      <w:r w:rsidRPr="007E4FA8">
        <w:rPr>
          <w:spacing w:val="-1"/>
        </w:rPr>
        <w:t xml:space="preserve"> p</w:t>
      </w:r>
      <w:r w:rsidRPr="007E4FA8">
        <w:rPr>
          <w:spacing w:val="1"/>
        </w:rPr>
        <w:t>r</w:t>
      </w:r>
      <w:r w:rsidRPr="007E4FA8">
        <w:rPr>
          <w:spacing w:val="-3"/>
        </w:rPr>
        <w:t>o</w:t>
      </w:r>
      <w:r w:rsidRPr="007E4FA8">
        <w:rPr>
          <w:spacing w:val="-1"/>
        </w:rPr>
        <w:t>d</w:t>
      </w:r>
      <w:r w:rsidRPr="007E4FA8">
        <w:rPr>
          <w:spacing w:val="1"/>
        </w:rPr>
        <w:t>u</w:t>
      </w:r>
      <w:r>
        <w:t>ct</w:t>
      </w:r>
      <w:r w:rsidRPr="007E4FA8">
        <w:rPr>
          <w:spacing w:val="-1"/>
        </w:rPr>
        <w:t xml:space="preserve"> </w:t>
      </w:r>
      <w:r>
        <w:t>(</w:t>
      </w:r>
      <w:r w:rsidRPr="007E4FA8">
        <w:rPr>
          <w:spacing w:val="-2"/>
        </w:rPr>
        <w:t>C</w:t>
      </w:r>
      <w:r w:rsidRPr="007E4FA8">
        <w:rPr>
          <w:spacing w:val="1"/>
        </w:rPr>
        <w:t>T</w:t>
      </w:r>
      <w:r>
        <w:t>D</w:t>
      </w:r>
      <w:r w:rsidRPr="007E4FA8">
        <w:rPr>
          <w:spacing w:val="-2"/>
        </w:rPr>
        <w:t xml:space="preserve"> </w:t>
      </w:r>
      <w:r w:rsidRPr="007E4FA8">
        <w:rPr>
          <w:spacing w:val="-1"/>
        </w:rPr>
        <w:t>m</w:t>
      </w:r>
      <w:r>
        <w:t>o</w:t>
      </w:r>
      <w:r w:rsidRPr="007E4FA8">
        <w:rPr>
          <w:spacing w:val="-1"/>
        </w:rPr>
        <w:t>d</w:t>
      </w:r>
      <w:r w:rsidRPr="007E4FA8">
        <w:rPr>
          <w:spacing w:val="1"/>
        </w:rPr>
        <w:t>u</w:t>
      </w:r>
      <w:r w:rsidRPr="007E4FA8">
        <w:rPr>
          <w:spacing w:val="-1"/>
        </w:rPr>
        <w:t>l</w:t>
      </w:r>
      <w:r>
        <w:t>e</w:t>
      </w:r>
      <w:r w:rsidRPr="007E4FA8">
        <w:rPr>
          <w:spacing w:val="-1"/>
        </w:rPr>
        <w:t xml:space="preserve"> </w:t>
      </w:r>
      <w:r w:rsidRPr="007E4FA8">
        <w:rPr>
          <w:spacing w:val="-3"/>
        </w:rPr>
        <w:t>3</w:t>
      </w:r>
      <w:r>
        <w:t>.</w:t>
      </w:r>
      <w:r w:rsidRPr="007E4FA8">
        <w:rPr>
          <w:spacing w:val="-1"/>
        </w:rPr>
        <w:t>2</w:t>
      </w:r>
      <w:r>
        <w:t>.</w:t>
      </w:r>
      <w:r w:rsidRPr="007E4FA8">
        <w:rPr>
          <w:spacing w:val="-1"/>
        </w:rPr>
        <w:t>P</w:t>
      </w:r>
      <w:r>
        <w:t>.</w:t>
      </w:r>
      <w:r w:rsidRPr="007E4FA8">
        <w:rPr>
          <w:spacing w:val="-1"/>
        </w:rPr>
        <w:t>5</w:t>
      </w:r>
      <w:r>
        <w:t>)</w:t>
      </w:r>
      <w:bookmarkEnd w:id="96"/>
      <w:bookmarkEnd w:id="97"/>
      <w:bookmarkEnd w:id="98"/>
    </w:p>
    <w:p w14:paraId="21C967AD" w14:textId="77777777" w:rsidR="009D6F2B" w:rsidRPr="00860D03" w:rsidRDefault="00405B3A" w:rsidP="009F0B84">
      <w:pPr>
        <w:pStyle w:val="DraftingNotesAgency"/>
      </w:pPr>
      <w:r w:rsidRPr="00860D03">
        <w:t>Under this heading, the following CTD Headings would be discussed:</w:t>
      </w:r>
    </w:p>
    <w:p w14:paraId="469B118B" w14:textId="77777777" w:rsidR="00D17BB5" w:rsidRPr="00860D03" w:rsidRDefault="00405B3A" w:rsidP="009F0B84">
      <w:pPr>
        <w:pStyle w:val="DraftingNotesAgency"/>
      </w:pPr>
      <w:r w:rsidRPr="00860D03">
        <w:t xml:space="preserve">P.5.1 </w:t>
      </w:r>
      <w:r w:rsidRPr="00860D03">
        <w:tab/>
      </w:r>
      <w:r w:rsidRPr="00860D03">
        <w:tab/>
        <w:t>Specification(s)</w:t>
      </w:r>
    </w:p>
    <w:p w14:paraId="45FCD617" w14:textId="77777777" w:rsidR="00D17BB5" w:rsidRPr="00860D03" w:rsidRDefault="00405B3A" w:rsidP="009F0B84">
      <w:pPr>
        <w:pStyle w:val="DraftingNotesAgency"/>
      </w:pPr>
      <w:r w:rsidRPr="00860D03">
        <w:t xml:space="preserve">P.5.2 </w:t>
      </w:r>
      <w:r w:rsidRPr="00860D03">
        <w:tab/>
      </w:r>
      <w:r w:rsidRPr="00860D03">
        <w:tab/>
      </w:r>
      <w:r w:rsidRPr="00860D03">
        <w:t>Analytical Procedures</w:t>
      </w:r>
    </w:p>
    <w:p w14:paraId="0FAE0CF8" w14:textId="77777777" w:rsidR="00D17BB5" w:rsidRPr="00860D03" w:rsidRDefault="00405B3A" w:rsidP="00860D03">
      <w:pPr>
        <w:pStyle w:val="DraftingNotesAgency"/>
      </w:pPr>
      <w:r w:rsidRPr="00860D03">
        <w:t xml:space="preserve">P.5.3 </w:t>
      </w:r>
      <w:r w:rsidRPr="00860D03">
        <w:tab/>
      </w:r>
      <w:r w:rsidRPr="00860D03">
        <w:tab/>
        <w:t>Validation of Analytical Procedures</w:t>
      </w:r>
    </w:p>
    <w:p w14:paraId="23344D0E" w14:textId="77777777" w:rsidR="00D17BB5" w:rsidRPr="00860D03" w:rsidRDefault="00405B3A" w:rsidP="00860D03">
      <w:pPr>
        <w:pStyle w:val="DraftingNotesAgency"/>
      </w:pPr>
      <w:r w:rsidRPr="00860D03">
        <w:t xml:space="preserve">P.5.4 </w:t>
      </w:r>
      <w:r w:rsidRPr="00860D03">
        <w:tab/>
      </w:r>
      <w:r w:rsidRPr="00860D03">
        <w:tab/>
        <w:t>Batch Analyses</w:t>
      </w:r>
    </w:p>
    <w:p w14:paraId="287CC617" w14:textId="77777777" w:rsidR="00D17BB5" w:rsidRPr="00860D03" w:rsidRDefault="00405B3A" w:rsidP="00860D03">
      <w:pPr>
        <w:pStyle w:val="DraftingNotesAgency"/>
      </w:pPr>
      <w:r w:rsidRPr="00860D03">
        <w:t xml:space="preserve">P.5.5 </w:t>
      </w:r>
      <w:r w:rsidRPr="00860D03">
        <w:tab/>
      </w:r>
      <w:r w:rsidRPr="00860D03">
        <w:tab/>
        <w:t>Characterisation of Impurities</w:t>
      </w:r>
    </w:p>
    <w:p w14:paraId="55C81614" w14:textId="77777777" w:rsidR="00D17BB5" w:rsidRPr="00860D03" w:rsidRDefault="00405B3A" w:rsidP="00860D03">
      <w:pPr>
        <w:pStyle w:val="DraftingNotesAgency"/>
      </w:pPr>
      <w:r w:rsidRPr="00860D03">
        <w:t xml:space="preserve">P.5.6 </w:t>
      </w:r>
      <w:r w:rsidRPr="00860D03">
        <w:tab/>
      </w:r>
      <w:r w:rsidRPr="00860D03">
        <w:tab/>
        <w:t>Justification of Specification(s)</w:t>
      </w:r>
    </w:p>
    <w:p w14:paraId="7803E02B" w14:textId="77777777" w:rsidR="00D17BB5" w:rsidRDefault="00405B3A" w:rsidP="00860D03">
      <w:pPr>
        <w:pStyle w:val="DraftingNotesAgency"/>
      </w:pPr>
      <w:r w:rsidRPr="00860D03">
        <w:t>•</w:t>
      </w:r>
      <w:r w:rsidRPr="00860D03">
        <w:tab/>
        <w:t xml:space="preserve">Specification: Release and shelf life specifications should be presented side by </w:t>
      </w:r>
      <w:r w:rsidRPr="00860D03">
        <w:t>side in tabular form, with brief reference to the method used.</w:t>
      </w:r>
    </w:p>
    <w:p w14:paraId="47BBC8D5" w14:textId="77777777" w:rsidR="00507700" w:rsidRPr="00AE739D" w:rsidRDefault="00405B3A" w:rsidP="00507700">
      <w:pPr>
        <w:pStyle w:val="DraftingNotesAgency"/>
        <w:ind w:left="720" w:hanging="720"/>
      </w:pPr>
      <w:r>
        <w:t>•</w:t>
      </w:r>
      <w:r>
        <w:tab/>
      </w:r>
      <w:r w:rsidRPr="00AE739D">
        <w:t>If relevant for the context the principle may be described in more detail. Is any analytical method flexibility described</w:t>
      </w:r>
      <w:r>
        <w:t>?</w:t>
      </w:r>
    </w:p>
    <w:p w14:paraId="0A146CEC" w14:textId="77777777" w:rsidR="00D17BB5" w:rsidRPr="00860D03" w:rsidRDefault="00405B3A" w:rsidP="00860D03">
      <w:pPr>
        <w:pStyle w:val="DraftingNotesAgency"/>
      </w:pPr>
      <w:r w:rsidRPr="00860D03">
        <w:t>•</w:t>
      </w:r>
      <w:r w:rsidRPr="00860D03">
        <w:tab/>
        <w:t>If real time release testing is proposed, has the applicant demons</w:t>
      </w:r>
      <w:r w:rsidRPr="00860D03">
        <w:t>trated enhanced product and process understanding? Has the applicant introduced appropriate controls of the critical process parameters and critical materials attributes that would justify real time release testing? When comparing batch results from end pr</w:t>
      </w:r>
      <w:r w:rsidRPr="00860D03">
        <w:t xml:space="preserve">oduct testing and real time testing has the effect of environmental factors been considered? Is a scheme that foresees comparison of end product and real time release testing for a sufficient number of batches per year included? If multivariate models are </w:t>
      </w:r>
      <w:r w:rsidRPr="00860D03">
        <w:t xml:space="preserve">used to predict finished </w:t>
      </w:r>
      <w:r w:rsidRPr="00860D03">
        <w:lastRenderedPageBreak/>
        <w:t>product quality attributes or for online process monitoring see Annex III.</w:t>
      </w:r>
    </w:p>
    <w:p w14:paraId="4CA34F88" w14:textId="77777777" w:rsidR="00D17BB5" w:rsidRPr="00860D03" w:rsidRDefault="00405B3A" w:rsidP="00860D03">
      <w:pPr>
        <w:pStyle w:val="DraftingNotesAgency"/>
      </w:pPr>
      <w:r w:rsidRPr="00860D03">
        <w:t>•</w:t>
      </w:r>
      <w:r w:rsidRPr="00860D03">
        <w:tab/>
        <w:t>Specification summary, important tests, particularly relating to bioavailability/efficacy (e.g. dissolution, particle size, polymorphism if relevant.) and</w:t>
      </w:r>
      <w:r w:rsidRPr="00860D03">
        <w:t xml:space="preserve"> safety (impurities or sterility, pyrogens etc. for sterile products). The general relevance of the release specification should be discussed considering the method of manufacture and clinical use, route of administration etc.</w:t>
      </w:r>
    </w:p>
    <w:p w14:paraId="302EFE48" w14:textId="77777777" w:rsidR="00507700" w:rsidRPr="00507700" w:rsidRDefault="00405B3A" w:rsidP="00507700">
      <w:pPr>
        <w:pStyle w:val="DraftingNotesAgency"/>
        <w:ind w:left="720" w:hanging="720"/>
      </w:pPr>
      <w:r w:rsidRPr="00860D03">
        <w:t>•</w:t>
      </w:r>
      <w:r w:rsidRPr="00860D03">
        <w:tab/>
        <w:t>Validation of analytical pr</w:t>
      </w:r>
      <w:r w:rsidRPr="00860D03">
        <w:t>ocedures: State if in accordance with ICH or not, and mention any deviations. (All control methods, regardless of whether they are applicable to control at release or to the shelf life should be discussed here, under P.5).</w:t>
      </w:r>
      <w:r w:rsidRPr="00507700">
        <w:rPr>
          <w:color w:val="auto"/>
        </w:rPr>
        <w:t xml:space="preserve"> </w:t>
      </w:r>
      <w:r w:rsidRPr="00507700">
        <w:t>If necessary, e.g. in order to hi</w:t>
      </w:r>
      <w:r w:rsidRPr="00507700">
        <w:t>ghlight significant deviations, a table may be used.</w:t>
      </w:r>
    </w:p>
    <w:p w14:paraId="15DDDCE3" w14:textId="77777777" w:rsidR="00D17BB5" w:rsidRPr="00860D03" w:rsidRDefault="00405B3A" w:rsidP="00860D03">
      <w:pPr>
        <w:pStyle w:val="DraftingNotesAgency"/>
      </w:pPr>
      <w:r w:rsidRPr="00860D03">
        <w:t>•</w:t>
      </w:r>
      <w:r w:rsidRPr="00860D03">
        <w:tab/>
        <w:t xml:space="preserve">Note that the tests for impurities in the product specification should focus on degradation products arising from the manufacturing process and those expected during storage, rather than manufacturing </w:t>
      </w:r>
      <w:r w:rsidRPr="00860D03">
        <w:t>process-related impurities carried over in the drug substance if these are controlled in the drug substance and do not change in the product during storage.</w:t>
      </w:r>
    </w:p>
    <w:p w14:paraId="7B6FA3F0" w14:textId="77777777" w:rsidR="00D17BB5" w:rsidRPr="00860D03" w:rsidRDefault="00405B3A" w:rsidP="00860D03">
      <w:pPr>
        <w:pStyle w:val="DraftingNotesAgency"/>
      </w:pPr>
      <w:r w:rsidRPr="00860D03">
        <w:t>•</w:t>
      </w:r>
      <w:r w:rsidRPr="00860D03">
        <w:tab/>
        <w:t>Batch analysis results (n=?); do these confirm consistency &amp; uniformity of the product? Do they i</w:t>
      </w:r>
      <w:r w:rsidRPr="00860D03">
        <w:t>ndicate that the process is under control?</w:t>
      </w:r>
    </w:p>
    <w:p w14:paraId="04F1263A" w14:textId="77777777" w:rsidR="00D17BB5" w:rsidRPr="00860D03" w:rsidRDefault="00405B3A" w:rsidP="00860D03">
      <w:pPr>
        <w:pStyle w:val="DraftingNotesAgency"/>
      </w:pPr>
      <w:r w:rsidRPr="00860D03">
        <w:t>•</w:t>
      </w:r>
      <w:r w:rsidRPr="00860D03">
        <w:tab/>
        <w:t>For radiopharmaceuticals, a discussion of radiochemical purity of reconstituted ‘cold’ kits should be discussed, where relevant.</w:t>
      </w:r>
    </w:p>
    <w:p w14:paraId="3254323F" w14:textId="77777777" w:rsidR="00D17BB5" w:rsidRPr="00860D03" w:rsidRDefault="00405B3A" w:rsidP="00860D03">
      <w:pPr>
        <w:pStyle w:val="DraftingNotesAgency"/>
      </w:pPr>
      <w:r w:rsidRPr="00860D03">
        <w:t>•</w:t>
      </w:r>
      <w:r w:rsidRPr="00860D03">
        <w:tab/>
        <w:t>For biotechnological products, the important key elements described for specific</w:t>
      </w:r>
      <w:r w:rsidRPr="00860D03">
        <w:t>ation of drug substance are also in many cases applicable for the drug product.</w:t>
      </w:r>
    </w:p>
    <w:p w14:paraId="6318770C" w14:textId="77777777" w:rsidR="00D17BB5" w:rsidRPr="00426981" w:rsidRDefault="00405B3A" w:rsidP="001914E5">
      <w:pPr>
        <w:pStyle w:val="Heading3Agency"/>
      </w:pPr>
      <w:bookmarkStart w:id="99" w:name="_Toc73023678"/>
      <w:r w:rsidRPr="00426981">
        <w:rPr>
          <w:spacing w:val="-1"/>
        </w:rPr>
        <w:t>Sp</w:t>
      </w:r>
      <w:r w:rsidRPr="00426981">
        <w:rPr>
          <w:spacing w:val="1"/>
        </w:rPr>
        <w:t>e</w:t>
      </w:r>
      <w:r w:rsidRPr="00426981">
        <w:t>c</w:t>
      </w:r>
      <w:r w:rsidRPr="00426981">
        <w:rPr>
          <w:spacing w:val="1"/>
        </w:rPr>
        <w:t>ifi</w:t>
      </w:r>
      <w:r w:rsidRPr="00426981">
        <w:t>ca</w:t>
      </w:r>
      <w:r w:rsidRPr="00426981">
        <w:rPr>
          <w:spacing w:val="-1"/>
        </w:rPr>
        <w:t>t</w:t>
      </w:r>
      <w:r w:rsidRPr="00426981">
        <w:rPr>
          <w:spacing w:val="1"/>
        </w:rPr>
        <w:t>i</w:t>
      </w:r>
      <w:r w:rsidRPr="00426981">
        <w:rPr>
          <w:spacing w:val="-1"/>
        </w:rPr>
        <w:t>on</w:t>
      </w:r>
      <w:r w:rsidRPr="00426981">
        <w:rPr>
          <w:spacing w:val="1"/>
        </w:rPr>
        <w:t>(</w:t>
      </w:r>
      <w:r w:rsidRPr="00426981">
        <w:rPr>
          <w:spacing w:val="-1"/>
        </w:rPr>
        <w:t>s</w:t>
      </w:r>
      <w:r w:rsidRPr="00426981">
        <w:t>)</w:t>
      </w:r>
      <w:r w:rsidRPr="00426981">
        <w:rPr>
          <w:spacing w:val="2"/>
        </w:rPr>
        <w:t xml:space="preserve"> </w:t>
      </w:r>
      <w:r w:rsidRPr="00426981">
        <w:rPr>
          <w:spacing w:val="1"/>
        </w:rPr>
        <w:t>(</w:t>
      </w:r>
      <w:r w:rsidRPr="00426981">
        <w:rPr>
          <w:spacing w:val="-1"/>
        </w:rPr>
        <w:t>C</w:t>
      </w:r>
      <w:r w:rsidRPr="00426981">
        <w:t xml:space="preserve">TD </w:t>
      </w:r>
      <w:r w:rsidRPr="00426981">
        <w:rPr>
          <w:spacing w:val="-1"/>
        </w:rPr>
        <w:t>s</w:t>
      </w:r>
      <w:r w:rsidRPr="00426981">
        <w:rPr>
          <w:spacing w:val="3"/>
        </w:rPr>
        <w:t>e</w:t>
      </w:r>
      <w:r w:rsidRPr="00426981">
        <w:t>c</w:t>
      </w:r>
      <w:r w:rsidRPr="00426981">
        <w:rPr>
          <w:spacing w:val="-1"/>
        </w:rPr>
        <w:t>t</w:t>
      </w:r>
      <w:r w:rsidRPr="00426981">
        <w:rPr>
          <w:spacing w:val="1"/>
        </w:rPr>
        <w:t>i</w:t>
      </w:r>
      <w:r w:rsidRPr="00426981">
        <w:rPr>
          <w:spacing w:val="-1"/>
        </w:rPr>
        <w:t>on</w:t>
      </w:r>
      <w:r w:rsidRPr="00426981">
        <w:t>: P.</w:t>
      </w:r>
      <w:r w:rsidRPr="00426981">
        <w:rPr>
          <w:spacing w:val="-1"/>
        </w:rPr>
        <w:t>5</w:t>
      </w:r>
      <w:r w:rsidRPr="00426981">
        <w:t>.</w:t>
      </w:r>
      <w:r w:rsidRPr="00426981">
        <w:rPr>
          <w:spacing w:val="-1"/>
        </w:rPr>
        <w:t>1</w:t>
      </w:r>
      <w:r w:rsidRPr="00426981">
        <w:t>)</w:t>
      </w:r>
      <w:bookmarkEnd w:id="99"/>
    </w:p>
    <w:p w14:paraId="3C9BF13C" w14:textId="77777777" w:rsidR="00D17BB5" w:rsidRDefault="00D17BB5">
      <w:pPr>
        <w:spacing w:before="5" w:line="100" w:lineRule="exact"/>
        <w:rPr>
          <w:sz w:val="10"/>
          <w:szCs w:val="10"/>
        </w:rPr>
      </w:pPr>
    </w:p>
    <w:p w14:paraId="45825786" w14:textId="77777777" w:rsidR="00D17BB5" w:rsidRPr="007E4FA8" w:rsidRDefault="00405B3A" w:rsidP="00EC64EC">
      <w:pPr>
        <w:keepNext/>
        <w:ind w:left="188" w:right="-20"/>
        <w:rPr>
          <w:rFonts w:ascii="Verdana" w:hAnsi="Verdana"/>
          <w:sz w:val="18"/>
        </w:rPr>
      </w:pPr>
      <w:r w:rsidRPr="007E4FA8">
        <w:rPr>
          <w:rFonts w:ascii="Verdana" w:hAnsi="Verdana"/>
          <w:spacing w:val="-1"/>
          <w:sz w:val="18"/>
        </w:rPr>
        <w:t>T</w:t>
      </w:r>
      <w:r w:rsidRPr="007E4FA8">
        <w:rPr>
          <w:rFonts w:ascii="Verdana" w:hAnsi="Verdana"/>
          <w:sz w:val="18"/>
        </w:rPr>
        <w:t>a</w:t>
      </w:r>
      <w:r w:rsidRPr="007E4FA8">
        <w:rPr>
          <w:rFonts w:ascii="Verdana" w:hAnsi="Verdana"/>
          <w:spacing w:val="1"/>
          <w:sz w:val="18"/>
        </w:rPr>
        <w:t>bl</w:t>
      </w:r>
      <w:r w:rsidRPr="007E4FA8">
        <w:rPr>
          <w:rFonts w:ascii="Verdana" w:hAnsi="Verdana"/>
          <w:sz w:val="18"/>
        </w:rPr>
        <w:t xml:space="preserve">e </w:t>
      </w:r>
      <w:r w:rsidRPr="007E4FA8">
        <w:rPr>
          <w:rFonts w:ascii="Verdana" w:hAnsi="Verdana"/>
          <w:spacing w:val="-1"/>
          <w:sz w:val="18"/>
        </w:rPr>
        <w:t>P</w:t>
      </w:r>
      <w:r w:rsidRPr="007E4FA8">
        <w:rPr>
          <w:rFonts w:ascii="Verdana" w:hAnsi="Verdana"/>
          <w:sz w:val="18"/>
        </w:rPr>
        <w:t>.</w:t>
      </w:r>
      <w:r w:rsidRPr="007E4FA8">
        <w:rPr>
          <w:rFonts w:ascii="Verdana" w:hAnsi="Verdana"/>
          <w:spacing w:val="-2"/>
          <w:sz w:val="18"/>
        </w:rPr>
        <w:t xml:space="preserve"> </w:t>
      </w:r>
      <w:r w:rsidRPr="007E4FA8">
        <w:rPr>
          <w:rFonts w:ascii="Verdana" w:hAnsi="Verdana"/>
          <w:spacing w:val="1"/>
          <w:sz w:val="18"/>
        </w:rPr>
        <w:t>5</w:t>
      </w:r>
      <w:r w:rsidRPr="007E4FA8">
        <w:rPr>
          <w:rFonts w:ascii="Verdana" w:hAnsi="Verdana"/>
          <w:sz w:val="18"/>
        </w:rPr>
        <w:t>-</w:t>
      </w:r>
      <w:r w:rsidRPr="007E4FA8">
        <w:rPr>
          <w:rFonts w:ascii="Verdana" w:hAnsi="Verdana"/>
          <w:spacing w:val="1"/>
          <w:sz w:val="18"/>
        </w:rPr>
        <w:t>1</w:t>
      </w:r>
      <w:r w:rsidRPr="007E4FA8">
        <w:rPr>
          <w:rFonts w:ascii="Verdana" w:hAnsi="Verdana"/>
          <w:sz w:val="18"/>
        </w:rPr>
        <w:t>.</w:t>
      </w:r>
      <w:r w:rsidRPr="007E4FA8">
        <w:rPr>
          <w:rFonts w:ascii="Verdana" w:hAnsi="Verdana"/>
          <w:spacing w:val="-2"/>
          <w:sz w:val="18"/>
        </w:rPr>
        <w:t xml:space="preserve"> </w:t>
      </w:r>
      <w:r w:rsidRPr="007E4FA8">
        <w:rPr>
          <w:rFonts w:ascii="Verdana" w:hAnsi="Verdana"/>
          <w:sz w:val="18"/>
        </w:rPr>
        <w:t>R</w:t>
      </w:r>
      <w:r w:rsidRPr="007E4FA8">
        <w:rPr>
          <w:rFonts w:ascii="Verdana" w:hAnsi="Verdana"/>
          <w:spacing w:val="1"/>
          <w:sz w:val="18"/>
        </w:rPr>
        <w:t>ele</w:t>
      </w:r>
      <w:r w:rsidRPr="007E4FA8">
        <w:rPr>
          <w:rFonts w:ascii="Verdana" w:hAnsi="Verdana"/>
          <w:sz w:val="18"/>
        </w:rPr>
        <w:t>ase a</w:t>
      </w:r>
      <w:r w:rsidRPr="007E4FA8">
        <w:rPr>
          <w:rFonts w:ascii="Verdana" w:hAnsi="Verdana"/>
          <w:spacing w:val="-1"/>
          <w:sz w:val="18"/>
        </w:rPr>
        <w:t>n</w:t>
      </w:r>
      <w:r w:rsidRPr="007E4FA8">
        <w:rPr>
          <w:rFonts w:ascii="Verdana" w:hAnsi="Verdana"/>
          <w:sz w:val="18"/>
        </w:rPr>
        <w:t>d s</w:t>
      </w:r>
      <w:r w:rsidRPr="007E4FA8">
        <w:rPr>
          <w:rFonts w:ascii="Verdana" w:hAnsi="Verdana"/>
          <w:spacing w:val="-1"/>
          <w:sz w:val="18"/>
        </w:rPr>
        <w:t>h</w:t>
      </w:r>
      <w:r w:rsidRPr="007E4FA8">
        <w:rPr>
          <w:rFonts w:ascii="Verdana" w:hAnsi="Verdana"/>
          <w:spacing w:val="1"/>
          <w:sz w:val="18"/>
        </w:rPr>
        <w:t>el</w:t>
      </w:r>
      <w:r w:rsidRPr="007E4FA8">
        <w:rPr>
          <w:rFonts w:ascii="Verdana" w:hAnsi="Verdana"/>
          <w:spacing w:val="-1"/>
          <w:sz w:val="18"/>
        </w:rPr>
        <w:t>f</w:t>
      </w:r>
      <w:r w:rsidRPr="007E4FA8">
        <w:rPr>
          <w:rFonts w:ascii="Verdana" w:hAnsi="Verdana"/>
          <w:sz w:val="18"/>
        </w:rPr>
        <w:t>-</w:t>
      </w:r>
      <w:r w:rsidRPr="007E4FA8">
        <w:rPr>
          <w:rFonts w:ascii="Verdana" w:hAnsi="Verdana"/>
          <w:spacing w:val="1"/>
          <w:sz w:val="18"/>
        </w:rPr>
        <w:t>li</w:t>
      </w:r>
      <w:r w:rsidRPr="007E4FA8">
        <w:rPr>
          <w:rFonts w:ascii="Verdana" w:hAnsi="Verdana"/>
          <w:spacing w:val="-1"/>
          <w:sz w:val="18"/>
        </w:rPr>
        <w:t>f</w:t>
      </w:r>
      <w:r w:rsidRPr="007E4FA8">
        <w:rPr>
          <w:rFonts w:ascii="Verdana" w:hAnsi="Verdana"/>
          <w:sz w:val="18"/>
        </w:rPr>
        <w:t>e s</w:t>
      </w:r>
      <w:r w:rsidRPr="007E4FA8">
        <w:rPr>
          <w:rFonts w:ascii="Verdana" w:hAnsi="Verdana"/>
          <w:spacing w:val="1"/>
          <w:sz w:val="18"/>
        </w:rPr>
        <w:t>pe</w:t>
      </w:r>
      <w:r w:rsidRPr="007E4FA8">
        <w:rPr>
          <w:rFonts w:ascii="Verdana" w:hAnsi="Verdana"/>
          <w:sz w:val="18"/>
        </w:rPr>
        <w:t>c</w:t>
      </w:r>
      <w:r w:rsidRPr="007E4FA8">
        <w:rPr>
          <w:rFonts w:ascii="Verdana" w:hAnsi="Verdana"/>
          <w:spacing w:val="1"/>
          <w:sz w:val="18"/>
        </w:rPr>
        <w:t>i</w:t>
      </w:r>
      <w:r w:rsidRPr="007E4FA8">
        <w:rPr>
          <w:rFonts w:ascii="Verdana" w:hAnsi="Verdana"/>
          <w:spacing w:val="-1"/>
          <w:sz w:val="18"/>
        </w:rPr>
        <w:t>f</w:t>
      </w:r>
      <w:r w:rsidRPr="007E4FA8">
        <w:rPr>
          <w:rFonts w:ascii="Verdana" w:hAnsi="Verdana"/>
          <w:spacing w:val="1"/>
          <w:sz w:val="18"/>
        </w:rPr>
        <w:t>i</w:t>
      </w:r>
      <w:r w:rsidRPr="007E4FA8">
        <w:rPr>
          <w:rFonts w:ascii="Verdana" w:hAnsi="Verdana"/>
          <w:sz w:val="18"/>
        </w:rPr>
        <w:t>ca</w:t>
      </w:r>
      <w:r w:rsidRPr="007E4FA8">
        <w:rPr>
          <w:rFonts w:ascii="Verdana" w:hAnsi="Verdana"/>
          <w:spacing w:val="-1"/>
          <w:sz w:val="18"/>
        </w:rPr>
        <w:t>t</w:t>
      </w:r>
      <w:r w:rsidRPr="007E4FA8">
        <w:rPr>
          <w:rFonts w:ascii="Verdana" w:hAnsi="Verdana"/>
          <w:spacing w:val="1"/>
          <w:sz w:val="18"/>
        </w:rPr>
        <w:t>io</w:t>
      </w:r>
      <w:r w:rsidRPr="007E4FA8">
        <w:rPr>
          <w:rFonts w:ascii="Verdana" w:hAnsi="Verdana"/>
          <w:spacing w:val="-1"/>
          <w:sz w:val="18"/>
        </w:rPr>
        <w:t>n</w:t>
      </w:r>
      <w:r w:rsidRPr="007E4FA8">
        <w:rPr>
          <w:rFonts w:ascii="Verdana" w:hAnsi="Verdana"/>
          <w:sz w:val="18"/>
        </w:rPr>
        <w:t>s</w:t>
      </w:r>
    </w:p>
    <w:p w14:paraId="34648985" w14:textId="77777777" w:rsidR="00D17BB5" w:rsidRDefault="00D17BB5" w:rsidP="00EC64EC">
      <w:pPr>
        <w:keepNext/>
        <w:spacing w:before="6" w:line="130" w:lineRule="exact"/>
        <w:rPr>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2779"/>
        <w:gridCol w:w="1558"/>
        <w:gridCol w:w="4891"/>
      </w:tblGrid>
      <w:tr w:rsidR="000609CF" w14:paraId="44DD1748" w14:textId="77777777">
        <w:trPr>
          <w:trHeight w:hRule="exact" w:val="434"/>
        </w:trPr>
        <w:tc>
          <w:tcPr>
            <w:tcW w:w="2779" w:type="dxa"/>
            <w:tcBorders>
              <w:top w:val="single" w:sz="6" w:space="0" w:color="000000"/>
              <w:left w:val="nil"/>
              <w:bottom w:val="single" w:sz="6" w:space="0" w:color="000000"/>
              <w:right w:val="single" w:sz="6" w:space="0" w:color="000000"/>
            </w:tcBorders>
          </w:tcPr>
          <w:p w14:paraId="0FFC84FE" w14:textId="77777777" w:rsidR="00D17BB5" w:rsidRPr="00CA35D2" w:rsidRDefault="00405B3A" w:rsidP="00EC64EC">
            <w:pPr>
              <w:keepNext/>
              <w:spacing w:before="38"/>
              <w:ind w:left="84" w:right="-20"/>
              <w:rPr>
                <w:rFonts w:ascii="Verdana" w:eastAsia="Verdana" w:hAnsi="Verdana" w:cs="Verdana"/>
                <w:sz w:val="18"/>
                <w:szCs w:val="18"/>
                <w:lang w:val="en-US" w:eastAsia="en-US"/>
              </w:rPr>
            </w:pPr>
            <w:r w:rsidRPr="00CA35D2">
              <w:rPr>
                <w:rFonts w:ascii="Verdana" w:eastAsia="Verdana" w:hAnsi="Verdana" w:cs="Verdana"/>
                <w:spacing w:val="1"/>
                <w:sz w:val="18"/>
                <w:szCs w:val="18"/>
                <w:lang w:val="en-US" w:eastAsia="en-US"/>
              </w:rPr>
              <w:t>Sp</w:t>
            </w:r>
            <w:r w:rsidRPr="00CA35D2">
              <w:rPr>
                <w:rFonts w:ascii="Verdana" w:eastAsia="Verdana" w:hAnsi="Verdana" w:cs="Verdana"/>
                <w:spacing w:val="-1"/>
                <w:sz w:val="18"/>
                <w:szCs w:val="18"/>
                <w:lang w:val="en-US" w:eastAsia="en-US"/>
              </w:rPr>
              <w:t>ec</w:t>
            </w:r>
            <w:r w:rsidRPr="00CA35D2">
              <w:rPr>
                <w:rFonts w:ascii="Verdana" w:eastAsia="Verdana" w:hAnsi="Verdana" w:cs="Verdana"/>
                <w:spacing w:val="3"/>
                <w:sz w:val="18"/>
                <w:szCs w:val="18"/>
                <w:lang w:val="en-US" w:eastAsia="en-US"/>
              </w:rPr>
              <w:t>i</w:t>
            </w:r>
            <w:r w:rsidRPr="00CA35D2">
              <w:rPr>
                <w:rFonts w:ascii="Verdana" w:eastAsia="Verdana" w:hAnsi="Verdana" w:cs="Verdana"/>
                <w:spacing w:val="-1"/>
                <w:sz w:val="18"/>
                <w:szCs w:val="18"/>
                <w:lang w:val="en-US" w:eastAsia="en-US"/>
              </w:rPr>
              <w:t>f</w:t>
            </w:r>
            <w:r w:rsidRPr="00CA35D2">
              <w:rPr>
                <w:rFonts w:ascii="Verdana" w:eastAsia="Verdana" w:hAnsi="Verdana" w:cs="Verdana"/>
                <w:spacing w:val="3"/>
                <w:sz w:val="18"/>
                <w:szCs w:val="18"/>
                <w:lang w:val="en-US" w:eastAsia="en-US"/>
              </w:rPr>
              <w:t>i</w:t>
            </w:r>
            <w:r w:rsidRPr="00CA35D2">
              <w:rPr>
                <w:rFonts w:ascii="Verdana" w:eastAsia="Verdana" w:hAnsi="Verdana" w:cs="Verdana"/>
                <w:spacing w:val="-1"/>
                <w:sz w:val="18"/>
                <w:szCs w:val="18"/>
                <w:lang w:val="en-US" w:eastAsia="en-US"/>
              </w:rPr>
              <w:t>c</w:t>
            </w:r>
            <w:r w:rsidRPr="00CA35D2">
              <w:rPr>
                <w:rFonts w:ascii="Verdana" w:eastAsia="Verdana" w:hAnsi="Verdana" w:cs="Verdana"/>
                <w:sz w:val="18"/>
                <w:szCs w:val="18"/>
                <w:lang w:val="en-US" w:eastAsia="en-US"/>
              </w:rPr>
              <w:t>a</w:t>
            </w:r>
            <w:r w:rsidRPr="00CA35D2">
              <w:rPr>
                <w:rFonts w:ascii="Verdana" w:eastAsia="Verdana" w:hAnsi="Verdana" w:cs="Verdana"/>
                <w:spacing w:val="-2"/>
                <w:sz w:val="18"/>
                <w:szCs w:val="18"/>
                <w:lang w:val="en-US" w:eastAsia="en-US"/>
              </w:rPr>
              <w:t>t</w:t>
            </w:r>
            <w:r w:rsidRPr="00CA35D2">
              <w:rPr>
                <w:rFonts w:ascii="Verdana" w:eastAsia="Verdana" w:hAnsi="Verdana" w:cs="Verdana"/>
                <w:spacing w:val="3"/>
                <w:sz w:val="18"/>
                <w:szCs w:val="18"/>
                <w:lang w:val="en-US" w:eastAsia="en-US"/>
              </w:rPr>
              <w:t>i</w:t>
            </w:r>
            <w:r w:rsidRPr="00CA35D2">
              <w:rPr>
                <w:rFonts w:ascii="Verdana" w:eastAsia="Verdana" w:hAnsi="Verdana" w:cs="Verdana"/>
                <w:spacing w:val="-1"/>
                <w:sz w:val="18"/>
                <w:szCs w:val="18"/>
                <w:lang w:val="en-US" w:eastAsia="en-US"/>
              </w:rPr>
              <w:t>o</w:t>
            </w:r>
            <w:r w:rsidRPr="00CA35D2">
              <w:rPr>
                <w:rFonts w:ascii="Verdana" w:eastAsia="Verdana" w:hAnsi="Verdana" w:cs="Verdana"/>
                <w:sz w:val="18"/>
                <w:szCs w:val="18"/>
                <w:lang w:val="en-US" w:eastAsia="en-US"/>
              </w:rPr>
              <w:t>n</w:t>
            </w:r>
            <w:r w:rsidRPr="00CA35D2">
              <w:rPr>
                <w:rFonts w:ascii="Verdana" w:eastAsia="Verdana" w:hAnsi="Verdana" w:cs="Verdana"/>
                <w:spacing w:val="-13"/>
                <w:sz w:val="18"/>
                <w:szCs w:val="18"/>
                <w:lang w:val="en-US" w:eastAsia="en-US"/>
              </w:rPr>
              <w:t xml:space="preserve"> </w:t>
            </w:r>
            <w:r w:rsidRPr="00CA35D2">
              <w:rPr>
                <w:rFonts w:ascii="Verdana" w:eastAsia="Verdana" w:hAnsi="Verdana" w:cs="Verdana"/>
                <w:spacing w:val="1"/>
                <w:sz w:val="18"/>
                <w:szCs w:val="18"/>
                <w:lang w:val="en-US" w:eastAsia="en-US"/>
              </w:rPr>
              <w:t>p</w:t>
            </w:r>
            <w:r w:rsidRPr="00CA35D2">
              <w:rPr>
                <w:rFonts w:ascii="Verdana" w:eastAsia="Verdana" w:hAnsi="Verdana" w:cs="Verdana"/>
                <w:sz w:val="18"/>
                <w:szCs w:val="18"/>
                <w:lang w:val="en-US" w:eastAsia="en-US"/>
              </w:rPr>
              <w:t>a</w:t>
            </w:r>
            <w:r w:rsidRPr="00CA35D2">
              <w:rPr>
                <w:rFonts w:ascii="Verdana" w:eastAsia="Verdana" w:hAnsi="Verdana" w:cs="Verdana"/>
                <w:spacing w:val="-1"/>
                <w:sz w:val="18"/>
                <w:szCs w:val="18"/>
                <w:lang w:val="en-US" w:eastAsia="en-US"/>
              </w:rPr>
              <w:t>r</w:t>
            </w:r>
            <w:r w:rsidRPr="00CA35D2">
              <w:rPr>
                <w:rFonts w:ascii="Verdana" w:eastAsia="Verdana" w:hAnsi="Verdana" w:cs="Verdana"/>
                <w:sz w:val="18"/>
                <w:szCs w:val="18"/>
                <w:lang w:val="en-US" w:eastAsia="en-US"/>
              </w:rPr>
              <w:t>a</w:t>
            </w:r>
            <w:r w:rsidRPr="00CA35D2">
              <w:rPr>
                <w:rFonts w:ascii="Verdana" w:eastAsia="Verdana" w:hAnsi="Verdana" w:cs="Verdana"/>
                <w:spacing w:val="1"/>
                <w:sz w:val="18"/>
                <w:szCs w:val="18"/>
                <w:lang w:val="en-US" w:eastAsia="en-US"/>
              </w:rPr>
              <w:t>m</w:t>
            </w:r>
            <w:r w:rsidRPr="00CA35D2">
              <w:rPr>
                <w:rFonts w:ascii="Verdana" w:eastAsia="Verdana" w:hAnsi="Verdana" w:cs="Verdana"/>
                <w:spacing w:val="-1"/>
                <w:sz w:val="18"/>
                <w:szCs w:val="18"/>
                <w:lang w:val="en-US" w:eastAsia="en-US"/>
              </w:rPr>
              <w:t>e</w:t>
            </w:r>
            <w:r w:rsidRPr="00CA35D2">
              <w:rPr>
                <w:rFonts w:ascii="Verdana" w:eastAsia="Verdana" w:hAnsi="Verdana" w:cs="Verdana"/>
                <w:spacing w:val="3"/>
                <w:sz w:val="18"/>
                <w:szCs w:val="18"/>
                <w:lang w:val="en-US" w:eastAsia="en-US"/>
              </w:rPr>
              <w:t>t</w:t>
            </w:r>
            <w:r w:rsidRPr="00CA35D2">
              <w:rPr>
                <w:rFonts w:ascii="Verdana" w:eastAsia="Verdana" w:hAnsi="Verdana" w:cs="Verdana"/>
                <w:spacing w:val="-1"/>
                <w:sz w:val="18"/>
                <w:szCs w:val="18"/>
                <w:lang w:val="en-US" w:eastAsia="en-US"/>
              </w:rPr>
              <w:t>e</w:t>
            </w:r>
            <w:r w:rsidRPr="00CA35D2">
              <w:rPr>
                <w:rFonts w:ascii="Verdana" w:eastAsia="Verdana" w:hAnsi="Verdana" w:cs="Verdana"/>
                <w:sz w:val="18"/>
                <w:szCs w:val="18"/>
                <w:lang w:val="en-US" w:eastAsia="en-US"/>
              </w:rPr>
              <w:t>r</w:t>
            </w:r>
          </w:p>
        </w:tc>
        <w:tc>
          <w:tcPr>
            <w:tcW w:w="1558" w:type="dxa"/>
            <w:tcBorders>
              <w:top w:val="single" w:sz="6" w:space="0" w:color="000000"/>
              <w:left w:val="single" w:sz="6" w:space="0" w:color="000000"/>
              <w:bottom w:val="single" w:sz="6" w:space="0" w:color="000000"/>
              <w:right w:val="single" w:sz="6" w:space="0" w:color="000000"/>
            </w:tcBorders>
          </w:tcPr>
          <w:p w14:paraId="6586B74C" w14:textId="77777777" w:rsidR="00D17BB5" w:rsidRPr="00CA35D2" w:rsidRDefault="00405B3A" w:rsidP="00EC64EC">
            <w:pPr>
              <w:keepNext/>
              <w:spacing w:before="38"/>
              <w:ind w:left="59" w:right="-20"/>
              <w:rPr>
                <w:rFonts w:ascii="Verdana" w:eastAsia="Verdana" w:hAnsi="Verdana" w:cs="Verdana"/>
                <w:sz w:val="18"/>
                <w:szCs w:val="18"/>
                <w:lang w:val="en-US" w:eastAsia="en-US"/>
              </w:rPr>
            </w:pPr>
            <w:r w:rsidRPr="00CA35D2">
              <w:rPr>
                <w:rFonts w:ascii="Verdana" w:eastAsia="Verdana" w:hAnsi="Verdana" w:cs="Verdana"/>
                <w:sz w:val="18"/>
                <w:szCs w:val="18"/>
                <w:lang w:val="en-US" w:eastAsia="en-US"/>
              </w:rPr>
              <w:t>T</w:t>
            </w:r>
            <w:r w:rsidRPr="00CA35D2">
              <w:rPr>
                <w:rFonts w:ascii="Verdana" w:eastAsia="Verdana" w:hAnsi="Verdana" w:cs="Verdana"/>
                <w:spacing w:val="-1"/>
                <w:sz w:val="18"/>
                <w:szCs w:val="18"/>
                <w:lang w:val="en-US" w:eastAsia="en-US"/>
              </w:rPr>
              <w:t>es</w:t>
            </w:r>
            <w:r w:rsidRPr="00CA35D2">
              <w:rPr>
                <w:rFonts w:ascii="Verdana" w:eastAsia="Verdana" w:hAnsi="Verdana" w:cs="Verdana"/>
                <w:sz w:val="18"/>
                <w:szCs w:val="18"/>
                <w:lang w:val="en-US" w:eastAsia="en-US"/>
              </w:rPr>
              <w:t>t</w:t>
            </w:r>
            <w:r w:rsidRPr="00CA35D2">
              <w:rPr>
                <w:rFonts w:ascii="Verdana" w:eastAsia="Verdana" w:hAnsi="Verdana" w:cs="Verdana"/>
                <w:spacing w:val="-2"/>
                <w:sz w:val="18"/>
                <w:szCs w:val="18"/>
                <w:lang w:val="en-US" w:eastAsia="en-US"/>
              </w:rPr>
              <w:t xml:space="preserve"> </w:t>
            </w:r>
            <w:r w:rsidRPr="00CA35D2">
              <w:rPr>
                <w:rFonts w:ascii="Verdana" w:eastAsia="Verdana" w:hAnsi="Verdana" w:cs="Verdana"/>
                <w:spacing w:val="1"/>
                <w:sz w:val="18"/>
                <w:szCs w:val="18"/>
                <w:lang w:val="en-US" w:eastAsia="en-US"/>
              </w:rPr>
              <w:t>m</w:t>
            </w:r>
            <w:r w:rsidRPr="00CA35D2">
              <w:rPr>
                <w:rFonts w:ascii="Verdana" w:eastAsia="Verdana" w:hAnsi="Verdana" w:cs="Verdana"/>
                <w:spacing w:val="-1"/>
                <w:sz w:val="18"/>
                <w:szCs w:val="18"/>
                <w:lang w:val="en-US" w:eastAsia="en-US"/>
              </w:rPr>
              <w:t>e</w:t>
            </w:r>
            <w:r w:rsidRPr="00CA35D2">
              <w:rPr>
                <w:rFonts w:ascii="Verdana" w:eastAsia="Verdana" w:hAnsi="Verdana" w:cs="Verdana"/>
                <w:spacing w:val="1"/>
                <w:sz w:val="18"/>
                <w:szCs w:val="18"/>
                <w:lang w:val="en-US" w:eastAsia="en-US"/>
              </w:rPr>
              <w:t>th</w:t>
            </w:r>
            <w:r w:rsidRPr="00CA35D2">
              <w:rPr>
                <w:rFonts w:ascii="Verdana" w:eastAsia="Verdana" w:hAnsi="Verdana" w:cs="Verdana"/>
                <w:spacing w:val="-1"/>
                <w:sz w:val="18"/>
                <w:szCs w:val="18"/>
                <w:lang w:val="en-US" w:eastAsia="en-US"/>
              </w:rPr>
              <w:t>od</w:t>
            </w:r>
          </w:p>
        </w:tc>
        <w:tc>
          <w:tcPr>
            <w:tcW w:w="4891" w:type="dxa"/>
            <w:tcBorders>
              <w:top w:val="single" w:sz="6" w:space="0" w:color="000000"/>
              <w:left w:val="single" w:sz="6" w:space="0" w:color="000000"/>
              <w:bottom w:val="single" w:sz="6" w:space="0" w:color="000000"/>
              <w:right w:val="nil"/>
            </w:tcBorders>
          </w:tcPr>
          <w:p w14:paraId="7C32D332" w14:textId="77777777" w:rsidR="00D17BB5" w:rsidRPr="00CA35D2" w:rsidRDefault="00405B3A" w:rsidP="00EC64EC">
            <w:pPr>
              <w:keepNext/>
              <w:spacing w:before="38"/>
              <w:ind w:left="61" w:right="-20"/>
              <w:rPr>
                <w:rFonts w:ascii="Verdana" w:eastAsia="Verdana" w:hAnsi="Verdana" w:cs="Verdana"/>
                <w:sz w:val="18"/>
                <w:szCs w:val="18"/>
                <w:lang w:val="en-US" w:eastAsia="en-US"/>
              </w:rPr>
            </w:pPr>
            <w:r w:rsidRPr="00CA35D2">
              <w:rPr>
                <w:rFonts w:ascii="Verdana" w:eastAsia="Verdana" w:hAnsi="Verdana" w:cs="Verdana"/>
                <w:sz w:val="18"/>
                <w:szCs w:val="18"/>
                <w:lang w:val="en-US" w:eastAsia="en-US"/>
              </w:rPr>
              <w:t>T</w:t>
            </w:r>
            <w:r w:rsidRPr="00CA35D2">
              <w:rPr>
                <w:rFonts w:ascii="Verdana" w:eastAsia="Verdana" w:hAnsi="Verdana" w:cs="Verdana"/>
                <w:spacing w:val="-1"/>
                <w:sz w:val="18"/>
                <w:szCs w:val="18"/>
                <w:lang w:val="en-US" w:eastAsia="en-US"/>
              </w:rPr>
              <w:t>es</w:t>
            </w:r>
            <w:r w:rsidRPr="00CA35D2">
              <w:rPr>
                <w:rFonts w:ascii="Verdana" w:eastAsia="Verdana" w:hAnsi="Verdana" w:cs="Verdana"/>
                <w:sz w:val="18"/>
                <w:szCs w:val="18"/>
                <w:lang w:val="en-US" w:eastAsia="en-US"/>
              </w:rPr>
              <w:t>t</w:t>
            </w:r>
            <w:r w:rsidRPr="00CA35D2">
              <w:rPr>
                <w:rFonts w:ascii="Verdana" w:eastAsia="Verdana" w:hAnsi="Verdana" w:cs="Verdana"/>
                <w:spacing w:val="-2"/>
                <w:sz w:val="18"/>
                <w:szCs w:val="18"/>
                <w:lang w:val="en-US" w:eastAsia="en-US"/>
              </w:rPr>
              <w:t xml:space="preserve"> </w:t>
            </w:r>
            <w:r w:rsidRPr="00CA35D2">
              <w:rPr>
                <w:rFonts w:ascii="Verdana" w:eastAsia="Verdana" w:hAnsi="Verdana" w:cs="Verdana"/>
                <w:spacing w:val="1"/>
                <w:sz w:val="18"/>
                <w:szCs w:val="18"/>
                <w:lang w:val="en-US" w:eastAsia="en-US"/>
              </w:rPr>
              <w:t>l</w:t>
            </w:r>
            <w:r w:rsidRPr="00CA35D2">
              <w:rPr>
                <w:rFonts w:ascii="Verdana" w:eastAsia="Verdana" w:hAnsi="Verdana" w:cs="Verdana"/>
                <w:spacing w:val="3"/>
                <w:sz w:val="18"/>
                <w:szCs w:val="18"/>
                <w:lang w:val="en-US" w:eastAsia="en-US"/>
              </w:rPr>
              <w:t>i</w:t>
            </w:r>
            <w:r w:rsidRPr="00CA35D2">
              <w:rPr>
                <w:rFonts w:ascii="Verdana" w:eastAsia="Verdana" w:hAnsi="Verdana" w:cs="Verdana"/>
                <w:spacing w:val="-2"/>
                <w:sz w:val="18"/>
                <w:szCs w:val="18"/>
                <w:lang w:val="en-US" w:eastAsia="en-US"/>
              </w:rPr>
              <w:t>m</w:t>
            </w:r>
            <w:r w:rsidRPr="00CA35D2">
              <w:rPr>
                <w:rFonts w:ascii="Verdana" w:eastAsia="Verdana" w:hAnsi="Verdana" w:cs="Verdana"/>
                <w:spacing w:val="3"/>
                <w:sz w:val="18"/>
                <w:szCs w:val="18"/>
                <w:lang w:val="en-US" w:eastAsia="en-US"/>
              </w:rPr>
              <w:t>i</w:t>
            </w:r>
            <w:r w:rsidRPr="00CA35D2">
              <w:rPr>
                <w:rFonts w:ascii="Verdana" w:eastAsia="Verdana" w:hAnsi="Verdana" w:cs="Verdana"/>
                <w:spacing w:val="1"/>
                <w:sz w:val="18"/>
                <w:szCs w:val="18"/>
                <w:lang w:val="en-US" w:eastAsia="en-US"/>
              </w:rPr>
              <w:t>t</w:t>
            </w:r>
            <w:r w:rsidRPr="00CA35D2">
              <w:rPr>
                <w:rFonts w:ascii="Verdana" w:eastAsia="Verdana" w:hAnsi="Verdana" w:cs="Verdana"/>
                <w:sz w:val="18"/>
                <w:szCs w:val="18"/>
                <w:lang w:val="en-US" w:eastAsia="en-US"/>
              </w:rPr>
              <w:t>s</w:t>
            </w:r>
          </w:p>
        </w:tc>
      </w:tr>
      <w:tr w:rsidR="000609CF" w14:paraId="22DC8904" w14:textId="77777777">
        <w:trPr>
          <w:trHeight w:hRule="exact" w:val="432"/>
        </w:trPr>
        <w:tc>
          <w:tcPr>
            <w:tcW w:w="2779" w:type="dxa"/>
            <w:tcBorders>
              <w:top w:val="single" w:sz="6" w:space="0" w:color="000000"/>
              <w:left w:val="nil"/>
              <w:bottom w:val="dotted" w:sz="4" w:space="0" w:color="000000"/>
              <w:right w:val="single" w:sz="6" w:space="0" w:color="000000"/>
            </w:tcBorders>
          </w:tcPr>
          <w:p w14:paraId="70D2F135" w14:textId="77777777" w:rsidR="00D17BB5" w:rsidRPr="00CA35D2" w:rsidRDefault="00D17BB5">
            <w:pPr>
              <w:rPr>
                <w:sz w:val="18"/>
                <w:szCs w:val="18"/>
                <w:lang w:val="en-US" w:eastAsia="en-US"/>
              </w:rPr>
            </w:pPr>
          </w:p>
        </w:tc>
        <w:tc>
          <w:tcPr>
            <w:tcW w:w="1558" w:type="dxa"/>
            <w:tcBorders>
              <w:top w:val="single" w:sz="6" w:space="0" w:color="000000"/>
              <w:left w:val="single" w:sz="6" w:space="0" w:color="000000"/>
              <w:bottom w:val="dotted" w:sz="4" w:space="0" w:color="000000"/>
              <w:right w:val="single" w:sz="6" w:space="0" w:color="000000"/>
            </w:tcBorders>
          </w:tcPr>
          <w:p w14:paraId="677C661A" w14:textId="77777777" w:rsidR="00D17BB5" w:rsidRPr="00CA35D2" w:rsidRDefault="00D17BB5">
            <w:pPr>
              <w:rPr>
                <w:sz w:val="18"/>
                <w:szCs w:val="18"/>
                <w:lang w:val="en-US" w:eastAsia="en-US"/>
              </w:rPr>
            </w:pPr>
          </w:p>
        </w:tc>
        <w:tc>
          <w:tcPr>
            <w:tcW w:w="4891" w:type="dxa"/>
            <w:tcBorders>
              <w:top w:val="single" w:sz="6" w:space="0" w:color="000000"/>
              <w:left w:val="single" w:sz="6" w:space="0" w:color="000000"/>
              <w:bottom w:val="dotted" w:sz="4" w:space="0" w:color="000000"/>
              <w:right w:val="nil"/>
            </w:tcBorders>
          </w:tcPr>
          <w:p w14:paraId="2A65EA5C" w14:textId="77777777" w:rsidR="00D17BB5" w:rsidRPr="00CA35D2" w:rsidRDefault="00D17BB5">
            <w:pPr>
              <w:rPr>
                <w:sz w:val="18"/>
                <w:szCs w:val="18"/>
                <w:lang w:val="en-US" w:eastAsia="en-US"/>
              </w:rPr>
            </w:pPr>
          </w:p>
        </w:tc>
      </w:tr>
      <w:tr w:rsidR="000609CF" w14:paraId="2BF810C0" w14:textId="77777777">
        <w:trPr>
          <w:trHeight w:hRule="exact" w:val="430"/>
        </w:trPr>
        <w:tc>
          <w:tcPr>
            <w:tcW w:w="2779" w:type="dxa"/>
            <w:tcBorders>
              <w:top w:val="dotted" w:sz="4" w:space="0" w:color="000000"/>
              <w:left w:val="nil"/>
              <w:bottom w:val="dotted" w:sz="4" w:space="0" w:color="000000"/>
              <w:right w:val="single" w:sz="6" w:space="0" w:color="000000"/>
            </w:tcBorders>
          </w:tcPr>
          <w:p w14:paraId="01811DC6" w14:textId="77777777" w:rsidR="00D17BB5" w:rsidRPr="00CA35D2" w:rsidRDefault="00D17BB5">
            <w:pPr>
              <w:rPr>
                <w:sz w:val="18"/>
                <w:szCs w:val="18"/>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515FD4B3" w14:textId="77777777" w:rsidR="00D17BB5" w:rsidRPr="00CA35D2" w:rsidRDefault="00D17BB5">
            <w:pPr>
              <w:rPr>
                <w:sz w:val="18"/>
                <w:szCs w:val="18"/>
                <w:lang w:val="en-US" w:eastAsia="en-US"/>
              </w:rPr>
            </w:pPr>
          </w:p>
        </w:tc>
        <w:tc>
          <w:tcPr>
            <w:tcW w:w="4891" w:type="dxa"/>
            <w:tcBorders>
              <w:top w:val="dotted" w:sz="4" w:space="0" w:color="000000"/>
              <w:left w:val="single" w:sz="6" w:space="0" w:color="000000"/>
              <w:bottom w:val="dotted" w:sz="4" w:space="0" w:color="000000"/>
              <w:right w:val="nil"/>
            </w:tcBorders>
          </w:tcPr>
          <w:p w14:paraId="646FB177" w14:textId="77777777" w:rsidR="00D17BB5" w:rsidRPr="00CA35D2" w:rsidRDefault="00D17BB5">
            <w:pPr>
              <w:rPr>
                <w:sz w:val="18"/>
                <w:szCs w:val="18"/>
                <w:lang w:val="en-US" w:eastAsia="en-US"/>
              </w:rPr>
            </w:pPr>
          </w:p>
        </w:tc>
      </w:tr>
      <w:tr w:rsidR="000609CF" w14:paraId="2CDC893D" w14:textId="77777777">
        <w:trPr>
          <w:trHeight w:hRule="exact" w:val="430"/>
        </w:trPr>
        <w:tc>
          <w:tcPr>
            <w:tcW w:w="2779" w:type="dxa"/>
            <w:tcBorders>
              <w:top w:val="dotted" w:sz="4" w:space="0" w:color="000000"/>
              <w:left w:val="nil"/>
              <w:bottom w:val="dotted" w:sz="4" w:space="0" w:color="000000"/>
              <w:right w:val="single" w:sz="6" w:space="0" w:color="000000"/>
            </w:tcBorders>
          </w:tcPr>
          <w:p w14:paraId="66A76C84" w14:textId="77777777" w:rsidR="00D17BB5" w:rsidRPr="00CA35D2" w:rsidRDefault="00D17BB5">
            <w:pPr>
              <w:rPr>
                <w:sz w:val="18"/>
                <w:szCs w:val="18"/>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3FFAEAD4" w14:textId="77777777" w:rsidR="00D17BB5" w:rsidRPr="00CA35D2" w:rsidRDefault="00D17BB5">
            <w:pPr>
              <w:rPr>
                <w:sz w:val="18"/>
                <w:szCs w:val="18"/>
                <w:lang w:val="en-US" w:eastAsia="en-US"/>
              </w:rPr>
            </w:pPr>
          </w:p>
        </w:tc>
        <w:tc>
          <w:tcPr>
            <w:tcW w:w="4891" w:type="dxa"/>
            <w:tcBorders>
              <w:top w:val="dotted" w:sz="4" w:space="0" w:color="000000"/>
              <w:left w:val="single" w:sz="6" w:space="0" w:color="000000"/>
              <w:bottom w:val="dotted" w:sz="4" w:space="0" w:color="000000"/>
              <w:right w:val="nil"/>
            </w:tcBorders>
          </w:tcPr>
          <w:p w14:paraId="180FAFEB" w14:textId="77777777" w:rsidR="00D17BB5" w:rsidRPr="00CA35D2" w:rsidRDefault="00D17BB5">
            <w:pPr>
              <w:rPr>
                <w:sz w:val="18"/>
                <w:szCs w:val="18"/>
                <w:lang w:val="en-US" w:eastAsia="en-US"/>
              </w:rPr>
            </w:pPr>
          </w:p>
        </w:tc>
      </w:tr>
      <w:tr w:rsidR="000609CF" w14:paraId="66193BF1" w14:textId="77777777">
        <w:trPr>
          <w:trHeight w:hRule="exact" w:val="432"/>
        </w:trPr>
        <w:tc>
          <w:tcPr>
            <w:tcW w:w="2779" w:type="dxa"/>
            <w:tcBorders>
              <w:top w:val="dotted" w:sz="4" w:space="0" w:color="000000"/>
              <w:left w:val="nil"/>
              <w:bottom w:val="dotted" w:sz="4" w:space="0" w:color="000000"/>
              <w:right w:val="single" w:sz="6" w:space="0" w:color="000000"/>
            </w:tcBorders>
          </w:tcPr>
          <w:p w14:paraId="2389ABD9" w14:textId="77777777" w:rsidR="00D17BB5" w:rsidRPr="00CA35D2" w:rsidRDefault="00D17BB5">
            <w:pPr>
              <w:rPr>
                <w:sz w:val="18"/>
                <w:szCs w:val="18"/>
                <w:lang w:val="en-US" w:eastAsia="en-US"/>
              </w:rPr>
            </w:pPr>
          </w:p>
        </w:tc>
        <w:tc>
          <w:tcPr>
            <w:tcW w:w="1558" w:type="dxa"/>
            <w:tcBorders>
              <w:top w:val="dotted" w:sz="4" w:space="0" w:color="000000"/>
              <w:left w:val="single" w:sz="6" w:space="0" w:color="000000"/>
              <w:bottom w:val="dotted" w:sz="4" w:space="0" w:color="000000"/>
              <w:right w:val="single" w:sz="6" w:space="0" w:color="000000"/>
            </w:tcBorders>
          </w:tcPr>
          <w:p w14:paraId="739270A1" w14:textId="77777777" w:rsidR="00D17BB5" w:rsidRPr="00CA35D2" w:rsidRDefault="00D17BB5">
            <w:pPr>
              <w:rPr>
                <w:sz w:val="18"/>
                <w:szCs w:val="18"/>
                <w:lang w:val="en-US" w:eastAsia="en-US"/>
              </w:rPr>
            </w:pPr>
          </w:p>
        </w:tc>
        <w:tc>
          <w:tcPr>
            <w:tcW w:w="4891" w:type="dxa"/>
            <w:tcBorders>
              <w:top w:val="dotted" w:sz="4" w:space="0" w:color="000000"/>
              <w:left w:val="single" w:sz="6" w:space="0" w:color="000000"/>
              <w:bottom w:val="dotted" w:sz="4" w:space="0" w:color="000000"/>
              <w:right w:val="nil"/>
            </w:tcBorders>
          </w:tcPr>
          <w:p w14:paraId="53F7D7A8" w14:textId="77777777" w:rsidR="00D17BB5" w:rsidRPr="00CA35D2" w:rsidRDefault="00D17BB5">
            <w:pPr>
              <w:rPr>
                <w:sz w:val="18"/>
                <w:szCs w:val="18"/>
                <w:lang w:val="en-US" w:eastAsia="en-US"/>
              </w:rPr>
            </w:pPr>
          </w:p>
        </w:tc>
      </w:tr>
      <w:tr w:rsidR="000609CF" w14:paraId="2D81530A" w14:textId="77777777">
        <w:trPr>
          <w:trHeight w:hRule="exact" w:val="432"/>
        </w:trPr>
        <w:tc>
          <w:tcPr>
            <w:tcW w:w="2779" w:type="dxa"/>
            <w:tcBorders>
              <w:top w:val="dotted" w:sz="4" w:space="0" w:color="000000"/>
              <w:left w:val="nil"/>
              <w:bottom w:val="single" w:sz="6" w:space="0" w:color="000000"/>
              <w:right w:val="single" w:sz="6" w:space="0" w:color="000000"/>
            </w:tcBorders>
          </w:tcPr>
          <w:p w14:paraId="711D8CAD" w14:textId="77777777" w:rsidR="00D17BB5" w:rsidRPr="00CA35D2" w:rsidRDefault="00D17BB5">
            <w:pPr>
              <w:rPr>
                <w:sz w:val="18"/>
                <w:szCs w:val="18"/>
                <w:lang w:val="en-US" w:eastAsia="en-US"/>
              </w:rPr>
            </w:pPr>
          </w:p>
        </w:tc>
        <w:tc>
          <w:tcPr>
            <w:tcW w:w="1558" w:type="dxa"/>
            <w:tcBorders>
              <w:top w:val="dotted" w:sz="4" w:space="0" w:color="000000"/>
              <w:left w:val="single" w:sz="6" w:space="0" w:color="000000"/>
              <w:bottom w:val="single" w:sz="6" w:space="0" w:color="000000"/>
              <w:right w:val="single" w:sz="6" w:space="0" w:color="000000"/>
            </w:tcBorders>
          </w:tcPr>
          <w:p w14:paraId="15AAB9EB" w14:textId="77777777" w:rsidR="00D17BB5" w:rsidRPr="00CA35D2" w:rsidRDefault="00D17BB5">
            <w:pPr>
              <w:rPr>
                <w:sz w:val="18"/>
                <w:szCs w:val="18"/>
                <w:lang w:val="en-US" w:eastAsia="en-US"/>
              </w:rPr>
            </w:pPr>
          </w:p>
        </w:tc>
        <w:tc>
          <w:tcPr>
            <w:tcW w:w="4891" w:type="dxa"/>
            <w:tcBorders>
              <w:top w:val="dotted" w:sz="4" w:space="0" w:color="000000"/>
              <w:left w:val="single" w:sz="6" w:space="0" w:color="000000"/>
              <w:bottom w:val="single" w:sz="6" w:space="0" w:color="000000"/>
              <w:right w:val="nil"/>
            </w:tcBorders>
          </w:tcPr>
          <w:p w14:paraId="51AB2398" w14:textId="77777777" w:rsidR="00D17BB5" w:rsidRPr="00CA35D2" w:rsidRDefault="00D17BB5">
            <w:pPr>
              <w:rPr>
                <w:sz w:val="18"/>
                <w:szCs w:val="18"/>
                <w:lang w:val="en-US" w:eastAsia="en-US"/>
              </w:rPr>
            </w:pPr>
          </w:p>
        </w:tc>
      </w:tr>
    </w:tbl>
    <w:p w14:paraId="555B71C9" w14:textId="77777777" w:rsidR="00D17BB5" w:rsidRDefault="00D17BB5">
      <w:pPr>
        <w:spacing w:line="200" w:lineRule="exact"/>
      </w:pPr>
    </w:p>
    <w:p w14:paraId="30290CFA" w14:textId="77777777" w:rsidR="00D17BB5" w:rsidRPr="00426981" w:rsidRDefault="00405B3A" w:rsidP="001914E5">
      <w:pPr>
        <w:pStyle w:val="Heading3Agency"/>
      </w:pPr>
      <w:bookmarkStart w:id="100" w:name="_Toc73023679"/>
      <w:r w:rsidRPr="00426981">
        <w:rPr>
          <w:spacing w:val="-1"/>
        </w:rPr>
        <w:lastRenderedPageBreak/>
        <w:t>An</w:t>
      </w:r>
      <w:r w:rsidRPr="00426981">
        <w:t>a</w:t>
      </w:r>
      <w:r w:rsidRPr="00426981">
        <w:rPr>
          <w:spacing w:val="1"/>
        </w:rPr>
        <w:t>l</w:t>
      </w:r>
      <w:r w:rsidRPr="00426981">
        <w:t>y</w:t>
      </w:r>
      <w:r w:rsidRPr="00426981">
        <w:rPr>
          <w:spacing w:val="-1"/>
        </w:rPr>
        <w:t>t</w:t>
      </w:r>
      <w:r w:rsidRPr="00426981">
        <w:rPr>
          <w:spacing w:val="1"/>
        </w:rPr>
        <w:t>i</w:t>
      </w:r>
      <w:r w:rsidRPr="00426981">
        <w:t>cal</w:t>
      </w:r>
      <w:r w:rsidRPr="00426981">
        <w:rPr>
          <w:spacing w:val="2"/>
        </w:rPr>
        <w:t xml:space="preserve"> </w:t>
      </w:r>
      <w:r w:rsidRPr="00426981">
        <w:t xml:space="preserve">procedures </w:t>
      </w:r>
      <w:r w:rsidRPr="00426981">
        <w:rPr>
          <w:spacing w:val="1"/>
        </w:rPr>
        <w:t>(</w:t>
      </w:r>
      <w:r w:rsidRPr="00426981">
        <w:rPr>
          <w:spacing w:val="-1"/>
        </w:rPr>
        <w:t>C</w:t>
      </w:r>
      <w:r w:rsidRPr="00426981">
        <w:t xml:space="preserve">TD </w:t>
      </w:r>
      <w:r w:rsidRPr="00426981">
        <w:rPr>
          <w:spacing w:val="-1"/>
        </w:rPr>
        <w:t>s</w:t>
      </w:r>
      <w:r w:rsidRPr="00426981">
        <w:rPr>
          <w:spacing w:val="1"/>
        </w:rPr>
        <w:t>e</w:t>
      </w:r>
      <w:r w:rsidRPr="00426981">
        <w:t>c</w:t>
      </w:r>
      <w:r w:rsidRPr="00426981">
        <w:rPr>
          <w:spacing w:val="-1"/>
        </w:rPr>
        <w:t>t</w:t>
      </w:r>
      <w:r w:rsidRPr="00426981">
        <w:rPr>
          <w:spacing w:val="1"/>
        </w:rPr>
        <w:t>i</w:t>
      </w:r>
      <w:r w:rsidRPr="00426981">
        <w:rPr>
          <w:spacing w:val="-1"/>
        </w:rPr>
        <w:t>o</w:t>
      </w:r>
      <w:r w:rsidRPr="00426981">
        <w:rPr>
          <w:spacing w:val="1"/>
        </w:rPr>
        <w:t>n</w:t>
      </w:r>
      <w:r w:rsidRPr="00426981">
        <w:t>: P.</w:t>
      </w:r>
      <w:r w:rsidRPr="00426981">
        <w:rPr>
          <w:spacing w:val="-1"/>
        </w:rPr>
        <w:t>5</w:t>
      </w:r>
      <w:r w:rsidRPr="00426981">
        <w:t>.</w:t>
      </w:r>
      <w:r w:rsidRPr="00426981">
        <w:rPr>
          <w:spacing w:val="-1"/>
        </w:rPr>
        <w:t>2)</w:t>
      </w:r>
      <w:bookmarkEnd w:id="100"/>
    </w:p>
    <w:p w14:paraId="31E3AE4F" w14:textId="77777777" w:rsidR="00D17BB5" w:rsidRPr="00426981" w:rsidRDefault="00405B3A" w:rsidP="001914E5">
      <w:pPr>
        <w:pStyle w:val="Heading3Agency"/>
      </w:pPr>
      <w:bookmarkStart w:id="101" w:name="_Toc73023680"/>
      <w:r w:rsidRPr="00426981">
        <w:rPr>
          <w:spacing w:val="-1"/>
        </w:rPr>
        <w:t>V</w:t>
      </w:r>
      <w:r w:rsidRPr="00426981">
        <w:t>a</w:t>
      </w:r>
      <w:r w:rsidRPr="00426981">
        <w:rPr>
          <w:spacing w:val="1"/>
        </w:rPr>
        <w:t>li</w:t>
      </w:r>
      <w:r w:rsidRPr="00426981">
        <w:rPr>
          <w:spacing w:val="-1"/>
        </w:rPr>
        <w:t>d</w:t>
      </w:r>
      <w:r w:rsidRPr="00426981">
        <w:t>a</w:t>
      </w:r>
      <w:r w:rsidRPr="00426981">
        <w:rPr>
          <w:spacing w:val="-1"/>
        </w:rPr>
        <w:t>t</w:t>
      </w:r>
      <w:r w:rsidRPr="00426981">
        <w:rPr>
          <w:spacing w:val="1"/>
        </w:rPr>
        <w:t>i</w:t>
      </w:r>
      <w:r w:rsidRPr="00426981">
        <w:rPr>
          <w:spacing w:val="-1"/>
        </w:rPr>
        <w:t>o</w:t>
      </w:r>
      <w:r w:rsidRPr="00426981">
        <w:t xml:space="preserve">n </w:t>
      </w:r>
      <w:r w:rsidRPr="00426981">
        <w:rPr>
          <w:spacing w:val="-1"/>
        </w:rPr>
        <w:t>o</w:t>
      </w:r>
      <w:r w:rsidRPr="00426981">
        <w:t>f</w:t>
      </w:r>
      <w:r w:rsidRPr="00426981">
        <w:rPr>
          <w:spacing w:val="2"/>
        </w:rPr>
        <w:t xml:space="preserve"> </w:t>
      </w:r>
      <w:r w:rsidRPr="00426981">
        <w:t>a</w:t>
      </w:r>
      <w:r w:rsidRPr="00426981">
        <w:rPr>
          <w:spacing w:val="-1"/>
        </w:rPr>
        <w:t>n</w:t>
      </w:r>
      <w:r w:rsidRPr="00426981">
        <w:t>a</w:t>
      </w:r>
      <w:r w:rsidRPr="00426981">
        <w:rPr>
          <w:spacing w:val="1"/>
        </w:rPr>
        <w:t>l</w:t>
      </w:r>
      <w:r w:rsidRPr="00426981">
        <w:t>y</w:t>
      </w:r>
      <w:r w:rsidRPr="00426981">
        <w:rPr>
          <w:spacing w:val="-1"/>
        </w:rPr>
        <w:t>t</w:t>
      </w:r>
      <w:r w:rsidRPr="00426981">
        <w:rPr>
          <w:spacing w:val="1"/>
        </w:rPr>
        <w:t>i</w:t>
      </w:r>
      <w:r w:rsidRPr="00426981">
        <w:t>cal</w:t>
      </w:r>
      <w:r w:rsidRPr="00426981">
        <w:rPr>
          <w:spacing w:val="2"/>
        </w:rPr>
        <w:t xml:space="preserve"> </w:t>
      </w:r>
      <w:r w:rsidRPr="00426981">
        <w:rPr>
          <w:spacing w:val="-1"/>
        </w:rPr>
        <w:t>pro</w:t>
      </w:r>
      <w:r w:rsidRPr="00426981">
        <w:t>c</w:t>
      </w:r>
      <w:r w:rsidRPr="00426981">
        <w:rPr>
          <w:spacing w:val="3"/>
        </w:rPr>
        <w:t>e</w:t>
      </w:r>
      <w:r w:rsidRPr="00426981">
        <w:rPr>
          <w:spacing w:val="-1"/>
        </w:rPr>
        <w:t>dur</w:t>
      </w:r>
      <w:r w:rsidRPr="00426981">
        <w:rPr>
          <w:spacing w:val="3"/>
        </w:rPr>
        <w:t>e</w:t>
      </w:r>
      <w:r w:rsidRPr="00426981">
        <w:t xml:space="preserve">s </w:t>
      </w:r>
      <w:r w:rsidRPr="00426981">
        <w:rPr>
          <w:spacing w:val="1"/>
        </w:rPr>
        <w:t>(</w:t>
      </w:r>
      <w:r w:rsidRPr="00426981">
        <w:rPr>
          <w:spacing w:val="-1"/>
        </w:rPr>
        <w:t>C</w:t>
      </w:r>
      <w:r w:rsidRPr="00426981">
        <w:t xml:space="preserve">TD </w:t>
      </w:r>
      <w:r w:rsidRPr="00426981">
        <w:rPr>
          <w:spacing w:val="-1"/>
        </w:rPr>
        <w:t>s</w:t>
      </w:r>
      <w:r w:rsidRPr="00426981">
        <w:rPr>
          <w:spacing w:val="1"/>
        </w:rPr>
        <w:t>e</w:t>
      </w:r>
      <w:r w:rsidRPr="00426981">
        <w:t>c</w:t>
      </w:r>
      <w:r w:rsidRPr="00426981">
        <w:rPr>
          <w:spacing w:val="-1"/>
        </w:rPr>
        <w:t>t</w:t>
      </w:r>
      <w:r w:rsidRPr="00426981">
        <w:rPr>
          <w:spacing w:val="1"/>
        </w:rPr>
        <w:t>io</w:t>
      </w:r>
      <w:r w:rsidRPr="00426981">
        <w:rPr>
          <w:spacing w:val="-1"/>
        </w:rPr>
        <w:t>n</w:t>
      </w:r>
      <w:r w:rsidRPr="00426981">
        <w:t>: P.</w:t>
      </w:r>
      <w:r w:rsidRPr="00426981">
        <w:rPr>
          <w:spacing w:val="-1"/>
        </w:rPr>
        <w:t>5</w:t>
      </w:r>
      <w:r w:rsidRPr="00426981">
        <w:t>.</w:t>
      </w:r>
      <w:r w:rsidRPr="00426981">
        <w:rPr>
          <w:spacing w:val="-1"/>
        </w:rPr>
        <w:t>3</w:t>
      </w:r>
      <w:r w:rsidRPr="00426981">
        <w:t>)</w:t>
      </w:r>
      <w:bookmarkEnd w:id="101"/>
    </w:p>
    <w:p w14:paraId="06A2DE3A" w14:textId="77777777" w:rsidR="00EF798A" w:rsidRPr="00426981" w:rsidRDefault="00405B3A" w:rsidP="001914E5">
      <w:pPr>
        <w:pStyle w:val="Heading3Agency"/>
      </w:pPr>
      <w:bookmarkStart w:id="102" w:name="_Toc73023681"/>
      <w:r w:rsidRPr="00426981">
        <w:t>Batch analyses (CTD section: P.5.4)</w:t>
      </w:r>
      <w:bookmarkEnd w:id="102"/>
      <w:r w:rsidRPr="00426981">
        <w:t xml:space="preserve"> </w:t>
      </w:r>
    </w:p>
    <w:p w14:paraId="3133FC29" w14:textId="77777777" w:rsidR="00EF798A" w:rsidRPr="00426981" w:rsidRDefault="00405B3A" w:rsidP="001914E5">
      <w:pPr>
        <w:pStyle w:val="Heading3Agency"/>
      </w:pPr>
      <w:bookmarkStart w:id="103" w:name="_Toc73023682"/>
      <w:r w:rsidRPr="00426981">
        <w:t>Characterisation of impurities (CTD section: P.5.5)</w:t>
      </w:r>
      <w:bookmarkEnd w:id="103"/>
      <w:r w:rsidRPr="00426981">
        <w:t xml:space="preserve"> </w:t>
      </w:r>
    </w:p>
    <w:p w14:paraId="325D875D" w14:textId="77777777" w:rsidR="00D17BB5" w:rsidRPr="00426981" w:rsidRDefault="00405B3A" w:rsidP="001914E5">
      <w:pPr>
        <w:pStyle w:val="Heading3Agency"/>
      </w:pPr>
      <w:bookmarkStart w:id="104" w:name="_Toc73023683"/>
      <w:r w:rsidRPr="00426981">
        <w:t>Justification of specification(s) (CTD section: P.5.6)</w:t>
      </w:r>
      <w:bookmarkEnd w:id="104"/>
    </w:p>
    <w:p w14:paraId="491EC5CA" w14:textId="77777777" w:rsidR="00B40A6F" w:rsidRDefault="00405B3A" w:rsidP="001914E5">
      <w:pPr>
        <w:pStyle w:val="No-numheading5Agency"/>
      </w:pPr>
      <w:r w:rsidRPr="00CA35D2">
        <w:t xml:space="preserve">Assessor’s </w:t>
      </w:r>
      <w:r w:rsidRPr="00CA35D2">
        <w:t>comments on P.5 Control of Drug Product:</w:t>
      </w:r>
    </w:p>
    <w:p w14:paraId="3C96A967" w14:textId="77777777" w:rsidR="007E4FA8" w:rsidRPr="007E4FA8" w:rsidRDefault="007E4FA8" w:rsidP="00522E80">
      <w:pPr>
        <w:pStyle w:val="BodytextAgency"/>
      </w:pPr>
    </w:p>
    <w:p w14:paraId="7AEDB825" w14:textId="77777777" w:rsidR="00D17BB5" w:rsidRPr="00B40A6F" w:rsidRDefault="00405B3A" w:rsidP="00B40A6F">
      <w:pPr>
        <w:pStyle w:val="Heading2Agency"/>
      </w:pPr>
      <w:bookmarkStart w:id="105" w:name="_Toc450120201"/>
      <w:bookmarkStart w:id="106" w:name="_Toc450135650"/>
      <w:bookmarkStart w:id="107" w:name="_Toc73023684"/>
      <w:r w:rsidRPr="00B40A6F">
        <w:t>Reference standards or materials (CTD module 3.2.P.6)</w:t>
      </w:r>
      <w:bookmarkEnd w:id="105"/>
      <w:bookmarkEnd w:id="106"/>
      <w:bookmarkEnd w:id="107"/>
    </w:p>
    <w:p w14:paraId="0CBE5A95" w14:textId="77777777" w:rsidR="00D17BB5" w:rsidRPr="00860D03" w:rsidRDefault="00405B3A" w:rsidP="00860D03">
      <w:pPr>
        <w:pStyle w:val="DraftingNotesAgency"/>
      </w:pPr>
      <w:r w:rsidRPr="00860D03">
        <w:t>(See S5 where relevant)</w:t>
      </w:r>
    </w:p>
    <w:p w14:paraId="7DA5B268" w14:textId="77777777" w:rsidR="00D17BB5" w:rsidRPr="00860D03" w:rsidRDefault="00405B3A" w:rsidP="00860D03">
      <w:pPr>
        <w:pStyle w:val="DraftingNotesAgency"/>
        <w:rPr>
          <w:b/>
        </w:rPr>
      </w:pPr>
      <w:r w:rsidRPr="00860D03">
        <w:rPr>
          <w:b/>
        </w:rPr>
        <w:t>NCE / Known chemical active substances</w:t>
      </w:r>
    </w:p>
    <w:p w14:paraId="58BA4D65" w14:textId="77777777" w:rsidR="00507700" w:rsidRDefault="00405B3A" w:rsidP="00507700">
      <w:pPr>
        <w:pStyle w:val="DraftingNotesAgency"/>
      </w:pPr>
      <w:r>
        <w:t>Are reference standard(s) available from EDQM?</w:t>
      </w:r>
      <w:r w:rsidRPr="00AE739D">
        <w:t xml:space="preserve"> </w:t>
      </w:r>
      <w:r>
        <w:t>If not, are in-house reference standard(s) adequat</w:t>
      </w:r>
      <w:r>
        <w:t>ely described? (Refer to EP 5.12 Reference standards).</w:t>
      </w:r>
    </w:p>
    <w:p w14:paraId="7E380137" w14:textId="77777777" w:rsidR="00507700" w:rsidRDefault="00405B3A" w:rsidP="00507700">
      <w:pPr>
        <w:pStyle w:val="DraftingNotesAgency"/>
      </w:pPr>
      <w:r>
        <w:t xml:space="preserve">Make a list of all reference standards required by the analytical procedures and state the type of test the standard is used for (e.g. identification, assay or related substances test). Is the </w:t>
      </w:r>
      <w:r>
        <w:t>quality of the reference standard acceptable for its use?</w:t>
      </w:r>
    </w:p>
    <w:p w14:paraId="45939FE7" w14:textId="77777777" w:rsidR="00D17BB5" w:rsidRPr="00860D03" w:rsidRDefault="00405B3A" w:rsidP="00860D03">
      <w:pPr>
        <w:pStyle w:val="DraftingNotesAgency"/>
      </w:pPr>
      <w:r w:rsidRPr="00860D03">
        <w:t xml:space="preserve">For a </w:t>
      </w:r>
      <w:r w:rsidRPr="00860D03">
        <w:rPr>
          <w:b/>
        </w:rPr>
        <w:t>similar biological medicinal product</w:t>
      </w:r>
      <w:r w:rsidRPr="00860D03">
        <w:t>, the following information regarding the reference product should be provided in a table: Name, strength, pharmaceutical form, MAH, batch number and countr</w:t>
      </w:r>
      <w:r w:rsidRPr="00860D03">
        <w:t>y of origin of the batches used in the comparability exercise (the reference product must be from an EU source).</w:t>
      </w:r>
    </w:p>
    <w:p w14:paraId="4B6A43BF" w14:textId="77777777" w:rsidR="00D17BB5" w:rsidRDefault="00405B3A" w:rsidP="001914E5">
      <w:pPr>
        <w:pStyle w:val="No-numheading5Agency"/>
      </w:pPr>
      <w:r w:rsidRPr="00B40A6F">
        <w:t>Assessor’s comments on P.6 Reference Standards or Materials:</w:t>
      </w:r>
    </w:p>
    <w:p w14:paraId="46B5E6A1" w14:textId="77777777" w:rsidR="007E4FA8" w:rsidRPr="007E4FA8" w:rsidRDefault="007E4FA8" w:rsidP="00522E80">
      <w:pPr>
        <w:pStyle w:val="BodytextAgency"/>
      </w:pPr>
    </w:p>
    <w:p w14:paraId="4B5D8C13" w14:textId="77777777" w:rsidR="00D17BB5" w:rsidRPr="00B40A6F" w:rsidRDefault="00405B3A" w:rsidP="00B40A6F">
      <w:pPr>
        <w:pStyle w:val="Heading2Agency"/>
      </w:pPr>
      <w:bookmarkStart w:id="108" w:name="_Toc450120202"/>
      <w:bookmarkStart w:id="109" w:name="_Toc450135651"/>
      <w:bookmarkStart w:id="110" w:name="_Toc73023685"/>
      <w:r w:rsidRPr="00B40A6F">
        <w:t>Container closure system (CTD module 3.2.P.7)</w:t>
      </w:r>
      <w:bookmarkEnd w:id="108"/>
      <w:bookmarkEnd w:id="109"/>
      <w:bookmarkEnd w:id="110"/>
    </w:p>
    <w:p w14:paraId="5ED389B8" w14:textId="77777777" w:rsidR="00D17BB5" w:rsidRPr="00860D03" w:rsidRDefault="00405B3A" w:rsidP="00860D03">
      <w:pPr>
        <w:pStyle w:val="DraftingNotesAgency"/>
      </w:pPr>
      <w:r w:rsidRPr="00860D03">
        <w:t>Is the choice of the container/clos</w:t>
      </w:r>
      <w:r w:rsidRPr="00860D03">
        <w:t>ure justified, bearing in mind the physical/chemical properties of the product?</w:t>
      </w:r>
    </w:p>
    <w:p w14:paraId="7457495B" w14:textId="77777777" w:rsidR="00D17BB5" w:rsidRPr="00860D03" w:rsidRDefault="00405B3A" w:rsidP="00860D03">
      <w:pPr>
        <w:pStyle w:val="DraftingNotesAgency"/>
      </w:pPr>
      <w:r w:rsidRPr="00860D03">
        <w:t>Does it provide adequate protection from microbial contamination, if this is considered to be necessary?</w:t>
      </w:r>
    </w:p>
    <w:p w14:paraId="53A62F61" w14:textId="77777777" w:rsidR="00D17BB5" w:rsidRPr="00860D03" w:rsidRDefault="00405B3A" w:rsidP="00860D03">
      <w:pPr>
        <w:pStyle w:val="DraftingNotesAgency"/>
      </w:pPr>
      <w:r w:rsidRPr="00860D03">
        <w:t>Confirm that the containers proposed for routine storage are those whic</w:t>
      </w:r>
      <w:r w:rsidRPr="00860D03">
        <w:t>h have been used in the stability studies supporting the shelf life. (ref. CTD.3.2.P.8).</w:t>
      </w:r>
    </w:p>
    <w:p w14:paraId="297477E1" w14:textId="77777777" w:rsidR="00D17BB5" w:rsidRDefault="00405B3A" w:rsidP="001914E5">
      <w:pPr>
        <w:pStyle w:val="No-numheading5Agency"/>
      </w:pPr>
      <w:r w:rsidRPr="00B40A6F">
        <w:t>Assessor’s comments on P.7 Container Closure System:</w:t>
      </w:r>
    </w:p>
    <w:p w14:paraId="7427ABD5" w14:textId="77777777" w:rsidR="00B40A6F" w:rsidRPr="00B40A6F" w:rsidRDefault="00B40A6F" w:rsidP="00B40A6F">
      <w:pPr>
        <w:pStyle w:val="BodytextAgency"/>
      </w:pPr>
    </w:p>
    <w:p w14:paraId="30F7F3F4" w14:textId="77777777" w:rsidR="00D17BB5" w:rsidRPr="00B40A6F" w:rsidRDefault="00405B3A" w:rsidP="00B40A6F">
      <w:pPr>
        <w:pStyle w:val="Heading2Agency"/>
      </w:pPr>
      <w:bookmarkStart w:id="111" w:name="_Toc450120203"/>
      <w:bookmarkStart w:id="112" w:name="_Toc450135652"/>
      <w:bookmarkStart w:id="113" w:name="_Toc73023686"/>
      <w:r w:rsidRPr="00EF798A">
        <w:lastRenderedPageBreak/>
        <w:t>Stability (CTD module 3.2.P.8)</w:t>
      </w:r>
      <w:bookmarkEnd w:id="111"/>
      <w:bookmarkEnd w:id="112"/>
      <w:bookmarkEnd w:id="113"/>
    </w:p>
    <w:p w14:paraId="3356AEEF" w14:textId="77777777" w:rsidR="009D6F2B" w:rsidRPr="00860D03" w:rsidRDefault="00405B3A" w:rsidP="00860D03">
      <w:pPr>
        <w:pStyle w:val="DraftingNotesAgency"/>
      </w:pPr>
      <w:r w:rsidRPr="00860D03">
        <w:t>Under this heading, the following CTD Headings would be discussed:</w:t>
      </w:r>
    </w:p>
    <w:p w14:paraId="1F81D1C1" w14:textId="77777777" w:rsidR="00D17BB5" w:rsidRPr="00860D03" w:rsidRDefault="00405B3A" w:rsidP="00860D03">
      <w:pPr>
        <w:pStyle w:val="DraftingNotesAgency"/>
      </w:pPr>
      <w:r w:rsidRPr="00860D03">
        <w:t xml:space="preserve">P.8.1 </w:t>
      </w:r>
      <w:r w:rsidRPr="00860D03">
        <w:tab/>
        <w:t>Stabilit</w:t>
      </w:r>
      <w:r w:rsidRPr="00860D03">
        <w:t>y Summary and Conclusion</w:t>
      </w:r>
    </w:p>
    <w:p w14:paraId="5258A52A" w14:textId="77777777" w:rsidR="00D17BB5" w:rsidRPr="00860D03" w:rsidRDefault="00405B3A" w:rsidP="00860D03">
      <w:pPr>
        <w:pStyle w:val="DraftingNotesAgency"/>
      </w:pPr>
      <w:r w:rsidRPr="00860D03">
        <w:t xml:space="preserve">P.8.2 </w:t>
      </w:r>
      <w:r w:rsidRPr="00860D03">
        <w:tab/>
        <w:t>Post-approval Stability Protocol and Stability Commitment</w:t>
      </w:r>
    </w:p>
    <w:p w14:paraId="2DC5241C" w14:textId="77777777" w:rsidR="00D17BB5" w:rsidRPr="00860D03" w:rsidRDefault="00405B3A" w:rsidP="00860D03">
      <w:pPr>
        <w:pStyle w:val="DraftingNotesAgency"/>
      </w:pPr>
      <w:r w:rsidRPr="00860D03">
        <w:t xml:space="preserve">P.8.3 </w:t>
      </w:r>
      <w:r w:rsidRPr="00860D03">
        <w:tab/>
        <w:t>Stability Data</w:t>
      </w:r>
    </w:p>
    <w:p w14:paraId="7F071691" w14:textId="77777777" w:rsidR="00D17BB5" w:rsidRPr="00860D03" w:rsidRDefault="00405B3A" w:rsidP="00860D03">
      <w:pPr>
        <w:pStyle w:val="DraftingNotesAgency"/>
      </w:pPr>
      <w:r w:rsidRPr="00860D03">
        <w:t>•</w:t>
      </w:r>
      <w:r w:rsidRPr="00860D03">
        <w:tab/>
        <w:t xml:space="preserve">State if the studies are carried out in accordance with current ICH/CPMP guidelines. Are there deviations? Are the deviations </w:t>
      </w:r>
      <w:r w:rsidRPr="00860D03">
        <w:t>justified in this case?</w:t>
      </w:r>
    </w:p>
    <w:p w14:paraId="4DF9B50E" w14:textId="77777777" w:rsidR="00D17BB5" w:rsidRPr="00860D03" w:rsidRDefault="00405B3A" w:rsidP="00860D03">
      <w:pPr>
        <w:pStyle w:val="DraftingNotesAgency"/>
      </w:pPr>
      <w:r w:rsidRPr="00860D03">
        <w:t>•</w:t>
      </w:r>
      <w:r w:rsidRPr="00860D03">
        <w:tab/>
        <w:t>Discuss the relevance of the protocol, particularly with regard to the parameters tested in the studies. Bracketing &amp; Matrixing designs – acceptable?</w:t>
      </w:r>
    </w:p>
    <w:p w14:paraId="7FA3C801" w14:textId="77777777" w:rsidR="00D17BB5" w:rsidRPr="00860D03" w:rsidRDefault="00405B3A" w:rsidP="00860D03">
      <w:pPr>
        <w:pStyle w:val="DraftingNotesAgency"/>
      </w:pPr>
      <w:r w:rsidRPr="00860D03">
        <w:t>•</w:t>
      </w:r>
      <w:r w:rsidRPr="00860D03">
        <w:tab/>
        <w:t>Are the methods used the same as or different to those described in P.5? Are t</w:t>
      </w:r>
      <w:r w:rsidRPr="00860D03">
        <w:t>hey well validated and shown to be stability indicating?</w:t>
      </w:r>
    </w:p>
    <w:p w14:paraId="493CBA1C" w14:textId="77777777" w:rsidR="00D17BB5" w:rsidRPr="00860D03" w:rsidRDefault="00405B3A" w:rsidP="00860D03">
      <w:pPr>
        <w:pStyle w:val="DraftingNotesAgency"/>
      </w:pPr>
      <w:r w:rsidRPr="00860D03">
        <w:t>•</w:t>
      </w:r>
      <w:r w:rsidRPr="00860D03">
        <w:tab/>
        <w:t>Confirm that the containers used in the stability studies are the same as those proposed for routine storage.</w:t>
      </w:r>
    </w:p>
    <w:p w14:paraId="39BCA5CE" w14:textId="77777777" w:rsidR="00D17BB5" w:rsidRDefault="00405B3A" w:rsidP="00860D03">
      <w:pPr>
        <w:pStyle w:val="DraftingNotesAgency"/>
      </w:pPr>
      <w:r w:rsidRPr="00860D03">
        <w:t>•</w:t>
      </w:r>
      <w:r w:rsidRPr="00860D03">
        <w:tab/>
        <w:t>Note that the qualification of impurities carried out on the active substance may not</w:t>
      </w:r>
      <w:r w:rsidRPr="00860D03">
        <w:t xml:space="preserve"> necessarily address degradants induced by the product matrix or product manufacturing process. In</w:t>
      </w:r>
      <w:r w:rsidR="00507700">
        <w:t xml:space="preserve"> </w:t>
      </w:r>
      <w:r w:rsidRPr="00860D03">
        <w:t>addition, other product characteristics may change on storage and these need to be justified with reference to the preclinical and clinical results.</w:t>
      </w:r>
    </w:p>
    <w:p w14:paraId="15319D51" w14:textId="77777777" w:rsidR="00507700" w:rsidRPr="00507700" w:rsidRDefault="00405B3A" w:rsidP="00507700">
      <w:pPr>
        <w:pStyle w:val="DraftingNotesAgency"/>
      </w:pPr>
      <w:r w:rsidRPr="00860D03">
        <w:t>•</w:t>
      </w:r>
      <w:r w:rsidRPr="00860D03">
        <w:tab/>
      </w:r>
      <w:r w:rsidRPr="00AD7748">
        <w:t>Are th</w:t>
      </w:r>
      <w:r w:rsidRPr="00AD7748">
        <w:t>ere any trends? A brief summary should be given for the stability data including findings that could be useful as a basis for the EPAR. Since limited information is included in the SPC, other relevant stability information should be included in the EPAR (i</w:t>
      </w:r>
      <w:r w:rsidRPr="00AD7748">
        <w:t>ncluding any in-use stability studies)</w:t>
      </w:r>
      <w:r>
        <w:t>.</w:t>
      </w:r>
    </w:p>
    <w:p w14:paraId="2B6CD8DC" w14:textId="77777777" w:rsidR="00D17BB5" w:rsidRPr="00860D03" w:rsidRDefault="00405B3A" w:rsidP="00860D03">
      <w:pPr>
        <w:pStyle w:val="DraftingNotesAgency"/>
      </w:pPr>
      <w:r w:rsidRPr="00860D03">
        <w:t>•</w:t>
      </w:r>
      <w:r w:rsidRPr="00860D03">
        <w:tab/>
        <w:t>Confirm if the proposed shelf life and storage conditions are adequate.</w:t>
      </w:r>
    </w:p>
    <w:p w14:paraId="09C83EC0" w14:textId="77777777" w:rsidR="00D17BB5" w:rsidRPr="00860D03" w:rsidRDefault="00405B3A" w:rsidP="00860D03">
      <w:pPr>
        <w:pStyle w:val="DraftingNotesAgency"/>
      </w:pPr>
      <w:r w:rsidRPr="00860D03">
        <w:t>In–Use stability:</w:t>
      </w:r>
    </w:p>
    <w:p w14:paraId="621C0285" w14:textId="77777777" w:rsidR="00D17BB5" w:rsidRPr="00860D03" w:rsidRDefault="00405B3A" w:rsidP="00860D03">
      <w:pPr>
        <w:pStyle w:val="DraftingNotesAgency"/>
      </w:pPr>
      <w:r w:rsidRPr="00860D03">
        <w:t>•</w:t>
      </w:r>
      <w:r w:rsidRPr="00860D03">
        <w:tab/>
        <w:t>Comment also on stability after opening and during use, e.g. for infusions to be diluted, stability after dilution and dur</w:t>
      </w:r>
      <w:r w:rsidRPr="00860D03">
        <w:t>ing administration, compatibility with commercially available administration equipment, etc. Are an in-use shelf life and storage conditions necessary? Are the applicant’s proposals in line with the current guidelines? If not, are they still justified?</w:t>
      </w:r>
    </w:p>
    <w:p w14:paraId="6799A00D" w14:textId="77777777" w:rsidR="00D17BB5" w:rsidRPr="00860D03" w:rsidRDefault="00405B3A" w:rsidP="00860D03">
      <w:pPr>
        <w:pStyle w:val="DraftingNotesAgency"/>
      </w:pPr>
      <w:r w:rsidRPr="00860D03">
        <w:t>•</w:t>
      </w:r>
      <w:r w:rsidRPr="00860D03">
        <w:tab/>
        <w:t>F</w:t>
      </w:r>
      <w:r w:rsidRPr="00860D03">
        <w:t>or radiopharmaceuticals, a discussion of user-reconstitution methods for ‘cold’ kits may be discussed here, together with a discussion of post-reconstitution stability.</w:t>
      </w:r>
    </w:p>
    <w:p w14:paraId="0B9DF69B" w14:textId="77777777" w:rsidR="00D17BB5" w:rsidRPr="00860D03" w:rsidRDefault="00405B3A" w:rsidP="00860D03">
      <w:pPr>
        <w:pStyle w:val="DraftingNotesAgency"/>
      </w:pPr>
      <w:r w:rsidRPr="00860D03">
        <w:t>General:</w:t>
      </w:r>
    </w:p>
    <w:p w14:paraId="460A50A8" w14:textId="77777777" w:rsidR="00D17BB5" w:rsidRPr="00860D03" w:rsidRDefault="00405B3A" w:rsidP="00860D03">
      <w:pPr>
        <w:pStyle w:val="DraftingNotesAgency"/>
      </w:pPr>
      <w:r w:rsidRPr="00860D03">
        <w:t>•</w:t>
      </w:r>
      <w:r w:rsidRPr="00860D03">
        <w:tab/>
        <w:t>Are all of the above considerations correctly reflected in the SPC/package l</w:t>
      </w:r>
      <w:r w:rsidRPr="00860D03">
        <w:t>eaflet? Conclusions on whether or not all shelf lives and storage conditions defined in the SPC are justified.</w:t>
      </w:r>
    </w:p>
    <w:p w14:paraId="14C5074A" w14:textId="77777777" w:rsidR="00D17BB5" w:rsidRPr="00426981" w:rsidRDefault="00405B3A" w:rsidP="001914E5">
      <w:pPr>
        <w:pStyle w:val="Heading3Agency"/>
      </w:pPr>
      <w:bookmarkStart w:id="114" w:name="_Toc73023687"/>
      <w:r w:rsidRPr="00426981">
        <w:lastRenderedPageBreak/>
        <w:t>Stab</w:t>
      </w:r>
      <w:r w:rsidRPr="00426981">
        <w:rPr>
          <w:spacing w:val="1"/>
        </w:rPr>
        <w:t>ili</w:t>
      </w:r>
      <w:r w:rsidRPr="00426981">
        <w:t>ty</w:t>
      </w:r>
      <w:r w:rsidRPr="00426981">
        <w:rPr>
          <w:spacing w:val="1"/>
        </w:rPr>
        <w:t xml:space="preserve"> </w:t>
      </w:r>
      <w:r w:rsidRPr="00426981">
        <w:t>summ</w:t>
      </w:r>
      <w:r w:rsidRPr="00426981">
        <w:rPr>
          <w:spacing w:val="2"/>
        </w:rPr>
        <w:t>a</w:t>
      </w:r>
      <w:r w:rsidRPr="00426981">
        <w:t>ry</w:t>
      </w:r>
      <w:r w:rsidRPr="00426981">
        <w:rPr>
          <w:spacing w:val="1"/>
        </w:rPr>
        <w:t xml:space="preserve"> </w:t>
      </w:r>
      <w:r w:rsidRPr="00426981">
        <w:t xml:space="preserve">and </w:t>
      </w:r>
      <w:r w:rsidRPr="00426981">
        <w:rPr>
          <w:spacing w:val="2"/>
        </w:rPr>
        <w:t>c</w:t>
      </w:r>
      <w:r w:rsidRPr="00426981">
        <w:t>onc</w:t>
      </w:r>
      <w:r w:rsidRPr="00426981">
        <w:rPr>
          <w:spacing w:val="1"/>
        </w:rPr>
        <w:t>lu</w:t>
      </w:r>
      <w:r w:rsidRPr="00426981">
        <w:t>s</w:t>
      </w:r>
      <w:r w:rsidRPr="00426981">
        <w:rPr>
          <w:spacing w:val="1"/>
        </w:rPr>
        <w:t>i</w:t>
      </w:r>
      <w:r w:rsidRPr="00426981">
        <w:t xml:space="preserve">on </w:t>
      </w:r>
      <w:r w:rsidRPr="00426981">
        <w:rPr>
          <w:spacing w:val="1"/>
        </w:rPr>
        <w:t>(</w:t>
      </w:r>
      <w:r w:rsidRPr="00426981">
        <w:t>CTD s</w:t>
      </w:r>
      <w:r w:rsidRPr="00426981">
        <w:rPr>
          <w:spacing w:val="1"/>
        </w:rPr>
        <w:t>e</w:t>
      </w:r>
      <w:r w:rsidRPr="00426981">
        <w:t>ct</w:t>
      </w:r>
      <w:r w:rsidRPr="00426981">
        <w:rPr>
          <w:spacing w:val="1"/>
        </w:rPr>
        <w:t>io</w:t>
      </w:r>
      <w:r w:rsidRPr="00426981">
        <w:t>n:</w:t>
      </w:r>
      <w:r w:rsidRPr="00426981">
        <w:rPr>
          <w:spacing w:val="3"/>
        </w:rPr>
        <w:t xml:space="preserve"> </w:t>
      </w:r>
      <w:r w:rsidRPr="00426981">
        <w:t>P.8.1)</w:t>
      </w:r>
      <w:bookmarkEnd w:id="114"/>
    </w:p>
    <w:p w14:paraId="65B55595" w14:textId="77777777" w:rsidR="00B40A6F" w:rsidRPr="007E4FA8" w:rsidRDefault="00B40A6F" w:rsidP="007E4FA8">
      <w:pPr>
        <w:ind w:left="128" w:right="-20"/>
        <w:rPr>
          <w:rFonts w:ascii="Verdana" w:hAnsi="Verdana"/>
          <w:spacing w:val="-1"/>
          <w:sz w:val="18"/>
        </w:rPr>
      </w:pPr>
    </w:p>
    <w:p w14:paraId="78A11BB4" w14:textId="77777777" w:rsidR="00D17BB5" w:rsidRPr="007E4FA8" w:rsidRDefault="00405B3A" w:rsidP="00EC64EC">
      <w:pPr>
        <w:keepNext/>
        <w:ind w:left="128" w:right="-20"/>
        <w:rPr>
          <w:rFonts w:ascii="Verdana" w:hAnsi="Verdana"/>
          <w:sz w:val="18"/>
        </w:rPr>
      </w:pPr>
      <w:r w:rsidRPr="007E4FA8">
        <w:rPr>
          <w:rFonts w:ascii="Verdana" w:hAnsi="Verdana"/>
          <w:spacing w:val="-1"/>
          <w:sz w:val="18"/>
        </w:rPr>
        <w:t>T</w:t>
      </w:r>
      <w:r w:rsidRPr="007E4FA8">
        <w:rPr>
          <w:rFonts w:ascii="Verdana" w:hAnsi="Verdana"/>
          <w:sz w:val="18"/>
        </w:rPr>
        <w:t>a</w:t>
      </w:r>
      <w:r w:rsidRPr="007E4FA8">
        <w:rPr>
          <w:rFonts w:ascii="Verdana" w:hAnsi="Verdana"/>
          <w:spacing w:val="1"/>
          <w:sz w:val="18"/>
        </w:rPr>
        <w:t>bl</w:t>
      </w:r>
      <w:r w:rsidRPr="007E4FA8">
        <w:rPr>
          <w:rFonts w:ascii="Verdana" w:hAnsi="Verdana"/>
          <w:sz w:val="18"/>
        </w:rPr>
        <w:t xml:space="preserve">e </w:t>
      </w:r>
      <w:r w:rsidRPr="007E4FA8">
        <w:rPr>
          <w:rFonts w:ascii="Verdana" w:hAnsi="Verdana"/>
          <w:spacing w:val="-1"/>
          <w:sz w:val="18"/>
        </w:rPr>
        <w:t>P.</w:t>
      </w:r>
      <w:r w:rsidRPr="007E4FA8">
        <w:rPr>
          <w:rFonts w:ascii="Verdana" w:hAnsi="Verdana"/>
          <w:spacing w:val="1"/>
          <w:sz w:val="18"/>
        </w:rPr>
        <w:t>8</w:t>
      </w:r>
      <w:r w:rsidRPr="007E4FA8">
        <w:rPr>
          <w:rFonts w:ascii="Verdana" w:hAnsi="Verdana"/>
          <w:sz w:val="18"/>
        </w:rPr>
        <w:t>-</w:t>
      </w:r>
      <w:r w:rsidRPr="007E4FA8">
        <w:rPr>
          <w:rFonts w:ascii="Verdana" w:hAnsi="Verdana"/>
          <w:spacing w:val="1"/>
          <w:sz w:val="18"/>
        </w:rPr>
        <w:t>1</w:t>
      </w:r>
      <w:r w:rsidRPr="007E4FA8">
        <w:rPr>
          <w:rFonts w:ascii="Verdana" w:hAnsi="Verdana"/>
          <w:sz w:val="18"/>
        </w:rPr>
        <w:t>.</w:t>
      </w:r>
      <w:r w:rsidRPr="007E4FA8">
        <w:rPr>
          <w:rFonts w:ascii="Verdana" w:hAnsi="Verdana"/>
          <w:spacing w:val="-2"/>
          <w:sz w:val="18"/>
        </w:rPr>
        <w:t xml:space="preserve"> </w:t>
      </w:r>
      <w:r w:rsidRPr="007E4FA8">
        <w:rPr>
          <w:rFonts w:ascii="Verdana" w:hAnsi="Verdana"/>
          <w:spacing w:val="-1"/>
          <w:sz w:val="18"/>
        </w:rPr>
        <w:t>M</w:t>
      </w:r>
      <w:r w:rsidRPr="007E4FA8">
        <w:rPr>
          <w:rFonts w:ascii="Verdana" w:hAnsi="Verdana"/>
          <w:sz w:val="18"/>
        </w:rPr>
        <w:t>a</w:t>
      </w:r>
      <w:r w:rsidRPr="007E4FA8">
        <w:rPr>
          <w:rFonts w:ascii="Verdana" w:hAnsi="Verdana"/>
          <w:spacing w:val="1"/>
          <w:sz w:val="18"/>
        </w:rPr>
        <w:t>jo</w:t>
      </w:r>
      <w:r w:rsidRPr="007E4FA8">
        <w:rPr>
          <w:rFonts w:ascii="Verdana" w:hAnsi="Verdana"/>
          <w:sz w:val="18"/>
        </w:rPr>
        <w:t>r</w:t>
      </w:r>
      <w:r w:rsidRPr="007E4FA8">
        <w:rPr>
          <w:rFonts w:ascii="Verdana" w:hAnsi="Verdana"/>
          <w:spacing w:val="-1"/>
          <w:sz w:val="18"/>
        </w:rPr>
        <w:t xml:space="preserve"> </w:t>
      </w:r>
      <w:r w:rsidRPr="007E4FA8">
        <w:rPr>
          <w:rFonts w:ascii="Verdana" w:hAnsi="Verdana"/>
          <w:sz w:val="18"/>
        </w:rPr>
        <w:t>s</w:t>
      </w:r>
      <w:r w:rsidRPr="007E4FA8">
        <w:rPr>
          <w:rFonts w:ascii="Verdana" w:hAnsi="Verdana"/>
          <w:spacing w:val="1"/>
          <w:sz w:val="18"/>
        </w:rPr>
        <w:t>t</w:t>
      </w:r>
      <w:r w:rsidRPr="007E4FA8">
        <w:rPr>
          <w:rFonts w:ascii="Verdana" w:hAnsi="Verdana"/>
          <w:sz w:val="18"/>
        </w:rPr>
        <w:t>a</w:t>
      </w:r>
      <w:r w:rsidRPr="007E4FA8">
        <w:rPr>
          <w:rFonts w:ascii="Verdana" w:hAnsi="Verdana"/>
          <w:spacing w:val="1"/>
          <w:sz w:val="18"/>
        </w:rPr>
        <w:t>bi</w:t>
      </w:r>
      <w:r w:rsidRPr="007E4FA8">
        <w:rPr>
          <w:rFonts w:ascii="Verdana" w:hAnsi="Verdana"/>
          <w:spacing w:val="-1"/>
          <w:sz w:val="18"/>
        </w:rPr>
        <w:t>l</w:t>
      </w:r>
      <w:r w:rsidRPr="007E4FA8">
        <w:rPr>
          <w:rFonts w:ascii="Verdana" w:hAnsi="Verdana"/>
          <w:spacing w:val="1"/>
          <w:sz w:val="18"/>
        </w:rPr>
        <w:t>it</w:t>
      </w:r>
      <w:r w:rsidRPr="007E4FA8">
        <w:rPr>
          <w:rFonts w:ascii="Verdana" w:hAnsi="Verdana"/>
          <w:sz w:val="18"/>
        </w:rPr>
        <w:t>y</w:t>
      </w:r>
      <w:r w:rsidRPr="007E4FA8">
        <w:rPr>
          <w:rFonts w:ascii="Verdana" w:hAnsi="Verdana"/>
          <w:spacing w:val="-4"/>
          <w:sz w:val="18"/>
        </w:rPr>
        <w:t xml:space="preserve"> </w:t>
      </w:r>
      <w:r w:rsidRPr="007E4FA8">
        <w:rPr>
          <w:rFonts w:ascii="Verdana" w:hAnsi="Verdana"/>
          <w:sz w:val="18"/>
        </w:rPr>
        <w:t>s</w:t>
      </w:r>
      <w:r w:rsidRPr="007E4FA8">
        <w:rPr>
          <w:rFonts w:ascii="Verdana" w:hAnsi="Verdana"/>
          <w:spacing w:val="1"/>
          <w:sz w:val="18"/>
        </w:rPr>
        <w:t>t</w:t>
      </w:r>
      <w:r w:rsidRPr="007E4FA8">
        <w:rPr>
          <w:rFonts w:ascii="Verdana" w:hAnsi="Verdana"/>
          <w:spacing w:val="-1"/>
          <w:sz w:val="18"/>
        </w:rPr>
        <w:t>u</w:t>
      </w:r>
      <w:r w:rsidRPr="007E4FA8">
        <w:rPr>
          <w:rFonts w:ascii="Verdana" w:hAnsi="Verdana"/>
          <w:spacing w:val="1"/>
          <w:sz w:val="18"/>
        </w:rPr>
        <w:t>die</w:t>
      </w:r>
      <w:r w:rsidRPr="007E4FA8">
        <w:rPr>
          <w:rFonts w:ascii="Verdana" w:hAnsi="Verdana"/>
          <w:sz w:val="18"/>
        </w:rPr>
        <w:t>s</w:t>
      </w:r>
    </w:p>
    <w:p w14:paraId="57B0BBC7" w14:textId="77777777" w:rsidR="00D17BB5" w:rsidRDefault="00D17BB5" w:rsidP="00EC64EC">
      <w:pPr>
        <w:keepNext/>
        <w:spacing w:before="6" w:line="130" w:lineRule="exact"/>
        <w:rPr>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1963"/>
        <w:gridCol w:w="2242"/>
        <w:gridCol w:w="1831"/>
        <w:gridCol w:w="3120"/>
      </w:tblGrid>
      <w:tr w:rsidR="000609CF" w14:paraId="725698B8" w14:textId="77777777" w:rsidTr="007E4FA8">
        <w:trPr>
          <w:trHeight w:hRule="exact" w:val="434"/>
        </w:trPr>
        <w:tc>
          <w:tcPr>
            <w:tcW w:w="1963" w:type="dxa"/>
            <w:tcBorders>
              <w:top w:val="single" w:sz="6" w:space="0" w:color="000000"/>
              <w:left w:val="nil"/>
              <w:bottom w:val="single" w:sz="6" w:space="0" w:color="000000"/>
              <w:right w:val="single" w:sz="6" w:space="0" w:color="000000"/>
            </w:tcBorders>
          </w:tcPr>
          <w:p w14:paraId="3220B702" w14:textId="77777777" w:rsidR="00D17BB5" w:rsidRPr="007E4FA8" w:rsidRDefault="00405B3A" w:rsidP="00EC64EC">
            <w:pPr>
              <w:keepNext/>
              <w:spacing w:before="38"/>
              <w:ind w:left="84" w:right="-20"/>
              <w:rPr>
                <w:rFonts w:ascii="Verdana" w:hAnsi="Verdana"/>
                <w:sz w:val="18"/>
                <w:lang w:val="en-US" w:eastAsia="en-US"/>
              </w:rPr>
            </w:pPr>
            <w:r w:rsidRPr="007E4FA8">
              <w:rPr>
                <w:rFonts w:ascii="Verdana" w:hAnsi="Verdana"/>
                <w:sz w:val="18"/>
                <w:lang w:val="en-US" w:eastAsia="en-US"/>
              </w:rPr>
              <w:t>T</w:t>
            </w:r>
            <w:r w:rsidRPr="007E4FA8">
              <w:rPr>
                <w:rFonts w:ascii="Verdana" w:hAnsi="Verdana"/>
                <w:spacing w:val="-1"/>
                <w:sz w:val="18"/>
                <w:lang w:val="en-US" w:eastAsia="en-US"/>
              </w:rPr>
              <w:t>e</w:t>
            </w:r>
            <w:r w:rsidRPr="007E4FA8">
              <w:rPr>
                <w:rFonts w:ascii="Verdana" w:hAnsi="Verdana"/>
                <w:spacing w:val="1"/>
                <w:sz w:val="18"/>
                <w:lang w:val="en-US" w:eastAsia="en-US"/>
              </w:rPr>
              <w:t>m</w:t>
            </w:r>
            <w:r w:rsidRPr="007E4FA8">
              <w:rPr>
                <w:rFonts w:ascii="Verdana" w:hAnsi="Verdana"/>
                <w:sz w:val="18"/>
                <w:lang w:val="en-US" w:eastAsia="en-US"/>
              </w:rPr>
              <w:t>p</w:t>
            </w:r>
            <w:r w:rsidRPr="007E4FA8">
              <w:rPr>
                <w:rFonts w:ascii="Verdana" w:hAnsi="Verdana"/>
                <w:spacing w:val="-6"/>
                <w:sz w:val="18"/>
                <w:lang w:val="en-US" w:eastAsia="en-US"/>
              </w:rPr>
              <w:t xml:space="preserve"> </w:t>
            </w:r>
            <w:r w:rsidRPr="007E4FA8">
              <w:rPr>
                <w:rFonts w:ascii="Verdana" w:hAnsi="Verdana"/>
                <w:spacing w:val="2"/>
                <w:sz w:val="18"/>
                <w:lang w:val="en-US" w:eastAsia="en-US"/>
              </w:rPr>
              <w:t>°</w:t>
            </w:r>
            <w:r w:rsidRPr="007E4FA8">
              <w:rPr>
                <w:rFonts w:ascii="Verdana" w:hAnsi="Verdana"/>
                <w:sz w:val="18"/>
                <w:lang w:val="en-US" w:eastAsia="en-US"/>
              </w:rPr>
              <w:t>C,</w:t>
            </w:r>
            <w:r w:rsidRPr="007E4FA8">
              <w:rPr>
                <w:rFonts w:ascii="Verdana" w:hAnsi="Verdana"/>
                <w:spacing w:val="-4"/>
                <w:sz w:val="18"/>
                <w:lang w:val="en-US" w:eastAsia="en-US"/>
              </w:rPr>
              <w:t xml:space="preserve"> </w:t>
            </w:r>
            <w:r w:rsidRPr="007E4FA8">
              <w:rPr>
                <w:rFonts w:ascii="Verdana" w:hAnsi="Verdana"/>
                <w:spacing w:val="3"/>
                <w:sz w:val="18"/>
                <w:lang w:val="en-US" w:eastAsia="en-US"/>
              </w:rPr>
              <w:t>R</w:t>
            </w:r>
            <w:r w:rsidRPr="007E4FA8">
              <w:rPr>
                <w:rFonts w:ascii="Verdana" w:hAnsi="Verdana"/>
                <w:sz w:val="18"/>
                <w:lang w:val="en-US" w:eastAsia="en-US"/>
              </w:rPr>
              <w:t>H</w:t>
            </w:r>
            <w:r w:rsidRPr="007E4FA8">
              <w:rPr>
                <w:rFonts w:ascii="Verdana" w:hAnsi="Verdana"/>
                <w:spacing w:val="-2"/>
                <w:sz w:val="18"/>
                <w:lang w:val="en-US" w:eastAsia="en-US"/>
              </w:rPr>
              <w:t xml:space="preserve"> </w:t>
            </w:r>
            <w:r w:rsidRPr="007E4FA8">
              <w:rPr>
                <w:rFonts w:ascii="Verdana" w:hAnsi="Verdana"/>
                <w:sz w:val="18"/>
                <w:lang w:val="en-US" w:eastAsia="en-US"/>
              </w:rPr>
              <w:t>%</w:t>
            </w:r>
          </w:p>
        </w:tc>
        <w:tc>
          <w:tcPr>
            <w:tcW w:w="2242" w:type="dxa"/>
            <w:tcBorders>
              <w:top w:val="single" w:sz="6" w:space="0" w:color="000000"/>
              <w:left w:val="single" w:sz="6" w:space="0" w:color="000000"/>
              <w:bottom w:val="single" w:sz="6" w:space="0" w:color="000000"/>
              <w:right w:val="single" w:sz="6" w:space="0" w:color="000000"/>
            </w:tcBorders>
          </w:tcPr>
          <w:p w14:paraId="2C1988EA" w14:textId="77777777" w:rsidR="00D17BB5" w:rsidRPr="007E4FA8" w:rsidRDefault="00405B3A" w:rsidP="00EC64EC">
            <w:pPr>
              <w:keepNext/>
              <w:spacing w:before="38"/>
              <w:ind w:left="59" w:right="-20"/>
              <w:rPr>
                <w:rFonts w:ascii="Verdana" w:hAnsi="Verdana"/>
                <w:sz w:val="18"/>
                <w:lang w:val="en-US" w:eastAsia="en-US"/>
              </w:rPr>
            </w:pPr>
            <w:r w:rsidRPr="007E4FA8">
              <w:rPr>
                <w:rFonts w:ascii="Verdana" w:hAnsi="Verdana"/>
                <w:sz w:val="18"/>
                <w:lang w:val="en-US" w:eastAsia="en-US"/>
              </w:rPr>
              <w:t>n</w:t>
            </w:r>
            <w:r w:rsidRPr="007E4FA8">
              <w:rPr>
                <w:rFonts w:ascii="Verdana" w:hAnsi="Verdana"/>
                <w:spacing w:val="-1"/>
                <w:sz w:val="18"/>
                <w:lang w:val="en-US" w:eastAsia="en-US"/>
              </w:rPr>
              <w:t xml:space="preserve"> </w:t>
            </w:r>
            <w:r w:rsidRPr="007E4FA8">
              <w:rPr>
                <w:rFonts w:ascii="Verdana" w:hAnsi="Verdana"/>
                <w:spacing w:val="1"/>
                <w:sz w:val="18"/>
                <w:lang w:val="en-US" w:eastAsia="en-US"/>
              </w:rPr>
              <w:t>b</w:t>
            </w:r>
            <w:r w:rsidRPr="007E4FA8">
              <w:rPr>
                <w:rFonts w:ascii="Verdana" w:hAnsi="Verdana"/>
                <w:sz w:val="18"/>
                <w:lang w:val="en-US" w:eastAsia="en-US"/>
              </w:rPr>
              <w:t>a</w:t>
            </w:r>
            <w:r w:rsidRPr="007E4FA8">
              <w:rPr>
                <w:rFonts w:ascii="Verdana" w:hAnsi="Verdana"/>
                <w:spacing w:val="1"/>
                <w:sz w:val="18"/>
                <w:lang w:val="en-US" w:eastAsia="en-US"/>
              </w:rPr>
              <w:t>t</w:t>
            </w:r>
            <w:r w:rsidRPr="007E4FA8">
              <w:rPr>
                <w:rFonts w:ascii="Verdana" w:hAnsi="Verdana"/>
                <w:spacing w:val="-1"/>
                <w:sz w:val="18"/>
                <w:lang w:val="en-US" w:eastAsia="en-US"/>
              </w:rPr>
              <w:t>c</w:t>
            </w:r>
            <w:r w:rsidRPr="007E4FA8">
              <w:rPr>
                <w:rFonts w:ascii="Verdana" w:hAnsi="Verdana"/>
                <w:spacing w:val="1"/>
                <w:sz w:val="18"/>
                <w:lang w:val="en-US" w:eastAsia="en-US"/>
              </w:rPr>
              <w:t>h</w:t>
            </w:r>
            <w:r w:rsidRPr="007E4FA8">
              <w:rPr>
                <w:rFonts w:ascii="Verdana" w:hAnsi="Verdana"/>
                <w:spacing w:val="-1"/>
                <w:sz w:val="18"/>
                <w:lang w:val="en-US" w:eastAsia="en-US"/>
              </w:rPr>
              <w:t>e</w:t>
            </w:r>
            <w:r w:rsidRPr="007E4FA8">
              <w:rPr>
                <w:rFonts w:ascii="Verdana" w:hAnsi="Verdana"/>
                <w:sz w:val="18"/>
                <w:lang w:val="en-US" w:eastAsia="en-US"/>
              </w:rPr>
              <w:t>s</w:t>
            </w:r>
            <w:r w:rsidRPr="007E4FA8">
              <w:rPr>
                <w:rFonts w:ascii="Verdana" w:hAnsi="Verdana"/>
                <w:spacing w:val="-7"/>
                <w:sz w:val="18"/>
                <w:lang w:val="en-US" w:eastAsia="en-US"/>
              </w:rPr>
              <w:t xml:space="preserve"> </w:t>
            </w:r>
            <w:r w:rsidRPr="007E4FA8">
              <w:rPr>
                <w:rFonts w:ascii="Verdana" w:hAnsi="Verdana"/>
                <w:sz w:val="18"/>
                <w:lang w:val="en-US" w:eastAsia="en-US"/>
              </w:rPr>
              <w:t>x</w:t>
            </w:r>
            <w:r w:rsidRPr="007E4FA8">
              <w:rPr>
                <w:rFonts w:ascii="Verdana" w:hAnsi="Verdana"/>
                <w:spacing w:val="-2"/>
                <w:sz w:val="18"/>
                <w:lang w:val="en-US" w:eastAsia="en-US"/>
              </w:rPr>
              <w:t xml:space="preserve"> </w:t>
            </w:r>
            <w:r w:rsidRPr="007E4FA8">
              <w:rPr>
                <w:rFonts w:ascii="Verdana" w:hAnsi="Verdana"/>
                <w:spacing w:val="3"/>
                <w:sz w:val="18"/>
                <w:lang w:val="en-US" w:eastAsia="en-US"/>
              </w:rPr>
              <w:t>m</w:t>
            </w:r>
            <w:r w:rsidRPr="007E4FA8">
              <w:rPr>
                <w:rFonts w:ascii="Verdana" w:hAnsi="Verdana"/>
                <w:spacing w:val="-1"/>
                <w:sz w:val="18"/>
                <w:lang w:val="en-US" w:eastAsia="en-US"/>
              </w:rPr>
              <w:t>o</w:t>
            </w:r>
            <w:r w:rsidRPr="007E4FA8">
              <w:rPr>
                <w:rFonts w:ascii="Verdana" w:hAnsi="Verdana"/>
                <w:spacing w:val="1"/>
                <w:sz w:val="18"/>
                <w:lang w:val="en-US" w:eastAsia="en-US"/>
              </w:rPr>
              <w:t>nth</w:t>
            </w:r>
            <w:r w:rsidRPr="007E4FA8">
              <w:rPr>
                <w:rFonts w:ascii="Verdana" w:hAnsi="Verdana"/>
                <w:sz w:val="18"/>
                <w:lang w:val="en-US" w:eastAsia="en-US"/>
              </w:rPr>
              <w:t>s</w:t>
            </w:r>
          </w:p>
        </w:tc>
        <w:tc>
          <w:tcPr>
            <w:tcW w:w="1831" w:type="dxa"/>
            <w:tcBorders>
              <w:top w:val="single" w:sz="6" w:space="0" w:color="000000"/>
              <w:left w:val="single" w:sz="6" w:space="0" w:color="000000"/>
              <w:bottom w:val="single" w:sz="6" w:space="0" w:color="000000"/>
              <w:right w:val="single" w:sz="6" w:space="0" w:color="000000"/>
            </w:tcBorders>
          </w:tcPr>
          <w:p w14:paraId="6AA653E5" w14:textId="77777777" w:rsidR="00D17BB5" w:rsidRPr="007E4FA8" w:rsidRDefault="00405B3A" w:rsidP="00EC64EC">
            <w:pPr>
              <w:keepNext/>
              <w:spacing w:before="38"/>
              <w:ind w:left="61" w:right="-20"/>
              <w:rPr>
                <w:rFonts w:ascii="Verdana" w:hAnsi="Verdana"/>
                <w:sz w:val="18"/>
                <w:lang w:val="en-US" w:eastAsia="en-US"/>
              </w:rPr>
            </w:pPr>
            <w:r w:rsidRPr="007E4FA8">
              <w:rPr>
                <w:rFonts w:ascii="Verdana" w:hAnsi="Verdana"/>
                <w:sz w:val="18"/>
                <w:lang w:val="en-US" w:eastAsia="en-US"/>
              </w:rPr>
              <w:t>Ba</w:t>
            </w:r>
            <w:r w:rsidRPr="007E4FA8">
              <w:rPr>
                <w:rFonts w:ascii="Verdana" w:hAnsi="Verdana"/>
                <w:spacing w:val="1"/>
                <w:sz w:val="18"/>
                <w:lang w:val="en-US" w:eastAsia="en-US"/>
              </w:rPr>
              <w:t>t</w:t>
            </w:r>
            <w:r w:rsidRPr="007E4FA8">
              <w:rPr>
                <w:rFonts w:ascii="Verdana" w:hAnsi="Verdana"/>
                <w:sz w:val="18"/>
                <w:lang w:val="en-US" w:eastAsia="en-US"/>
              </w:rPr>
              <w:t>ch</w:t>
            </w:r>
            <w:r w:rsidRPr="007E4FA8">
              <w:rPr>
                <w:rFonts w:ascii="Verdana" w:hAnsi="Verdana"/>
                <w:spacing w:val="-6"/>
                <w:sz w:val="18"/>
                <w:lang w:val="en-US" w:eastAsia="en-US"/>
              </w:rPr>
              <w:t xml:space="preserve"> </w:t>
            </w:r>
            <w:r w:rsidRPr="007E4FA8">
              <w:rPr>
                <w:rFonts w:ascii="Verdana" w:hAnsi="Verdana"/>
                <w:spacing w:val="-1"/>
                <w:sz w:val="18"/>
                <w:lang w:val="en-US" w:eastAsia="en-US"/>
              </w:rPr>
              <w:t>s</w:t>
            </w:r>
            <w:r w:rsidRPr="007E4FA8">
              <w:rPr>
                <w:rFonts w:ascii="Verdana" w:hAnsi="Verdana"/>
                <w:spacing w:val="3"/>
                <w:sz w:val="18"/>
                <w:lang w:val="en-US" w:eastAsia="en-US"/>
              </w:rPr>
              <w:t>i</w:t>
            </w:r>
            <w:r w:rsidRPr="007E4FA8">
              <w:rPr>
                <w:rFonts w:ascii="Verdana" w:hAnsi="Verdana"/>
                <w:spacing w:val="1"/>
                <w:sz w:val="18"/>
                <w:lang w:val="en-US" w:eastAsia="en-US"/>
              </w:rPr>
              <w:t>z</w:t>
            </w:r>
            <w:r w:rsidRPr="007E4FA8">
              <w:rPr>
                <w:rFonts w:ascii="Verdana" w:hAnsi="Verdana"/>
                <w:sz w:val="18"/>
                <w:lang w:val="en-US" w:eastAsia="en-US"/>
              </w:rPr>
              <w:t>e</w:t>
            </w:r>
          </w:p>
        </w:tc>
        <w:tc>
          <w:tcPr>
            <w:tcW w:w="3120" w:type="dxa"/>
            <w:tcBorders>
              <w:top w:val="single" w:sz="6" w:space="0" w:color="000000"/>
              <w:left w:val="single" w:sz="6" w:space="0" w:color="000000"/>
              <w:bottom w:val="single" w:sz="6" w:space="0" w:color="000000"/>
              <w:right w:val="nil"/>
            </w:tcBorders>
          </w:tcPr>
          <w:p w14:paraId="09ED5EB2" w14:textId="77777777" w:rsidR="00D17BB5" w:rsidRPr="007E4FA8" w:rsidRDefault="00405B3A" w:rsidP="00EC64EC">
            <w:pPr>
              <w:keepNext/>
              <w:spacing w:before="38"/>
              <w:ind w:left="61" w:right="-20"/>
              <w:rPr>
                <w:rFonts w:ascii="Verdana" w:hAnsi="Verdana"/>
                <w:sz w:val="18"/>
                <w:lang w:val="en-US" w:eastAsia="en-US"/>
              </w:rPr>
            </w:pPr>
            <w:r w:rsidRPr="007E4FA8">
              <w:rPr>
                <w:rFonts w:ascii="Verdana" w:hAnsi="Verdana"/>
                <w:sz w:val="18"/>
                <w:lang w:val="en-US" w:eastAsia="en-US"/>
              </w:rPr>
              <w:t>Pa</w:t>
            </w:r>
            <w:r w:rsidRPr="007E4FA8">
              <w:rPr>
                <w:rFonts w:ascii="Verdana" w:hAnsi="Verdana"/>
                <w:spacing w:val="-1"/>
                <w:sz w:val="18"/>
                <w:lang w:val="en-US" w:eastAsia="en-US"/>
              </w:rPr>
              <w:t>c</w:t>
            </w:r>
            <w:r w:rsidRPr="007E4FA8">
              <w:rPr>
                <w:rFonts w:ascii="Verdana" w:hAnsi="Verdana"/>
                <w:sz w:val="18"/>
                <w:lang w:val="en-US" w:eastAsia="en-US"/>
              </w:rPr>
              <w:t>ka</w:t>
            </w:r>
            <w:r w:rsidRPr="007E4FA8">
              <w:rPr>
                <w:rFonts w:ascii="Verdana" w:hAnsi="Verdana"/>
                <w:spacing w:val="3"/>
                <w:sz w:val="18"/>
                <w:lang w:val="en-US" w:eastAsia="en-US"/>
              </w:rPr>
              <w:t>g</w:t>
            </w:r>
            <w:r w:rsidRPr="007E4FA8">
              <w:rPr>
                <w:rFonts w:ascii="Verdana" w:hAnsi="Verdana"/>
                <w:sz w:val="18"/>
                <w:lang w:val="en-US" w:eastAsia="en-US"/>
              </w:rPr>
              <w:t>e</w:t>
            </w:r>
          </w:p>
        </w:tc>
      </w:tr>
      <w:tr w:rsidR="000609CF" w14:paraId="509F8702" w14:textId="77777777">
        <w:trPr>
          <w:trHeight w:hRule="exact" w:val="713"/>
        </w:trPr>
        <w:tc>
          <w:tcPr>
            <w:tcW w:w="1963" w:type="dxa"/>
            <w:tcBorders>
              <w:top w:val="single" w:sz="6" w:space="0" w:color="000000"/>
              <w:left w:val="nil"/>
              <w:bottom w:val="dotted" w:sz="4" w:space="0" w:color="000000"/>
              <w:right w:val="single" w:sz="6" w:space="0" w:color="000000"/>
            </w:tcBorders>
          </w:tcPr>
          <w:p w14:paraId="7F2DC4AC" w14:textId="77777777" w:rsidR="00D17BB5" w:rsidRPr="00B40A6F" w:rsidRDefault="00405B3A">
            <w:pPr>
              <w:spacing w:before="40"/>
              <w:ind w:left="84" w:right="-20"/>
              <w:rPr>
                <w:rFonts w:ascii="Verdana" w:eastAsia="Verdana" w:hAnsi="Verdana" w:cs="Verdana"/>
                <w:sz w:val="18"/>
                <w:szCs w:val="18"/>
                <w:lang w:val="en-US" w:eastAsia="en-US"/>
              </w:rPr>
            </w:pPr>
            <w:r w:rsidRPr="00B40A6F">
              <w:rPr>
                <w:rFonts w:ascii="Verdana" w:eastAsia="Verdana" w:hAnsi="Verdana" w:cs="Verdana"/>
                <w:sz w:val="18"/>
                <w:szCs w:val="18"/>
                <w:lang w:val="en-US" w:eastAsia="en-US"/>
              </w:rPr>
              <w:t>25</w:t>
            </w:r>
            <w:r w:rsidRPr="00B40A6F">
              <w:rPr>
                <w:rFonts w:ascii="Verdana" w:eastAsia="Verdana" w:hAnsi="Verdana" w:cs="Verdana"/>
                <w:spacing w:val="-3"/>
                <w:sz w:val="18"/>
                <w:szCs w:val="18"/>
                <w:lang w:val="en-US" w:eastAsia="en-US"/>
              </w:rPr>
              <w:t xml:space="preserve"> </w:t>
            </w:r>
            <w:r w:rsidRPr="00B40A6F">
              <w:rPr>
                <w:rFonts w:ascii="Verdana" w:eastAsia="Verdana" w:hAnsi="Verdana" w:cs="Verdana"/>
                <w:sz w:val="18"/>
                <w:szCs w:val="18"/>
                <w:lang w:val="en-US" w:eastAsia="en-US"/>
              </w:rPr>
              <w:t>°C</w:t>
            </w:r>
            <w:r w:rsidRPr="00B40A6F">
              <w:rPr>
                <w:rFonts w:ascii="Verdana" w:eastAsia="Verdana" w:hAnsi="Verdana" w:cs="Verdana"/>
                <w:spacing w:val="-2"/>
                <w:sz w:val="18"/>
                <w:szCs w:val="18"/>
                <w:lang w:val="en-US" w:eastAsia="en-US"/>
              </w:rPr>
              <w:t xml:space="preserve"> </w:t>
            </w:r>
            <w:r w:rsidRPr="00B40A6F">
              <w:rPr>
                <w:rFonts w:ascii="Verdana" w:eastAsia="Verdana" w:hAnsi="Verdana" w:cs="Verdana"/>
                <w:sz w:val="18"/>
                <w:szCs w:val="18"/>
                <w:lang w:val="en-US" w:eastAsia="en-US"/>
              </w:rPr>
              <w:t>/</w:t>
            </w:r>
            <w:r w:rsidRPr="00B40A6F">
              <w:rPr>
                <w:rFonts w:ascii="Verdana" w:eastAsia="Verdana" w:hAnsi="Verdana" w:cs="Verdana"/>
                <w:spacing w:val="-1"/>
                <w:sz w:val="18"/>
                <w:szCs w:val="18"/>
                <w:lang w:val="en-US" w:eastAsia="en-US"/>
              </w:rPr>
              <w:t xml:space="preserve"> </w:t>
            </w:r>
            <w:r w:rsidRPr="00B40A6F">
              <w:rPr>
                <w:rFonts w:ascii="Verdana" w:eastAsia="Verdana" w:hAnsi="Verdana" w:cs="Verdana"/>
                <w:sz w:val="18"/>
                <w:szCs w:val="18"/>
                <w:lang w:val="en-US" w:eastAsia="en-US"/>
              </w:rPr>
              <w:t>6</w:t>
            </w:r>
            <w:r w:rsidRPr="00B40A6F">
              <w:rPr>
                <w:rFonts w:ascii="Verdana" w:eastAsia="Verdana" w:hAnsi="Verdana" w:cs="Verdana"/>
                <w:spacing w:val="3"/>
                <w:sz w:val="18"/>
                <w:szCs w:val="18"/>
                <w:lang w:val="en-US" w:eastAsia="en-US"/>
              </w:rPr>
              <w:t>0</w:t>
            </w:r>
            <w:r w:rsidRPr="00B40A6F">
              <w:rPr>
                <w:rFonts w:ascii="Verdana" w:eastAsia="Verdana" w:hAnsi="Verdana" w:cs="Verdana"/>
                <w:sz w:val="18"/>
                <w:szCs w:val="18"/>
                <w:lang w:val="en-US" w:eastAsia="en-US"/>
              </w:rPr>
              <w:t>%</w:t>
            </w:r>
            <w:r w:rsidRPr="00B40A6F">
              <w:rPr>
                <w:rFonts w:ascii="Verdana" w:eastAsia="Verdana" w:hAnsi="Verdana" w:cs="Verdana"/>
                <w:spacing w:val="-7"/>
                <w:sz w:val="18"/>
                <w:szCs w:val="18"/>
                <w:lang w:val="en-US" w:eastAsia="en-US"/>
              </w:rPr>
              <w:t xml:space="preserve"> </w:t>
            </w:r>
            <w:r w:rsidRPr="00B40A6F">
              <w:rPr>
                <w:rFonts w:ascii="Verdana" w:eastAsia="Verdana" w:hAnsi="Verdana" w:cs="Verdana"/>
                <w:spacing w:val="3"/>
                <w:sz w:val="18"/>
                <w:szCs w:val="18"/>
                <w:lang w:val="en-US" w:eastAsia="en-US"/>
              </w:rPr>
              <w:t>R</w:t>
            </w:r>
            <w:r w:rsidRPr="00B40A6F">
              <w:rPr>
                <w:rFonts w:ascii="Verdana" w:eastAsia="Verdana" w:hAnsi="Verdana" w:cs="Verdana"/>
                <w:sz w:val="18"/>
                <w:szCs w:val="18"/>
                <w:lang w:val="en-US" w:eastAsia="en-US"/>
              </w:rPr>
              <w:t>H</w:t>
            </w:r>
          </w:p>
        </w:tc>
        <w:tc>
          <w:tcPr>
            <w:tcW w:w="2242" w:type="dxa"/>
            <w:tcBorders>
              <w:top w:val="single" w:sz="6" w:space="0" w:color="000000"/>
              <w:left w:val="single" w:sz="6" w:space="0" w:color="000000"/>
              <w:bottom w:val="dotted" w:sz="4" w:space="0" w:color="000000"/>
              <w:right w:val="single" w:sz="6" w:space="0" w:color="000000"/>
            </w:tcBorders>
          </w:tcPr>
          <w:p w14:paraId="19DF082D" w14:textId="77777777" w:rsidR="00D17BB5" w:rsidRPr="00B40A6F" w:rsidRDefault="00D17BB5">
            <w:pPr>
              <w:rPr>
                <w:sz w:val="18"/>
                <w:szCs w:val="18"/>
                <w:lang w:val="en-US" w:eastAsia="en-US"/>
              </w:rPr>
            </w:pPr>
          </w:p>
        </w:tc>
        <w:tc>
          <w:tcPr>
            <w:tcW w:w="1831" w:type="dxa"/>
            <w:tcBorders>
              <w:top w:val="single" w:sz="6" w:space="0" w:color="000000"/>
              <w:left w:val="single" w:sz="6" w:space="0" w:color="000000"/>
              <w:bottom w:val="dotted" w:sz="4" w:space="0" w:color="000000"/>
              <w:right w:val="single" w:sz="6" w:space="0" w:color="000000"/>
            </w:tcBorders>
          </w:tcPr>
          <w:p w14:paraId="1C496C68" w14:textId="77777777" w:rsidR="00D17BB5" w:rsidRPr="00B40A6F" w:rsidRDefault="00405B3A">
            <w:pPr>
              <w:spacing w:before="38"/>
              <w:ind w:left="61" w:right="-20"/>
              <w:rPr>
                <w:rFonts w:ascii="Verdana" w:eastAsia="Verdana" w:hAnsi="Verdana" w:cs="Verdana"/>
                <w:sz w:val="18"/>
                <w:szCs w:val="18"/>
                <w:lang w:val="en-US" w:eastAsia="en-US"/>
              </w:rPr>
            </w:pPr>
            <w:r w:rsidRPr="00B40A6F">
              <w:rPr>
                <w:rFonts w:ascii="Verdana" w:eastAsia="Verdana" w:hAnsi="Verdana" w:cs="Verdana"/>
                <w:sz w:val="18"/>
                <w:szCs w:val="18"/>
                <w:lang w:val="en-US" w:eastAsia="en-US"/>
              </w:rPr>
              <w:t>P</w:t>
            </w:r>
            <w:r w:rsidRPr="00B40A6F">
              <w:rPr>
                <w:rFonts w:ascii="Verdana" w:eastAsia="Verdana" w:hAnsi="Verdana" w:cs="Verdana"/>
                <w:spacing w:val="-1"/>
                <w:sz w:val="18"/>
                <w:szCs w:val="18"/>
                <w:lang w:val="en-US" w:eastAsia="en-US"/>
              </w:rPr>
              <w:t>ro</w:t>
            </w:r>
            <w:r w:rsidRPr="00B40A6F">
              <w:rPr>
                <w:rFonts w:ascii="Verdana" w:eastAsia="Verdana" w:hAnsi="Verdana" w:cs="Verdana"/>
                <w:spacing w:val="1"/>
                <w:sz w:val="18"/>
                <w:szCs w:val="18"/>
                <w:lang w:val="en-US" w:eastAsia="en-US"/>
              </w:rPr>
              <w:t>du</w:t>
            </w:r>
            <w:r w:rsidRPr="00B40A6F">
              <w:rPr>
                <w:rFonts w:ascii="Verdana" w:eastAsia="Verdana" w:hAnsi="Verdana" w:cs="Verdana"/>
                <w:spacing w:val="-1"/>
                <w:sz w:val="18"/>
                <w:szCs w:val="18"/>
                <w:lang w:val="en-US" w:eastAsia="en-US"/>
              </w:rPr>
              <w:t>c</w:t>
            </w:r>
            <w:r w:rsidRPr="00B40A6F">
              <w:rPr>
                <w:rFonts w:ascii="Verdana" w:eastAsia="Verdana" w:hAnsi="Verdana" w:cs="Verdana"/>
                <w:spacing w:val="1"/>
                <w:sz w:val="18"/>
                <w:szCs w:val="18"/>
                <w:lang w:val="en-US" w:eastAsia="en-US"/>
              </w:rPr>
              <w:t>t</w:t>
            </w:r>
            <w:r w:rsidRPr="00B40A6F">
              <w:rPr>
                <w:rFonts w:ascii="Verdana" w:eastAsia="Verdana" w:hAnsi="Verdana" w:cs="Verdana"/>
                <w:spacing w:val="3"/>
                <w:sz w:val="18"/>
                <w:szCs w:val="18"/>
                <w:lang w:val="en-US" w:eastAsia="en-US"/>
              </w:rPr>
              <w:t>i</w:t>
            </w:r>
            <w:r w:rsidRPr="00B40A6F">
              <w:rPr>
                <w:rFonts w:ascii="Verdana" w:eastAsia="Verdana" w:hAnsi="Verdana" w:cs="Verdana"/>
                <w:spacing w:val="-1"/>
                <w:sz w:val="18"/>
                <w:szCs w:val="18"/>
                <w:lang w:val="en-US" w:eastAsia="en-US"/>
              </w:rPr>
              <w:t>o</w:t>
            </w:r>
            <w:r w:rsidRPr="00B40A6F">
              <w:rPr>
                <w:rFonts w:ascii="Verdana" w:eastAsia="Verdana" w:hAnsi="Verdana" w:cs="Verdana"/>
                <w:sz w:val="18"/>
                <w:szCs w:val="18"/>
                <w:lang w:val="en-US" w:eastAsia="en-US"/>
              </w:rPr>
              <w:t>n</w:t>
            </w:r>
            <w:r w:rsidRPr="00B40A6F">
              <w:rPr>
                <w:rFonts w:ascii="Verdana" w:eastAsia="Verdana" w:hAnsi="Verdana" w:cs="Verdana"/>
                <w:spacing w:val="-11"/>
                <w:sz w:val="18"/>
                <w:szCs w:val="18"/>
                <w:lang w:val="en-US" w:eastAsia="en-US"/>
              </w:rPr>
              <w:t xml:space="preserve"> </w:t>
            </w:r>
            <w:r w:rsidRPr="00B40A6F">
              <w:rPr>
                <w:rFonts w:ascii="Verdana" w:eastAsia="Verdana" w:hAnsi="Verdana" w:cs="Verdana"/>
                <w:spacing w:val="2"/>
                <w:sz w:val="18"/>
                <w:szCs w:val="18"/>
                <w:lang w:val="en-US" w:eastAsia="en-US"/>
              </w:rPr>
              <w:t>s</w:t>
            </w:r>
            <w:r w:rsidRPr="00B40A6F">
              <w:rPr>
                <w:rFonts w:ascii="Verdana" w:eastAsia="Verdana" w:hAnsi="Verdana" w:cs="Verdana"/>
                <w:spacing w:val="-1"/>
                <w:sz w:val="18"/>
                <w:szCs w:val="18"/>
                <w:lang w:val="en-US" w:eastAsia="en-US"/>
              </w:rPr>
              <w:t>c</w:t>
            </w:r>
            <w:r w:rsidRPr="00B40A6F">
              <w:rPr>
                <w:rFonts w:ascii="Verdana" w:eastAsia="Verdana" w:hAnsi="Verdana" w:cs="Verdana"/>
                <w:sz w:val="18"/>
                <w:szCs w:val="18"/>
                <w:lang w:val="en-US" w:eastAsia="en-US"/>
              </w:rPr>
              <w:t>a</w:t>
            </w:r>
            <w:r w:rsidRPr="00B40A6F">
              <w:rPr>
                <w:rFonts w:ascii="Verdana" w:eastAsia="Verdana" w:hAnsi="Verdana" w:cs="Verdana"/>
                <w:spacing w:val="3"/>
                <w:sz w:val="18"/>
                <w:szCs w:val="18"/>
                <w:lang w:val="en-US" w:eastAsia="en-US"/>
              </w:rPr>
              <w:t>l</w:t>
            </w:r>
            <w:r w:rsidRPr="00B40A6F">
              <w:rPr>
                <w:rFonts w:ascii="Verdana" w:eastAsia="Verdana" w:hAnsi="Verdana" w:cs="Verdana"/>
                <w:sz w:val="18"/>
                <w:szCs w:val="18"/>
                <w:lang w:val="en-US" w:eastAsia="en-US"/>
              </w:rPr>
              <w:t>e</w:t>
            </w:r>
          </w:p>
          <w:p w14:paraId="47D0A540" w14:textId="77777777" w:rsidR="00D17BB5" w:rsidRPr="00B40A6F" w:rsidRDefault="00405B3A">
            <w:pPr>
              <w:spacing w:before="38"/>
              <w:ind w:left="61" w:right="-20"/>
              <w:rPr>
                <w:rFonts w:ascii="Verdana" w:eastAsia="Verdana" w:hAnsi="Verdana" w:cs="Verdana"/>
                <w:sz w:val="18"/>
                <w:szCs w:val="18"/>
                <w:lang w:val="en-US" w:eastAsia="en-US"/>
              </w:rPr>
            </w:pPr>
            <w:r w:rsidRPr="00B40A6F">
              <w:rPr>
                <w:rFonts w:ascii="Verdana" w:eastAsia="Verdana" w:hAnsi="Verdana" w:cs="Verdana"/>
                <w:sz w:val="18"/>
                <w:szCs w:val="18"/>
                <w:lang w:val="en-US" w:eastAsia="en-US"/>
              </w:rPr>
              <w:t>/</w:t>
            </w:r>
            <w:r w:rsidRPr="00B40A6F">
              <w:rPr>
                <w:rFonts w:ascii="Verdana" w:eastAsia="Verdana" w:hAnsi="Verdana" w:cs="Verdana"/>
                <w:spacing w:val="-1"/>
                <w:sz w:val="18"/>
                <w:szCs w:val="18"/>
                <w:lang w:val="en-US" w:eastAsia="en-US"/>
              </w:rPr>
              <w:t xml:space="preserve"> </w:t>
            </w:r>
            <w:r w:rsidRPr="00B40A6F">
              <w:rPr>
                <w:rFonts w:ascii="Verdana" w:eastAsia="Verdana" w:hAnsi="Verdana" w:cs="Verdana"/>
                <w:sz w:val="18"/>
                <w:szCs w:val="18"/>
                <w:lang w:val="en-US" w:eastAsia="en-US"/>
              </w:rPr>
              <w:t>P</w:t>
            </w:r>
            <w:r w:rsidRPr="00B40A6F">
              <w:rPr>
                <w:rFonts w:ascii="Verdana" w:eastAsia="Verdana" w:hAnsi="Verdana" w:cs="Verdana"/>
                <w:spacing w:val="1"/>
                <w:sz w:val="18"/>
                <w:szCs w:val="18"/>
                <w:lang w:val="en-US" w:eastAsia="en-US"/>
              </w:rPr>
              <w:t>i</w:t>
            </w:r>
            <w:r w:rsidRPr="00B40A6F">
              <w:rPr>
                <w:rFonts w:ascii="Verdana" w:eastAsia="Verdana" w:hAnsi="Verdana" w:cs="Verdana"/>
                <w:spacing w:val="3"/>
                <w:sz w:val="18"/>
                <w:szCs w:val="18"/>
                <w:lang w:val="en-US" w:eastAsia="en-US"/>
              </w:rPr>
              <w:t>l</w:t>
            </w:r>
            <w:r w:rsidRPr="00B40A6F">
              <w:rPr>
                <w:rFonts w:ascii="Verdana" w:eastAsia="Verdana" w:hAnsi="Verdana" w:cs="Verdana"/>
                <w:spacing w:val="-1"/>
                <w:sz w:val="18"/>
                <w:szCs w:val="18"/>
                <w:lang w:val="en-US" w:eastAsia="en-US"/>
              </w:rPr>
              <w:t>o</w:t>
            </w:r>
            <w:r w:rsidRPr="00B40A6F">
              <w:rPr>
                <w:rFonts w:ascii="Verdana" w:eastAsia="Verdana" w:hAnsi="Verdana" w:cs="Verdana"/>
                <w:sz w:val="18"/>
                <w:szCs w:val="18"/>
                <w:lang w:val="en-US" w:eastAsia="en-US"/>
              </w:rPr>
              <w:t>t</w:t>
            </w:r>
            <w:r w:rsidRPr="00B40A6F">
              <w:rPr>
                <w:rFonts w:ascii="Verdana" w:eastAsia="Verdana" w:hAnsi="Verdana" w:cs="Verdana"/>
                <w:spacing w:val="-4"/>
                <w:sz w:val="18"/>
                <w:szCs w:val="18"/>
                <w:lang w:val="en-US" w:eastAsia="en-US"/>
              </w:rPr>
              <w:t xml:space="preserve"> </w:t>
            </w:r>
            <w:r w:rsidRPr="00B40A6F">
              <w:rPr>
                <w:rFonts w:ascii="Verdana" w:eastAsia="Verdana" w:hAnsi="Verdana" w:cs="Verdana"/>
                <w:spacing w:val="-1"/>
                <w:sz w:val="18"/>
                <w:szCs w:val="18"/>
                <w:lang w:val="en-US" w:eastAsia="en-US"/>
              </w:rPr>
              <w:t>sc</w:t>
            </w:r>
            <w:r w:rsidRPr="00B40A6F">
              <w:rPr>
                <w:rFonts w:ascii="Verdana" w:eastAsia="Verdana" w:hAnsi="Verdana" w:cs="Verdana"/>
                <w:sz w:val="18"/>
                <w:szCs w:val="18"/>
                <w:lang w:val="en-US" w:eastAsia="en-US"/>
              </w:rPr>
              <w:t>a</w:t>
            </w:r>
            <w:r w:rsidRPr="00B40A6F">
              <w:rPr>
                <w:rFonts w:ascii="Verdana" w:eastAsia="Verdana" w:hAnsi="Verdana" w:cs="Verdana"/>
                <w:spacing w:val="3"/>
                <w:sz w:val="18"/>
                <w:szCs w:val="18"/>
                <w:lang w:val="en-US" w:eastAsia="en-US"/>
              </w:rPr>
              <w:t>l</w:t>
            </w:r>
            <w:r w:rsidRPr="00B40A6F">
              <w:rPr>
                <w:rFonts w:ascii="Verdana" w:eastAsia="Verdana" w:hAnsi="Verdana" w:cs="Verdana"/>
                <w:sz w:val="18"/>
                <w:szCs w:val="18"/>
                <w:lang w:val="en-US" w:eastAsia="en-US"/>
              </w:rPr>
              <w:t>e</w:t>
            </w:r>
          </w:p>
        </w:tc>
        <w:tc>
          <w:tcPr>
            <w:tcW w:w="3120" w:type="dxa"/>
            <w:tcBorders>
              <w:top w:val="single" w:sz="6" w:space="0" w:color="000000"/>
              <w:left w:val="single" w:sz="6" w:space="0" w:color="000000"/>
              <w:bottom w:val="dotted" w:sz="4" w:space="0" w:color="000000"/>
              <w:right w:val="nil"/>
            </w:tcBorders>
          </w:tcPr>
          <w:p w14:paraId="2A606F6E" w14:textId="77777777" w:rsidR="00D17BB5" w:rsidRPr="00B40A6F" w:rsidRDefault="00405B3A">
            <w:pPr>
              <w:spacing w:before="40"/>
              <w:ind w:left="61" w:right="-20"/>
              <w:rPr>
                <w:rFonts w:ascii="Verdana" w:eastAsia="Verdana" w:hAnsi="Verdana" w:cs="Verdana"/>
                <w:sz w:val="18"/>
                <w:szCs w:val="18"/>
                <w:lang w:val="en-US" w:eastAsia="en-US"/>
              </w:rPr>
            </w:pPr>
            <w:r w:rsidRPr="00B40A6F">
              <w:rPr>
                <w:rFonts w:ascii="Verdana" w:eastAsia="Verdana" w:hAnsi="Verdana" w:cs="Verdana"/>
                <w:spacing w:val="-2"/>
                <w:sz w:val="18"/>
                <w:szCs w:val="18"/>
                <w:lang w:val="en-US" w:eastAsia="en-US"/>
              </w:rPr>
              <w:t>I</w:t>
            </w:r>
            <w:r w:rsidRPr="00B40A6F">
              <w:rPr>
                <w:rFonts w:ascii="Verdana" w:eastAsia="Verdana" w:hAnsi="Verdana" w:cs="Verdana"/>
                <w:spacing w:val="1"/>
                <w:sz w:val="18"/>
                <w:szCs w:val="18"/>
                <w:lang w:val="en-US" w:eastAsia="en-US"/>
              </w:rPr>
              <w:t>nt</w:t>
            </w:r>
            <w:r w:rsidRPr="00B40A6F">
              <w:rPr>
                <w:rFonts w:ascii="Verdana" w:eastAsia="Verdana" w:hAnsi="Verdana" w:cs="Verdana"/>
                <w:spacing w:val="-1"/>
                <w:sz w:val="18"/>
                <w:szCs w:val="18"/>
                <w:lang w:val="en-US" w:eastAsia="en-US"/>
              </w:rPr>
              <w:t>e</w:t>
            </w:r>
            <w:r w:rsidRPr="00B40A6F">
              <w:rPr>
                <w:rFonts w:ascii="Verdana" w:eastAsia="Verdana" w:hAnsi="Verdana" w:cs="Verdana"/>
                <w:spacing w:val="1"/>
                <w:sz w:val="18"/>
                <w:szCs w:val="18"/>
                <w:lang w:val="en-US" w:eastAsia="en-US"/>
              </w:rPr>
              <w:t>n</w:t>
            </w:r>
            <w:r w:rsidRPr="00B40A6F">
              <w:rPr>
                <w:rFonts w:ascii="Verdana" w:eastAsia="Verdana" w:hAnsi="Verdana" w:cs="Verdana"/>
                <w:spacing w:val="3"/>
                <w:sz w:val="18"/>
                <w:szCs w:val="18"/>
                <w:lang w:val="en-US" w:eastAsia="en-US"/>
              </w:rPr>
              <w:t>d</w:t>
            </w:r>
            <w:r w:rsidRPr="00B40A6F">
              <w:rPr>
                <w:rFonts w:ascii="Verdana" w:eastAsia="Verdana" w:hAnsi="Verdana" w:cs="Verdana"/>
                <w:spacing w:val="-1"/>
                <w:sz w:val="18"/>
                <w:szCs w:val="18"/>
                <w:lang w:val="en-US" w:eastAsia="en-US"/>
              </w:rPr>
              <w:t>e</w:t>
            </w:r>
            <w:r w:rsidRPr="00B40A6F">
              <w:rPr>
                <w:rFonts w:ascii="Verdana" w:eastAsia="Verdana" w:hAnsi="Verdana" w:cs="Verdana"/>
                <w:sz w:val="18"/>
                <w:szCs w:val="18"/>
                <w:lang w:val="en-US" w:eastAsia="en-US"/>
              </w:rPr>
              <w:t>d</w:t>
            </w:r>
            <w:r w:rsidRPr="00B40A6F">
              <w:rPr>
                <w:rFonts w:ascii="Verdana" w:eastAsia="Verdana" w:hAnsi="Verdana" w:cs="Verdana"/>
                <w:spacing w:val="-9"/>
                <w:sz w:val="18"/>
                <w:szCs w:val="18"/>
                <w:lang w:val="en-US" w:eastAsia="en-US"/>
              </w:rPr>
              <w:t xml:space="preserve"> </w:t>
            </w:r>
            <w:r w:rsidRPr="00B40A6F">
              <w:rPr>
                <w:rFonts w:ascii="Verdana" w:eastAsia="Verdana" w:hAnsi="Verdana" w:cs="Verdana"/>
                <w:spacing w:val="2"/>
                <w:sz w:val="18"/>
                <w:szCs w:val="18"/>
                <w:lang w:val="en-US" w:eastAsia="en-US"/>
              </w:rPr>
              <w:t>f</w:t>
            </w:r>
            <w:r w:rsidRPr="00B40A6F">
              <w:rPr>
                <w:rFonts w:ascii="Verdana" w:eastAsia="Verdana" w:hAnsi="Verdana" w:cs="Verdana"/>
                <w:spacing w:val="-1"/>
                <w:sz w:val="18"/>
                <w:szCs w:val="18"/>
                <w:lang w:val="en-US" w:eastAsia="en-US"/>
              </w:rPr>
              <w:t>o</w:t>
            </w:r>
            <w:r w:rsidRPr="00B40A6F">
              <w:rPr>
                <w:rFonts w:ascii="Verdana" w:eastAsia="Verdana" w:hAnsi="Verdana" w:cs="Verdana"/>
                <w:sz w:val="18"/>
                <w:szCs w:val="18"/>
                <w:lang w:val="en-US" w:eastAsia="en-US"/>
              </w:rPr>
              <w:t>r</w:t>
            </w:r>
            <w:r w:rsidRPr="00B40A6F">
              <w:rPr>
                <w:rFonts w:ascii="Verdana" w:eastAsia="Verdana" w:hAnsi="Verdana" w:cs="Verdana"/>
                <w:spacing w:val="-3"/>
                <w:sz w:val="18"/>
                <w:szCs w:val="18"/>
                <w:lang w:val="en-US" w:eastAsia="en-US"/>
              </w:rPr>
              <w:t xml:space="preserve"> </w:t>
            </w:r>
            <w:r w:rsidRPr="00B40A6F">
              <w:rPr>
                <w:rFonts w:ascii="Verdana" w:eastAsia="Verdana" w:hAnsi="Verdana" w:cs="Verdana"/>
                <w:spacing w:val="1"/>
                <w:sz w:val="18"/>
                <w:szCs w:val="18"/>
                <w:lang w:val="en-US" w:eastAsia="en-US"/>
              </w:rPr>
              <w:t>m</w:t>
            </w:r>
            <w:r w:rsidRPr="00B40A6F">
              <w:rPr>
                <w:rFonts w:ascii="Verdana" w:eastAsia="Verdana" w:hAnsi="Verdana" w:cs="Verdana"/>
                <w:sz w:val="18"/>
                <w:szCs w:val="18"/>
                <w:lang w:val="en-US" w:eastAsia="en-US"/>
              </w:rPr>
              <w:t>a</w:t>
            </w:r>
            <w:r w:rsidRPr="00B40A6F">
              <w:rPr>
                <w:rFonts w:ascii="Verdana" w:eastAsia="Verdana" w:hAnsi="Verdana" w:cs="Verdana"/>
                <w:spacing w:val="1"/>
                <w:sz w:val="18"/>
                <w:szCs w:val="18"/>
                <w:lang w:val="en-US" w:eastAsia="en-US"/>
              </w:rPr>
              <w:t>r</w:t>
            </w:r>
            <w:r w:rsidRPr="00B40A6F">
              <w:rPr>
                <w:rFonts w:ascii="Verdana" w:eastAsia="Verdana" w:hAnsi="Verdana" w:cs="Verdana"/>
                <w:sz w:val="18"/>
                <w:szCs w:val="18"/>
                <w:lang w:val="en-US" w:eastAsia="en-US"/>
              </w:rPr>
              <w:t>k</w:t>
            </w:r>
            <w:r w:rsidRPr="00B40A6F">
              <w:rPr>
                <w:rFonts w:ascii="Verdana" w:eastAsia="Verdana" w:hAnsi="Verdana" w:cs="Verdana"/>
                <w:spacing w:val="-1"/>
                <w:sz w:val="18"/>
                <w:szCs w:val="18"/>
                <w:lang w:val="en-US" w:eastAsia="en-US"/>
              </w:rPr>
              <w:t>e</w:t>
            </w:r>
            <w:r w:rsidRPr="00B40A6F">
              <w:rPr>
                <w:rFonts w:ascii="Verdana" w:eastAsia="Verdana" w:hAnsi="Verdana" w:cs="Verdana"/>
                <w:spacing w:val="1"/>
                <w:sz w:val="18"/>
                <w:szCs w:val="18"/>
                <w:lang w:val="en-US" w:eastAsia="en-US"/>
              </w:rPr>
              <w:t>t</w:t>
            </w:r>
            <w:r w:rsidRPr="00B40A6F">
              <w:rPr>
                <w:rFonts w:ascii="Verdana" w:eastAsia="Verdana" w:hAnsi="Verdana" w:cs="Verdana"/>
                <w:spacing w:val="3"/>
                <w:sz w:val="18"/>
                <w:szCs w:val="18"/>
                <w:lang w:val="en-US" w:eastAsia="en-US"/>
              </w:rPr>
              <w:t>i</w:t>
            </w:r>
            <w:r w:rsidRPr="00B40A6F">
              <w:rPr>
                <w:rFonts w:ascii="Verdana" w:eastAsia="Verdana" w:hAnsi="Verdana" w:cs="Verdana"/>
                <w:spacing w:val="1"/>
                <w:sz w:val="18"/>
                <w:szCs w:val="18"/>
                <w:lang w:val="en-US" w:eastAsia="en-US"/>
              </w:rPr>
              <w:t>n</w:t>
            </w:r>
            <w:r w:rsidRPr="00B40A6F">
              <w:rPr>
                <w:rFonts w:ascii="Verdana" w:eastAsia="Verdana" w:hAnsi="Verdana" w:cs="Verdana"/>
                <w:sz w:val="18"/>
                <w:szCs w:val="18"/>
                <w:lang w:val="en-US" w:eastAsia="en-US"/>
              </w:rPr>
              <w:t>g</w:t>
            </w:r>
          </w:p>
        </w:tc>
      </w:tr>
      <w:tr w:rsidR="000609CF" w14:paraId="7D4FE7FB" w14:textId="77777777" w:rsidTr="007E4FA8">
        <w:trPr>
          <w:trHeight w:hRule="exact" w:val="432"/>
        </w:trPr>
        <w:tc>
          <w:tcPr>
            <w:tcW w:w="1963" w:type="dxa"/>
            <w:tcBorders>
              <w:top w:val="dotted" w:sz="4" w:space="0" w:color="000000"/>
              <w:left w:val="nil"/>
              <w:bottom w:val="dotted" w:sz="4" w:space="0" w:color="000000"/>
              <w:right w:val="single" w:sz="6" w:space="0" w:color="000000"/>
            </w:tcBorders>
          </w:tcPr>
          <w:p w14:paraId="130B2C79" w14:textId="77777777" w:rsidR="00D17BB5" w:rsidRPr="007E4FA8" w:rsidRDefault="00405B3A" w:rsidP="007E4FA8">
            <w:pPr>
              <w:spacing w:before="40"/>
              <w:ind w:left="84" w:right="-20"/>
              <w:rPr>
                <w:rFonts w:ascii="Verdana" w:hAnsi="Verdana"/>
                <w:sz w:val="18"/>
                <w:lang w:val="en-US" w:eastAsia="en-US"/>
              </w:rPr>
            </w:pPr>
            <w:r w:rsidRPr="007E4FA8">
              <w:rPr>
                <w:rFonts w:ascii="Verdana" w:hAnsi="Verdana"/>
                <w:sz w:val="18"/>
                <w:lang w:val="en-US" w:eastAsia="en-US"/>
              </w:rPr>
              <w:t>40</w:t>
            </w:r>
            <w:r w:rsidRPr="007E4FA8">
              <w:rPr>
                <w:rFonts w:ascii="Verdana" w:hAnsi="Verdana"/>
                <w:spacing w:val="-3"/>
                <w:sz w:val="18"/>
                <w:lang w:val="en-US" w:eastAsia="en-US"/>
              </w:rPr>
              <w:t xml:space="preserve"> </w:t>
            </w:r>
            <w:r w:rsidRPr="007E4FA8">
              <w:rPr>
                <w:rFonts w:ascii="Verdana" w:hAnsi="Verdana"/>
                <w:sz w:val="18"/>
                <w:lang w:val="en-US" w:eastAsia="en-US"/>
              </w:rPr>
              <w:t>°C</w:t>
            </w:r>
            <w:r w:rsidRPr="007E4FA8">
              <w:rPr>
                <w:rFonts w:ascii="Verdana" w:hAnsi="Verdana"/>
                <w:spacing w:val="-2"/>
                <w:sz w:val="18"/>
                <w:lang w:val="en-US" w:eastAsia="en-US"/>
              </w:rPr>
              <w:t xml:space="preserve"> </w:t>
            </w:r>
            <w:r w:rsidRPr="007E4FA8">
              <w:rPr>
                <w:rFonts w:ascii="Verdana" w:hAnsi="Verdana"/>
                <w:sz w:val="18"/>
                <w:lang w:val="en-US" w:eastAsia="en-US"/>
              </w:rPr>
              <w:t>/</w:t>
            </w:r>
            <w:r w:rsidRPr="007E4FA8">
              <w:rPr>
                <w:rFonts w:ascii="Verdana" w:hAnsi="Verdana"/>
                <w:spacing w:val="-1"/>
                <w:sz w:val="18"/>
                <w:lang w:val="en-US" w:eastAsia="en-US"/>
              </w:rPr>
              <w:t xml:space="preserve"> </w:t>
            </w:r>
            <w:r w:rsidRPr="007E4FA8">
              <w:rPr>
                <w:rFonts w:ascii="Verdana" w:hAnsi="Verdana"/>
                <w:sz w:val="18"/>
                <w:lang w:val="en-US" w:eastAsia="en-US"/>
              </w:rPr>
              <w:t>7</w:t>
            </w:r>
            <w:r w:rsidRPr="007E4FA8">
              <w:rPr>
                <w:rFonts w:ascii="Verdana" w:hAnsi="Verdana"/>
                <w:spacing w:val="3"/>
                <w:sz w:val="18"/>
                <w:lang w:val="en-US" w:eastAsia="en-US"/>
              </w:rPr>
              <w:t>5</w:t>
            </w:r>
            <w:r w:rsidRPr="007E4FA8">
              <w:rPr>
                <w:rFonts w:ascii="Verdana" w:hAnsi="Verdana"/>
                <w:sz w:val="18"/>
                <w:lang w:val="en-US" w:eastAsia="en-US"/>
              </w:rPr>
              <w:t>%</w:t>
            </w:r>
            <w:r w:rsidRPr="007E4FA8">
              <w:rPr>
                <w:rFonts w:ascii="Verdana" w:hAnsi="Verdana"/>
                <w:spacing w:val="-7"/>
                <w:sz w:val="18"/>
                <w:lang w:val="en-US" w:eastAsia="en-US"/>
              </w:rPr>
              <w:t xml:space="preserve"> </w:t>
            </w:r>
            <w:r w:rsidRPr="007E4FA8">
              <w:rPr>
                <w:rFonts w:ascii="Verdana" w:hAnsi="Verdana"/>
                <w:spacing w:val="3"/>
                <w:sz w:val="18"/>
                <w:lang w:val="en-US" w:eastAsia="en-US"/>
              </w:rPr>
              <w:t>R</w:t>
            </w:r>
            <w:r w:rsidRPr="007E4FA8">
              <w:rPr>
                <w:rFonts w:ascii="Verdana" w:hAnsi="Verdana"/>
                <w:sz w:val="18"/>
                <w:lang w:val="en-US" w:eastAsia="en-US"/>
              </w:rPr>
              <w:t>H</w:t>
            </w:r>
          </w:p>
        </w:tc>
        <w:tc>
          <w:tcPr>
            <w:tcW w:w="2242" w:type="dxa"/>
            <w:tcBorders>
              <w:top w:val="dotted" w:sz="4" w:space="0" w:color="000000"/>
              <w:left w:val="single" w:sz="6" w:space="0" w:color="000000"/>
              <w:bottom w:val="dotted" w:sz="4" w:space="0" w:color="000000"/>
              <w:right w:val="single" w:sz="6" w:space="0" w:color="000000"/>
            </w:tcBorders>
          </w:tcPr>
          <w:p w14:paraId="2EB5E225" w14:textId="77777777" w:rsidR="00D17BB5" w:rsidRPr="007E4FA8" w:rsidRDefault="00D17BB5" w:rsidP="007E4FA8">
            <w:pPr>
              <w:rPr>
                <w:sz w:val="18"/>
                <w:lang w:val="en-US" w:eastAsia="en-US"/>
              </w:rPr>
            </w:pPr>
          </w:p>
        </w:tc>
        <w:tc>
          <w:tcPr>
            <w:tcW w:w="1831" w:type="dxa"/>
            <w:tcBorders>
              <w:top w:val="dotted" w:sz="4" w:space="0" w:color="000000"/>
              <w:left w:val="single" w:sz="6" w:space="0" w:color="000000"/>
              <w:bottom w:val="dotted" w:sz="4" w:space="0" w:color="000000"/>
              <w:right w:val="single" w:sz="6" w:space="0" w:color="000000"/>
            </w:tcBorders>
          </w:tcPr>
          <w:p w14:paraId="12B16429" w14:textId="77777777" w:rsidR="00D17BB5" w:rsidRPr="007E4FA8" w:rsidRDefault="00D17BB5" w:rsidP="007E4FA8">
            <w:pPr>
              <w:rPr>
                <w:sz w:val="18"/>
                <w:lang w:val="en-US" w:eastAsia="en-US"/>
              </w:rPr>
            </w:pPr>
          </w:p>
        </w:tc>
        <w:tc>
          <w:tcPr>
            <w:tcW w:w="3120" w:type="dxa"/>
            <w:tcBorders>
              <w:top w:val="dotted" w:sz="4" w:space="0" w:color="000000"/>
              <w:left w:val="single" w:sz="6" w:space="0" w:color="000000"/>
              <w:bottom w:val="dotted" w:sz="4" w:space="0" w:color="000000"/>
              <w:right w:val="nil"/>
            </w:tcBorders>
          </w:tcPr>
          <w:p w14:paraId="3A5C2DA5" w14:textId="77777777" w:rsidR="00D17BB5" w:rsidRPr="007E4FA8" w:rsidRDefault="00D17BB5" w:rsidP="007E4FA8">
            <w:pPr>
              <w:rPr>
                <w:sz w:val="18"/>
                <w:lang w:val="en-US" w:eastAsia="en-US"/>
              </w:rPr>
            </w:pPr>
          </w:p>
        </w:tc>
      </w:tr>
      <w:tr w:rsidR="000609CF" w14:paraId="257B5A99" w14:textId="77777777" w:rsidTr="007E4FA8">
        <w:trPr>
          <w:trHeight w:hRule="exact" w:val="432"/>
        </w:trPr>
        <w:tc>
          <w:tcPr>
            <w:tcW w:w="1963" w:type="dxa"/>
            <w:tcBorders>
              <w:top w:val="dotted" w:sz="4" w:space="0" w:color="000000"/>
              <w:left w:val="nil"/>
              <w:bottom w:val="single" w:sz="6" w:space="0" w:color="000000"/>
              <w:right w:val="single" w:sz="6" w:space="0" w:color="000000"/>
            </w:tcBorders>
          </w:tcPr>
          <w:p w14:paraId="7D838E9A" w14:textId="77777777" w:rsidR="00D17BB5" w:rsidRPr="007E4FA8" w:rsidRDefault="00D17BB5" w:rsidP="007E4FA8">
            <w:pPr>
              <w:rPr>
                <w:sz w:val="18"/>
                <w:lang w:val="en-US" w:eastAsia="en-US"/>
              </w:rPr>
            </w:pPr>
          </w:p>
        </w:tc>
        <w:tc>
          <w:tcPr>
            <w:tcW w:w="2242" w:type="dxa"/>
            <w:tcBorders>
              <w:top w:val="dotted" w:sz="4" w:space="0" w:color="000000"/>
              <w:left w:val="single" w:sz="6" w:space="0" w:color="000000"/>
              <w:bottom w:val="single" w:sz="6" w:space="0" w:color="000000"/>
              <w:right w:val="single" w:sz="6" w:space="0" w:color="000000"/>
            </w:tcBorders>
          </w:tcPr>
          <w:p w14:paraId="3B02A50E" w14:textId="77777777" w:rsidR="00D17BB5" w:rsidRPr="007E4FA8" w:rsidRDefault="00D17BB5" w:rsidP="007E4FA8">
            <w:pPr>
              <w:rPr>
                <w:sz w:val="18"/>
                <w:lang w:val="en-US" w:eastAsia="en-US"/>
              </w:rPr>
            </w:pPr>
          </w:p>
        </w:tc>
        <w:tc>
          <w:tcPr>
            <w:tcW w:w="1831" w:type="dxa"/>
            <w:tcBorders>
              <w:top w:val="dotted" w:sz="4" w:space="0" w:color="000000"/>
              <w:left w:val="single" w:sz="6" w:space="0" w:color="000000"/>
              <w:bottom w:val="single" w:sz="6" w:space="0" w:color="000000"/>
              <w:right w:val="single" w:sz="6" w:space="0" w:color="000000"/>
            </w:tcBorders>
          </w:tcPr>
          <w:p w14:paraId="6F82CE58" w14:textId="77777777" w:rsidR="00D17BB5" w:rsidRPr="007E4FA8" w:rsidRDefault="00D17BB5" w:rsidP="007E4FA8">
            <w:pPr>
              <w:rPr>
                <w:sz w:val="18"/>
                <w:lang w:val="en-US" w:eastAsia="en-US"/>
              </w:rPr>
            </w:pPr>
          </w:p>
        </w:tc>
        <w:tc>
          <w:tcPr>
            <w:tcW w:w="3120" w:type="dxa"/>
            <w:tcBorders>
              <w:top w:val="dotted" w:sz="4" w:space="0" w:color="000000"/>
              <w:left w:val="single" w:sz="6" w:space="0" w:color="000000"/>
              <w:bottom w:val="single" w:sz="6" w:space="0" w:color="000000"/>
              <w:right w:val="nil"/>
            </w:tcBorders>
          </w:tcPr>
          <w:p w14:paraId="0832F205" w14:textId="77777777" w:rsidR="00D17BB5" w:rsidRPr="007E4FA8" w:rsidRDefault="00D17BB5" w:rsidP="007E4FA8">
            <w:pPr>
              <w:rPr>
                <w:sz w:val="18"/>
                <w:lang w:val="en-US" w:eastAsia="en-US"/>
              </w:rPr>
            </w:pPr>
          </w:p>
        </w:tc>
      </w:tr>
    </w:tbl>
    <w:p w14:paraId="084F5C94" w14:textId="77777777" w:rsidR="00B40A6F" w:rsidRPr="00426981" w:rsidRDefault="00405B3A" w:rsidP="001914E5">
      <w:pPr>
        <w:pStyle w:val="Heading3Agency"/>
      </w:pPr>
      <w:bookmarkStart w:id="115" w:name="_Toc73023688"/>
      <w:r w:rsidRPr="00426981">
        <w:t>Post-</w:t>
      </w:r>
      <w:r w:rsidRPr="00426981">
        <w:rPr>
          <w:spacing w:val="2"/>
        </w:rPr>
        <w:t>a</w:t>
      </w:r>
      <w:r w:rsidRPr="00426981">
        <w:t>pp</w:t>
      </w:r>
      <w:r w:rsidRPr="00426981">
        <w:rPr>
          <w:spacing w:val="2"/>
        </w:rPr>
        <w:t>r</w:t>
      </w:r>
      <w:r w:rsidRPr="00426981">
        <w:t>o</w:t>
      </w:r>
      <w:r w:rsidRPr="00426981">
        <w:rPr>
          <w:spacing w:val="1"/>
        </w:rPr>
        <w:t>v</w:t>
      </w:r>
      <w:r w:rsidRPr="00426981">
        <w:t>al</w:t>
      </w:r>
      <w:r w:rsidRPr="00426981">
        <w:rPr>
          <w:spacing w:val="2"/>
        </w:rPr>
        <w:t xml:space="preserve"> </w:t>
      </w:r>
      <w:r w:rsidRPr="00426981">
        <w:t>stab</w:t>
      </w:r>
      <w:r w:rsidRPr="00426981">
        <w:rPr>
          <w:spacing w:val="1"/>
        </w:rPr>
        <w:t>ili</w:t>
      </w:r>
      <w:r w:rsidRPr="00426981">
        <w:t>ty</w:t>
      </w:r>
      <w:r w:rsidRPr="00426981">
        <w:rPr>
          <w:spacing w:val="1"/>
        </w:rPr>
        <w:t xml:space="preserve"> </w:t>
      </w:r>
      <w:r w:rsidRPr="00426981">
        <w:t>pro</w:t>
      </w:r>
      <w:r w:rsidRPr="00426981">
        <w:rPr>
          <w:spacing w:val="2"/>
        </w:rPr>
        <w:t>t</w:t>
      </w:r>
      <w:r w:rsidRPr="00426981">
        <w:t>ocol</w:t>
      </w:r>
      <w:r w:rsidRPr="00426981">
        <w:rPr>
          <w:spacing w:val="2"/>
        </w:rPr>
        <w:t xml:space="preserve"> </w:t>
      </w:r>
      <w:r w:rsidRPr="00426981">
        <w:t>a</w:t>
      </w:r>
      <w:r w:rsidRPr="00426981">
        <w:rPr>
          <w:spacing w:val="1"/>
        </w:rPr>
        <w:t>n</w:t>
      </w:r>
      <w:r w:rsidRPr="00426981">
        <w:t>d stab</w:t>
      </w:r>
      <w:r w:rsidRPr="00426981">
        <w:rPr>
          <w:spacing w:val="1"/>
        </w:rPr>
        <w:t>ili</w:t>
      </w:r>
      <w:r w:rsidRPr="00426981">
        <w:t>ty</w:t>
      </w:r>
      <w:r w:rsidRPr="00426981">
        <w:rPr>
          <w:spacing w:val="1"/>
        </w:rPr>
        <w:t xml:space="preserve"> </w:t>
      </w:r>
      <w:r w:rsidRPr="00426981">
        <w:t>comm</w:t>
      </w:r>
      <w:r w:rsidRPr="00426981">
        <w:rPr>
          <w:spacing w:val="1"/>
        </w:rPr>
        <w:t>i</w:t>
      </w:r>
      <w:r w:rsidRPr="00426981">
        <w:t>tm</w:t>
      </w:r>
      <w:r w:rsidRPr="00426981">
        <w:rPr>
          <w:spacing w:val="1"/>
        </w:rPr>
        <w:t>e</w:t>
      </w:r>
      <w:r w:rsidRPr="00426981">
        <w:t xml:space="preserve">nt </w:t>
      </w:r>
      <w:r w:rsidRPr="00426981">
        <w:rPr>
          <w:spacing w:val="1"/>
        </w:rPr>
        <w:t>(</w:t>
      </w:r>
      <w:r w:rsidRPr="00426981">
        <w:t>CTD</w:t>
      </w:r>
      <w:r w:rsidRPr="00426981">
        <w:rPr>
          <w:spacing w:val="3"/>
        </w:rPr>
        <w:t xml:space="preserve"> </w:t>
      </w:r>
      <w:r w:rsidRPr="00426981">
        <w:t>s</w:t>
      </w:r>
      <w:r w:rsidRPr="00426981">
        <w:rPr>
          <w:spacing w:val="1"/>
        </w:rPr>
        <w:t>e</w:t>
      </w:r>
      <w:r w:rsidRPr="00426981">
        <w:t>ct</w:t>
      </w:r>
      <w:r w:rsidRPr="00426981">
        <w:rPr>
          <w:spacing w:val="1"/>
        </w:rPr>
        <w:t>i</w:t>
      </w:r>
      <w:r w:rsidRPr="00426981">
        <w:t>o</w:t>
      </w:r>
      <w:r w:rsidRPr="00426981">
        <w:rPr>
          <w:spacing w:val="1"/>
        </w:rPr>
        <w:t>n</w:t>
      </w:r>
      <w:r w:rsidRPr="00426981">
        <w:t>: P.8.2)</w:t>
      </w:r>
      <w:bookmarkEnd w:id="115"/>
      <w:r w:rsidRPr="00426981">
        <w:t xml:space="preserve"> </w:t>
      </w:r>
    </w:p>
    <w:p w14:paraId="679F47B2" w14:textId="77777777" w:rsidR="00D17BB5" w:rsidRPr="00426981" w:rsidRDefault="00405B3A" w:rsidP="001914E5">
      <w:pPr>
        <w:pStyle w:val="Heading3Agency"/>
      </w:pPr>
      <w:bookmarkStart w:id="116" w:name="_Toc73023689"/>
      <w:r w:rsidRPr="00426981">
        <w:t>Stab</w:t>
      </w:r>
      <w:r w:rsidRPr="00426981">
        <w:rPr>
          <w:spacing w:val="1"/>
        </w:rPr>
        <w:t>ili</w:t>
      </w:r>
      <w:r w:rsidRPr="00426981">
        <w:t>ty</w:t>
      </w:r>
      <w:r w:rsidRPr="00426981">
        <w:rPr>
          <w:spacing w:val="1"/>
        </w:rPr>
        <w:t xml:space="preserve"> </w:t>
      </w:r>
      <w:r w:rsidRPr="00426981">
        <w:t>data</w:t>
      </w:r>
      <w:r w:rsidRPr="00426981">
        <w:rPr>
          <w:spacing w:val="1"/>
        </w:rPr>
        <w:t xml:space="preserve"> (</w:t>
      </w:r>
      <w:r w:rsidRPr="00426981">
        <w:t>CTD s</w:t>
      </w:r>
      <w:r w:rsidRPr="00426981">
        <w:rPr>
          <w:spacing w:val="1"/>
        </w:rPr>
        <w:t>e</w:t>
      </w:r>
      <w:r w:rsidRPr="00426981">
        <w:t>ct</w:t>
      </w:r>
      <w:r w:rsidRPr="00426981">
        <w:rPr>
          <w:spacing w:val="1"/>
        </w:rPr>
        <w:t>i</w:t>
      </w:r>
      <w:r w:rsidRPr="00426981">
        <w:t>on: P.8.3)</w:t>
      </w:r>
      <w:bookmarkEnd w:id="116"/>
    </w:p>
    <w:p w14:paraId="648E5EC3" w14:textId="77777777" w:rsidR="00D17BB5" w:rsidRDefault="00405B3A" w:rsidP="00B40A6F">
      <w:pPr>
        <w:pStyle w:val="BodytextAgency"/>
      </w:pPr>
      <w:r w:rsidRPr="007E4FA8">
        <w:rPr>
          <w:spacing w:val="-1"/>
        </w:rPr>
        <w:t>Th</w:t>
      </w:r>
      <w:r>
        <w:t>e s</w:t>
      </w:r>
      <w:r w:rsidRPr="007E4FA8">
        <w:rPr>
          <w:spacing w:val="1"/>
        </w:rPr>
        <w:t>t</w:t>
      </w:r>
      <w:r>
        <w:t>a</w:t>
      </w:r>
      <w:r w:rsidRPr="007E4FA8">
        <w:rPr>
          <w:spacing w:val="1"/>
        </w:rPr>
        <w:t>bil</w:t>
      </w:r>
      <w:r w:rsidRPr="007E4FA8">
        <w:rPr>
          <w:spacing w:val="-1"/>
        </w:rPr>
        <w:t>i</w:t>
      </w:r>
      <w:r w:rsidRPr="007E4FA8">
        <w:rPr>
          <w:spacing w:val="1"/>
        </w:rPr>
        <w:t>t</w:t>
      </w:r>
      <w:r>
        <w:t>y</w:t>
      </w:r>
      <w:r w:rsidRPr="007E4FA8">
        <w:rPr>
          <w:spacing w:val="-2"/>
        </w:rPr>
        <w:t xml:space="preserve"> </w:t>
      </w:r>
      <w:r w:rsidRPr="007E4FA8">
        <w:rPr>
          <w:spacing w:val="1"/>
        </w:rPr>
        <w:t>d</w:t>
      </w:r>
      <w:r>
        <w:t>a</w:t>
      </w:r>
      <w:r w:rsidRPr="007E4FA8">
        <w:rPr>
          <w:spacing w:val="1"/>
        </w:rPr>
        <w:t>t</w:t>
      </w:r>
      <w:r>
        <w:t>a</w:t>
      </w:r>
      <w:r w:rsidRPr="007E4FA8">
        <w:rPr>
          <w:spacing w:val="-1"/>
        </w:rPr>
        <w:t xml:space="preserve"> </w:t>
      </w:r>
      <w:r w:rsidRPr="007E4FA8">
        <w:rPr>
          <w:spacing w:val="1"/>
        </w:rPr>
        <w:t>o</w:t>
      </w:r>
      <w:r>
        <w:t>n</w:t>
      </w:r>
      <w:r w:rsidRPr="007E4FA8">
        <w:rPr>
          <w:spacing w:val="-2"/>
        </w:rPr>
        <w:t xml:space="preserve"> </w:t>
      </w:r>
      <w:r w:rsidRPr="007E4FA8">
        <w:rPr>
          <w:spacing w:val="-1"/>
        </w:rPr>
        <w:t>wh</w:t>
      </w:r>
      <w:r w:rsidRPr="007E4FA8">
        <w:rPr>
          <w:spacing w:val="1"/>
        </w:rPr>
        <w:t>i</w:t>
      </w:r>
      <w:r>
        <w:t xml:space="preserve">ch </w:t>
      </w:r>
      <w:r w:rsidRPr="007E4FA8">
        <w:rPr>
          <w:spacing w:val="1"/>
        </w:rPr>
        <w:t>t</w:t>
      </w:r>
      <w:r w:rsidRPr="007E4FA8">
        <w:rPr>
          <w:spacing w:val="-1"/>
        </w:rPr>
        <w:t>h</w:t>
      </w:r>
      <w:r>
        <w:t>e s</w:t>
      </w:r>
      <w:r w:rsidRPr="007E4FA8">
        <w:rPr>
          <w:spacing w:val="-1"/>
        </w:rPr>
        <w:t>u</w:t>
      </w:r>
      <w:r>
        <w:t>mmary a</w:t>
      </w:r>
      <w:r w:rsidRPr="007E4FA8">
        <w:rPr>
          <w:spacing w:val="-1"/>
        </w:rPr>
        <w:t>n</w:t>
      </w:r>
      <w:r>
        <w:t>d c</w:t>
      </w:r>
      <w:r w:rsidRPr="007E4FA8">
        <w:rPr>
          <w:spacing w:val="1"/>
        </w:rPr>
        <w:t>o</w:t>
      </w:r>
      <w:r w:rsidRPr="007E4FA8">
        <w:rPr>
          <w:spacing w:val="-1"/>
        </w:rPr>
        <w:t>n</w:t>
      </w:r>
      <w:r>
        <w:t>c</w:t>
      </w:r>
      <w:r w:rsidRPr="007E4FA8">
        <w:rPr>
          <w:spacing w:val="3"/>
        </w:rPr>
        <w:t>l</w:t>
      </w:r>
      <w:r w:rsidRPr="007E4FA8">
        <w:rPr>
          <w:spacing w:val="-1"/>
        </w:rPr>
        <w:t>u</w:t>
      </w:r>
      <w:r>
        <w:t>s</w:t>
      </w:r>
      <w:r w:rsidRPr="007E4FA8">
        <w:rPr>
          <w:spacing w:val="1"/>
        </w:rPr>
        <w:t>io</w:t>
      </w:r>
      <w:r>
        <w:t>n</w:t>
      </w:r>
      <w:r w:rsidRPr="007E4FA8">
        <w:rPr>
          <w:spacing w:val="-2"/>
        </w:rPr>
        <w:t xml:space="preserve"> </w:t>
      </w:r>
      <w:r w:rsidRPr="007E4FA8">
        <w:rPr>
          <w:spacing w:val="1"/>
        </w:rPr>
        <w:t>i</w:t>
      </w:r>
      <w:r>
        <w:t>n</w:t>
      </w:r>
      <w:r w:rsidRPr="007E4FA8">
        <w:rPr>
          <w:spacing w:val="-2"/>
        </w:rPr>
        <w:t xml:space="preserve"> </w:t>
      </w:r>
      <w:r w:rsidRPr="007E4FA8">
        <w:rPr>
          <w:spacing w:val="-1"/>
        </w:rPr>
        <w:t>P.</w:t>
      </w:r>
      <w:r w:rsidRPr="007E4FA8">
        <w:rPr>
          <w:spacing w:val="1"/>
        </w:rPr>
        <w:t>8</w:t>
      </w:r>
      <w:r w:rsidRPr="007E4FA8">
        <w:rPr>
          <w:spacing w:val="-1"/>
        </w:rPr>
        <w:t>.</w:t>
      </w:r>
      <w:r>
        <w:t xml:space="preserve">1 </w:t>
      </w:r>
      <w:r w:rsidRPr="007E4FA8">
        <w:rPr>
          <w:spacing w:val="1"/>
        </w:rPr>
        <w:t>i</w:t>
      </w:r>
      <w:r>
        <w:t>s</w:t>
      </w:r>
      <w:r w:rsidRPr="007E4FA8">
        <w:rPr>
          <w:spacing w:val="-1"/>
        </w:rPr>
        <w:t xml:space="preserve"> </w:t>
      </w:r>
      <w:r w:rsidRPr="007E4FA8">
        <w:rPr>
          <w:spacing w:val="1"/>
        </w:rPr>
        <w:t>b</w:t>
      </w:r>
      <w:r>
        <w:t>as</w:t>
      </w:r>
      <w:r w:rsidRPr="007E4FA8">
        <w:rPr>
          <w:spacing w:val="1"/>
        </w:rPr>
        <w:t>ed</w:t>
      </w:r>
      <w:r>
        <w:t>,</w:t>
      </w:r>
      <w:r w:rsidRPr="007E4FA8">
        <w:rPr>
          <w:spacing w:val="-2"/>
        </w:rPr>
        <w:t xml:space="preserve"> </w:t>
      </w:r>
      <w:r w:rsidRPr="007E4FA8">
        <w:rPr>
          <w:spacing w:val="1"/>
        </w:rPr>
        <w:t>i</w:t>
      </w:r>
      <w:r>
        <w:t>s</w:t>
      </w:r>
      <w:r w:rsidRPr="007E4FA8">
        <w:rPr>
          <w:spacing w:val="-1"/>
        </w:rPr>
        <w:t xml:space="preserve"> </w:t>
      </w:r>
      <w:r w:rsidRPr="007E4FA8">
        <w:rPr>
          <w:spacing w:val="1"/>
        </w:rPr>
        <w:t>i</w:t>
      </w:r>
      <w:r w:rsidRPr="007E4FA8">
        <w:rPr>
          <w:spacing w:val="-1"/>
        </w:rPr>
        <w:t>n</w:t>
      </w:r>
      <w:r>
        <w:t>c</w:t>
      </w:r>
      <w:r w:rsidRPr="007E4FA8">
        <w:rPr>
          <w:spacing w:val="3"/>
        </w:rPr>
        <w:t>l</w:t>
      </w:r>
      <w:r w:rsidRPr="007E4FA8">
        <w:rPr>
          <w:spacing w:val="-1"/>
        </w:rPr>
        <w:t>u</w:t>
      </w:r>
      <w:r w:rsidRPr="007E4FA8">
        <w:rPr>
          <w:spacing w:val="1"/>
        </w:rPr>
        <w:t>de</w:t>
      </w:r>
      <w:r>
        <w:t xml:space="preserve">d </w:t>
      </w:r>
      <w:r w:rsidRPr="007E4FA8">
        <w:rPr>
          <w:spacing w:val="1"/>
        </w:rPr>
        <w:t>i</w:t>
      </w:r>
      <w:r>
        <w:t>n</w:t>
      </w:r>
      <w:r w:rsidRPr="007E4FA8">
        <w:rPr>
          <w:spacing w:val="-2"/>
        </w:rPr>
        <w:t xml:space="preserve"> </w:t>
      </w:r>
      <w:r w:rsidRPr="007E4FA8">
        <w:rPr>
          <w:spacing w:val="1"/>
        </w:rPr>
        <w:t>t</w:t>
      </w:r>
      <w:r w:rsidRPr="007E4FA8">
        <w:rPr>
          <w:spacing w:val="-1"/>
        </w:rPr>
        <w:t>h</w:t>
      </w:r>
      <w:r>
        <w:t xml:space="preserve">e </w:t>
      </w:r>
      <w:r w:rsidRPr="007E4FA8">
        <w:rPr>
          <w:spacing w:val="1"/>
        </w:rPr>
        <w:t>do</w:t>
      </w:r>
      <w:r>
        <w:t>ss</w:t>
      </w:r>
      <w:r w:rsidRPr="007E4FA8">
        <w:rPr>
          <w:spacing w:val="1"/>
        </w:rPr>
        <w:t>ie</w:t>
      </w:r>
      <w:r>
        <w:t>r.</w:t>
      </w:r>
    </w:p>
    <w:p w14:paraId="44D65CA5" w14:textId="77777777" w:rsidR="00D17BB5" w:rsidRDefault="00405B3A" w:rsidP="001914E5">
      <w:pPr>
        <w:pStyle w:val="No-numheading5Agency"/>
      </w:pPr>
      <w:r w:rsidRPr="007E4FA8">
        <w:rPr>
          <w:spacing w:val="-1"/>
        </w:rPr>
        <w:t>Ass</w:t>
      </w:r>
      <w:r w:rsidRPr="007E4FA8">
        <w:rPr>
          <w:spacing w:val="3"/>
        </w:rPr>
        <w:t>e</w:t>
      </w:r>
      <w:r w:rsidRPr="007E4FA8">
        <w:rPr>
          <w:spacing w:val="-1"/>
        </w:rPr>
        <w:t>ss</w:t>
      </w:r>
      <w:r w:rsidRPr="007E4FA8">
        <w:rPr>
          <w:spacing w:val="1"/>
        </w:rPr>
        <w:t>o</w:t>
      </w:r>
      <w:r w:rsidRPr="007E4FA8">
        <w:rPr>
          <w:spacing w:val="-1"/>
        </w:rPr>
        <w:t>r</w:t>
      </w:r>
      <w:r>
        <w:t>’s c</w:t>
      </w:r>
      <w:r w:rsidRPr="007E4FA8">
        <w:rPr>
          <w:spacing w:val="1"/>
        </w:rPr>
        <w:t>o</w:t>
      </w:r>
      <w:r w:rsidRPr="007E4FA8">
        <w:rPr>
          <w:spacing w:val="-1"/>
        </w:rPr>
        <w:t>mm</w:t>
      </w:r>
      <w:r w:rsidRPr="007E4FA8">
        <w:rPr>
          <w:spacing w:val="1"/>
        </w:rPr>
        <w:t>e</w:t>
      </w:r>
      <w:r w:rsidRPr="007E4FA8">
        <w:rPr>
          <w:spacing w:val="-1"/>
        </w:rPr>
        <w:t>n</w:t>
      </w:r>
      <w:r w:rsidRPr="007E4FA8">
        <w:rPr>
          <w:spacing w:val="2"/>
        </w:rPr>
        <w:t>t</w:t>
      </w:r>
      <w:r>
        <w:t xml:space="preserve">s </w:t>
      </w:r>
      <w:r w:rsidRPr="007E4FA8">
        <w:rPr>
          <w:spacing w:val="1"/>
        </w:rPr>
        <w:t>o</w:t>
      </w:r>
      <w:r>
        <w:t xml:space="preserve">n P.8 </w:t>
      </w:r>
      <w:r w:rsidRPr="007E4FA8">
        <w:rPr>
          <w:spacing w:val="-1"/>
        </w:rPr>
        <w:t>St</w:t>
      </w:r>
      <w:r>
        <w:t>a</w:t>
      </w:r>
      <w:r w:rsidRPr="007E4FA8">
        <w:rPr>
          <w:spacing w:val="-1"/>
        </w:rPr>
        <w:t>b</w:t>
      </w:r>
      <w:r w:rsidRPr="007E4FA8">
        <w:rPr>
          <w:spacing w:val="1"/>
        </w:rPr>
        <w:t>ili</w:t>
      </w:r>
      <w:r w:rsidRPr="007E4FA8">
        <w:rPr>
          <w:spacing w:val="-1"/>
        </w:rPr>
        <w:t>t</w:t>
      </w:r>
      <w:r>
        <w:t>y:</w:t>
      </w:r>
    </w:p>
    <w:p w14:paraId="6EACFECE" w14:textId="77777777" w:rsidR="00B40A6F" w:rsidRPr="00B40A6F" w:rsidRDefault="00B40A6F" w:rsidP="00B40A6F">
      <w:pPr>
        <w:pStyle w:val="BodytextAgency"/>
      </w:pPr>
    </w:p>
    <w:p w14:paraId="7DB80F02" w14:textId="77777777" w:rsidR="00D17BB5" w:rsidRPr="00EF798A" w:rsidRDefault="00405B3A" w:rsidP="00EF798A">
      <w:pPr>
        <w:pStyle w:val="Heading1Agency"/>
      </w:pPr>
      <w:bookmarkStart w:id="117" w:name="_Toc450120204"/>
      <w:bookmarkStart w:id="118" w:name="_Toc450135653"/>
      <w:bookmarkStart w:id="119" w:name="_Toc73023690"/>
      <w:r w:rsidRPr="00522E80">
        <w:rPr>
          <w:spacing w:val="1"/>
        </w:rPr>
        <w:t>A</w:t>
      </w:r>
      <w:r>
        <w:t>p</w:t>
      </w:r>
      <w:r w:rsidRPr="00522E80">
        <w:rPr>
          <w:spacing w:val="-2"/>
        </w:rPr>
        <w:t>p</w:t>
      </w:r>
      <w:r>
        <w:t>e</w:t>
      </w:r>
      <w:r w:rsidRPr="00522E80">
        <w:rPr>
          <w:spacing w:val="-1"/>
        </w:rPr>
        <w:t>n</w:t>
      </w:r>
      <w:r>
        <w:t>d</w:t>
      </w:r>
      <w:r w:rsidRPr="00522E80">
        <w:rPr>
          <w:spacing w:val="1"/>
        </w:rPr>
        <w:t>i</w:t>
      </w:r>
      <w:r w:rsidRPr="00522E80">
        <w:rPr>
          <w:spacing w:val="-1"/>
        </w:rPr>
        <w:t>c</w:t>
      </w:r>
      <w:r w:rsidRPr="00522E80">
        <w:rPr>
          <w:spacing w:val="-2"/>
        </w:rPr>
        <w:t>e</w:t>
      </w:r>
      <w:r>
        <w:t>s</w:t>
      </w:r>
      <w:r w:rsidRPr="00522E80">
        <w:rPr>
          <w:spacing w:val="1"/>
        </w:rPr>
        <w:t xml:space="preserve"> </w:t>
      </w:r>
      <w:r w:rsidRPr="00522E80">
        <w:rPr>
          <w:spacing w:val="-3"/>
        </w:rPr>
        <w:t>(</w:t>
      </w:r>
      <w:r w:rsidRPr="00522E80">
        <w:rPr>
          <w:spacing w:val="1"/>
        </w:rPr>
        <w:t>C</w:t>
      </w:r>
      <w:r w:rsidRPr="00522E80">
        <w:rPr>
          <w:spacing w:val="-2"/>
        </w:rPr>
        <w:t>T</w:t>
      </w:r>
      <w:r>
        <w:t xml:space="preserve">D </w:t>
      </w:r>
      <w:r w:rsidRPr="00522E80">
        <w:rPr>
          <w:spacing w:val="-1"/>
        </w:rPr>
        <w:t>m</w:t>
      </w:r>
      <w:r w:rsidRPr="00522E80">
        <w:rPr>
          <w:spacing w:val="1"/>
        </w:rPr>
        <w:t>o</w:t>
      </w:r>
      <w:r w:rsidRPr="00522E80">
        <w:rPr>
          <w:spacing w:val="-2"/>
        </w:rPr>
        <w:t>d</w:t>
      </w:r>
      <w:r w:rsidRPr="00522E80">
        <w:rPr>
          <w:spacing w:val="-1"/>
        </w:rPr>
        <w:t>u</w:t>
      </w:r>
      <w:r w:rsidRPr="00522E80">
        <w:rPr>
          <w:spacing w:val="1"/>
        </w:rPr>
        <w:t>l</w:t>
      </w:r>
      <w:r>
        <w:t>e</w:t>
      </w:r>
      <w:r w:rsidRPr="00522E80">
        <w:rPr>
          <w:spacing w:val="1"/>
        </w:rPr>
        <w:t xml:space="preserve"> </w:t>
      </w:r>
      <w:r w:rsidRPr="00522E80">
        <w:rPr>
          <w:spacing w:val="-3"/>
        </w:rPr>
        <w:t>3</w:t>
      </w:r>
      <w:r w:rsidRPr="00522E80">
        <w:rPr>
          <w:spacing w:val="1"/>
        </w:rPr>
        <w:t>.</w:t>
      </w:r>
      <w:r w:rsidRPr="00522E80">
        <w:rPr>
          <w:spacing w:val="-1"/>
        </w:rPr>
        <w:t>2</w:t>
      </w:r>
      <w:r w:rsidRPr="00522E80">
        <w:rPr>
          <w:spacing w:val="-2"/>
        </w:rPr>
        <w:t>.A</w:t>
      </w:r>
      <w:r>
        <w:t>)</w:t>
      </w:r>
      <w:bookmarkEnd w:id="117"/>
      <w:bookmarkEnd w:id="118"/>
      <w:bookmarkEnd w:id="119"/>
    </w:p>
    <w:p w14:paraId="1924A867" w14:textId="77777777" w:rsidR="00D17BB5" w:rsidRPr="007E4FA8" w:rsidRDefault="00405B3A" w:rsidP="00EF798A">
      <w:pPr>
        <w:pStyle w:val="No-numheading2Agency"/>
        <w:rPr>
          <w:sz w:val="18"/>
        </w:rPr>
      </w:pPr>
      <w:bookmarkStart w:id="120" w:name="_Toc450124199"/>
      <w:bookmarkStart w:id="121" w:name="_Toc73023691"/>
      <w:r>
        <w:t>A.1. Faci</w:t>
      </w:r>
      <w:r w:rsidRPr="007E4FA8">
        <w:rPr>
          <w:spacing w:val="1"/>
        </w:rPr>
        <w:t>l</w:t>
      </w:r>
      <w:r>
        <w:t>ities a</w:t>
      </w:r>
      <w:r w:rsidRPr="007E4FA8">
        <w:rPr>
          <w:spacing w:val="1"/>
        </w:rPr>
        <w:t>n</w:t>
      </w:r>
      <w:r>
        <w:t>d eq</w:t>
      </w:r>
      <w:r w:rsidRPr="007E4FA8">
        <w:rPr>
          <w:spacing w:val="1"/>
        </w:rPr>
        <w:t>u</w:t>
      </w:r>
      <w:r>
        <w:t>ipme</w:t>
      </w:r>
      <w:r w:rsidRPr="007E4FA8">
        <w:rPr>
          <w:spacing w:val="1"/>
        </w:rPr>
        <w:t>n</w:t>
      </w:r>
      <w:r>
        <w:t>t</w:t>
      </w:r>
      <w:bookmarkEnd w:id="120"/>
      <w:bookmarkEnd w:id="121"/>
    </w:p>
    <w:p w14:paraId="2E5D47D1" w14:textId="77777777" w:rsidR="00D17BB5" w:rsidRDefault="00405B3A" w:rsidP="00EF798A">
      <w:pPr>
        <w:pStyle w:val="No-numheading2Agency"/>
      </w:pPr>
      <w:bookmarkStart w:id="122" w:name="_Toc450124200"/>
      <w:bookmarkStart w:id="123" w:name="_Toc73023692"/>
      <w:r>
        <w:t>A.2. Ad</w:t>
      </w:r>
      <w:r w:rsidRPr="007E4FA8">
        <w:rPr>
          <w:spacing w:val="1"/>
        </w:rPr>
        <w:t>v</w:t>
      </w:r>
      <w:r>
        <w:t>e</w:t>
      </w:r>
      <w:r w:rsidRPr="007E4FA8">
        <w:rPr>
          <w:spacing w:val="1"/>
        </w:rPr>
        <w:t>n</w:t>
      </w:r>
      <w:r>
        <w:t>titio</w:t>
      </w:r>
      <w:r w:rsidRPr="007E4FA8">
        <w:rPr>
          <w:spacing w:val="1"/>
        </w:rPr>
        <w:t>u</w:t>
      </w:r>
      <w:r>
        <w:t xml:space="preserve">s </w:t>
      </w:r>
      <w:r w:rsidRPr="007E4FA8">
        <w:rPr>
          <w:spacing w:val="-4"/>
        </w:rPr>
        <w:t>a</w:t>
      </w:r>
      <w:r>
        <w:t>ge</w:t>
      </w:r>
      <w:r w:rsidRPr="007E4FA8">
        <w:rPr>
          <w:spacing w:val="1"/>
        </w:rPr>
        <w:t>n</w:t>
      </w:r>
      <w:r w:rsidRPr="007E4FA8">
        <w:rPr>
          <w:spacing w:val="-2"/>
        </w:rPr>
        <w:t>t</w:t>
      </w:r>
      <w:r>
        <w:t xml:space="preserve">s </w:t>
      </w:r>
      <w:r w:rsidRPr="007E4FA8">
        <w:rPr>
          <w:spacing w:val="1"/>
        </w:rPr>
        <w:t>s</w:t>
      </w:r>
      <w:r>
        <w:t>afe</w:t>
      </w:r>
      <w:r w:rsidRPr="007E4FA8">
        <w:rPr>
          <w:spacing w:val="-2"/>
        </w:rPr>
        <w:t>t</w:t>
      </w:r>
      <w:r>
        <w:t>y e</w:t>
      </w:r>
      <w:r w:rsidRPr="007E4FA8">
        <w:rPr>
          <w:spacing w:val="1"/>
        </w:rPr>
        <w:t>v</w:t>
      </w:r>
      <w:r>
        <w:t>al</w:t>
      </w:r>
      <w:r w:rsidRPr="007E4FA8">
        <w:rPr>
          <w:spacing w:val="1"/>
        </w:rPr>
        <w:t>u</w:t>
      </w:r>
      <w:r w:rsidRPr="007E4FA8">
        <w:rPr>
          <w:spacing w:val="-4"/>
        </w:rPr>
        <w:t>a</w:t>
      </w:r>
      <w:r>
        <w:t>tion</w:t>
      </w:r>
      <w:bookmarkEnd w:id="122"/>
      <w:bookmarkEnd w:id="123"/>
    </w:p>
    <w:p w14:paraId="4B98F2F1" w14:textId="77777777" w:rsidR="00D17BB5" w:rsidRPr="00860D03" w:rsidRDefault="00405B3A" w:rsidP="00860D03">
      <w:pPr>
        <w:pStyle w:val="DraftingNotesAgency"/>
      </w:pPr>
      <w:r w:rsidRPr="00860D03">
        <w:t>A.2.1.Non-viral adventitious agents</w:t>
      </w:r>
    </w:p>
    <w:p w14:paraId="45ACF578" w14:textId="77777777" w:rsidR="00D17BB5" w:rsidRPr="00860D03" w:rsidRDefault="00405B3A" w:rsidP="00860D03">
      <w:pPr>
        <w:pStyle w:val="DraftingNotesAgency"/>
      </w:pPr>
      <w:r w:rsidRPr="00860D03">
        <w:t>1.1.</w:t>
      </w:r>
      <w:r w:rsidRPr="00860D03">
        <w:tab/>
      </w:r>
      <w:r w:rsidRPr="00860D03">
        <w:t>Control of mycoplasma, bacteria and fungi</w:t>
      </w:r>
    </w:p>
    <w:p w14:paraId="1751E858" w14:textId="77777777" w:rsidR="00D17BB5" w:rsidRPr="00860D03" w:rsidRDefault="00405B3A" w:rsidP="00860D03">
      <w:pPr>
        <w:pStyle w:val="DraftingNotesAgency"/>
      </w:pPr>
      <w:r w:rsidRPr="00860D03">
        <w:t>1.2. Risk of contamination with animal TSE</w:t>
      </w:r>
    </w:p>
    <w:p w14:paraId="3C4B3316" w14:textId="77777777" w:rsidR="00D17BB5" w:rsidRPr="00860D03" w:rsidRDefault="00405B3A" w:rsidP="00860D03">
      <w:pPr>
        <w:pStyle w:val="DraftingNotesAgency"/>
      </w:pPr>
      <w:r w:rsidRPr="00860D03">
        <w:t>1.1</w:t>
      </w:r>
      <w:r w:rsidRPr="00860D03">
        <w:tab/>
        <w:t>Control of mycoplasma, bacteria and fungi:</w:t>
      </w:r>
    </w:p>
    <w:p w14:paraId="2BF3B8E5" w14:textId="77777777" w:rsidR="00D17BB5" w:rsidRPr="00860D03" w:rsidRDefault="00405B3A" w:rsidP="00860D03">
      <w:pPr>
        <w:pStyle w:val="DraftingNotesAgency"/>
      </w:pPr>
      <w:r w:rsidRPr="00860D03">
        <w:t>•</w:t>
      </w:r>
      <w:r w:rsidRPr="00860D03">
        <w:tab/>
        <w:t>Cross-references to other parts of the assessment repor</w:t>
      </w:r>
      <w:r w:rsidR="001961C7">
        <w:t>t</w:t>
      </w:r>
      <w:r w:rsidRPr="00860D03">
        <w:t xml:space="preserve"> (manufacturing process etc.) should be provided.</w:t>
      </w:r>
    </w:p>
    <w:p w14:paraId="4009043B" w14:textId="77777777" w:rsidR="00D17BB5" w:rsidRPr="00860D03" w:rsidRDefault="00405B3A" w:rsidP="00860D03">
      <w:pPr>
        <w:pStyle w:val="DraftingNotesAgency"/>
      </w:pPr>
      <w:r w:rsidRPr="00860D03">
        <w:t>•</w:t>
      </w:r>
      <w:r w:rsidRPr="00860D03">
        <w:tab/>
        <w:t>If non-pharmacopoeial methods are used for bacterial, mycoplasma and fungal testing, these methods should be assessed.</w:t>
      </w:r>
    </w:p>
    <w:p w14:paraId="34F41983" w14:textId="77777777" w:rsidR="00D17BB5" w:rsidRPr="00860D03" w:rsidRDefault="00405B3A" w:rsidP="00860D03">
      <w:pPr>
        <w:pStyle w:val="DraftingNotesAgency"/>
      </w:pPr>
      <w:r w:rsidRPr="00860D03">
        <w:t>•</w:t>
      </w:r>
      <w:r w:rsidRPr="00860D03">
        <w:tab/>
        <w:t>If, for specific reagents or substances problems with respect to sterility have bee</w:t>
      </w:r>
      <w:r w:rsidRPr="00860D03">
        <w:t>n identified, a detailed assessment should be conducted.</w:t>
      </w:r>
    </w:p>
    <w:p w14:paraId="13837469" w14:textId="77777777" w:rsidR="00D17BB5" w:rsidRPr="00860D03" w:rsidRDefault="00405B3A" w:rsidP="00860D03">
      <w:pPr>
        <w:pStyle w:val="DraftingNotesAgency"/>
      </w:pPr>
      <w:r w:rsidRPr="00860D03">
        <w:t>1.2. Risk of contamination with animal TSE:</w:t>
      </w:r>
    </w:p>
    <w:p w14:paraId="35158E00" w14:textId="77777777" w:rsidR="00D17BB5" w:rsidRPr="00860D03" w:rsidRDefault="00405B3A" w:rsidP="00860D03">
      <w:pPr>
        <w:pStyle w:val="DraftingNotesAgency"/>
      </w:pPr>
      <w:r w:rsidRPr="00860D03">
        <w:t>•</w:t>
      </w:r>
      <w:r w:rsidRPr="00860D03">
        <w:tab/>
        <w:t>Materials which fall within the scope of the TSE Note for Guidance, should be identified (reference to Table A) and TSE compliance should be demonstrated</w:t>
      </w:r>
      <w:r w:rsidRPr="00860D03">
        <w:t xml:space="preserve"> by the applicant, by TSE certification and/or via scientific documentation. (It may be useful to present a summary of the most important information in a table).</w:t>
      </w:r>
    </w:p>
    <w:p w14:paraId="16F57623" w14:textId="77777777" w:rsidR="00D17BB5" w:rsidRPr="00860D03" w:rsidRDefault="00405B3A" w:rsidP="00860D03">
      <w:pPr>
        <w:pStyle w:val="DraftingNotesAgency"/>
      </w:pPr>
      <w:r w:rsidRPr="00860D03">
        <w:lastRenderedPageBreak/>
        <w:t>•</w:t>
      </w:r>
      <w:r w:rsidRPr="00860D03">
        <w:tab/>
        <w:t>Assessment of documentation for compliance with the TSE guideline, if necessary.</w:t>
      </w:r>
    </w:p>
    <w:p w14:paraId="61C1D1EA" w14:textId="77777777" w:rsidR="00D17BB5" w:rsidRPr="00860D03" w:rsidRDefault="00405B3A" w:rsidP="00860D03">
      <w:pPr>
        <w:pStyle w:val="DraftingNotesAgency"/>
      </w:pPr>
      <w:r w:rsidRPr="00860D03">
        <w:t>•</w:t>
      </w:r>
      <w:r w:rsidRPr="00860D03">
        <w:tab/>
        <w:t>Conclusi</w:t>
      </w:r>
      <w:r w:rsidRPr="00860D03">
        <w:t>on.</w:t>
      </w:r>
    </w:p>
    <w:p w14:paraId="639ED67F" w14:textId="77777777" w:rsidR="00D17BB5" w:rsidRPr="00860D03" w:rsidRDefault="00405B3A" w:rsidP="00860D03">
      <w:pPr>
        <w:pStyle w:val="DraftingNotesAgency"/>
      </w:pPr>
      <w:r w:rsidRPr="00860D03">
        <w:t>A.2.2.Adventitious viruses</w:t>
      </w:r>
    </w:p>
    <w:p w14:paraId="5F97B3D5" w14:textId="77777777" w:rsidR="00D17BB5" w:rsidRPr="00860D03" w:rsidRDefault="00405B3A" w:rsidP="00860D03">
      <w:pPr>
        <w:pStyle w:val="DraftingNotesAgency"/>
      </w:pPr>
      <w:r w:rsidRPr="00860D03">
        <w:t>2.1</w:t>
      </w:r>
      <w:r w:rsidRPr="00860D03">
        <w:tab/>
        <w:t>Identification of materials of biological origin</w:t>
      </w:r>
    </w:p>
    <w:p w14:paraId="59DAC938" w14:textId="77777777" w:rsidR="00D17BB5" w:rsidRPr="00860D03" w:rsidRDefault="00405B3A" w:rsidP="00860D03">
      <w:pPr>
        <w:pStyle w:val="DraftingNotesAgency"/>
      </w:pPr>
      <w:r w:rsidRPr="00860D03">
        <w:t>2.2</w:t>
      </w:r>
      <w:r w:rsidRPr="00860D03">
        <w:tab/>
        <w:t>Testing of the source materials</w:t>
      </w:r>
    </w:p>
    <w:p w14:paraId="39665730" w14:textId="77777777" w:rsidR="00D17BB5" w:rsidRPr="00860D03" w:rsidRDefault="00405B3A" w:rsidP="00860D03">
      <w:pPr>
        <w:pStyle w:val="DraftingNotesAgency"/>
      </w:pPr>
      <w:r w:rsidRPr="00860D03">
        <w:t>2.3</w:t>
      </w:r>
      <w:r w:rsidRPr="00860D03">
        <w:tab/>
        <w:t>Routine testing on unprocessed bulk (if applicable)</w:t>
      </w:r>
    </w:p>
    <w:p w14:paraId="262BB138" w14:textId="77777777" w:rsidR="00D17BB5" w:rsidRPr="00860D03" w:rsidRDefault="00405B3A" w:rsidP="00860D03">
      <w:pPr>
        <w:pStyle w:val="DraftingNotesAgency"/>
      </w:pPr>
      <w:r w:rsidRPr="00860D03">
        <w:t>2.4. Testing of purified bulk (if applicable)</w:t>
      </w:r>
    </w:p>
    <w:p w14:paraId="753A7095" w14:textId="77777777" w:rsidR="00D17BB5" w:rsidRPr="00860D03" w:rsidRDefault="00405B3A" w:rsidP="00860D03">
      <w:pPr>
        <w:pStyle w:val="DraftingNotesAgency"/>
      </w:pPr>
      <w:r w:rsidRPr="00860D03">
        <w:t>2.5</w:t>
      </w:r>
      <w:r w:rsidRPr="00860D03">
        <w:tab/>
        <w:t>Viral clearance studies</w:t>
      </w:r>
    </w:p>
    <w:p w14:paraId="5DFDE9A8" w14:textId="77777777" w:rsidR="00D17BB5" w:rsidRPr="00860D03" w:rsidRDefault="00405B3A" w:rsidP="00860D03">
      <w:pPr>
        <w:pStyle w:val="DraftingNotesAgency"/>
      </w:pPr>
      <w:r w:rsidRPr="00860D03">
        <w:t>2.1. I</w:t>
      </w:r>
      <w:r w:rsidRPr="00860D03">
        <w:t>dentification of materials of biological origin:</w:t>
      </w:r>
    </w:p>
    <w:p w14:paraId="70F9B0AA" w14:textId="77777777" w:rsidR="00D17BB5" w:rsidRPr="00860D03" w:rsidRDefault="00405B3A" w:rsidP="00860D03">
      <w:pPr>
        <w:pStyle w:val="DraftingNotesAgency"/>
      </w:pPr>
      <w:r w:rsidRPr="00860D03">
        <w:t>•</w:t>
      </w:r>
      <w:r w:rsidRPr="00860D03">
        <w:tab/>
        <w:t>The assessment report should include a short description or listing of materials of biological origin which are introduced, or come into contact with, the product during production, summarising the charact</w:t>
      </w:r>
      <w:r w:rsidRPr="00860D03">
        <w:t>eristics of the materials with regard to the possibilities for virus contamination. Cell substrates, reagents used or introduced directly or indirectly (e.g. affinity chromatography materials), as well as excipients should be considered. (Some of the requi</w:t>
      </w:r>
      <w:r w:rsidRPr="00860D03">
        <w:t>red information may be found in the dossier under 3.2.S.2.3. Control of Materials, and under 3.2.P.4.5. Excipients of Human or Animal Origin)</w:t>
      </w:r>
    </w:p>
    <w:p w14:paraId="35FB5368" w14:textId="77777777" w:rsidR="00D17BB5" w:rsidRPr="00860D03" w:rsidRDefault="00405B3A" w:rsidP="00860D03">
      <w:pPr>
        <w:pStyle w:val="DraftingNotesAgency"/>
      </w:pPr>
      <w:r w:rsidRPr="00860D03">
        <w:t>2.2. Testing of source materials:</w:t>
      </w:r>
    </w:p>
    <w:p w14:paraId="05BB9B1F" w14:textId="77777777" w:rsidR="00D17BB5" w:rsidRPr="00860D03" w:rsidRDefault="00405B3A" w:rsidP="00860D03">
      <w:pPr>
        <w:pStyle w:val="DraftingNotesAgency"/>
      </w:pPr>
      <w:r w:rsidRPr="00860D03">
        <w:t>•</w:t>
      </w:r>
      <w:r w:rsidRPr="00860D03">
        <w:tab/>
        <w:t>Cell line characterisation. The tests conducted should be tabulated. Tables sh</w:t>
      </w:r>
      <w:r w:rsidRPr="00860D03">
        <w:t>ould indicate which tests have been performed on which cells (MCB, WCB, EOP). Cell lines used for in-vitro testing on adventitious viruses should be identified, MAP/HAP tests need not to be described in detail, but in-vivo testing should indicate the anima</w:t>
      </w:r>
      <w:r w:rsidRPr="00860D03">
        <w:t>ls used and, if relevant, the route of administration. Were three batches of unprocessed bulk tested for the presence of adventitious viruses?</w:t>
      </w:r>
    </w:p>
    <w:p w14:paraId="093A9BAD" w14:textId="77777777" w:rsidR="00D17BB5" w:rsidRPr="00860D03" w:rsidRDefault="00405B3A" w:rsidP="00860D03">
      <w:pPr>
        <w:pStyle w:val="DraftingNotesAgency"/>
      </w:pPr>
      <w:r w:rsidRPr="00860D03">
        <w:t>•</w:t>
      </w:r>
      <w:r w:rsidRPr="00860D03">
        <w:tab/>
        <w:t>Reference to European Plasma Master File or assessment of the plasma master file data, if necessary. (Plasma de</w:t>
      </w:r>
      <w:r w:rsidRPr="00860D03">
        <w:t>rivatives)</w:t>
      </w:r>
    </w:p>
    <w:p w14:paraId="28730428" w14:textId="77777777" w:rsidR="00D17BB5" w:rsidRPr="00860D03" w:rsidRDefault="00405B3A" w:rsidP="00860D03">
      <w:pPr>
        <w:pStyle w:val="DraftingNotesAgency"/>
      </w:pPr>
      <w:r w:rsidRPr="00860D03">
        <w:t>•</w:t>
      </w:r>
      <w:r w:rsidRPr="00860D03">
        <w:tab/>
        <w:t>The assessment report should address controls on donors, donated tissues, and cell banks. (Products derived from human cell tissue).</w:t>
      </w:r>
    </w:p>
    <w:p w14:paraId="5F7330DF" w14:textId="77777777" w:rsidR="00D17BB5" w:rsidRPr="00860D03" w:rsidRDefault="00405B3A" w:rsidP="00860D03">
      <w:pPr>
        <w:pStyle w:val="DraftingNotesAgency"/>
      </w:pPr>
      <w:r w:rsidRPr="00860D03">
        <w:t>•</w:t>
      </w:r>
      <w:r w:rsidRPr="00860D03">
        <w:tab/>
        <w:t>Are all relevant European Pharmacopoeia and WHO tests and controls intended to exclude contamination with sp</w:t>
      </w:r>
      <w:r w:rsidRPr="00860D03">
        <w:t>ecific and non- specific extraneous agents applied? (Virus vaccines)</w:t>
      </w:r>
    </w:p>
    <w:p w14:paraId="6126B9A5" w14:textId="77777777" w:rsidR="00D17BB5" w:rsidRPr="00860D03" w:rsidRDefault="00405B3A" w:rsidP="00860D03">
      <w:pPr>
        <w:pStyle w:val="DraftingNotesAgency"/>
      </w:pPr>
      <w:r w:rsidRPr="00860D03">
        <w:t>•</w:t>
      </w:r>
      <w:r w:rsidRPr="00860D03">
        <w:tab/>
        <w:t>In the light of the information provided in point 2.1, has the applicant done an appropriate investigation of viral contamination?</w:t>
      </w:r>
    </w:p>
    <w:p w14:paraId="25ACD898" w14:textId="77777777" w:rsidR="00D17BB5" w:rsidRPr="00860D03" w:rsidRDefault="00405B3A" w:rsidP="00860D03">
      <w:pPr>
        <w:pStyle w:val="DraftingNotesAgency"/>
      </w:pPr>
      <w:r w:rsidRPr="00860D03">
        <w:t>2.3. Routine testing on unprocessed bulk (if applicabl</w:t>
      </w:r>
      <w:r w:rsidRPr="00860D03">
        <w:t>e):</w:t>
      </w:r>
    </w:p>
    <w:p w14:paraId="72FDF70A" w14:textId="77777777" w:rsidR="00D17BB5" w:rsidRPr="00860D03" w:rsidRDefault="00405B3A" w:rsidP="00860D03">
      <w:pPr>
        <w:pStyle w:val="DraftingNotesAgency"/>
      </w:pPr>
      <w:r w:rsidRPr="00860D03">
        <w:t>•</w:t>
      </w:r>
      <w:r w:rsidRPr="00860D03">
        <w:tab/>
        <w:t>Is a routine testing of unprocessed bulk required? Is the testing regime appropriate and adequate? (Cell derived products).</w:t>
      </w:r>
    </w:p>
    <w:p w14:paraId="13FB20D7" w14:textId="77777777" w:rsidR="00D17BB5" w:rsidRPr="00860D03" w:rsidRDefault="00405B3A" w:rsidP="00860D03">
      <w:pPr>
        <w:pStyle w:val="DraftingNotesAgency"/>
      </w:pPr>
      <w:r w:rsidRPr="00860D03">
        <w:lastRenderedPageBreak/>
        <w:t>•</w:t>
      </w:r>
      <w:r w:rsidRPr="00860D03">
        <w:tab/>
        <w:t>In the light of the information provided in point 2.2, has the applicant developed an appropriate strategy for routine testi</w:t>
      </w:r>
      <w:r w:rsidRPr="00860D03">
        <w:t>ng?</w:t>
      </w:r>
    </w:p>
    <w:p w14:paraId="2427824B" w14:textId="77777777" w:rsidR="00D17BB5" w:rsidRPr="00860D03" w:rsidRDefault="00405B3A" w:rsidP="00860D03">
      <w:pPr>
        <w:pStyle w:val="DraftingNotesAgency"/>
      </w:pPr>
      <w:r w:rsidRPr="00860D03">
        <w:t>2.4. Testing of purified bulk (if applicable):</w:t>
      </w:r>
    </w:p>
    <w:p w14:paraId="1ABE34D7" w14:textId="77777777" w:rsidR="00D17BB5" w:rsidRPr="00860D03" w:rsidRDefault="00405B3A" w:rsidP="00860D03">
      <w:pPr>
        <w:pStyle w:val="DraftingNotesAgency"/>
      </w:pPr>
      <w:r w:rsidRPr="00860D03">
        <w:t>•</w:t>
      </w:r>
      <w:r w:rsidRPr="00860D03">
        <w:tab/>
        <w:t>Has the applicant provided an acceptably justified regime for routine/not-routine testing the purified bulk?</w:t>
      </w:r>
    </w:p>
    <w:p w14:paraId="0DFDDB6C" w14:textId="77777777" w:rsidR="00D17BB5" w:rsidRPr="00860D03" w:rsidRDefault="00405B3A" w:rsidP="00860D03">
      <w:pPr>
        <w:pStyle w:val="DraftingNotesAgency"/>
      </w:pPr>
      <w:r w:rsidRPr="00860D03">
        <w:t>2.5. Viral clearance studies</w:t>
      </w:r>
    </w:p>
    <w:p w14:paraId="5ED7845E" w14:textId="77777777" w:rsidR="00D17BB5" w:rsidRPr="00860D03" w:rsidRDefault="00405B3A" w:rsidP="00860D03">
      <w:pPr>
        <w:pStyle w:val="DraftingNotesAgency"/>
      </w:pPr>
      <w:r w:rsidRPr="00860D03">
        <w:t>•</w:t>
      </w:r>
      <w:r w:rsidRPr="00860D03">
        <w:tab/>
        <w:t>General remarks to the design of the study</w:t>
      </w:r>
    </w:p>
    <w:p w14:paraId="0CFDE497" w14:textId="77777777" w:rsidR="00D17BB5" w:rsidRPr="00860D03" w:rsidRDefault="00405B3A" w:rsidP="00860D03">
      <w:pPr>
        <w:pStyle w:val="DraftingNotesAgency"/>
      </w:pPr>
      <w:r w:rsidRPr="00860D03">
        <w:t>•</w:t>
      </w:r>
      <w:r w:rsidRPr="00860D03">
        <w:tab/>
        <w:t>Are virus clearanc</w:t>
      </w:r>
      <w:r w:rsidRPr="00860D03">
        <w:t>e steps required for the product?</w:t>
      </w:r>
    </w:p>
    <w:p w14:paraId="0337318D" w14:textId="77777777" w:rsidR="00D17BB5" w:rsidRPr="00860D03" w:rsidRDefault="00405B3A" w:rsidP="00860D03">
      <w:pPr>
        <w:pStyle w:val="DraftingNotesAgency"/>
      </w:pPr>
      <w:r w:rsidRPr="00860D03">
        <w:t>•</w:t>
      </w:r>
      <w:r w:rsidRPr="00860D03">
        <w:tab/>
        <w:t>Is the choice of process steps for virus clearance appropriate and sufficient?</w:t>
      </w:r>
    </w:p>
    <w:p w14:paraId="7774A6A4" w14:textId="77777777" w:rsidR="00D17BB5" w:rsidRPr="00860D03" w:rsidRDefault="00405B3A" w:rsidP="00860D03">
      <w:pPr>
        <w:pStyle w:val="DraftingNotesAgency"/>
      </w:pPr>
      <w:r w:rsidRPr="00860D03">
        <w:t>•</w:t>
      </w:r>
      <w:r w:rsidRPr="00860D03">
        <w:tab/>
        <w:t>Is the choice of viruses acceptable?</w:t>
      </w:r>
    </w:p>
    <w:p w14:paraId="5129D92A" w14:textId="77777777" w:rsidR="00D17BB5" w:rsidRPr="00860D03" w:rsidRDefault="00405B3A" w:rsidP="00860D03">
      <w:pPr>
        <w:pStyle w:val="DraftingNotesAgency"/>
      </w:pPr>
      <w:r w:rsidRPr="00860D03">
        <w:t>•</w:t>
      </w:r>
      <w:r w:rsidRPr="00860D03">
        <w:tab/>
        <w:t xml:space="preserve">In principle, are the studies performed according to the recommendations of the </w:t>
      </w:r>
      <w:r w:rsidRPr="00860D03">
        <w:t>guidelines?</w:t>
      </w:r>
    </w:p>
    <w:p w14:paraId="4D7D0D47" w14:textId="77777777" w:rsidR="00D17BB5" w:rsidRPr="00860D03" w:rsidRDefault="00405B3A" w:rsidP="00860D03">
      <w:pPr>
        <w:pStyle w:val="DraftingNotesAgency"/>
      </w:pPr>
      <w:r w:rsidRPr="00860D03">
        <w:t xml:space="preserve">2.5.1 </w:t>
      </w:r>
      <w:r w:rsidRPr="00860D03">
        <w:tab/>
        <w:t>Assessment of the validation studies according to the different stages of manufacture which have been studied:</w:t>
      </w:r>
    </w:p>
    <w:p w14:paraId="517341A5" w14:textId="77777777" w:rsidR="00D17BB5" w:rsidRPr="00860D03" w:rsidRDefault="00405B3A" w:rsidP="00860D03">
      <w:pPr>
        <w:pStyle w:val="DraftingNotesAgency"/>
      </w:pPr>
      <w:r w:rsidRPr="00860D03">
        <w:t>1)</w:t>
      </w:r>
      <w:r w:rsidRPr="00860D03">
        <w:tab/>
        <w:t>Is the manufacturing process adequately represented in the laboratory-scale experiments?</w:t>
      </w:r>
    </w:p>
    <w:p w14:paraId="4DAA4383" w14:textId="77777777" w:rsidR="00D17BB5" w:rsidRPr="00860D03" w:rsidRDefault="00405B3A" w:rsidP="00860D03">
      <w:pPr>
        <w:pStyle w:val="DraftingNotesAgency"/>
      </w:pPr>
      <w:r w:rsidRPr="00860D03">
        <w:t>•</w:t>
      </w:r>
      <w:r w:rsidRPr="00860D03">
        <w:tab/>
        <w:t>Are the important process parame</w:t>
      </w:r>
      <w:r w:rsidRPr="00860D03">
        <w:t>ters compared and convincingly reproduced in the down scale process?</w:t>
      </w:r>
    </w:p>
    <w:p w14:paraId="17ECDA00" w14:textId="77777777" w:rsidR="00D17BB5" w:rsidRPr="00860D03" w:rsidRDefault="00405B3A" w:rsidP="00860D03">
      <w:pPr>
        <w:pStyle w:val="DraftingNotesAgency"/>
      </w:pPr>
      <w:r w:rsidRPr="00860D03">
        <w:t>•</w:t>
      </w:r>
      <w:r w:rsidRPr="00860D03">
        <w:tab/>
        <w:t>Is appropriate down scaling confirmed by the analytical data of the intermediate products/fractions used?</w:t>
      </w:r>
    </w:p>
    <w:p w14:paraId="7473EA91" w14:textId="77777777" w:rsidR="00B40A6F" w:rsidRPr="00860D03" w:rsidRDefault="00405B3A" w:rsidP="00860D03">
      <w:pPr>
        <w:pStyle w:val="DraftingNotesAgency"/>
      </w:pPr>
      <w:r w:rsidRPr="00860D03">
        <w:t>•</w:t>
      </w:r>
      <w:r w:rsidRPr="00860D03">
        <w:tab/>
        <w:t xml:space="preserve">In the case of chromatographic steps, are the parameters (bed height, </w:t>
      </w:r>
      <w:r w:rsidRPr="00860D03">
        <w:t>loading, flow rates (cm/min) for all steps during the process, loading, elution profiles) comparable?</w:t>
      </w:r>
    </w:p>
    <w:p w14:paraId="1DFAC233" w14:textId="77777777" w:rsidR="00D17BB5" w:rsidRPr="00860D03" w:rsidRDefault="00405B3A" w:rsidP="00860D03">
      <w:pPr>
        <w:pStyle w:val="DraftingNotesAgency"/>
      </w:pPr>
      <w:r w:rsidRPr="00860D03">
        <w:t>Is the post-elution fraction (wash) as well as the high salt fraction, if appropriate, tested for virus content? Are the parameters reported for each run?</w:t>
      </w:r>
    </w:p>
    <w:p w14:paraId="37F8EC61" w14:textId="77777777" w:rsidR="00D17BB5" w:rsidRPr="00860D03" w:rsidRDefault="00405B3A" w:rsidP="00860D03">
      <w:pPr>
        <w:pStyle w:val="DraftingNotesAgency"/>
      </w:pPr>
      <w:r w:rsidRPr="00860D03">
        <w:t>•</w:t>
      </w:r>
      <w:r w:rsidRPr="00860D03">
        <w:tab/>
        <w:t>If columns are proposed for re-use, are the conditions of sanitisation and re-use of column reported and validated?</w:t>
      </w:r>
    </w:p>
    <w:p w14:paraId="63911483" w14:textId="77777777" w:rsidR="00D17BB5" w:rsidRPr="00860D03" w:rsidRDefault="00405B3A" w:rsidP="00860D03">
      <w:pPr>
        <w:pStyle w:val="DraftingNotesAgency"/>
      </w:pPr>
      <w:r w:rsidRPr="00860D03">
        <w:t>•</w:t>
      </w:r>
      <w:r w:rsidRPr="00860D03">
        <w:tab/>
        <w:t>In the case of filtration steps, are the parameters(volume/filter area, flow rates or pressure and/or transmembrane pressure) identical</w:t>
      </w:r>
      <w:r w:rsidRPr="00860D03">
        <w:t xml:space="preserve"> to the manufacturing process? Do the clearance studies adequately reflect the different stages of the filtration process during manufacture (filtration/ultrafiltration or washing out of the product) and are these stages appropriately investigated?</w:t>
      </w:r>
    </w:p>
    <w:p w14:paraId="4FCCC62C" w14:textId="77777777" w:rsidR="00D17BB5" w:rsidRPr="00860D03" w:rsidRDefault="00405B3A" w:rsidP="00860D03">
      <w:pPr>
        <w:pStyle w:val="DraftingNotesAgency"/>
      </w:pPr>
      <w:r w:rsidRPr="00860D03">
        <w:t>•</w:t>
      </w:r>
      <w:r w:rsidRPr="00860D03">
        <w:tab/>
        <w:t>Defic</w:t>
      </w:r>
      <w:r w:rsidRPr="00860D03">
        <w:t>iencies should be identified.</w:t>
      </w:r>
    </w:p>
    <w:p w14:paraId="7DDB64FD" w14:textId="77777777" w:rsidR="00D17BB5" w:rsidRPr="00860D03" w:rsidRDefault="00405B3A" w:rsidP="00860D03">
      <w:pPr>
        <w:pStyle w:val="DraftingNotesAgency"/>
      </w:pPr>
      <w:r w:rsidRPr="00860D03">
        <w:t>2)</w:t>
      </w:r>
      <w:r w:rsidRPr="00860D03">
        <w:tab/>
        <w:t>Are the virus clearance experiments convincing?</w:t>
      </w:r>
    </w:p>
    <w:p w14:paraId="64BE4A66" w14:textId="77777777" w:rsidR="00D17BB5" w:rsidRPr="00860D03" w:rsidRDefault="00405B3A" w:rsidP="00860D03">
      <w:pPr>
        <w:pStyle w:val="DraftingNotesAgency"/>
      </w:pPr>
      <w:r w:rsidRPr="00860D03">
        <w:t>•</w:t>
      </w:r>
      <w:r w:rsidRPr="00860D03">
        <w:tab/>
        <w:t>Are the possibilities for material cytotoxicity, and interference with the virus assays, tested?</w:t>
      </w:r>
    </w:p>
    <w:p w14:paraId="73391B12" w14:textId="77777777" w:rsidR="00D17BB5" w:rsidRPr="00860D03" w:rsidRDefault="00405B3A" w:rsidP="00860D03">
      <w:pPr>
        <w:pStyle w:val="DraftingNotesAgency"/>
      </w:pPr>
      <w:r w:rsidRPr="00860D03">
        <w:lastRenderedPageBreak/>
        <w:t>•</w:t>
      </w:r>
      <w:r w:rsidRPr="00860D03">
        <w:tab/>
        <w:t>If filtration processes are evaluated, are virus aggregates tested for, an</w:t>
      </w:r>
      <w:r w:rsidRPr="00860D03">
        <w:t>d excluded by appropriate procedures?</w:t>
      </w:r>
    </w:p>
    <w:p w14:paraId="70D07095" w14:textId="77777777" w:rsidR="00D17BB5" w:rsidRPr="00860D03" w:rsidRDefault="00405B3A" w:rsidP="00860D03">
      <w:pPr>
        <w:pStyle w:val="DraftingNotesAgency"/>
      </w:pPr>
      <w:r w:rsidRPr="00860D03">
        <w:t>•</w:t>
      </w:r>
      <w:r w:rsidRPr="00860D03">
        <w:tab/>
        <w:t>Are raw data provided and taken into account in the calculation of the reduction factors?</w:t>
      </w:r>
    </w:p>
    <w:p w14:paraId="077BE577" w14:textId="77777777" w:rsidR="00D17BB5" w:rsidRPr="00860D03" w:rsidRDefault="00405B3A" w:rsidP="00860D03">
      <w:pPr>
        <w:pStyle w:val="DraftingNotesAgency"/>
      </w:pPr>
      <w:r w:rsidRPr="00860D03">
        <w:t>Any deficiencies should be identified.</w:t>
      </w:r>
    </w:p>
    <w:p w14:paraId="371EB7E9" w14:textId="77777777" w:rsidR="00D17BB5" w:rsidRPr="00860D03" w:rsidRDefault="00405B3A" w:rsidP="00860D03">
      <w:pPr>
        <w:pStyle w:val="DraftingNotesAgency"/>
      </w:pPr>
      <w:r w:rsidRPr="00860D03">
        <w:t>3)</w:t>
      </w:r>
      <w:r w:rsidRPr="00860D03">
        <w:tab/>
        <w:t>Assessment of claimed virus reduction factors (Rf)</w:t>
      </w:r>
    </w:p>
    <w:p w14:paraId="30822988" w14:textId="77777777" w:rsidR="00D17BB5" w:rsidRPr="00860D03" w:rsidRDefault="00405B3A" w:rsidP="00860D03">
      <w:pPr>
        <w:pStyle w:val="DraftingNotesAgency"/>
      </w:pPr>
      <w:r w:rsidRPr="00860D03">
        <w:t>•</w:t>
      </w:r>
      <w:r w:rsidRPr="00860D03">
        <w:tab/>
        <w:t>Are claimed Rf values convincin</w:t>
      </w:r>
      <w:r w:rsidRPr="00860D03">
        <w:t>g and adequately supported by the data?</w:t>
      </w:r>
    </w:p>
    <w:p w14:paraId="0C800F9D" w14:textId="77777777" w:rsidR="00D17BB5" w:rsidRPr="00860D03" w:rsidRDefault="00405B3A" w:rsidP="00860D03">
      <w:pPr>
        <w:pStyle w:val="DraftingNotesAgency"/>
      </w:pPr>
      <w:r w:rsidRPr="00860D03">
        <w:t>•</w:t>
      </w:r>
      <w:r w:rsidRPr="00860D03">
        <w:tab/>
        <w:t>A table summarising the reduction factors should be included amended values, if necessary).</w:t>
      </w:r>
    </w:p>
    <w:p w14:paraId="27E3BF45" w14:textId="77777777" w:rsidR="00D17BB5" w:rsidRPr="00860D03" w:rsidRDefault="00405B3A" w:rsidP="00860D03">
      <w:pPr>
        <w:pStyle w:val="DraftingNotesAgency"/>
      </w:pPr>
      <w:r w:rsidRPr="00860D03">
        <w:t>•</w:t>
      </w:r>
      <w:r w:rsidRPr="00860D03">
        <w:tab/>
        <w:t>Is the robustness (influence of important procedural parameters) of the manufacturing step investigated?</w:t>
      </w:r>
    </w:p>
    <w:p w14:paraId="672D8D9C" w14:textId="77777777" w:rsidR="00D17BB5" w:rsidRPr="00860D03" w:rsidRDefault="00405B3A" w:rsidP="00860D03">
      <w:pPr>
        <w:pStyle w:val="DraftingNotesAgency"/>
      </w:pPr>
      <w:r w:rsidRPr="00860D03">
        <w:t>•</w:t>
      </w:r>
      <w:r w:rsidRPr="00860D03">
        <w:tab/>
        <w:t>Has it been d</w:t>
      </w:r>
      <w:r w:rsidRPr="00860D03">
        <w:t>emonstrated that the validated virus clearance steps are able to eliminate substantially more virus than is potentially present in a single-dose equivalent of unpurified bulk.</w:t>
      </w:r>
    </w:p>
    <w:p w14:paraId="599E87D1" w14:textId="77777777" w:rsidR="00D17BB5" w:rsidRPr="00860D03" w:rsidRDefault="00405B3A" w:rsidP="00860D03">
      <w:pPr>
        <w:pStyle w:val="DraftingNotesAgency"/>
      </w:pPr>
      <w:r w:rsidRPr="00860D03">
        <w:t>Summary of A.2.2.5</w:t>
      </w:r>
    </w:p>
    <w:p w14:paraId="31CD3737" w14:textId="77777777" w:rsidR="00D17BB5" w:rsidRPr="00860D03" w:rsidRDefault="00405B3A" w:rsidP="00860D03">
      <w:pPr>
        <w:pStyle w:val="DraftingNotesAgency"/>
      </w:pPr>
      <w:r w:rsidRPr="00860D03">
        <w:t>A table of the reduction factors for the whole process should</w:t>
      </w:r>
      <w:r w:rsidRPr="00860D03">
        <w:t xml:space="preserve"> be provided (amended values, if necessary).</w:t>
      </w:r>
    </w:p>
    <w:p w14:paraId="28CC0E1A" w14:textId="77777777" w:rsidR="00D17BB5" w:rsidRPr="00860D03" w:rsidRDefault="00405B3A" w:rsidP="00860D03">
      <w:pPr>
        <w:pStyle w:val="DraftingNotesAgency"/>
      </w:pPr>
      <w:r w:rsidRPr="00860D03">
        <w:t>The assessment should be summarised.</w:t>
      </w:r>
    </w:p>
    <w:p w14:paraId="3745BC1C" w14:textId="77777777" w:rsidR="00D17BB5" w:rsidRPr="00860D03" w:rsidRDefault="00405B3A" w:rsidP="00860D03">
      <w:pPr>
        <w:pStyle w:val="DraftingNotesAgency"/>
      </w:pPr>
      <w:r w:rsidRPr="00860D03">
        <w:t>A.2.3.</w:t>
      </w:r>
      <w:r w:rsidRPr="00860D03">
        <w:tab/>
        <w:t>Conclusion of 5.2</w:t>
      </w:r>
    </w:p>
    <w:p w14:paraId="094E4EA6" w14:textId="77777777" w:rsidR="00D17BB5" w:rsidRPr="00860D03" w:rsidRDefault="00405B3A" w:rsidP="00860D03">
      <w:pPr>
        <w:pStyle w:val="DraftingNotesAgency"/>
      </w:pPr>
      <w:r w:rsidRPr="00860D03">
        <w:t>Overall summary and conclusion should be provided on:</w:t>
      </w:r>
    </w:p>
    <w:p w14:paraId="1C2BECEE" w14:textId="77777777" w:rsidR="00D17BB5" w:rsidRPr="00860D03" w:rsidRDefault="00405B3A" w:rsidP="00860D03">
      <w:pPr>
        <w:pStyle w:val="DraftingNotesAgency"/>
      </w:pPr>
      <w:r w:rsidRPr="00860D03">
        <w:t>•</w:t>
      </w:r>
      <w:r w:rsidRPr="00860D03">
        <w:tab/>
        <w:t>Sterility (bacterial, fungal, mycoplasmal)</w:t>
      </w:r>
    </w:p>
    <w:p w14:paraId="5C2D29E5" w14:textId="77777777" w:rsidR="00D17BB5" w:rsidRPr="00860D03" w:rsidRDefault="00405B3A" w:rsidP="00860D03">
      <w:pPr>
        <w:pStyle w:val="DraftingNotesAgency"/>
      </w:pPr>
      <w:r w:rsidRPr="00860D03">
        <w:t>•</w:t>
      </w:r>
      <w:r w:rsidRPr="00860D03">
        <w:tab/>
        <w:t>TSE safety</w:t>
      </w:r>
    </w:p>
    <w:p w14:paraId="4BAD2250" w14:textId="77777777" w:rsidR="00D17BB5" w:rsidRPr="00860D03" w:rsidRDefault="00405B3A" w:rsidP="00860D03">
      <w:pPr>
        <w:pStyle w:val="DraftingNotesAgency"/>
      </w:pPr>
      <w:r w:rsidRPr="00860D03">
        <w:t>•</w:t>
      </w:r>
      <w:r w:rsidRPr="00860D03">
        <w:tab/>
        <w:t>Viral safety</w:t>
      </w:r>
    </w:p>
    <w:p w14:paraId="4C0A3506" w14:textId="77777777" w:rsidR="00D17BB5" w:rsidRDefault="00405B3A" w:rsidP="00EF798A">
      <w:pPr>
        <w:pStyle w:val="No-numheading2Agency"/>
      </w:pPr>
      <w:bookmarkStart w:id="124" w:name="_Toc450124201"/>
      <w:bookmarkStart w:id="125" w:name="_Toc73023693"/>
      <w:r>
        <w:rPr>
          <w:spacing w:val="-1"/>
        </w:rPr>
        <w:t>A</w:t>
      </w:r>
      <w:r>
        <w:t>.</w:t>
      </w:r>
      <w:r>
        <w:rPr>
          <w:spacing w:val="-1"/>
        </w:rPr>
        <w:t>3</w:t>
      </w:r>
      <w:r>
        <w:t>.</w:t>
      </w:r>
      <w:r>
        <w:rPr>
          <w:spacing w:val="-1"/>
        </w:rPr>
        <w:t xml:space="preserve"> </w:t>
      </w:r>
      <w:r>
        <w:t>No</w:t>
      </w:r>
      <w:r w:rsidRPr="007E4FA8">
        <w:rPr>
          <w:spacing w:val="1"/>
        </w:rPr>
        <w:t>v</w:t>
      </w:r>
      <w:r>
        <w:t>el</w:t>
      </w:r>
      <w:r w:rsidRPr="007E4FA8">
        <w:rPr>
          <w:spacing w:val="-2"/>
        </w:rPr>
        <w:t xml:space="preserve"> </w:t>
      </w:r>
      <w:r>
        <w:t>e</w:t>
      </w:r>
      <w:r w:rsidRPr="007E4FA8">
        <w:rPr>
          <w:spacing w:val="1"/>
        </w:rPr>
        <w:t>x</w:t>
      </w:r>
      <w:r>
        <w:t>c</w:t>
      </w:r>
      <w:r w:rsidRPr="007E4FA8">
        <w:rPr>
          <w:spacing w:val="-1"/>
        </w:rPr>
        <w:t>ipi</w:t>
      </w:r>
      <w:r>
        <w:t>e</w:t>
      </w:r>
      <w:r w:rsidRPr="007E4FA8">
        <w:rPr>
          <w:spacing w:val="1"/>
        </w:rPr>
        <w:t>n</w:t>
      </w:r>
      <w:r>
        <w:t>ts</w:t>
      </w:r>
      <w:bookmarkEnd w:id="124"/>
      <w:bookmarkEnd w:id="125"/>
    </w:p>
    <w:p w14:paraId="3EA0F87A" w14:textId="77777777" w:rsidR="00D17BB5" w:rsidRPr="00860D03" w:rsidRDefault="00405B3A" w:rsidP="00860D03">
      <w:pPr>
        <w:pStyle w:val="DraftingNotesAgency"/>
      </w:pPr>
      <w:r w:rsidRPr="00860D03">
        <w:t xml:space="preserve">Note that ‘new’ excipients not present in products authorised in the EU may be regarded as new active substances and data requirements are ‘full’, i.e. manufacture and control, reference to toxicology studies, etc. (Detailed assessment of these special </w:t>
      </w:r>
      <w:r w:rsidRPr="00860D03">
        <w:t>new excipients should be discussed here).</w:t>
      </w:r>
    </w:p>
    <w:p w14:paraId="40693D3B" w14:textId="77777777" w:rsidR="00D17BB5" w:rsidRDefault="00405B3A" w:rsidP="00EF798A">
      <w:pPr>
        <w:pStyle w:val="Heading1Agency"/>
      </w:pPr>
      <w:bookmarkStart w:id="126" w:name="_Toc450120205"/>
      <w:bookmarkStart w:id="127" w:name="_Toc450135654"/>
      <w:bookmarkStart w:id="128" w:name="_Toc73023694"/>
      <w:r>
        <w:lastRenderedPageBreak/>
        <w:t>Reg</w:t>
      </w:r>
      <w:r w:rsidRPr="00522E80">
        <w:rPr>
          <w:spacing w:val="-2"/>
        </w:rPr>
        <w:t>io</w:t>
      </w:r>
      <w:r w:rsidRPr="00522E80">
        <w:rPr>
          <w:spacing w:val="1"/>
        </w:rPr>
        <w:t>n</w:t>
      </w:r>
      <w:r>
        <w:t xml:space="preserve">al </w:t>
      </w:r>
      <w:r w:rsidRPr="00522E80">
        <w:rPr>
          <w:spacing w:val="-2"/>
        </w:rPr>
        <w:t>i</w:t>
      </w:r>
      <w:r>
        <w:t>n</w:t>
      </w:r>
      <w:r w:rsidRPr="00522E80">
        <w:rPr>
          <w:spacing w:val="1"/>
        </w:rPr>
        <w:t>fo</w:t>
      </w:r>
      <w:r w:rsidRPr="00522E80">
        <w:rPr>
          <w:spacing w:val="-3"/>
        </w:rPr>
        <w:t>r</w:t>
      </w:r>
      <w:r>
        <w:t>mat</w:t>
      </w:r>
      <w:r w:rsidRPr="00522E80">
        <w:rPr>
          <w:spacing w:val="1"/>
        </w:rPr>
        <w:t>i</w:t>
      </w:r>
      <w:r w:rsidRPr="00522E80">
        <w:rPr>
          <w:spacing w:val="-2"/>
        </w:rPr>
        <w:t>o</w:t>
      </w:r>
      <w:r>
        <w:t>n</w:t>
      </w:r>
      <w:bookmarkEnd w:id="126"/>
      <w:bookmarkEnd w:id="127"/>
      <w:bookmarkEnd w:id="128"/>
    </w:p>
    <w:p w14:paraId="205EE344" w14:textId="77777777" w:rsidR="00AE43B2" w:rsidRDefault="00405B3A" w:rsidP="001914E5">
      <w:pPr>
        <w:pStyle w:val="Heading2Agency"/>
      </w:pPr>
      <w:bookmarkStart w:id="129" w:name="_Toc73023695"/>
      <w:r w:rsidRPr="00D86AA8">
        <w:t xml:space="preserve">Post </w:t>
      </w:r>
      <w:r w:rsidRPr="00D94836">
        <w:t>approval</w:t>
      </w:r>
      <w:r w:rsidRPr="00D86AA8">
        <w:t xml:space="preserve"> change management protocols</w:t>
      </w:r>
      <w:bookmarkEnd w:id="129"/>
    </w:p>
    <w:p w14:paraId="73417194" w14:textId="77777777" w:rsidR="00D17BB5" w:rsidRPr="00426981" w:rsidRDefault="00405B3A" w:rsidP="001914E5">
      <w:pPr>
        <w:pStyle w:val="Heading2Agency"/>
      </w:pPr>
      <w:bookmarkStart w:id="130" w:name="_Toc73023696"/>
      <w:r w:rsidRPr="00426981">
        <w:t>P</w:t>
      </w:r>
      <w:r w:rsidRPr="00426981">
        <w:rPr>
          <w:spacing w:val="-1"/>
        </w:rPr>
        <w:t>ro</w:t>
      </w:r>
      <w:r w:rsidRPr="00426981">
        <w:t>c</w:t>
      </w:r>
      <w:r w:rsidRPr="00426981">
        <w:rPr>
          <w:spacing w:val="1"/>
        </w:rPr>
        <w:t>es</w:t>
      </w:r>
      <w:r w:rsidRPr="00426981">
        <w:t xml:space="preserve">s </w:t>
      </w:r>
      <w:r w:rsidRPr="00426981">
        <w:rPr>
          <w:spacing w:val="1"/>
        </w:rPr>
        <w:t>v</w:t>
      </w:r>
      <w:r w:rsidRPr="00426981">
        <w:t>a</w:t>
      </w:r>
      <w:r w:rsidRPr="00426981">
        <w:rPr>
          <w:spacing w:val="1"/>
        </w:rPr>
        <w:t>li</w:t>
      </w:r>
      <w:r w:rsidRPr="00426981">
        <w:rPr>
          <w:spacing w:val="-1"/>
        </w:rPr>
        <w:t>d</w:t>
      </w:r>
      <w:r w:rsidRPr="00426981">
        <w:t>a</w:t>
      </w:r>
      <w:r w:rsidRPr="00426981">
        <w:rPr>
          <w:spacing w:val="-1"/>
        </w:rPr>
        <w:t>t</w:t>
      </w:r>
      <w:r w:rsidRPr="00426981">
        <w:rPr>
          <w:spacing w:val="1"/>
        </w:rPr>
        <w:t>i</w:t>
      </w:r>
      <w:r w:rsidRPr="00426981">
        <w:rPr>
          <w:spacing w:val="-1"/>
        </w:rPr>
        <w:t>o</w:t>
      </w:r>
      <w:r w:rsidRPr="00426981">
        <w:t xml:space="preserve">n </w:t>
      </w:r>
      <w:r w:rsidRPr="00426981">
        <w:rPr>
          <w:spacing w:val="-1"/>
        </w:rPr>
        <w:t>s</w:t>
      </w:r>
      <w:r w:rsidRPr="00426981">
        <w:t>c</w:t>
      </w:r>
      <w:r w:rsidRPr="00426981">
        <w:rPr>
          <w:spacing w:val="-1"/>
        </w:rPr>
        <w:t>h</w:t>
      </w:r>
      <w:r w:rsidRPr="00426981">
        <w:rPr>
          <w:spacing w:val="3"/>
        </w:rPr>
        <w:t>e</w:t>
      </w:r>
      <w:r w:rsidRPr="00426981">
        <w:rPr>
          <w:spacing w:val="-1"/>
        </w:rPr>
        <w:t>m</w:t>
      </w:r>
      <w:r w:rsidRPr="00426981">
        <w:t>e</w:t>
      </w:r>
      <w:r w:rsidRPr="00426981">
        <w:rPr>
          <w:spacing w:val="1"/>
        </w:rPr>
        <w:t xml:space="preserve"> f</w:t>
      </w:r>
      <w:r w:rsidRPr="00426981">
        <w:rPr>
          <w:spacing w:val="-1"/>
        </w:rPr>
        <w:t>o</w:t>
      </w:r>
      <w:r w:rsidRPr="00426981">
        <w:t xml:space="preserve">r </w:t>
      </w:r>
      <w:r w:rsidRPr="00426981">
        <w:rPr>
          <w:spacing w:val="-1"/>
        </w:rPr>
        <w:t>th</w:t>
      </w:r>
      <w:r w:rsidRPr="00426981">
        <w:t>e</w:t>
      </w:r>
      <w:r w:rsidRPr="00426981">
        <w:rPr>
          <w:spacing w:val="1"/>
        </w:rPr>
        <w:t xml:space="preserve"> </w:t>
      </w:r>
      <w:r w:rsidRPr="00426981">
        <w:rPr>
          <w:spacing w:val="-1"/>
        </w:rPr>
        <w:t>dr</w:t>
      </w:r>
      <w:r w:rsidRPr="00426981">
        <w:rPr>
          <w:spacing w:val="1"/>
        </w:rPr>
        <w:t>u</w:t>
      </w:r>
      <w:r w:rsidRPr="00426981">
        <w:t xml:space="preserve">g </w:t>
      </w:r>
      <w:r w:rsidRPr="00426981">
        <w:rPr>
          <w:spacing w:val="-1"/>
        </w:rPr>
        <w:t>pr</w:t>
      </w:r>
      <w:r w:rsidRPr="00426981">
        <w:rPr>
          <w:spacing w:val="1"/>
        </w:rPr>
        <w:t>o</w:t>
      </w:r>
      <w:r w:rsidRPr="00426981">
        <w:rPr>
          <w:spacing w:val="-1"/>
        </w:rPr>
        <w:t>du</w:t>
      </w:r>
      <w:r w:rsidRPr="00426981">
        <w:rPr>
          <w:spacing w:val="2"/>
        </w:rPr>
        <w:t>c</w:t>
      </w:r>
      <w:r w:rsidRPr="00426981">
        <w:t>t</w:t>
      </w:r>
      <w:bookmarkEnd w:id="130"/>
    </w:p>
    <w:p w14:paraId="30AF3EB7" w14:textId="77777777" w:rsidR="00D17BB5" w:rsidRPr="00426981" w:rsidRDefault="00405B3A" w:rsidP="001914E5">
      <w:pPr>
        <w:pStyle w:val="Heading2Agency"/>
      </w:pPr>
      <w:bookmarkStart w:id="131" w:name="_Toc73023697"/>
      <w:r w:rsidRPr="00426981">
        <w:t>M</w:t>
      </w:r>
      <w:r w:rsidRPr="00426981">
        <w:rPr>
          <w:spacing w:val="1"/>
        </w:rPr>
        <w:t>e</w:t>
      </w:r>
      <w:r w:rsidRPr="00426981">
        <w:rPr>
          <w:spacing w:val="-1"/>
        </w:rPr>
        <w:t>d</w:t>
      </w:r>
      <w:r w:rsidRPr="00426981">
        <w:rPr>
          <w:spacing w:val="1"/>
        </w:rPr>
        <w:t>i</w:t>
      </w:r>
      <w:r w:rsidRPr="00426981">
        <w:t>cal</w:t>
      </w:r>
      <w:r w:rsidRPr="00426981">
        <w:rPr>
          <w:spacing w:val="1"/>
        </w:rPr>
        <w:t xml:space="preserve"> </w:t>
      </w:r>
      <w:r w:rsidRPr="00426981">
        <w:rPr>
          <w:spacing w:val="-1"/>
        </w:rPr>
        <w:t>d</w:t>
      </w:r>
      <w:r w:rsidRPr="00426981">
        <w:rPr>
          <w:spacing w:val="1"/>
        </w:rPr>
        <w:t>evi</w:t>
      </w:r>
      <w:r w:rsidRPr="00426981">
        <w:t>ce</w:t>
      </w:r>
      <w:r w:rsidRPr="00426981">
        <w:rPr>
          <w:spacing w:val="-1"/>
        </w:rPr>
        <w:t xml:space="preserve"> </w:t>
      </w:r>
      <w:r w:rsidRPr="00426981">
        <w:rPr>
          <w:spacing w:val="1"/>
        </w:rPr>
        <w:t>i</w:t>
      </w:r>
      <w:r w:rsidRPr="00426981">
        <w:rPr>
          <w:spacing w:val="-1"/>
        </w:rPr>
        <w:t>ssu</w:t>
      </w:r>
      <w:r w:rsidRPr="00426981">
        <w:rPr>
          <w:spacing w:val="1"/>
        </w:rPr>
        <w:t>e</w:t>
      </w:r>
      <w:r w:rsidRPr="00426981">
        <w:t>s</w:t>
      </w:r>
      <w:bookmarkEnd w:id="131"/>
    </w:p>
    <w:p w14:paraId="4E05C760" w14:textId="77777777" w:rsidR="000732F2" w:rsidRPr="000732F2" w:rsidRDefault="00405B3A" w:rsidP="000732F2">
      <w:pPr>
        <w:pStyle w:val="DraftingNotesAgency"/>
      </w:pPr>
      <w:r w:rsidRPr="000732F2">
        <w:t xml:space="preserve">In accordance with Article 117 of the Medical Device Regulation (EU) </w:t>
      </w:r>
      <w:r w:rsidRPr="000732F2">
        <w:t xml:space="preserve">2017/745, where a medicinal product is used in combination with a single-use integral medical device, applicants should provide the relevant documentation confirming compliance of the device with the relevant General Safety and Performance Requirements in </w:t>
      </w:r>
      <w:r w:rsidRPr="000732F2">
        <w:t>Annex I: Declaration of Conformity (non-measuring, non-sterile Class I devices) or CE certificate or Notified Body Opinion</w:t>
      </w:r>
      <w:r>
        <w:t>.</w:t>
      </w:r>
    </w:p>
    <w:p w14:paraId="4EBE7FFF" w14:textId="77777777" w:rsidR="002D706C" w:rsidRPr="002D706C" w:rsidRDefault="002D706C" w:rsidP="00775039">
      <w:pPr>
        <w:pStyle w:val="BodytextAgency"/>
      </w:pPr>
    </w:p>
    <w:p w14:paraId="7D413678" w14:textId="77777777" w:rsidR="00D17BB5" w:rsidRPr="00426981" w:rsidRDefault="00405B3A" w:rsidP="001914E5">
      <w:pPr>
        <w:pStyle w:val="Heading2Agency"/>
      </w:pPr>
      <w:bookmarkStart w:id="132" w:name="_Toc73023698"/>
      <w:r w:rsidRPr="00426981">
        <w:t>TSE issues</w:t>
      </w:r>
      <w:bookmarkEnd w:id="132"/>
    </w:p>
    <w:p w14:paraId="49D39BD2" w14:textId="77777777" w:rsidR="00D74D81" w:rsidRPr="00D74D81" w:rsidRDefault="00D74D81" w:rsidP="00522E80">
      <w:pPr>
        <w:pStyle w:val="BodytextAgency"/>
      </w:pPr>
    </w:p>
    <w:p w14:paraId="560D9570" w14:textId="77777777" w:rsidR="00C51DD6" w:rsidRDefault="00405B3A" w:rsidP="00C51DD6">
      <w:pPr>
        <w:pStyle w:val="Heading1Agency"/>
      </w:pPr>
      <w:bookmarkStart w:id="133" w:name="_Toc450120206"/>
      <w:bookmarkStart w:id="134" w:name="_Toc450135655"/>
      <w:bookmarkStart w:id="135" w:name="_Toc73023699"/>
      <w:r w:rsidRPr="00B94D9D">
        <w:rPr>
          <w:spacing w:val="1"/>
        </w:rPr>
        <w:t>A</w:t>
      </w:r>
      <w:r>
        <w:t>ss</w:t>
      </w:r>
      <w:r w:rsidRPr="00B94D9D">
        <w:rPr>
          <w:spacing w:val="-2"/>
        </w:rPr>
        <w:t>e</w:t>
      </w:r>
      <w:r>
        <w:t>s</w:t>
      </w:r>
      <w:r w:rsidRPr="00B94D9D">
        <w:rPr>
          <w:spacing w:val="-2"/>
        </w:rPr>
        <w:t>s</w:t>
      </w:r>
      <w:r w:rsidRPr="00B94D9D">
        <w:rPr>
          <w:spacing w:val="1"/>
        </w:rPr>
        <w:t>o</w:t>
      </w:r>
      <w:r>
        <w:t>r</w:t>
      </w:r>
      <w:r w:rsidRPr="00B94D9D">
        <w:rPr>
          <w:spacing w:val="-1"/>
        </w:rPr>
        <w:t>’</w:t>
      </w:r>
      <w:r>
        <w:t>s</w:t>
      </w:r>
      <w:r w:rsidRPr="00B94D9D">
        <w:rPr>
          <w:spacing w:val="1"/>
        </w:rPr>
        <w:t xml:space="preserve"> </w:t>
      </w:r>
      <w:r w:rsidRPr="00B94D9D">
        <w:rPr>
          <w:spacing w:val="-4"/>
        </w:rPr>
        <w:t>c</w:t>
      </w:r>
      <w:r w:rsidRPr="00B94D9D">
        <w:rPr>
          <w:spacing w:val="-2"/>
        </w:rPr>
        <w:t>o</w:t>
      </w:r>
      <w:r w:rsidRPr="00B94D9D">
        <w:rPr>
          <w:spacing w:val="-1"/>
        </w:rPr>
        <w:t>m</w:t>
      </w:r>
      <w:r w:rsidRPr="00B94D9D">
        <w:rPr>
          <w:spacing w:val="1"/>
        </w:rPr>
        <w:t>m</w:t>
      </w:r>
      <w:r w:rsidRPr="00B94D9D">
        <w:rPr>
          <w:spacing w:val="-2"/>
        </w:rPr>
        <w:t>e</w:t>
      </w:r>
      <w:r w:rsidRPr="00B94D9D">
        <w:rPr>
          <w:spacing w:val="1"/>
        </w:rPr>
        <w:t>n</w:t>
      </w:r>
      <w:r w:rsidRPr="00B94D9D">
        <w:rPr>
          <w:spacing w:val="-1"/>
        </w:rPr>
        <w:t>t</w:t>
      </w:r>
      <w:r>
        <w:t>s</w:t>
      </w:r>
      <w:r w:rsidRPr="00B94D9D">
        <w:rPr>
          <w:spacing w:val="-1"/>
        </w:rPr>
        <w:t xml:space="preserve"> </w:t>
      </w:r>
      <w:r w:rsidRPr="00B94D9D">
        <w:rPr>
          <w:spacing w:val="-2"/>
        </w:rPr>
        <w:t>o</w:t>
      </w:r>
      <w:r>
        <w:t xml:space="preserve">n </w:t>
      </w:r>
      <w:r w:rsidRPr="00B94D9D">
        <w:rPr>
          <w:spacing w:val="-1"/>
        </w:rPr>
        <w:t>th</w:t>
      </w:r>
      <w:r>
        <w:t>e</w:t>
      </w:r>
      <w:r w:rsidRPr="00B94D9D">
        <w:rPr>
          <w:spacing w:val="1"/>
        </w:rPr>
        <w:t xml:space="preserve"> </w:t>
      </w:r>
      <w:r w:rsidRPr="00B94D9D">
        <w:rPr>
          <w:spacing w:val="-3"/>
        </w:rPr>
        <w:t>S</w:t>
      </w:r>
      <w:r w:rsidRPr="00B94D9D">
        <w:rPr>
          <w:spacing w:val="1"/>
        </w:rPr>
        <w:t>m</w:t>
      </w:r>
      <w:r w:rsidRPr="00B94D9D">
        <w:rPr>
          <w:spacing w:val="-2"/>
        </w:rPr>
        <w:t>P</w:t>
      </w:r>
      <w:r w:rsidRPr="00B94D9D">
        <w:rPr>
          <w:spacing w:val="1"/>
        </w:rPr>
        <w:t>C</w:t>
      </w:r>
      <w:r>
        <w:t>,</w:t>
      </w:r>
      <w:r w:rsidRPr="00B94D9D">
        <w:rPr>
          <w:spacing w:val="-3"/>
        </w:rPr>
        <w:t xml:space="preserve"> </w:t>
      </w:r>
      <w:r w:rsidRPr="00B94D9D">
        <w:rPr>
          <w:spacing w:val="1"/>
        </w:rPr>
        <w:t>l</w:t>
      </w:r>
      <w:r w:rsidRPr="00B94D9D">
        <w:rPr>
          <w:spacing w:val="-1"/>
        </w:rPr>
        <w:t>a</w:t>
      </w:r>
      <w:r>
        <w:t>b</w:t>
      </w:r>
      <w:r w:rsidRPr="00B94D9D">
        <w:rPr>
          <w:spacing w:val="-2"/>
        </w:rPr>
        <w:t>e</w:t>
      </w:r>
      <w:r w:rsidRPr="00B94D9D">
        <w:rPr>
          <w:spacing w:val="1"/>
        </w:rPr>
        <w:t>l</w:t>
      </w:r>
      <w:r>
        <w:t>s</w:t>
      </w:r>
      <w:r w:rsidRPr="00B94D9D">
        <w:rPr>
          <w:spacing w:val="1"/>
        </w:rPr>
        <w:t xml:space="preserve"> </w:t>
      </w:r>
      <w:r w:rsidRPr="00B94D9D">
        <w:rPr>
          <w:spacing w:val="-4"/>
        </w:rPr>
        <w:t>a</w:t>
      </w:r>
      <w:r w:rsidRPr="00B94D9D">
        <w:rPr>
          <w:spacing w:val="1"/>
        </w:rPr>
        <w:t>n</w:t>
      </w:r>
      <w:r>
        <w:t>d</w:t>
      </w:r>
      <w:r w:rsidRPr="00B94D9D">
        <w:rPr>
          <w:spacing w:val="-1"/>
        </w:rPr>
        <w:t xml:space="preserve"> </w:t>
      </w:r>
      <w:r>
        <w:t>p</w:t>
      </w:r>
      <w:r w:rsidRPr="00B94D9D">
        <w:rPr>
          <w:spacing w:val="-1"/>
        </w:rPr>
        <w:t>ac</w:t>
      </w:r>
      <w:r>
        <w:t>k</w:t>
      </w:r>
      <w:r w:rsidRPr="00B94D9D">
        <w:rPr>
          <w:spacing w:val="-1"/>
        </w:rPr>
        <w:t>a</w:t>
      </w:r>
      <w:r w:rsidRPr="00B94D9D">
        <w:rPr>
          <w:spacing w:val="-2"/>
        </w:rPr>
        <w:t>g</w:t>
      </w:r>
      <w:r>
        <w:t xml:space="preserve">e </w:t>
      </w:r>
      <w:r w:rsidRPr="00B94D9D">
        <w:rPr>
          <w:spacing w:val="1"/>
        </w:rPr>
        <w:t>l</w:t>
      </w:r>
      <w:r>
        <w:t>e</w:t>
      </w:r>
      <w:r w:rsidRPr="00B94D9D">
        <w:rPr>
          <w:spacing w:val="-1"/>
        </w:rPr>
        <w:t>a</w:t>
      </w:r>
      <w:r w:rsidRPr="00B94D9D">
        <w:rPr>
          <w:spacing w:val="-2"/>
        </w:rPr>
        <w:t>f</w:t>
      </w:r>
      <w:r w:rsidRPr="00B94D9D">
        <w:rPr>
          <w:spacing w:val="1"/>
        </w:rPr>
        <w:t>l</w:t>
      </w:r>
      <w:r>
        <w:t>et</w:t>
      </w:r>
      <w:bookmarkEnd w:id="133"/>
      <w:bookmarkEnd w:id="134"/>
      <w:bookmarkEnd w:id="135"/>
    </w:p>
    <w:p w14:paraId="622AD4D5" w14:textId="77777777" w:rsidR="001961C7" w:rsidRPr="000157CB" w:rsidRDefault="00405B3A" w:rsidP="001961C7">
      <w:pPr>
        <w:pStyle w:val="DraftingNotesAgency"/>
      </w:pPr>
      <w:r>
        <w:t xml:space="preserve">Please, comment on following sections if </w:t>
      </w:r>
      <w:r>
        <w:t>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03"/>
      </w:tblGrid>
      <w:tr w:rsidR="000609CF" w14:paraId="1FE5E414" w14:textId="77777777" w:rsidTr="007343C6">
        <w:tc>
          <w:tcPr>
            <w:tcW w:w="4728" w:type="dxa"/>
            <w:shd w:val="clear" w:color="auto" w:fill="auto"/>
            <w:vAlign w:val="center"/>
          </w:tcPr>
          <w:p w14:paraId="2033E5D8" w14:textId="77777777" w:rsidR="001961C7" w:rsidRPr="007343C6" w:rsidRDefault="00405B3A" w:rsidP="00094217">
            <w:pPr>
              <w:pStyle w:val="BodytextAgency"/>
              <w:rPr>
                <w:i/>
              </w:rPr>
            </w:pPr>
            <w:r w:rsidRPr="00636217">
              <w:t>2. Qualitative and Quantitative Composition</w:t>
            </w:r>
          </w:p>
        </w:tc>
        <w:tc>
          <w:tcPr>
            <w:tcW w:w="4729" w:type="dxa"/>
            <w:shd w:val="clear" w:color="auto" w:fill="auto"/>
            <w:vAlign w:val="center"/>
          </w:tcPr>
          <w:p w14:paraId="0205499E" w14:textId="77777777" w:rsidR="001961C7" w:rsidRPr="00AD4538" w:rsidRDefault="001961C7" w:rsidP="00094217">
            <w:pPr>
              <w:pStyle w:val="BodytextAgency"/>
            </w:pPr>
          </w:p>
        </w:tc>
      </w:tr>
      <w:tr w:rsidR="000609CF" w14:paraId="3D2CAC68" w14:textId="77777777" w:rsidTr="007343C6">
        <w:tc>
          <w:tcPr>
            <w:tcW w:w="4728" w:type="dxa"/>
            <w:shd w:val="clear" w:color="auto" w:fill="auto"/>
            <w:vAlign w:val="center"/>
          </w:tcPr>
          <w:p w14:paraId="516B9727" w14:textId="77777777" w:rsidR="001961C7" w:rsidRPr="007343C6" w:rsidRDefault="00405B3A" w:rsidP="00094217">
            <w:pPr>
              <w:pStyle w:val="BodytextAgency"/>
              <w:rPr>
                <w:i/>
              </w:rPr>
            </w:pPr>
            <w:r w:rsidRPr="00636217">
              <w:t>3. Pharmaceutical Form</w:t>
            </w:r>
          </w:p>
        </w:tc>
        <w:tc>
          <w:tcPr>
            <w:tcW w:w="4729" w:type="dxa"/>
            <w:shd w:val="clear" w:color="auto" w:fill="auto"/>
            <w:vAlign w:val="center"/>
          </w:tcPr>
          <w:p w14:paraId="27929361" w14:textId="77777777" w:rsidR="001961C7" w:rsidRPr="00AD4538" w:rsidRDefault="001961C7" w:rsidP="00094217">
            <w:pPr>
              <w:pStyle w:val="BodytextAgency"/>
            </w:pPr>
          </w:p>
        </w:tc>
      </w:tr>
      <w:tr w:rsidR="000609CF" w14:paraId="02E90EC8" w14:textId="77777777" w:rsidTr="007343C6">
        <w:tc>
          <w:tcPr>
            <w:tcW w:w="4728" w:type="dxa"/>
            <w:shd w:val="clear" w:color="auto" w:fill="auto"/>
            <w:vAlign w:val="center"/>
          </w:tcPr>
          <w:p w14:paraId="75DEE626" w14:textId="77777777" w:rsidR="001961C7" w:rsidRPr="007343C6" w:rsidRDefault="00405B3A" w:rsidP="00094217">
            <w:pPr>
              <w:pStyle w:val="BodytextAgency"/>
              <w:rPr>
                <w:i/>
                <w:lang w:val="en-US"/>
              </w:rPr>
            </w:pPr>
            <w:r w:rsidRPr="007343C6">
              <w:rPr>
                <w:lang w:val="en-US"/>
              </w:rPr>
              <w:t>4.2 Posology and method of administration</w:t>
            </w:r>
          </w:p>
          <w:p w14:paraId="03302DE1" w14:textId="77777777" w:rsidR="001961C7" w:rsidRPr="007343C6" w:rsidRDefault="00405B3A" w:rsidP="00094217">
            <w:pPr>
              <w:pStyle w:val="BodytextAgency"/>
              <w:rPr>
                <w:i/>
                <w:lang w:val="en-US"/>
              </w:rPr>
            </w:pPr>
            <w:r w:rsidRPr="007343C6">
              <w:rPr>
                <w:lang w:val="en-US"/>
              </w:rPr>
              <w:t>(e.g. terminology used for oral liquids)</w:t>
            </w:r>
          </w:p>
        </w:tc>
        <w:tc>
          <w:tcPr>
            <w:tcW w:w="4729" w:type="dxa"/>
            <w:shd w:val="clear" w:color="auto" w:fill="auto"/>
            <w:vAlign w:val="center"/>
          </w:tcPr>
          <w:p w14:paraId="6A5CBDC5" w14:textId="77777777" w:rsidR="001961C7" w:rsidRPr="00400D40" w:rsidRDefault="001961C7" w:rsidP="00094217">
            <w:pPr>
              <w:pStyle w:val="BodytextAgency"/>
            </w:pPr>
          </w:p>
        </w:tc>
      </w:tr>
      <w:tr w:rsidR="000609CF" w14:paraId="17CB5A4E" w14:textId="77777777" w:rsidTr="007343C6">
        <w:tc>
          <w:tcPr>
            <w:tcW w:w="4728" w:type="dxa"/>
            <w:shd w:val="clear" w:color="auto" w:fill="auto"/>
            <w:vAlign w:val="center"/>
          </w:tcPr>
          <w:p w14:paraId="41E8BB77" w14:textId="77777777" w:rsidR="001961C7" w:rsidRPr="00A02D7E" w:rsidRDefault="00405B3A" w:rsidP="00094217">
            <w:pPr>
              <w:pStyle w:val="BodytextAgency"/>
            </w:pPr>
            <w:r w:rsidRPr="007343C6">
              <w:rPr>
                <w:lang w:val="en-US"/>
              </w:rPr>
              <w:t xml:space="preserve">4.4 Special warnings and precautions for use (i.e. warnings necessary for </w:t>
            </w:r>
            <w:r w:rsidRPr="007343C6">
              <w:rPr>
                <w:lang w:val="en-US"/>
              </w:rPr>
              <w:t>excipients or residues)</w:t>
            </w:r>
          </w:p>
        </w:tc>
        <w:tc>
          <w:tcPr>
            <w:tcW w:w="4729" w:type="dxa"/>
            <w:shd w:val="clear" w:color="auto" w:fill="auto"/>
            <w:vAlign w:val="center"/>
          </w:tcPr>
          <w:p w14:paraId="186C8F8A" w14:textId="77777777" w:rsidR="001961C7" w:rsidRPr="007343C6" w:rsidRDefault="001961C7" w:rsidP="00094217">
            <w:pPr>
              <w:pStyle w:val="BodytextAgency"/>
              <w:rPr>
                <w:b/>
                <w:i/>
              </w:rPr>
            </w:pPr>
          </w:p>
        </w:tc>
      </w:tr>
      <w:tr w:rsidR="000609CF" w14:paraId="2E7B9222" w14:textId="77777777" w:rsidTr="007343C6">
        <w:tc>
          <w:tcPr>
            <w:tcW w:w="4728" w:type="dxa"/>
            <w:shd w:val="clear" w:color="auto" w:fill="auto"/>
            <w:vAlign w:val="center"/>
          </w:tcPr>
          <w:p w14:paraId="6F542C83" w14:textId="77777777" w:rsidR="001961C7" w:rsidRPr="007343C6" w:rsidRDefault="00405B3A" w:rsidP="00094217">
            <w:pPr>
              <w:pStyle w:val="BodytextAgency"/>
              <w:rPr>
                <w:i/>
              </w:rPr>
            </w:pPr>
            <w:r w:rsidRPr="00636217">
              <w:t>6.1 List of excipients</w:t>
            </w:r>
          </w:p>
        </w:tc>
        <w:tc>
          <w:tcPr>
            <w:tcW w:w="4729" w:type="dxa"/>
            <w:shd w:val="clear" w:color="auto" w:fill="auto"/>
            <w:vAlign w:val="center"/>
          </w:tcPr>
          <w:p w14:paraId="0B3C970D" w14:textId="77777777" w:rsidR="001961C7" w:rsidRPr="00AD4538" w:rsidRDefault="001961C7" w:rsidP="00094217">
            <w:pPr>
              <w:pStyle w:val="BodytextAgency"/>
            </w:pPr>
          </w:p>
        </w:tc>
      </w:tr>
      <w:tr w:rsidR="000609CF" w14:paraId="05EE676D" w14:textId="77777777" w:rsidTr="007343C6">
        <w:tc>
          <w:tcPr>
            <w:tcW w:w="4728" w:type="dxa"/>
            <w:shd w:val="clear" w:color="auto" w:fill="auto"/>
            <w:vAlign w:val="center"/>
          </w:tcPr>
          <w:p w14:paraId="55A1F5F8" w14:textId="77777777" w:rsidR="001961C7" w:rsidRPr="007343C6" w:rsidRDefault="00405B3A" w:rsidP="00094217">
            <w:pPr>
              <w:pStyle w:val="BodytextAgency"/>
              <w:rPr>
                <w:i/>
              </w:rPr>
            </w:pPr>
            <w:r w:rsidRPr="00636217">
              <w:t>6.2 Incompatibilities</w:t>
            </w:r>
          </w:p>
        </w:tc>
        <w:tc>
          <w:tcPr>
            <w:tcW w:w="4729" w:type="dxa"/>
            <w:shd w:val="clear" w:color="auto" w:fill="auto"/>
            <w:vAlign w:val="center"/>
          </w:tcPr>
          <w:p w14:paraId="41662035" w14:textId="77777777" w:rsidR="001961C7" w:rsidRPr="00AD4538" w:rsidRDefault="001961C7" w:rsidP="00094217">
            <w:pPr>
              <w:pStyle w:val="BodytextAgency"/>
            </w:pPr>
          </w:p>
        </w:tc>
      </w:tr>
      <w:tr w:rsidR="000609CF" w14:paraId="7AACB921" w14:textId="77777777" w:rsidTr="007343C6">
        <w:tc>
          <w:tcPr>
            <w:tcW w:w="4728" w:type="dxa"/>
            <w:shd w:val="clear" w:color="auto" w:fill="auto"/>
            <w:vAlign w:val="center"/>
          </w:tcPr>
          <w:p w14:paraId="26026FBB" w14:textId="77777777" w:rsidR="001961C7" w:rsidRPr="007343C6" w:rsidRDefault="00405B3A" w:rsidP="00094217">
            <w:pPr>
              <w:pStyle w:val="BodytextAgency"/>
              <w:rPr>
                <w:i/>
              </w:rPr>
            </w:pPr>
            <w:r w:rsidRPr="00636217">
              <w:t>6.3 Shelf life</w:t>
            </w:r>
          </w:p>
        </w:tc>
        <w:tc>
          <w:tcPr>
            <w:tcW w:w="4729" w:type="dxa"/>
            <w:shd w:val="clear" w:color="auto" w:fill="auto"/>
            <w:vAlign w:val="center"/>
          </w:tcPr>
          <w:p w14:paraId="46851613" w14:textId="77777777" w:rsidR="001961C7" w:rsidRPr="00AD4538" w:rsidRDefault="001961C7" w:rsidP="00094217">
            <w:pPr>
              <w:pStyle w:val="BodytextAgency"/>
            </w:pPr>
          </w:p>
        </w:tc>
      </w:tr>
      <w:tr w:rsidR="000609CF" w14:paraId="2BA3F5C4" w14:textId="77777777" w:rsidTr="007343C6">
        <w:tc>
          <w:tcPr>
            <w:tcW w:w="4728" w:type="dxa"/>
            <w:shd w:val="clear" w:color="auto" w:fill="auto"/>
            <w:vAlign w:val="center"/>
          </w:tcPr>
          <w:p w14:paraId="4F472C36" w14:textId="77777777" w:rsidR="001961C7" w:rsidRPr="007343C6" w:rsidRDefault="00405B3A" w:rsidP="00094217">
            <w:pPr>
              <w:pStyle w:val="BodytextAgency"/>
              <w:rPr>
                <w:i/>
              </w:rPr>
            </w:pPr>
            <w:r w:rsidRPr="00636217">
              <w:t>6.4 Special precautions for storage</w:t>
            </w:r>
          </w:p>
        </w:tc>
        <w:tc>
          <w:tcPr>
            <w:tcW w:w="4729" w:type="dxa"/>
            <w:shd w:val="clear" w:color="auto" w:fill="auto"/>
            <w:vAlign w:val="center"/>
          </w:tcPr>
          <w:p w14:paraId="7877EBF4" w14:textId="77777777" w:rsidR="001961C7" w:rsidRPr="00AD4538" w:rsidRDefault="001961C7" w:rsidP="00094217">
            <w:pPr>
              <w:pStyle w:val="BodytextAgency"/>
            </w:pPr>
          </w:p>
        </w:tc>
      </w:tr>
      <w:tr w:rsidR="000609CF" w14:paraId="73E33E9E" w14:textId="77777777" w:rsidTr="007343C6">
        <w:tc>
          <w:tcPr>
            <w:tcW w:w="4728" w:type="dxa"/>
            <w:shd w:val="clear" w:color="auto" w:fill="auto"/>
            <w:vAlign w:val="center"/>
          </w:tcPr>
          <w:p w14:paraId="4C181913" w14:textId="77777777" w:rsidR="001961C7" w:rsidRPr="007343C6" w:rsidRDefault="00405B3A" w:rsidP="00094217">
            <w:pPr>
              <w:pStyle w:val="BodytextAgency"/>
              <w:rPr>
                <w:i/>
                <w:lang w:val="en-US"/>
              </w:rPr>
            </w:pPr>
            <w:r w:rsidRPr="007343C6">
              <w:rPr>
                <w:lang w:val="en-US"/>
              </w:rPr>
              <w:t>6.5 Nature and contents of the container</w:t>
            </w:r>
          </w:p>
        </w:tc>
        <w:tc>
          <w:tcPr>
            <w:tcW w:w="4729" w:type="dxa"/>
            <w:shd w:val="clear" w:color="auto" w:fill="auto"/>
            <w:vAlign w:val="center"/>
          </w:tcPr>
          <w:p w14:paraId="5386C292" w14:textId="77777777" w:rsidR="001961C7" w:rsidRPr="00400D40" w:rsidRDefault="001961C7" w:rsidP="00094217">
            <w:pPr>
              <w:pStyle w:val="BodytextAgency"/>
            </w:pPr>
          </w:p>
        </w:tc>
      </w:tr>
      <w:tr w:rsidR="000609CF" w14:paraId="6920C66D" w14:textId="77777777" w:rsidTr="007343C6">
        <w:tc>
          <w:tcPr>
            <w:tcW w:w="4728" w:type="dxa"/>
            <w:shd w:val="clear" w:color="auto" w:fill="auto"/>
            <w:vAlign w:val="center"/>
          </w:tcPr>
          <w:p w14:paraId="6FE61C98" w14:textId="77777777" w:rsidR="001961C7" w:rsidRPr="007343C6" w:rsidRDefault="00405B3A" w:rsidP="00094217">
            <w:pPr>
              <w:pStyle w:val="BodytextAgency"/>
              <w:rPr>
                <w:i/>
                <w:lang w:val="en-US"/>
              </w:rPr>
            </w:pPr>
            <w:r w:rsidRPr="007343C6">
              <w:rPr>
                <w:lang w:val="en-US"/>
              </w:rPr>
              <w:t xml:space="preserve">6.6 Special precautions for disposal of a used medicinal product or waste </w:t>
            </w:r>
            <w:r w:rsidRPr="007343C6">
              <w:rPr>
                <w:lang w:val="en-US"/>
              </w:rPr>
              <w:t>materials derived from such medicinal product and other handling of the product</w:t>
            </w:r>
          </w:p>
        </w:tc>
        <w:tc>
          <w:tcPr>
            <w:tcW w:w="4729" w:type="dxa"/>
            <w:shd w:val="clear" w:color="auto" w:fill="auto"/>
            <w:vAlign w:val="center"/>
          </w:tcPr>
          <w:p w14:paraId="69E3F451" w14:textId="77777777" w:rsidR="001961C7" w:rsidRPr="00400D40" w:rsidRDefault="001961C7" w:rsidP="00094217">
            <w:pPr>
              <w:pStyle w:val="BodytextAgency"/>
            </w:pPr>
          </w:p>
        </w:tc>
      </w:tr>
      <w:tr w:rsidR="000609CF" w14:paraId="60B4E680" w14:textId="77777777" w:rsidTr="007343C6">
        <w:tc>
          <w:tcPr>
            <w:tcW w:w="4728" w:type="dxa"/>
            <w:shd w:val="clear" w:color="auto" w:fill="auto"/>
            <w:vAlign w:val="center"/>
          </w:tcPr>
          <w:p w14:paraId="29693F3B" w14:textId="77777777" w:rsidR="001961C7" w:rsidRPr="007343C6" w:rsidRDefault="00405B3A" w:rsidP="00094217">
            <w:pPr>
              <w:pStyle w:val="BodytextAgency"/>
              <w:rPr>
                <w:i/>
              </w:rPr>
            </w:pPr>
            <w:r w:rsidRPr="00636217">
              <w:t>11. Dosimetry (if applicable)</w:t>
            </w:r>
          </w:p>
        </w:tc>
        <w:tc>
          <w:tcPr>
            <w:tcW w:w="4729" w:type="dxa"/>
            <w:shd w:val="clear" w:color="auto" w:fill="auto"/>
            <w:vAlign w:val="center"/>
          </w:tcPr>
          <w:p w14:paraId="45AB8909" w14:textId="77777777" w:rsidR="001961C7" w:rsidRPr="00AD4538" w:rsidRDefault="001961C7" w:rsidP="00094217">
            <w:pPr>
              <w:pStyle w:val="BodytextAgency"/>
            </w:pPr>
          </w:p>
        </w:tc>
      </w:tr>
      <w:tr w:rsidR="000609CF" w14:paraId="6392547F" w14:textId="77777777" w:rsidTr="007343C6">
        <w:tc>
          <w:tcPr>
            <w:tcW w:w="4728" w:type="dxa"/>
            <w:shd w:val="clear" w:color="auto" w:fill="auto"/>
            <w:vAlign w:val="center"/>
          </w:tcPr>
          <w:p w14:paraId="16FB9A3D" w14:textId="77777777" w:rsidR="001961C7" w:rsidRPr="007343C6" w:rsidRDefault="00405B3A" w:rsidP="00094217">
            <w:pPr>
              <w:pStyle w:val="BodytextAgency"/>
              <w:rPr>
                <w:i/>
                <w:lang w:val="en-US"/>
              </w:rPr>
            </w:pPr>
            <w:r w:rsidRPr="007343C6">
              <w:rPr>
                <w:lang w:val="en-US"/>
              </w:rPr>
              <w:lastRenderedPageBreak/>
              <w:t>12. Instructions for preparation of radiopharmaceuticals (if applicable)</w:t>
            </w:r>
          </w:p>
        </w:tc>
        <w:tc>
          <w:tcPr>
            <w:tcW w:w="4729" w:type="dxa"/>
            <w:shd w:val="clear" w:color="auto" w:fill="auto"/>
            <w:vAlign w:val="center"/>
          </w:tcPr>
          <w:p w14:paraId="4D58D28D" w14:textId="77777777" w:rsidR="001961C7" w:rsidRPr="00400D40" w:rsidRDefault="001961C7" w:rsidP="00094217">
            <w:pPr>
              <w:pStyle w:val="BodytextAgency"/>
            </w:pPr>
          </w:p>
        </w:tc>
      </w:tr>
    </w:tbl>
    <w:p w14:paraId="7FC06DD7" w14:textId="77777777" w:rsidR="00D17BB5" w:rsidRDefault="00405B3A" w:rsidP="00EF798A">
      <w:pPr>
        <w:pStyle w:val="Heading1Agency"/>
      </w:pPr>
      <w:bookmarkStart w:id="136" w:name="_Toc508271785"/>
      <w:bookmarkStart w:id="137" w:name="_Toc518975397"/>
      <w:bookmarkStart w:id="138" w:name="_Toc450120207"/>
      <w:bookmarkStart w:id="139" w:name="_Toc450135656"/>
      <w:bookmarkStart w:id="140" w:name="_Toc73023700"/>
      <w:bookmarkEnd w:id="136"/>
      <w:bookmarkEnd w:id="137"/>
      <w:r w:rsidRPr="00B94D9D">
        <w:rPr>
          <w:spacing w:val="1"/>
        </w:rPr>
        <w:t>A</w:t>
      </w:r>
      <w:r>
        <w:t>ss</w:t>
      </w:r>
      <w:r w:rsidRPr="00B94D9D">
        <w:rPr>
          <w:spacing w:val="-2"/>
        </w:rPr>
        <w:t>e</w:t>
      </w:r>
      <w:r>
        <w:t>s</w:t>
      </w:r>
      <w:r w:rsidRPr="00B94D9D">
        <w:rPr>
          <w:spacing w:val="-2"/>
        </w:rPr>
        <w:t>s</w:t>
      </w:r>
      <w:r w:rsidRPr="00B94D9D">
        <w:rPr>
          <w:spacing w:val="1"/>
        </w:rPr>
        <w:t>o</w:t>
      </w:r>
      <w:r>
        <w:t>r</w:t>
      </w:r>
      <w:r w:rsidRPr="00B94D9D">
        <w:rPr>
          <w:spacing w:val="-1"/>
        </w:rPr>
        <w:t>’</w:t>
      </w:r>
      <w:r>
        <w:t>s</w:t>
      </w:r>
      <w:r w:rsidRPr="00B94D9D">
        <w:rPr>
          <w:spacing w:val="-1"/>
        </w:rPr>
        <w:t xml:space="preserve"> </w:t>
      </w:r>
      <w:r w:rsidRPr="00B94D9D">
        <w:rPr>
          <w:spacing w:val="1"/>
        </w:rPr>
        <w:t>o</w:t>
      </w:r>
      <w:r w:rsidRPr="00B94D9D">
        <w:rPr>
          <w:spacing w:val="-1"/>
        </w:rPr>
        <w:t>v</w:t>
      </w:r>
      <w:r>
        <w:t>e</w:t>
      </w:r>
      <w:r w:rsidRPr="00B94D9D">
        <w:rPr>
          <w:spacing w:val="-3"/>
        </w:rPr>
        <w:t>r</w:t>
      </w:r>
      <w:r w:rsidRPr="00B94D9D">
        <w:rPr>
          <w:spacing w:val="-1"/>
        </w:rPr>
        <w:t>a</w:t>
      </w:r>
      <w:r w:rsidRPr="00B94D9D">
        <w:rPr>
          <w:spacing w:val="1"/>
        </w:rPr>
        <w:t>l</w:t>
      </w:r>
      <w:r>
        <w:t>l</w:t>
      </w:r>
      <w:r w:rsidRPr="00B94D9D">
        <w:rPr>
          <w:spacing w:val="2"/>
        </w:rPr>
        <w:t xml:space="preserve"> </w:t>
      </w:r>
      <w:r w:rsidRPr="00B94D9D">
        <w:rPr>
          <w:spacing w:val="-4"/>
        </w:rPr>
        <w:t>c</w:t>
      </w:r>
      <w:r w:rsidRPr="00B94D9D">
        <w:rPr>
          <w:spacing w:val="-2"/>
        </w:rPr>
        <w:t>o</w:t>
      </w:r>
      <w:r w:rsidRPr="00B94D9D">
        <w:rPr>
          <w:spacing w:val="1"/>
        </w:rPr>
        <w:t>n</w:t>
      </w:r>
      <w:r w:rsidRPr="00B94D9D">
        <w:rPr>
          <w:spacing w:val="-1"/>
        </w:rPr>
        <w:t>c</w:t>
      </w:r>
      <w:r w:rsidRPr="00B94D9D">
        <w:rPr>
          <w:spacing w:val="-2"/>
        </w:rPr>
        <w:t>l</w:t>
      </w:r>
      <w:r w:rsidRPr="00B94D9D">
        <w:rPr>
          <w:spacing w:val="1"/>
        </w:rPr>
        <w:t>u</w:t>
      </w:r>
      <w:r w:rsidRPr="00B94D9D">
        <w:rPr>
          <w:spacing w:val="-2"/>
        </w:rPr>
        <w:t>si</w:t>
      </w:r>
      <w:r w:rsidRPr="00B94D9D">
        <w:rPr>
          <w:spacing w:val="1"/>
        </w:rPr>
        <w:t>o</w:t>
      </w:r>
      <w:r w:rsidRPr="00B94D9D">
        <w:rPr>
          <w:spacing w:val="-1"/>
        </w:rPr>
        <w:t>n</w:t>
      </w:r>
      <w:r>
        <w:t>s</w:t>
      </w:r>
      <w:r w:rsidRPr="00B94D9D">
        <w:rPr>
          <w:spacing w:val="-1"/>
        </w:rPr>
        <w:t xml:space="preserve"> </w:t>
      </w:r>
      <w:r w:rsidRPr="00B94D9D">
        <w:rPr>
          <w:spacing w:val="-2"/>
        </w:rPr>
        <w:t>o</w:t>
      </w:r>
      <w:r>
        <w:t>n</w:t>
      </w:r>
      <w:r w:rsidRPr="00B94D9D">
        <w:rPr>
          <w:spacing w:val="3"/>
        </w:rPr>
        <w:t xml:space="preserve"> </w:t>
      </w:r>
      <w:r w:rsidRPr="00B94D9D">
        <w:rPr>
          <w:spacing w:val="-2"/>
        </w:rPr>
        <w:t>q</w:t>
      </w:r>
      <w:r w:rsidRPr="00B94D9D">
        <w:rPr>
          <w:spacing w:val="1"/>
        </w:rPr>
        <w:t>u</w:t>
      </w:r>
      <w:r w:rsidRPr="00B94D9D">
        <w:rPr>
          <w:spacing w:val="-4"/>
        </w:rPr>
        <w:t>a</w:t>
      </w:r>
      <w:r w:rsidRPr="00B94D9D">
        <w:rPr>
          <w:spacing w:val="1"/>
        </w:rPr>
        <w:t>li</w:t>
      </w:r>
      <w:r w:rsidRPr="00B94D9D">
        <w:rPr>
          <w:spacing w:val="-4"/>
        </w:rPr>
        <w:t>t</w:t>
      </w:r>
      <w:r>
        <w:t>y</w:t>
      </w:r>
      <w:bookmarkEnd w:id="138"/>
      <w:bookmarkEnd w:id="139"/>
      <w:bookmarkEnd w:id="140"/>
    </w:p>
    <w:p w14:paraId="1442CBEA" w14:textId="77777777" w:rsidR="00D17BB5" w:rsidRPr="00860D03" w:rsidRDefault="00405B3A" w:rsidP="00860D03">
      <w:pPr>
        <w:pStyle w:val="DraftingNotesAgency"/>
      </w:pPr>
      <w:r w:rsidRPr="00860D03">
        <w:t xml:space="preserve">The content of this </w:t>
      </w:r>
      <w:r w:rsidRPr="00860D03">
        <w:t>paragraph could be carried forward to the “Overview module” of the assessment.</w:t>
      </w:r>
    </w:p>
    <w:p w14:paraId="61959EC1" w14:textId="77777777" w:rsidR="00D17BB5" w:rsidRPr="00860D03" w:rsidRDefault="00405B3A" w:rsidP="00860D03">
      <w:pPr>
        <w:pStyle w:val="DraftingNotesAgency"/>
      </w:pPr>
      <w:r w:rsidRPr="00860D03">
        <w:t>A self-standing and focused elaboration might therefore be necessary to allow the reader comprehensive access to the relevant findings thus enabling adequate benefit risk assess</w:t>
      </w:r>
      <w:r w:rsidRPr="00860D03">
        <w:t>ment.</w:t>
      </w:r>
    </w:p>
    <w:p w14:paraId="43F84EA5" w14:textId="77777777" w:rsidR="00D17BB5" w:rsidRPr="00860D03" w:rsidRDefault="00405B3A" w:rsidP="00860D03">
      <w:pPr>
        <w:pStyle w:val="DraftingNotesAgency"/>
      </w:pPr>
      <w:r w:rsidRPr="00860D03">
        <w:t>In relation to the Quality aspects impacting the Benefit-Risk balance, indicate if there is any quality aspect either in the active substance or in the finished product which could lead to impact on the Benefit- Risk Balance.</w:t>
      </w:r>
    </w:p>
    <w:p w14:paraId="27EDE570" w14:textId="77777777" w:rsidR="00D17BB5" w:rsidRPr="00860D03" w:rsidRDefault="00405B3A" w:rsidP="00860D03">
      <w:pPr>
        <w:pStyle w:val="DraftingNotesAgency"/>
      </w:pPr>
      <w:r w:rsidRPr="00860D03">
        <w:t>Indicate if a paediatric</w:t>
      </w:r>
      <w:r w:rsidRPr="00860D03">
        <w:t xml:space="preserve"> formulation has been developed or is to be developed. Indicate in which paediatric age groups the formulation would be used.</w:t>
      </w:r>
    </w:p>
    <w:p w14:paraId="6C87B6D4" w14:textId="77777777" w:rsidR="00D17BB5" w:rsidRPr="00860D03" w:rsidRDefault="00405B3A" w:rsidP="00860D03">
      <w:pPr>
        <w:pStyle w:val="DraftingNotesAgency"/>
      </w:pPr>
      <w:r w:rsidRPr="00860D03">
        <w:t xml:space="preserve">As an alternative this section could simply state the main conclusions, in which case the text in the “Overview module” has to be </w:t>
      </w:r>
      <w:r w:rsidRPr="00860D03">
        <w:t>elaborated on separately.</w:t>
      </w:r>
    </w:p>
    <w:p w14:paraId="2D7DC540" w14:textId="77777777" w:rsidR="00D72E47" w:rsidRPr="00860D03" w:rsidRDefault="00405B3A" w:rsidP="00860D03">
      <w:pPr>
        <w:pStyle w:val="DraftingNotesAgency"/>
      </w:pPr>
      <w:r w:rsidRPr="00860D03">
        <w:t>Highlight any areas of agreement/disagreement with the “quality overall summary” in the submitted dossier. With respect to a paediatric formulation, indicate if there is a need to request an Opinion from the PDCO.</w:t>
      </w:r>
    </w:p>
    <w:p w14:paraId="4D04E0D2" w14:textId="77777777" w:rsidR="007B0C2E" w:rsidRDefault="007B0C2E" w:rsidP="003D367D">
      <w:pPr>
        <w:pStyle w:val="DraftingNotesAgency"/>
        <w:sectPr w:rsidR="007B0C2E" w:rsidSect="00376AD8">
          <w:pgSz w:w="11920" w:h="16840"/>
          <w:pgMar w:top="1418" w:right="1247" w:bottom="1418" w:left="1247" w:header="284" w:footer="680" w:gutter="0"/>
          <w:cols w:space="720"/>
          <w:docGrid w:linePitch="272"/>
        </w:sectPr>
      </w:pPr>
    </w:p>
    <w:p w14:paraId="4F31B773" w14:textId="77777777" w:rsidR="00D17BB5" w:rsidRPr="00860D03" w:rsidRDefault="00D17BB5" w:rsidP="003D367D">
      <w:pPr>
        <w:pStyle w:val="DraftingNotesAgency"/>
      </w:pPr>
    </w:p>
    <w:p w14:paraId="4157847A" w14:textId="77777777" w:rsidR="00D17BB5" w:rsidRPr="00DF1767" w:rsidRDefault="00405B3A" w:rsidP="00DF1767">
      <w:pPr>
        <w:pStyle w:val="Heading1Agency"/>
      </w:pPr>
      <w:bookmarkStart w:id="141" w:name="_Toc450120208"/>
      <w:bookmarkStart w:id="142" w:name="_Toc450135657"/>
      <w:bookmarkStart w:id="143" w:name="_Toc73023701"/>
      <w:r>
        <w:t>L</w:t>
      </w:r>
      <w:r w:rsidRPr="00B94D9D">
        <w:rPr>
          <w:spacing w:val="1"/>
        </w:rPr>
        <w:t>i</w:t>
      </w:r>
      <w:r>
        <w:t>st</w:t>
      </w:r>
      <w:r w:rsidRPr="00B94D9D">
        <w:rPr>
          <w:spacing w:val="-3"/>
        </w:rPr>
        <w:t xml:space="preserve"> </w:t>
      </w:r>
      <w:r w:rsidRPr="00B94D9D">
        <w:rPr>
          <w:spacing w:val="-2"/>
        </w:rPr>
        <w:t>o</w:t>
      </w:r>
      <w:r>
        <w:t>f q</w:t>
      </w:r>
      <w:r w:rsidRPr="00B94D9D">
        <w:rPr>
          <w:spacing w:val="-1"/>
        </w:rPr>
        <w:t>u</w:t>
      </w:r>
      <w:r>
        <w:t>es</w:t>
      </w:r>
      <w:r w:rsidRPr="00B94D9D">
        <w:rPr>
          <w:spacing w:val="-1"/>
        </w:rPr>
        <w:t>t</w:t>
      </w:r>
      <w:r w:rsidRPr="00B94D9D">
        <w:rPr>
          <w:spacing w:val="-2"/>
        </w:rPr>
        <w:t>io</w:t>
      </w:r>
      <w:r w:rsidRPr="00B94D9D">
        <w:rPr>
          <w:spacing w:val="-1"/>
        </w:rPr>
        <w:t>n</w:t>
      </w:r>
      <w:r>
        <w:t>s</w:t>
      </w:r>
      <w:r w:rsidRPr="00B94D9D">
        <w:rPr>
          <w:spacing w:val="1"/>
        </w:rPr>
        <w:t xml:space="preserve"> </w:t>
      </w:r>
      <w:r w:rsidRPr="00B94D9D">
        <w:rPr>
          <w:spacing w:val="-1"/>
        </w:rPr>
        <w:t>a</w:t>
      </w:r>
      <w:r>
        <w:t>s</w:t>
      </w:r>
      <w:r w:rsidRPr="00B94D9D">
        <w:rPr>
          <w:spacing w:val="-1"/>
        </w:rPr>
        <w:t xml:space="preserve"> </w:t>
      </w:r>
      <w:r>
        <w:t>p</w:t>
      </w:r>
      <w:r w:rsidRPr="00B94D9D">
        <w:rPr>
          <w:spacing w:val="-3"/>
        </w:rPr>
        <w:t>r</w:t>
      </w:r>
      <w:r w:rsidRPr="00B94D9D">
        <w:rPr>
          <w:spacing w:val="1"/>
        </w:rPr>
        <w:t>o</w:t>
      </w:r>
      <w:r w:rsidRPr="00B94D9D">
        <w:rPr>
          <w:spacing w:val="-2"/>
        </w:rPr>
        <w:t>p</w:t>
      </w:r>
      <w:r w:rsidRPr="00B94D9D">
        <w:rPr>
          <w:spacing w:val="1"/>
        </w:rPr>
        <w:t>o</w:t>
      </w:r>
      <w:r>
        <w:t>s</w:t>
      </w:r>
      <w:r w:rsidRPr="00B94D9D">
        <w:rPr>
          <w:spacing w:val="-2"/>
        </w:rPr>
        <w:t>e</w:t>
      </w:r>
      <w:r>
        <w:t>d</w:t>
      </w:r>
      <w:r w:rsidRPr="00B94D9D">
        <w:rPr>
          <w:spacing w:val="1"/>
        </w:rPr>
        <w:t xml:space="preserve"> </w:t>
      </w:r>
      <w:r w:rsidRPr="00B94D9D">
        <w:rPr>
          <w:spacing w:val="-2"/>
        </w:rPr>
        <w:t>b</w:t>
      </w:r>
      <w:r>
        <w:t>y</w:t>
      </w:r>
      <w:r w:rsidRPr="00B94D9D">
        <w:rPr>
          <w:spacing w:val="2"/>
        </w:rPr>
        <w:t xml:space="preserve"> </w:t>
      </w:r>
      <w:r w:rsidRPr="00B94D9D">
        <w:rPr>
          <w:spacing w:val="-4"/>
        </w:rPr>
        <w:t>t</w:t>
      </w:r>
      <w:r w:rsidRPr="00B94D9D">
        <w:rPr>
          <w:spacing w:val="1"/>
        </w:rPr>
        <w:t>h</w:t>
      </w:r>
      <w:r>
        <w:t>e</w:t>
      </w:r>
      <w:r w:rsidRPr="00B94D9D">
        <w:rPr>
          <w:spacing w:val="-1"/>
        </w:rPr>
        <w:t xml:space="preserve"> </w:t>
      </w:r>
      <w:r>
        <w:t>&lt;</w:t>
      </w:r>
      <w:r>
        <w:rPr>
          <w:spacing w:val="-4"/>
        </w:rPr>
        <w:t>C</w:t>
      </w:r>
      <w:r w:rsidRPr="00B94D9D">
        <w:rPr>
          <w:spacing w:val="2"/>
        </w:rPr>
        <w:t>o</w:t>
      </w:r>
      <w:r>
        <w:t>&gt;</w:t>
      </w:r>
      <w:r>
        <w:rPr>
          <w:spacing w:val="-1"/>
        </w:rPr>
        <w:t>R</w:t>
      </w:r>
      <w:r w:rsidRPr="00B94D9D">
        <w:rPr>
          <w:spacing w:val="-1"/>
        </w:rPr>
        <w:t>a</w:t>
      </w:r>
      <w:r w:rsidRPr="00B94D9D">
        <w:rPr>
          <w:spacing w:val="-2"/>
        </w:rPr>
        <w:t>pp</w:t>
      </w:r>
      <w:r w:rsidRPr="00B94D9D">
        <w:rPr>
          <w:spacing w:val="1"/>
        </w:rPr>
        <w:t>o</w:t>
      </w:r>
      <w:r w:rsidRPr="00B94D9D">
        <w:rPr>
          <w:spacing w:val="-1"/>
        </w:rPr>
        <w:t>rt</w:t>
      </w:r>
      <w:r w:rsidRPr="00B94D9D">
        <w:rPr>
          <w:spacing w:val="-2"/>
        </w:rPr>
        <w:t>e</w:t>
      </w:r>
      <w:r w:rsidRPr="00B94D9D">
        <w:rPr>
          <w:spacing w:val="1"/>
        </w:rPr>
        <w:t>u</w:t>
      </w:r>
      <w:r>
        <w:t>r</w:t>
      </w:r>
      <w:bookmarkEnd w:id="141"/>
      <w:bookmarkEnd w:id="142"/>
      <w:bookmarkEnd w:id="143"/>
    </w:p>
    <w:p w14:paraId="55822405" w14:textId="77777777" w:rsidR="00D17BB5" w:rsidRPr="00860D03" w:rsidRDefault="00405B3A" w:rsidP="00860D03">
      <w:pPr>
        <w:pStyle w:val="DraftingNotesAgency"/>
      </w:pPr>
      <w:r w:rsidRPr="00860D03">
        <w:t>Definitions of questions:</w:t>
      </w:r>
    </w:p>
    <w:p w14:paraId="7CACBCA3" w14:textId="77777777" w:rsidR="00D17BB5" w:rsidRPr="00860D03" w:rsidRDefault="00405B3A" w:rsidP="00860D03">
      <w:pPr>
        <w:pStyle w:val="DraftingNotesAgency"/>
      </w:pPr>
      <w:r w:rsidRPr="00860D03">
        <w:t xml:space="preserve">“Major objections”, preclude a recommendation for marketing authorisation. In principle, one major objection may entail more than one question and the </w:t>
      </w:r>
      <w:r w:rsidRPr="00860D03">
        <w:t>use of bullet points or subheadings is encouraged. It is vital that the structure and content of a major objection are clear and understandable to the reader. Detailed comments may be necessary along with a reference to guidance documents.</w:t>
      </w:r>
    </w:p>
    <w:p w14:paraId="09CDBDD7" w14:textId="77777777" w:rsidR="00D17BB5" w:rsidRPr="00860D03" w:rsidRDefault="00405B3A" w:rsidP="00860D03">
      <w:pPr>
        <w:pStyle w:val="DraftingNotesAgency"/>
      </w:pPr>
      <w:r w:rsidRPr="00860D03">
        <w:t>Ideally, the obj</w:t>
      </w:r>
      <w:r w:rsidRPr="00860D03">
        <w:t>ection should include a clarification as to what kind of response/action from the applicant.</w:t>
      </w:r>
    </w:p>
    <w:p w14:paraId="34F8A810" w14:textId="77777777" w:rsidR="00D17BB5" w:rsidRPr="00860D03" w:rsidRDefault="00405B3A" w:rsidP="00860D03">
      <w:pPr>
        <w:pStyle w:val="DraftingNotesAgency"/>
      </w:pPr>
      <w:r w:rsidRPr="00860D03">
        <w:t>“Other concerns”, may affect the proposed conditions for marketing authorisation and product information. Other concerns should be resolved before approval. Failur</w:t>
      </w:r>
      <w:r w:rsidRPr="00860D03">
        <w:t>e to resolve other concerns may render the application un-approvable.</w:t>
      </w:r>
    </w:p>
    <w:p w14:paraId="4254482D" w14:textId="77777777" w:rsidR="00D17BB5" w:rsidRPr="00860D03" w:rsidRDefault="00405B3A" w:rsidP="00860D03">
      <w:pPr>
        <w:pStyle w:val="DraftingNotesAgency"/>
      </w:pPr>
      <w:r w:rsidRPr="00860D03">
        <w:t>In general, subheadings should be used where necessary throughout the list, to collect objections and concerns in relevant groups.</w:t>
      </w:r>
    </w:p>
    <w:p w14:paraId="3661C26F" w14:textId="77777777" w:rsidR="00D17BB5" w:rsidRPr="00860D03" w:rsidRDefault="00405B3A" w:rsidP="00860D03">
      <w:pPr>
        <w:pStyle w:val="DraftingNotesAgency"/>
      </w:pPr>
      <w:r w:rsidRPr="00860D03">
        <w:t>This list should be carried forward to the “overview mo</w:t>
      </w:r>
      <w:r w:rsidRPr="00860D03">
        <w:t>dule”.</w:t>
      </w:r>
    </w:p>
    <w:p w14:paraId="5F6CFF3A" w14:textId="77777777" w:rsidR="00D17BB5" w:rsidRPr="008A1001" w:rsidRDefault="00405B3A" w:rsidP="001914E5">
      <w:pPr>
        <w:pStyle w:val="Heading2Agency"/>
      </w:pPr>
      <w:bookmarkStart w:id="144" w:name="_Toc73023702"/>
      <w:r>
        <w:t>Q</w:t>
      </w:r>
      <w:r w:rsidRPr="00B94D9D">
        <w:rPr>
          <w:spacing w:val="1"/>
        </w:rPr>
        <w:t>u</w:t>
      </w:r>
      <w:r w:rsidRPr="00B94D9D">
        <w:rPr>
          <w:spacing w:val="-1"/>
        </w:rPr>
        <w:t>ali</w:t>
      </w:r>
      <w:r>
        <w:t xml:space="preserve">ty </w:t>
      </w:r>
      <w:r w:rsidRPr="00B94D9D">
        <w:rPr>
          <w:spacing w:val="-1"/>
        </w:rPr>
        <w:t>a</w:t>
      </w:r>
      <w:r w:rsidRPr="00B94D9D">
        <w:rPr>
          <w:spacing w:val="1"/>
        </w:rPr>
        <w:t>s</w:t>
      </w:r>
      <w:r w:rsidRPr="00B94D9D">
        <w:rPr>
          <w:spacing w:val="-1"/>
        </w:rPr>
        <w:t>p</w:t>
      </w:r>
      <w:r>
        <w:t>ects</w:t>
      </w:r>
      <w:bookmarkEnd w:id="144"/>
    </w:p>
    <w:p w14:paraId="73884B47" w14:textId="77777777" w:rsidR="00D17BB5" w:rsidRPr="007C76C0" w:rsidRDefault="00405B3A" w:rsidP="001914E5">
      <w:pPr>
        <w:pStyle w:val="Heading3Agency"/>
      </w:pPr>
      <w:bookmarkStart w:id="145" w:name="_Toc73023703"/>
      <w:r w:rsidRPr="007C76C0">
        <w:t>Ma</w:t>
      </w:r>
      <w:r w:rsidRPr="007C76C0">
        <w:rPr>
          <w:spacing w:val="-1"/>
        </w:rPr>
        <w:t>jo</w:t>
      </w:r>
      <w:r w:rsidRPr="007C76C0">
        <w:t xml:space="preserve">r </w:t>
      </w:r>
      <w:r w:rsidRPr="007C76C0">
        <w:rPr>
          <w:spacing w:val="1"/>
        </w:rPr>
        <w:t>o</w:t>
      </w:r>
      <w:r w:rsidRPr="007C76C0">
        <w:rPr>
          <w:spacing w:val="-1"/>
        </w:rPr>
        <w:t>bj</w:t>
      </w:r>
      <w:r w:rsidRPr="007C76C0">
        <w:rPr>
          <w:spacing w:val="1"/>
        </w:rPr>
        <w:t>e</w:t>
      </w:r>
      <w:r w:rsidRPr="007C76C0">
        <w:t>c</w:t>
      </w:r>
      <w:r w:rsidRPr="007C76C0">
        <w:rPr>
          <w:spacing w:val="-1"/>
        </w:rPr>
        <w:t>t</w:t>
      </w:r>
      <w:r w:rsidRPr="007C76C0">
        <w:rPr>
          <w:spacing w:val="1"/>
        </w:rPr>
        <w:t>io</w:t>
      </w:r>
      <w:r w:rsidRPr="007C76C0">
        <w:rPr>
          <w:spacing w:val="-1"/>
        </w:rPr>
        <w:t>n</w:t>
      </w:r>
      <w:r w:rsidRPr="007C76C0">
        <w:t>s</w:t>
      </w:r>
      <w:bookmarkEnd w:id="145"/>
    </w:p>
    <w:p w14:paraId="4EBCE29F" w14:textId="77777777" w:rsidR="00D17BB5" w:rsidRPr="00B94D9D" w:rsidRDefault="00405B3A" w:rsidP="00B94D9D">
      <w:pPr>
        <w:pStyle w:val="No-numheading5Agency"/>
      </w:pPr>
      <w:r w:rsidRPr="00426981">
        <w:rPr>
          <w:spacing w:val="-1"/>
        </w:rPr>
        <w:t>Dru</w:t>
      </w:r>
      <w:r w:rsidRPr="00426981">
        <w:t>g</w:t>
      </w:r>
      <w:r w:rsidRPr="00426981">
        <w:rPr>
          <w:spacing w:val="2"/>
        </w:rPr>
        <w:t xml:space="preserve"> </w:t>
      </w:r>
      <w:r w:rsidRPr="00426981">
        <w:rPr>
          <w:spacing w:val="-1"/>
        </w:rPr>
        <w:t>su</w:t>
      </w:r>
      <w:r w:rsidRPr="00426981">
        <w:rPr>
          <w:spacing w:val="1"/>
        </w:rPr>
        <w:t>b</w:t>
      </w:r>
      <w:r w:rsidRPr="00426981">
        <w:rPr>
          <w:spacing w:val="-1"/>
        </w:rPr>
        <w:t>st</w:t>
      </w:r>
      <w:r w:rsidRPr="00426981">
        <w:rPr>
          <w:spacing w:val="2"/>
        </w:rPr>
        <w:t>a</w:t>
      </w:r>
      <w:r w:rsidRPr="00426981">
        <w:rPr>
          <w:spacing w:val="-1"/>
        </w:rPr>
        <w:t>n</w:t>
      </w:r>
      <w:r w:rsidRPr="00426981">
        <w:t>ce</w:t>
      </w:r>
      <w:r w:rsidRPr="00B94D9D">
        <w:rPr>
          <w:i/>
          <w:spacing w:val="1"/>
        </w:rPr>
        <w:t xml:space="preserve"> </w:t>
      </w:r>
      <w:r w:rsidRPr="000E312A">
        <w:rPr>
          <w:rStyle w:val="DraftingNotesAgencyChar"/>
          <w:b w:val="0"/>
        </w:rPr>
        <w:t>[related to additional data provided by applicant only]</w:t>
      </w:r>
    </w:p>
    <w:p w14:paraId="3F4EC31B" w14:textId="77777777" w:rsidR="00D17BB5" w:rsidRPr="009F0B84" w:rsidRDefault="00405B3A" w:rsidP="00B94D9D">
      <w:pPr>
        <w:ind w:right="-20"/>
        <w:rPr>
          <w:rStyle w:val="DraftingNotesAgencyChar"/>
        </w:rPr>
      </w:pPr>
      <w:r w:rsidRPr="00426981">
        <w:rPr>
          <w:rFonts w:ascii="Verdana" w:hAnsi="Verdana"/>
          <w:b/>
          <w:spacing w:val="-1"/>
          <w:kern w:val="32"/>
          <w:sz w:val="18"/>
        </w:rPr>
        <w:t>Drug substance</w:t>
      </w:r>
      <w:r w:rsidRPr="00B94D9D">
        <w:rPr>
          <w:rFonts w:ascii="Verdana" w:hAnsi="Verdana"/>
          <w:b/>
          <w:i/>
          <w:spacing w:val="1"/>
          <w:sz w:val="18"/>
        </w:rPr>
        <w:t xml:space="preserve"> </w:t>
      </w:r>
      <w:r w:rsidRPr="000E312A">
        <w:rPr>
          <w:rStyle w:val="DraftingNotesAgencyChar"/>
        </w:rPr>
        <w:t xml:space="preserve">[applicant’s part as provided by ASMF </w:t>
      </w:r>
      <w:r w:rsidRPr="0032563A">
        <w:rPr>
          <w:rStyle w:val="DraftingNotesAgencyChar"/>
        </w:rPr>
        <w:t>holder]</w:t>
      </w:r>
    </w:p>
    <w:p w14:paraId="4B9FB860" w14:textId="77777777" w:rsidR="00D17BB5" w:rsidRPr="00B94D9D" w:rsidRDefault="00D17BB5" w:rsidP="00B94D9D">
      <w:pPr>
        <w:spacing w:before="8" w:line="180" w:lineRule="exact"/>
        <w:rPr>
          <w:sz w:val="18"/>
        </w:rPr>
      </w:pPr>
    </w:p>
    <w:p w14:paraId="49712559" w14:textId="77777777" w:rsidR="00D17BB5" w:rsidRPr="00860D03" w:rsidRDefault="00405B3A" w:rsidP="00DF1767">
      <w:pPr>
        <w:pStyle w:val="DraftingNotesAgency"/>
      </w:pPr>
      <w:r w:rsidRPr="00860D03">
        <w:t xml:space="preserve">[Note: In case the ASMF procedure is used the following should be stated in case </w:t>
      </w:r>
      <w:r w:rsidR="00A02D7E" w:rsidRPr="00865E2E">
        <w:rPr>
          <w:u w:val="single"/>
        </w:rPr>
        <w:t>Major Objections</w:t>
      </w:r>
      <w:r w:rsidR="00A02D7E">
        <w:t xml:space="preserve"> </w:t>
      </w:r>
      <w:r w:rsidRPr="00860D03">
        <w:t>are being raised on the restricted part of the ASMF:]</w:t>
      </w:r>
    </w:p>
    <w:p w14:paraId="14B2A572" w14:textId="77777777" w:rsidR="00D17BB5" w:rsidRDefault="00405B3A" w:rsidP="008A1001">
      <w:pPr>
        <w:pStyle w:val="BodytextAgency"/>
      </w:pPr>
      <w:r>
        <w:rPr>
          <w:spacing w:val="-1"/>
        </w:rPr>
        <w:t>&lt;</w:t>
      </w:r>
      <w:r>
        <w:t>F</w:t>
      </w:r>
      <w:r w:rsidRPr="00B94D9D">
        <w:rPr>
          <w:spacing w:val="1"/>
        </w:rPr>
        <w:t>o</w:t>
      </w:r>
      <w:r>
        <w:t>r</w:t>
      </w:r>
      <w:r w:rsidRPr="00B94D9D">
        <w:rPr>
          <w:spacing w:val="-1"/>
        </w:rPr>
        <w:t xml:space="preserve"> </w:t>
      </w:r>
      <w:r w:rsidR="00A02D7E">
        <w:rPr>
          <w:spacing w:val="-1"/>
        </w:rPr>
        <w:t xml:space="preserve">Major Objections </w:t>
      </w:r>
      <w:r w:rsidRPr="00B94D9D">
        <w:rPr>
          <w:spacing w:val="1"/>
        </w:rPr>
        <w:t>o</w:t>
      </w:r>
      <w:r>
        <w:t>n</w:t>
      </w:r>
      <w:r w:rsidRPr="00B94D9D">
        <w:rPr>
          <w:spacing w:val="-2"/>
        </w:rPr>
        <w:t xml:space="preserve"> </w:t>
      </w:r>
      <w:r w:rsidRPr="00B94D9D">
        <w:rPr>
          <w:spacing w:val="1"/>
        </w:rPr>
        <w:t>t</w:t>
      </w:r>
      <w:r w:rsidRPr="00B94D9D">
        <w:rPr>
          <w:spacing w:val="-1"/>
        </w:rPr>
        <w:t>h</w:t>
      </w:r>
      <w:r>
        <w:t>e r</w:t>
      </w:r>
      <w:r w:rsidRPr="00B94D9D">
        <w:rPr>
          <w:spacing w:val="1"/>
        </w:rPr>
        <w:t>e</w:t>
      </w:r>
      <w:r>
        <w:t>s</w:t>
      </w:r>
      <w:r w:rsidRPr="00B94D9D">
        <w:rPr>
          <w:spacing w:val="1"/>
        </w:rPr>
        <w:t>t</w:t>
      </w:r>
      <w:r>
        <w:t>r</w:t>
      </w:r>
      <w:r w:rsidRPr="00B94D9D">
        <w:rPr>
          <w:spacing w:val="1"/>
        </w:rPr>
        <w:t>i</w:t>
      </w:r>
      <w:r>
        <w:t>c</w:t>
      </w:r>
      <w:r w:rsidRPr="00B94D9D">
        <w:rPr>
          <w:spacing w:val="-1"/>
        </w:rPr>
        <w:t>t</w:t>
      </w:r>
      <w:r w:rsidRPr="00B94D9D">
        <w:rPr>
          <w:spacing w:val="1"/>
        </w:rPr>
        <w:t>e</w:t>
      </w:r>
      <w:r>
        <w:t xml:space="preserve">d </w:t>
      </w:r>
      <w:r w:rsidRPr="00B94D9D">
        <w:rPr>
          <w:spacing w:val="1"/>
        </w:rPr>
        <w:t>p</w:t>
      </w:r>
      <w:r>
        <w:t xml:space="preserve">art </w:t>
      </w:r>
      <w:r w:rsidRPr="00B94D9D">
        <w:rPr>
          <w:spacing w:val="1"/>
        </w:rPr>
        <w:t>o</w:t>
      </w:r>
      <w:r>
        <w:t>f</w:t>
      </w:r>
      <w:r w:rsidRPr="00B94D9D">
        <w:rPr>
          <w:spacing w:val="-2"/>
        </w:rPr>
        <w:t xml:space="preserve"> </w:t>
      </w:r>
      <w:r w:rsidRPr="00B94D9D">
        <w:rPr>
          <w:spacing w:val="1"/>
        </w:rPr>
        <w:t>t</w:t>
      </w:r>
      <w:r w:rsidRPr="00B94D9D">
        <w:rPr>
          <w:spacing w:val="-1"/>
        </w:rPr>
        <w:t>h</w:t>
      </w:r>
      <w:r>
        <w:t xml:space="preserve">e </w:t>
      </w:r>
      <w:r w:rsidRPr="00B94D9D">
        <w:rPr>
          <w:spacing w:val="-1"/>
        </w:rPr>
        <w:t>ASM</w:t>
      </w:r>
      <w:r>
        <w:t>F</w:t>
      </w:r>
      <w:r w:rsidRPr="00B94D9D">
        <w:rPr>
          <w:spacing w:val="-1"/>
        </w:rPr>
        <w:t xml:space="preserve"> </w:t>
      </w:r>
      <w:r>
        <w:t>s</w:t>
      </w:r>
      <w:r w:rsidRPr="00B94D9D">
        <w:rPr>
          <w:spacing w:val="3"/>
        </w:rPr>
        <w:t>e</w:t>
      </w:r>
      <w:r>
        <w:t>e s</w:t>
      </w:r>
      <w:r w:rsidRPr="00B94D9D">
        <w:rPr>
          <w:spacing w:val="1"/>
        </w:rPr>
        <w:t>ep</w:t>
      </w:r>
      <w:r>
        <w:t>ara</w:t>
      </w:r>
      <w:r w:rsidRPr="00B94D9D">
        <w:rPr>
          <w:spacing w:val="1"/>
        </w:rPr>
        <w:t>t</w:t>
      </w:r>
      <w:r>
        <w:t xml:space="preserve">e </w:t>
      </w:r>
      <w:r w:rsidRPr="00B94D9D">
        <w:rPr>
          <w:spacing w:val="-1"/>
        </w:rPr>
        <w:t>A</w:t>
      </w:r>
      <w:r>
        <w:t>R</w:t>
      </w:r>
      <w:r w:rsidRPr="00B94D9D">
        <w:rPr>
          <w:spacing w:val="-1"/>
        </w:rPr>
        <w:t xml:space="preserve"> </w:t>
      </w:r>
      <w:r w:rsidRPr="00B94D9D">
        <w:rPr>
          <w:spacing w:val="1"/>
        </w:rPr>
        <w:t>o</w:t>
      </w:r>
      <w:r>
        <w:t>n</w:t>
      </w:r>
      <w:r w:rsidRPr="00B94D9D">
        <w:rPr>
          <w:spacing w:val="-2"/>
        </w:rPr>
        <w:t xml:space="preserve"> </w:t>
      </w:r>
      <w:r w:rsidRPr="00B94D9D">
        <w:rPr>
          <w:spacing w:val="1"/>
        </w:rPr>
        <w:t>t</w:t>
      </w:r>
      <w:r w:rsidRPr="00B94D9D">
        <w:rPr>
          <w:spacing w:val="-1"/>
        </w:rPr>
        <w:t>h</w:t>
      </w:r>
      <w:r>
        <w:t xml:space="preserve">e </w:t>
      </w:r>
      <w:r w:rsidRPr="00B94D9D">
        <w:rPr>
          <w:spacing w:val="-1"/>
        </w:rPr>
        <w:t>ASM</w:t>
      </w:r>
      <w:r>
        <w:t>F&gt;</w:t>
      </w:r>
    </w:p>
    <w:p w14:paraId="2481BF49" w14:textId="77777777" w:rsidR="00D17BB5" w:rsidRPr="00860D03" w:rsidRDefault="00405B3A" w:rsidP="008A1001">
      <w:pPr>
        <w:pStyle w:val="DraftingNotesAgency"/>
        <w:rPr>
          <w:rFonts w:eastAsia="Courier New" w:cs="Courier New"/>
        </w:rPr>
      </w:pPr>
      <w:r w:rsidRPr="00860D03">
        <w:rPr>
          <w:rFonts w:eastAsia="Courier New" w:cs="Courier New"/>
        </w:rPr>
        <w:t xml:space="preserve">[In addition, </w:t>
      </w:r>
      <w:r w:rsidR="00A02D7E">
        <w:rPr>
          <w:rFonts w:eastAsia="Courier New" w:cs="Courier New"/>
        </w:rPr>
        <w:t>it should as far as possible be mentioned what these Major Objections concern without revealing any details.</w:t>
      </w:r>
      <w:r w:rsidRPr="00860D03">
        <w:rPr>
          <w:rFonts w:eastAsia="Courier New" w:cs="Courier New"/>
        </w:rPr>
        <w:t>]</w:t>
      </w:r>
    </w:p>
    <w:p w14:paraId="20942831" w14:textId="77777777" w:rsidR="00D17BB5" w:rsidRPr="00426981" w:rsidRDefault="00405B3A" w:rsidP="008A1001">
      <w:pPr>
        <w:pStyle w:val="No-numheading5Agency"/>
        <w:rPr>
          <w:rFonts w:cs="Verdana"/>
        </w:rPr>
      </w:pPr>
      <w:r w:rsidRPr="00426981">
        <w:rPr>
          <w:spacing w:val="-1"/>
        </w:rPr>
        <w:t>Dru</w:t>
      </w:r>
      <w:r w:rsidRPr="00426981">
        <w:rPr>
          <w:rFonts w:cs="Verdana"/>
        </w:rPr>
        <w:t>g</w:t>
      </w:r>
      <w:r w:rsidRPr="00426981">
        <w:rPr>
          <w:spacing w:val="2"/>
        </w:rPr>
        <w:t xml:space="preserve"> </w:t>
      </w:r>
      <w:r w:rsidRPr="00426981">
        <w:rPr>
          <w:spacing w:val="-1"/>
        </w:rPr>
        <w:t>pr</w:t>
      </w:r>
      <w:r w:rsidRPr="00426981">
        <w:rPr>
          <w:spacing w:val="1"/>
        </w:rPr>
        <w:t>o</w:t>
      </w:r>
      <w:r w:rsidRPr="00426981">
        <w:rPr>
          <w:spacing w:val="-1"/>
        </w:rPr>
        <w:t>du</w:t>
      </w:r>
      <w:r w:rsidRPr="00426981">
        <w:rPr>
          <w:rFonts w:cs="Verdana"/>
        </w:rPr>
        <w:t>ct</w:t>
      </w:r>
    </w:p>
    <w:p w14:paraId="6ED69D04" w14:textId="77777777" w:rsidR="00D17BB5" w:rsidRPr="007C76C0" w:rsidRDefault="00405B3A" w:rsidP="001914E5">
      <w:pPr>
        <w:pStyle w:val="Heading3Agency"/>
        <w:rPr>
          <w:rFonts w:cs="Verdana"/>
        </w:rPr>
      </w:pPr>
      <w:bookmarkStart w:id="146" w:name="_Toc73023704"/>
      <w:r w:rsidRPr="007C76C0">
        <w:rPr>
          <w:spacing w:val="1"/>
        </w:rPr>
        <w:t>O</w:t>
      </w:r>
      <w:r w:rsidRPr="007C76C0">
        <w:rPr>
          <w:spacing w:val="-1"/>
        </w:rPr>
        <w:t>th</w:t>
      </w:r>
      <w:r w:rsidRPr="007C76C0">
        <w:rPr>
          <w:spacing w:val="1"/>
        </w:rPr>
        <w:t>e</w:t>
      </w:r>
      <w:r w:rsidRPr="007C76C0">
        <w:rPr>
          <w:rFonts w:cs="Verdana"/>
        </w:rPr>
        <w:t>r c</w:t>
      </w:r>
      <w:r w:rsidRPr="007C76C0">
        <w:rPr>
          <w:spacing w:val="-1"/>
        </w:rPr>
        <w:t>on</w:t>
      </w:r>
      <w:r w:rsidRPr="007C76C0">
        <w:rPr>
          <w:rFonts w:cs="Verdana"/>
        </w:rPr>
        <w:t>c</w:t>
      </w:r>
      <w:r w:rsidRPr="007C76C0">
        <w:rPr>
          <w:spacing w:val="1"/>
        </w:rPr>
        <w:t>e</w:t>
      </w:r>
      <w:r w:rsidRPr="007C76C0">
        <w:rPr>
          <w:spacing w:val="2"/>
        </w:rPr>
        <w:t>r</w:t>
      </w:r>
      <w:r w:rsidRPr="007C76C0">
        <w:rPr>
          <w:spacing w:val="-1"/>
        </w:rPr>
        <w:t>n</w:t>
      </w:r>
      <w:r w:rsidRPr="007C76C0">
        <w:rPr>
          <w:rFonts w:cs="Verdana"/>
        </w:rPr>
        <w:t>s</w:t>
      </w:r>
      <w:bookmarkEnd w:id="146"/>
    </w:p>
    <w:p w14:paraId="3A528BA7" w14:textId="77777777" w:rsidR="00E54272" w:rsidRPr="00426981" w:rsidRDefault="00405B3A" w:rsidP="00426981">
      <w:pPr>
        <w:pStyle w:val="No-numheading5Agency"/>
        <w:rPr>
          <w:i/>
        </w:rPr>
      </w:pPr>
      <w:r w:rsidRPr="00426981">
        <w:t>Drug substance</w:t>
      </w:r>
      <w:r w:rsidRPr="00426981">
        <w:rPr>
          <w:i/>
        </w:rPr>
        <w:t xml:space="preserve"> </w:t>
      </w:r>
      <w:r w:rsidRPr="000E312A">
        <w:rPr>
          <w:rStyle w:val="DraftingNotesAgencyChar"/>
          <w:b w:val="0"/>
        </w:rPr>
        <w:t>[related to additional data provided by applicant only]</w:t>
      </w:r>
      <w:r w:rsidRPr="00426981">
        <w:rPr>
          <w:i/>
        </w:rPr>
        <w:t xml:space="preserve"> </w:t>
      </w:r>
    </w:p>
    <w:p w14:paraId="0BC46069" w14:textId="77777777" w:rsidR="00D17BB5" w:rsidRPr="00860D03" w:rsidRDefault="00405B3A" w:rsidP="008A1001">
      <w:pPr>
        <w:pStyle w:val="DraftingNotesAgency"/>
      </w:pPr>
      <w:r w:rsidRPr="00860D03">
        <w:t>[In addition, mention if there a</w:t>
      </w:r>
      <w:r w:rsidRPr="00860D03">
        <w:t>re additional concerns on the drug substance concerning the confidential / closed part of an ASMF.</w:t>
      </w:r>
      <w:r w:rsidRPr="00860D03">
        <w:tab/>
        <w:t>These will be detailed in an annex to the main Quality Report.]</w:t>
      </w:r>
    </w:p>
    <w:p w14:paraId="07B34E5A" w14:textId="77777777" w:rsidR="00D17BB5" w:rsidRPr="00B94D9D" w:rsidRDefault="00405B3A" w:rsidP="00DF1767">
      <w:pPr>
        <w:pStyle w:val="BodytextAgency"/>
        <w:rPr>
          <w:spacing w:val="-1"/>
        </w:rPr>
      </w:pPr>
      <w:r>
        <w:rPr>
          <w:spacing w:val="-1"/>
        </w:rPr>
        <w:t>&lt;</w:t>
      </w:r>
      <w:r>
        <w:t>F</w:t>
      </w:r>
      <w:r w:rsidRPr="00B94D9D">
        <w:rPr>
          <w:spacing w:val="1"/>
        </w:rPr>
        <w:t>o</w:t>
      </w:r>
      <w:r>
        <w:t>r</w:t>
      </w:r>
      <w:r w:rsidRPr="00B94D9D">
        <w:rPr>
          <w:spacing w:val="-1"/>
        </w:rPr>
        <w:t xml:space="preserve"> </w:t>
      </w:r>
      <w:r>
        <w:rPr>
          <w:spacing w:val="1"/>
        </w:rPr>
        <w:t>ot</w:t>
      </w:r>
      <w:r>
        <w:rPr>
          <w:spacing w:val="-1"/>
        </w:rPr>
        <w:t>h</w:t>
      </w:r>
      <w:r>
        <w:rPr>
          <w:spacing w:val="1"/>
        </w:rPr>
        <w:t>e</w:t>
      </w:r>
      <w:r>
        <w:t>r</w:t>
      </w:r>
      <w:r w:rsidRPr="00B94D9D">
        <w:rPr>
          <w:spacing w:val="-1"/>
        </w:rPr>
        <w:t xml:space="preserve"> </w:t>
      </w:r>
      <w:r>
        <w:t>c</w:t>
      </w:r>
      <w:r w:rsidRPr="00B94D9D">
        <w:rPr>
          <w:spacing w:val="1"/>
        </w:rPr>
        <w:t>o</w:t>
      </w:r>
      <w:r w:rsidRPr="00B94D9D">
        <w:rPr>
          <w:spacing w:val="-1"/>
        </w:rPr>
        <w:t>n</w:t>
      </w:r>
      <w:r>
        <w:t>c</w:t>
      </w:r>
      <w:r w:rsidRPr="00B94D9D">
        <w:rPr>
          <w:spacing w:val="1"/>
        </w:rPr>
        <w:t>e</w:t>
      </w:r>
      <w:r>
        <w:t>r</w:t>
      </w:r>
      <w:r w:rsidRPr="00B94D9D">
        <w:rPr>
          <w:spacing w:val="-1"/>
        </w:rPr>
        <w:t>n</w:t>
      </w:r>
      <w:r>
        <w:t>s</w:t>
      </w:r>
      <w:r w:rsidRPr="00B94D9D">
        <w:rPr>
          <w:spacing w:val="1"/>
        </w:rPr>
        <w:t xml:space="preserve"> o</w:t>
      </w:r>
      <w:r>
        <w:t>n</w:t>
      </w:r>
      <w:r w:rsidRPr="00B94D9D">
        <w:rPr>
          <w:spacing w:val="-2"/>
        </w:rPr>
        <w:t xml:space="preserve"> </w:t>
      </w:r>
      <w:r w:rsidRPr="00B94D9D">
        <w:rPr>
          <w:spacing w:val="1"/>
        </w:rPr>
        <w:t>t</w:t>
      </w:r>
      <w:r w:rsidRPr="00B94D9D">
        <w:rPr>
          <w:spacing w:val="-1"/>
        </w:rPr>
        <w:t>h</w:t>
      </w:r>
      <w:r>
        <w:t>e r</w:t>
      </w:r>
      <w:r w:rsidRPr="00B94D9D">
        <w:rPr>
          <w:spacing w:val="1"/>
        </w:rPr>
        <w:t>e</w:t>
      </w:r>
      <w:r>
        <w:t>s</w:t>
      </w:r>
      <w:r w:rsidRPr="00B94D9D">
        <w:rPr>
          <w:spacing w:val="1"/>
        </w:rPr>
        <w:t>t</w:t>
      </w:r>
      <w:r>
        <w:t>r</w:t>
      </w:r>
      <w:r w:rsidRPr="00B94D9D">
        <w:rPr>
          <w:spacing w:val="1"/>
        </w:rPr>
        <w:t>i</w:t>
      </w:r>
      <w:r>
        <w:t>c</w:t>
      </w:r>
      <w:r w:rsidRPr="00B94D9D">
        <w:rPr>
          <w:spacing w:val="1"/>
        </w:rPr>
        <w:t>t</w:t>
      </w:r>
      <w:r w:rsidRPr="00B94D9D">
        <w:rPr>
          <w:spacing w:val="-2"/>
        </w:rPr>
        <w:t>e</w:t>
      </w:r>
      <w:r>
        <w:t xml:space="preserve">d </w:t>
      </w:r>
      <w:r w:rsidRPr="00B94D9D">
        <w:rPr>
          <w:spacing w:val="1"/>
        </w:rPr>
        <w:t>p</w:t>
      </w:r>
      <w:r>
        <w:t xml:space="preserve">art </w:t>
      </w:r>
      <w:r w:rsidRPr="00B94D9D">
        <w:rPr>
          <w:spacing w:val="1"/>
        </w:rPr>
        <w:t>o</w:t>
      </w:r>
      <w:r>
        <w:t>f</w:t>
      </w:r>
      <w:r w:rsidRPr="00B94D9D">
        <w:rPr>
          <w:spacing w:val="-2"/>
        </w:rPr>
        <w:t xml:space="preserve"> </w:t>
      </w:r>
      <w:r w:rsidRPr="00B94D9D">
        <w:rPr>
          <w:spacing w:val="1"/>
        </w:rPr>
        <w:t>t</w:t>
      </w:r>
      <w:r w:rsidRPr="00B94D9D">
        <w:rPr>
          <w:spacing w:val="-1"/>
        </w:rPr>
        <w:t>h</w:t>
      </w:r>
      <w:r>
        <w:t xml:space="preserve">e </w:t>
      </w:r>
      <w:r w:rsidRPr="00B94D9D">
        <w:rPr>
          <w:spacing w:val="-1"/>
        </w:rPr>
        <w:t>ASM</w:t>
      </w:r>
      <w:r>
        <w:t>F</w:t>
      </w:r>
      <w:r w:rsidRPr="00B94D9D">
        <w:rPr>
          <w:spacing w:val="-1"/>
        </w:rPr>
        <w:t xml:space="preserve"> </w:t>
      </w:r>
      <w:r>
        <w:t>s</w:t>
      </w:r>
      <w:r w:rsidRPr="00B94D9D">
        <w:rPr>
          <w:spacing w:val="1"/>
        </w:rPr>
        <w:t>e</w:t>
      </w:r>
      <w:r>
        <w:t>e s</w:t>
      </w:r>
      <w:r w:rsidRPr="00B94D9D">
        <w:rPr>
          <w:spacing w:val="1"/>
        </w:rPr>
        <w:t>ep</w:t>
      </w:r>
      <w:r>
        <w:t>ara</w:t>
      </w:r>
      <w:r w:rsidRPr="00B94D9D">
        <w:rPr>
          <w:spacing w:val="1"/>
        </w:rPr>
        <w:t>t</w:t>
      </w:r>
      <w:r>
        <w:t xml:space="preserve">e </w:t>
      </w:r>
      <w:r w:rsidRPr="00B94D9D">
        <w:rPr>
          <w:spacing w:val="-1"/>
        </w:rPr>
        <w:t>A</w:t>
      </w:r>
      <w:r>
        <w:t xml:space="preserve">R </w:t>
      </w:r>
      <w:r w:rsidRPr="00B94D9D">
        <w:rPr>
          <w:spacing w:val="1"/>
        </w:rPr>
        <w:t>o</w:t>
      </w:r>
      <w:r>
        <w:t>n</w:t>
      </w:r>
      <w:r w:rsidRPr="00B94D9D">
        <w:rPr>
          <w:spacing w:val="-2"/>
        </w:rPr>
        <w:t xml:space="preserve"> </w:t>
      </w:r>
      <w:r w:rsidRPr="00B94D9D">
        <w:rPr>
          <w:spacing w:val="1"/>
        </w:rPr>
        <w:t>t</w:t>
      </w:r>
      <w:r w:rsidRPr="00B94D9D">
        <w:rPr>
          <w:spacing w:val="-1"/>
        </w:rPr>
        <w:t>h</w:t>
      </w:r>
      <w:r>
        <w:t xml:space="preserve">e </w:t>
      </w:r>
      <w:r w:rsidRPr="00B94D9D">
        <w:rPr>
          <w:spacing w:val="-1"/>
        </w:rPr>
        <w:t>ASM</w:t>
      </w:r>
      <w:r w:rsidRPr="00B94D9D">
        <w:rPr>
          <w:spacing w:val="2"/>
        </w:rPr>
        <w:t>F</w:t>
      </w:r>
      <w:r>
        <w:t>&gt;</w:t>
      </w:r>
    </w:p>
    <w:p w14:paraId="04D17AA3" w14:textId="77777777" w:rsidR="00D17BB5" w:rsidRPr="00426981" w:rsidRDefault="00405B3A" w:rsidP="00DF1767">
      <w:pPr>
        <w:pStyle w:val="No-numheading5Agency"/>
      </w:pPr>
      <w:r w:rsidRPr="00426981">
        <w:lastRenderedPageBreak/>
        <w:t>Drug</w:t>
      </w:r>
      <w:r w:rsidRPr="00426981">
        <w:rPr>
          <w:spacing w:val="2"/>
        </w:rPr>
        <w:t xml:space="preserve"> </w:t>
      </w:r>
      <w:r w:rsidRPr="00426981">
        <w:t>pr</w:t>
      </w:r>
      <w:r w:rsidRPr="00426981">
        <w:rPr>
          <w:spacing w:val="1"/>
        </w:rPr>
        <w:t>o</w:t>
      </w:r>
      <w:r w:rsidRPr="00426981">
        <w:t>duct</w:t>
      </w:r>
    </w:p>
    <w:p w14:paraId="735A6B92" w14:textId="77777777" w:rsidR="007B0C2E" w:rsidRDefault="007B0C2E" w:rsidP="008A1001">
      <w:pPr>
        <w:pStyle w:val="Heading1Agency"/>
        <w:rPr>
          <w:spacing w:val="-2"/>
        </w:rPr>
        <w:sectPr w:rsidR="007B0C2E" w:rsidSect="00376AD8">
          <w:pgSz w:w="11920" w:h="16840"/>
          <w:pgMar w:top="1418" w:right="1247" w:bottom="1418" w:left="1247" w:header="284" w:footer="680" w:gutter="0"/>
          <w:cols w:space="720"/>
          <w:docGrid w:linePitch="272"/>
        </w:sectPr>
      </w:pPr>
      <w:bookmarkStart w:id="147" w:name="_Toc450120209"/>
      <w:bookmarkStart w:id="148" w:name="_Toc450135658"/>
    </w:p>
    <w:p w14:paraId="6EDDAE42" w14:textId="77777777" w:rsidR="00D17BB5" w:rsidRDefault="00405B3A" w:rsidP="008A1001">
      <w:pPr>
        <w:pStyle w:val="Heading1Agency"/>
      </w:pPr>
      <w:bookmarkStart w:id="149" w:name="_Toc73023705"/>
      <w:r w:rsidRPr="00B94D9D">
        <w:rPr>
          <w:spacing w:val="-2"/>
        </w:rPr>
        <w:lastRenderedPageBreak/>
        <w:t>A</w:t>
      </w:r>
      <w:r w:rsidRPr="00B94D9D">
        <w:rPr>
          <w:spacing w:val="1"/>
        </w:rPr>
        <w:t>n</w:t>
      </w:r>
      <w:r w:rsidRPr="00B94D9D">
        <w:rPr>
          <w:spacing w:val="-1"/>
        </w:rPr>
        <w:t>n</w:t>
      </w:r>
      <w:r>
        <w:t xml:space="preserve">ex 1 </w:t>
      </w:r>
      <w:r w:rsidRPr="00B94D9D">
        <w:rPr>
          <w:spacing w:val="-1"/>
        </w:rPr>
        <w:t>(a</w:t>
      </w:r>
      <w:r>
        <w:t>s</w:t>
      </w:r>
      <w:r w:rsidRPr="00B94D9D">
        <w:rPr>
          <w:spacing w:val="-1"/>
        </w:rPr>
        <w:t xml:space="preserve"> a</w:t>
      </w:r>
      <w:r w:rsidRPr="00B94D9D">
        <w:rPr>
          <w:spacing w:val="-2"/>
        </w:rPr>
        <w:t>p</w:t>
      </w:r>
      <w:r>
        <w:t>pr</w:t>
      </w:r>
      <w:r w:rsidRPr="00B94D9D">
        <w:rPr>
          <w:spacing w:val="1"/>
        </w:rPr>
        <w:t>o</w:t>
      </w:r>
      <w:r w:rsidRPr="00B94D9D">
        <w:rPr>
          <w:spacing w:val="-2"/>
        </w:rPr>
        <w:t>p</w:t>
      </w:r>
      <w:r>
        <w:t>r</w:t>
      </w:r>
      <w:r w:rsidRPr="00B94D9D">
        <w:rPr>
          <w:spacing w:val="1"/>
        </w:rPr>
        <w:t>i</w:t>
      </w:r>
      <w:r w:rsidRPr="00B94D9D">
        <w:rPr>
          <w:spacing w:val="-1"/>
        </w:rPr>
        <w:t>at</w:t>
      </w:r>
      <w:r>
        <w:t>e)</w:t>
      </w:r>
      <w:bookmarkEnd w:id="147"/>
      <w:bookmarkEnd w:id="148"/>
      <w:bookmarkEnd w:id="149"/>
    </w:p>
    <w:p w14:paraId="4972FB4F" w14:textId="77777777" w:rsidR="00DF1767" w:rsidRDefault="00405B3A" w:rsidP="008A1001">
      <w:pPr>
        <w:pStyle w:val="BodytextAgency"/>
      </w:pPr>
      <w:r w:rsidRPr="00B94D9D">
        <w:rPr>
          <w:spacing w:val="-1"/>
        </w:rPr>
        <w:t>A</w:t>
      </w:r>
      <w:r>
        <w:t>c</w:t>
      </w:r>
      <w:r w:rsidRPr="00B94D9D">
        <w:rPr>
          <w:spacing w:val="1"/>
        </w:rPr>
        <w:t>ti</w:t>
      </w:r>
      <w:r w:rsidRPr="00B94D9D">
        <w:rPr>
          <w:spacing w:val="-1"/>
        </w:rPr>
        <w:t>v</w:t>
      </w:r>
      <w:r>
        <w:t xml:space="preserve">e </w:t>
      </w:r>
      <w:r w:rsidRPr="00B94D9D">
        <w:rPr>
          <w:spacing w:val="-1"/>
        </w:rPr>
        <w:t>Su</w:t>
      </w:r>
      <w:r w:rsidRPr="00B94D9D">
        <w:rPr>
          <w:spacing w:val="1"/>
        </w:rPr>
        <w:t>b</w:t>
      </w:r>
      <w:r>
        <w:t>s</w:t>
      </w:r>
      <w:r w:rsidRPr="00B94D9D">
        <w:rPr>
          <w:spacing w:val="1"/>
        </w:rPr>
        <w:t>t</w:t>
      </w:r>
      <w:r>
        <w:t>a</w:t>
      </w:r>
      <w:r w:rsidRPr="00B94D9D">
        <w:rPr>
          <w:spacing w:val="-1"/>
        </w:rPr>
        <w:t>n</w:t>
      </w:r>
      <w:r>
        <w:t xml:space="preserve">ce </w:t>
      </w:r>
      <w:r w:rsidRPr="00B94D9D">
        <w:rPr>
          <w:spacing w:val="-1"/>
        </w:rPr>
        <w:t>M</w:t>
      </w:r>
      <w:r>
        <w:t>as</w:t>
      </w:r>
      <w:r w:rsidRPr="00B94D9D">
        <w:rPr>
          <w:spacing w:val="1"/>
        </w:rPr>
        <w:t>te</w:t>
      </w:r>
      <w:r>
        <w:t>r</w:t>
      </w:r>
      <w:r w:rsidRPr="00B94D9D">
        <w:rPr>
          <w:spacing w:val="-1"/>
        </w:rPr>
        <w:t xml:space="preserve"> </w:t>
      </w:r>
      <w:r>
        <w:t>F</w:t>
      </w:r>
      <w:r w:rsidRPr="00B94D9D">
        <w:rPr>
          <w:spacing w:val="1"/>
        </w:rPr>
        <w:t>il</w:t>
      </w:r>
      <w:r>
        <w:t>e (</w:t>
      </w:r>
      <w:r w:rsidRPr="00B94D9D">
        <w:rPr>
          <w:spacing w:val="-1"/>
        </w:rPr>
        <w:t>ASM</w:t>
      </w:r>
      <w:r>
        <w:t>F)</w:t>
      </w:r>
      <w:r w:rsidRPr="00B94D9D">
        <w:rPr>
          <w:spacing w:val="-1"/>
        </w:rPr>
        <w:t xml:space="preserve"> A</w:t>
      </w:r>
      <w:r>
        <w:t>ss</w:t>
      </w:r>
      <w:r w:rsidRPr="00B94D9D">
        <w:rPr>
          <w:spacing w:val="1"/>
        </w:rPr>
        <w:t>e</w:t>
      </w:r>
      <w:r>
        <w:t>ssm</w:t>
      </w:r>
      <w:r w:rsidRPr="00B94D9D">
        <w:rPr>
          <w:spacing w:val="1"/>
        </w:rPr>
        <w:t>e</w:t>
      </w:r>
      <w:r w:rsidRPr="00B94D9D">
        <w:rPr>
          <w:spacing w:val="-1"/>
        </w:rPr>
        <w:t>n</w:t>
      </w:r>
      <w:r>
        <w:t>t R</w:t>
      </w:r>
      <w:r w:rsidRPr="00B94D9D">
        <w:rPr>
          <w:spacing w:val="1"/>
        </w:rPr>
        <w:t>e</w:t>
      </w:r>
      <w:r w:rsidRPr="00B94D9D">
        <w:rPr>
          <w:spacing w:val="3"/>
        </w:rPr>
        <w:t>p</w:t>
      </w:r>
      <w:r w:rsidRPr="00B94D9D">
        <w:rPr>
          <w:spacing w:val="1"/>
        </w:rPr>
        <w:t>o</w:t>
      </w:r>
      <w:r>
        <w:t>r</w:t>
      </w:r>
      <w:r w:rsidRPr="00B94D9D">
        <w:rPr>
          <w:spacing w:val="1"/>
        </w:rPr>
        <w:t>t</w:t>
      </w:r>
      <w:r>
        <w:t>(s)</w:t>
      </w:r>
      <w:r w:rsidRPr="00B94D9D">
        <w:rPr>
          <w:spacing w:val="-1"/>
        </w:rPr>
        <w:t xml:space="preserve"> </w:t>
      </w:r>
      <w:r>
        <w:t xml:space="preserve">– </w:t>
      </w:r>
      <w:r w:rsidRPr="00B94D9D">
        <w:rPr>
          <w:spacing w:val="1"/>
        </w:rPr>
        <w:t>i</w:t>
      </w:r>
      <w:r>
        <w:t>n</w:t>
      </w:r>
      <w:r w:rsidRPr="00B94D9D">
        <w:rPr>
          <w:spacing w:val="-2"/>
        </w:rPr>
        <w:t xml:space="preserve"> </w:t>
      </w:r>
      <w:r>
        <w:t>s</w:t>
      </w:r>
      <w:r w:rsidRPr="00B94D9D">
        <w:rPr>
          <w:spacing w:val="1"/>
        </w:rPr>
        <w:t>ep</w:t>
      </w:r>
      <w:r>
        <w:t>ara</w:t>
      </w:r>
      <w:r w:rsidRPr="00B94D9D">
        <w:rPr>
          <w:spacing w:val="1"/>
        </w:rPr>
        <w:t>t</w:t>
      </w:r>
      <w:r>
        <w:t xml:space="preserve">e </w:t>
      </w:r>
      <w:r w:rsidRPr="00B94D9D">
        <w:rPr>
          <w:spacing w:val="1"/>
        </w:rPr>
        <w:t>do</w:t>
      </w:r>
      <w:r>
        <w:t>c</w:t>
      </w:r>
      <w:r w:rsidRPr="00B94D9D">
        <w:rPr>
          <w:spacing w:val="-1"/>
        </w:rPr>
        <w:t>u</w:t>
      </w:r>
      <w:r w:rsidRPr="00B94D9D">
        <w:rPr>
          <w:spacing w:val="-2"/>
        </w:rPr>
        <w:t>m</w:t>
      </w:r>
      <w:r w:rsidRPr="00B94D9D">
        <w:rPr>
          <w:spacing w:val="1"/>
        </w:rPr>
        <w:t>e</w:t>
      </w:r>
      <w:r w:rsidRPr="00B94D9D">
        <w:rPr>
          <w:spacing w:val="-1"/>
        </w:rPr>
        <w:t>n</w:t>
      </w:r>
      <w:r w:rsidRPr="00B94D9D">
        <w:rPr>
          <w:spacing w:val="1"/>
        </w:rPr>
        <w:t>t</w:t>
      </w:r>
      <w:r>
        <w:t>(s).</w:t>
      </w:r>
    </w:p>
    <w:p w14:paraId="5B1FDDBD" w14:textId="77777777" w:rsidR="007B0C2E" w:rsidRDefault="007B0C2E" w:rsidP="008A1001">
      <w:pPr>
        <w:pStyle w:val="Heading1Agency"/>
        <w:rPr>
          <w:spacing w:val="-2"/>
        </w:rPr>
        <w:sectPr w:rsidR="007B0C2E" w:rsidSect="00376AD8">
          <w:pgSz w:w="11920" w:h="16840"/>
          <w:pgMar w:top="1418" w:right="1247" w:bottom="1418" w:left="1247" w:header="284" w:footer="680" w:gutter="0"/>
          <w:cols w:space="720"/>
          <w:docGrid w:linePitch="272"/>
        </w:sectPr>
      </w:pPr>
      <w:bookmarkStart w:id="150" w:name="_Toc450120210"/>
      <w:bookmarkStart w:id="151" w:name="_Toc450135659"/>
    </w:p>
    <w:p w14:paraId="708A85E8" w14:textId="77777777" w:rsidR="00D17BB5" w:rsidRPr="008A1001" w:rsidRDefault="00405B3A" w:rsidP="008A1001">
      <w:pPr>
        <w:pStyle w:val="Heading1Agency"/>
      </w:pPr>
      <w:bookmarkStart w:id="152" w:name="_Toc73023706"/>
      <w:r w:rsidRPr="00B94D9D">
        <w:rPr>
          <w:spacing w:val="-2"/>
        </w:rPr>
        <w:lastRenderedPageBreak/>
        <w:t>A</w:t>
      </w:r>
      <w:r w:rsidRPr="00B94D9D">
        <w:rPr>
          <w:spacing w:val="1"/>
        </w:rPr>
        <w:t>n</w:t>
      </w:r>
      <w:r w:rsidRPr="00B94D9D">
        <w:rPr>
          <w:spacing w:val="-1"/>
        </w:rPr>
        <w:t>n</w:t>
      </w:r>
      <w:r>
        <w:t xml:space="preserve">ex 2 </w:t>
      </w:r>
      <w:r w:rsidRPr="00B94D9D">
        <w:rPr>
          <w:spacing w:val="-1"/>
        </w:rPr>
        <w:t>(</w:t>
      </w:r>
      <w:r w:rsidRPr="00B94D9D">
        <w:rPr>
          <w:spacing w:val="-4"/>
        </w:rPr>
        <w:t>F</w:t>
      </w:r>
      <w:r w:rsidRPr="00B94D9D">
        <w:rPr>
          <w:spacing w:val="1"/>
        </w:rPr>
        <w:t>o</w:t>
      </w:r>
      <w:r>
        <w:t>r</w:t>
      </w:r>
      <w:r w:rsidRPr="00B94D9D">
        <w:rPr>
          <w:spacing w:val="-1"/>
        </w:rPr>
        <w:t xml:space="preserve"> c</w:t>
      </w:r>
      <w:r w:rsidRPr="00B94D9D">
        <w:rPr>
          <w:spacing w:val="-2"/>
        </w:rPr>
        <w:t>e</w:t>
      </w:r>
      <w:r w:rsidRPr="00B94D9D">
        <w:rPr>
          <w:spacing w:val="1"/>
        </w:rPr>
        <w:t>n</w:t>
      </w:r>
      <w:r w:rsidRPr="00B94D9D">
        <w:rPr>
          <w:spacing w:val="-1"/>
        </w:rPr>
        <w:t>tra</w:t>
      </w:r>
      <w:r w:rsidRPr="00B94D9D">
        <w:rPr>
          <w:spacing w:val="-2"/>
        </w:rPr>
        <w:t>l</w:t>
      </w:r>
      <w:r w:rsidRPr="00B94D9D">
        <w:rPr>
          <w:spacing w:val="1"/>
        </w:rPr>
        <w:t>l</w:t>
      </w:r>
      <w:r>
        <w:t>y –</w:t>
      </w:r>
      <w:r w:rsidRPr="00B94D9D">
        <w:rPr>
          <w:spacing w:val="-2"/>
        </w:rPr>
        <w:t xml:space="preserve"> s</w:t>
      </w:r>
      <w:r w:rsidRPr="00B94D9D">
        <w:rPr>
          <w:spacing w:val="1"/>
        </w:rPr>
        <w:t>u</w:t>
      </w:r>
      <w:r w:rsidRPr="00B94D9D">
        <w:rPr>
          <w:spacing w:val="-2"/>
        </w:rPr>
        <w:t>b</w:t>
      </w:r>
      <w:r w:rsidRPr="00B94D9D">
        <w:rPr>
          <w:spacing w:val="1"/>
        </w:rPr>
        <w:t>mi</w:t>
      </w:r>
      <w:r w:rsidRPr="00B94D9D">
        <w:rPr>
          <w:spacing w:val="-4"/>
        </w:rPr>
        <w:t>t</w:t>
      </w:r>
      <w:r w:rsidRPr="00B94D9D">
        <w:rPr>
          <w:spacing w:val="-1"/>
        </w:rPr>
        <w:t>t</w:t>
      </w:r>
      <w:r>
        <w:t>ed</w:t>
      </w:r>
      <w:r w:rsidRPr="00B94D9D">
        <w:rPr>
          <w:spacing w:val="1"/>
        </w:rPr>
        <w:t xml:space="preserve"> </w:t>
      </w:r>
      <w:r>
        <w:t>p</w:t>
      </w:r>
      <w:r w:rsidRPr="00B94D9D">
        <w:rPr>
          <w:spacing w:val="-3"/>
        </w:rPr>
        <w:t>r</w:t>
      </w:r>
      <w:r w:rsidRPr="00B94D9D">
        <w:rPr>
          <w:spacing w:val="1"/>
        </w:rPr>
        <w:t>o</w:t>
      </w:r>
      <w:r w:rsidRPr="00B94D9D">
        <w:rPr>
          <w:spacing w:val="-2"/>
        </w:rPr>
        <w:t>d</w:t>
      </w:r>
      <w:r w:rsidRPr="00B94D9D">
        <w:rPr>
          <w:spacing w:val="1"/>
        </w:rPr>
        <w:t>u</w:t>
      </w:r>
      <w:r w:rsidRPr="00B94D9D">
        <w:rPr>
          <w:spacing w:val="-1"/>
        </w:rPr>
        <w:t>ct</w:t>
      </w:r>
      <w:r>
        <w:t>)</w:t>
      </w:r>
      <w:bookmarkEnd w:id="150"/>
      <w:bookmarkEnd w:id="151"/>
      <w:bookmarkEnd w:id="152"/>
    </w:p>
    <w:p w14:paraId="0D4004DA" w14:textId="77777777" w:rsidR="00D17BB5" w:rsidRDefault="00405B3A" w:rsidP="008A1001">
      <w:pPr>
        <w:pStyle w:val="No-numheading5Agency"/>
      </w:pPr>
      <w:r>
        <w:t>Pro</w:t>
      </w:r>
      <w:r w:rsidRPr="00B94D9D">
        <w:rPr>
          <w:spacing w:val="1"/>
        </w:rPr>
        <w:t>p</w:t>
      </w:r>
      <w:r>
        <w:t>osa</w:t>
      </w:r>
      <w:r w:rsidRPr="00B94D9D">
        <w:rPr>
          <w:spacing w:val="1"/>
        </w:rPr>
        <w:t>l</w:t>
      </w:r>
      <w:r>
        <w:t xml:space="preserve">s </w:t>
      </w:r>
      <w:r w:rsidRPr="00B94D9D">
        <w:rPr>
          <w:spacing w:val="1"/>
        </w:rPr>
        <w:t>fo</w:t>
      </w:r>
      <w:r>
        <w:t>r p</w:t>
      </w:r>
      <w:r w:rsidRPr="00B94D9D">
        <w:rPr>
          <w:spacing w:val="1"/>
        </w:rPr>
        <w:t>o</w:t>
      </w:r>
      <w:r>
        <w:t>st-au</w:t>
      </w:r>
      <w:r w:rsidRPr="00B94D9D">
        <w:rPr>
          <w:spacing w:val="2"/>
        </w:rPr>
        <w:t>t</w:t>
      </w:r>
      <w:r w:rsidRPr="00B94D9D">
        <w:rPr>
          <w:spacing w:val="1"/>
        </w:rPr>
        <w:t>h</w:t>
      </w:r>
      <w:r>
        <w:t>or</w:t>
      </w:r>
      <w:r w:rsidRPr="00B94D9D">
        <w:rPr>
          <w:spacing w:val="1"/>
        </w:rPr>
        <w:t>i</w:t>
      </w:r>
      <w:r>
        <w:t>sat</w:t>
      </w:r>
      <w:r w:rsidRPr="00B94D9D">
        <w:rPr>
          <w:spacing w:val="1"/>
        </w:rPr>
        <w:t>io</w:t>
      </w:r>
      <w:r>
        <w:t>n Sa</w:t>
      </w:r>
      <w:r w:rsidRPr="00B94D9D">
        <w:rPr>
          <w:spacing w:val="2"/>
        </w:rPr>
        <w:t>m</w:t>
      </w:r>
      <w:r>
        <w:t>p</w:t>
      </w:r>
      <w:r w:rsidRPr="00B94D9D">
        <w:rPr>
          <w:spacing w:val="1"/>
        </w:rPr>
        <w:t>li</w:t>
      </w:r>
      <w:r>
        <w:t>ng and</w:t>
      </w:r>
      <w:r w:rsidRPr="00B94D9D">
        <w:rPr>
          <w:spacing w:val="2"/>
        </w:rPr>
        <w:t xml:space="preserve"> </w:t>
      </w:r>
      <w:r>
        <w:t>T</w:t>
      </w:r>
      <w:r w:rsidRPr="00B94D9D">
        <w:rPr>
          <w:spacing w:val="1"/>
        </w:rPr>
        <w:t>e</w:t>
      </w:r>
      <w:r>
        <w:t>st</w:t>
      </w:r>
      <w:r w:rsidRPr="00B94D9D">
        <w:rPr>
          <w:spacing w:val="1"/>
        </w:rPr>
        <w:t>i</w:t>
      </w:r>
      <w:r>
        <w:t>ng</w:t>
      </w:r>
    </w:p>
    <w:p w14:paraId="6C06E480" w14:textId="77777777" w:rsidR="007B0C2E" w:rsidRDefault="007B0C2E" w:rsidP="008A1001">
      <w:pPr>
        <w:pStyle w:val="DraftingNotesAgency"/>
        <w:rPr>
          <w:b/>
          <w:u w:val="single"/>
        </w:rPr>
        <w:sectPr w:rsidR="007B0C2E" w:rsidSect="00376AD8">
          <w:pgSz w:w="11920" w:h="16840"/>
          <w:pgMar w:top="1418" w:right="1247" w:bottom="1418" w:left="1247" w:header="284" w:footer="680" w:gutter="0"/>
          <w:cols w:space="720"/>
          <w:docGrid w:linePitch="272"/>
        </w:sectPr>
      </w:pPr>
    </w:p>
    <w:p w14:paraId="5F790360" w14:textId="77777777" w:rsidR="00D17BB5" w:rsidRPr="00860D03" w:rsidRDefault="00405B3A" w:rsidP="008A1001">
      <w:pPr>
        <w:pStyle w:val="DraftingNotesAgency"/>
        <w:rPr>
          <w:b/>
          <w:u w:val="single"/>
        </w:rPr>
      </w:pPr>
      <w:r w:rsidRPr="00860D03">
        <w:rPr>
          <w:b/>
          <w:u w:val="single"/>
        </w:rPr>
        <w:lastRenderedPageBreak/>
        <w:t>Selection of parameters for testing during post authorisation surveillance for centrally authorised products</w:t>
      </w:r>
    </w:p>
    <w:p w14:paraId="408363E6" w14:textId="77777777" w:rsidR="00D17BB5" w:rsidRPr="00860D03" w:rsidRDefault="00405B3A" w:rsidP="008A1001">
      <w:pPr>
        <w:pStyle w:val="DraftingNotesAgency"/>
      </w:pPr>
      <w:r w:rsidRPr="00860D03">
        <w:t>EMA manages annual sampling and testing programmes for centrally authorised products in accordance with Art. 57r of Regul</w:t>
      </w:r>
      <w:r w:rsidRPr="00860D03">
        <w:t xml:space="preserve">ation (EC) </w:t>
      </w:r>
      <w:r w:rsidRPr="00860D03">
        <w:rPr>
          <w:position w:val="2"/>
        </w:rPr>
        <w:t>2004/726 in conjunction with the European Directorate for the Quality</w:t>
      </w:r>
      <w:r w:rsidRPr="00860D03">
        <w:t xml:space="preserve"> of Medicines &amp; HealthCare (EDQM) and the Official Medicines Control Laboratories of the EU/EEA Member States.</w:t>
      </w:r>
    </w:p>
    <w:p w14:paraId="0B9C4939" w14:textId="77777777" w:rsidR="00D17BB5" w:rsidRPr="00860D03" w:rsidRDefault="00405B3A" w:rsidP="008A1001">
      <w:pPr>
        <w:pStyle w:val="DraftingNotesAgency"/>
      </w:pPr>
      <w:r w:rsidRPr="00860D03">
        <w:t>The (co)rapporteur’s recommendations for the parameters to be tes</w:t>
      </w:r>
      <w:r w:rsidRPr="00860D03">
        <w:t>ted should be included on the attached form. Recommendations should be focused on the finished product and should be as precise as possible. Whenever several methods are applicable to a parameter, the method(s) used should be clearly specified. Assessors a</w:t>
      </w:r>
      <w:r w:rsidRPr="00860D03">
        <w:t>re recommended to discuss the selection of parameters to be tested with colleagues from the OMCL of the (Co)rapporteur’s country.</w:t>
      </w:r>
    </w:p>
    <w:p w14:paraId="05B1BAF2" w14:textId="77777777" w:rsidR="00D17BB5" w:rsidRPr="00860D03" w:rsidRDefault="00405B3A" w:rsidP="008A1001">
      <w:pPr>
        <w:pStyle w:val="DraftingNotesAgency"/>
      </w:pPr>
      <w:r w:rsidRPr="00860D03">
        <w:t>Parameters indicative of the overall quality of the product such as appearance, weight or volume, dissolution, pH, moisture co</w:t>
      </w:r>
      <w:r w:rsidRPr="00860D03">
        <w:t>ntent particle counts, osmolality and disintegration are readily performed by OMCLs.</w:t>
      </w:r>
    </w:p>
    <w:p w14:paraId="0E5D81FA" w14:textId="77777777" w:rsidR="00D17BB5" w:rsidRPr="00860D03" w:rsidRDefault="00405B3A" w:rsidP="008A1001">
      <w:pPr>
        <w:pStyle w:val="DraftingNotesAgency"/>
      </w:pPr>
      <w:r w:rsidRPr="00860D03">
        <w:t>Usually active</w:t>
      </w:r>
      <w:r w:rsidRPr="00860D03">
        <w:rPr>
          <w:spacing w:val="-1"/>
        </w:rPr>
        <w:t>-</w:t>
      </w:r>
      <w:r w:rsidRPr="00860D03">
        <w:t>specific assays and impurity tests provide sufficient information on the identity of the active substance and the need for additional specific identity</w:t>
      </w:r>
      <w:r w:rsidRPr="00860D03">
        <w:rPr>
          <w:spacing w:val="-2"/>
        </w:rPr>
        <w:t xml:space="preserve"> </w:t>
      </w:r>
      <w:r w:rsidRPr="00860D03">
        <w:t>test</w:t>
      </w:r>
      <w:r w:rsidRPr="00860D03">
        <w:t>ing should be justified.</w:t>
      </w:r>
    </w:p>
    <w:p w14:paraId="344FFFCE" w14:textId="77777777" w:rsidR="00D17BB5" w:rsidRPr="00860D03" w:rsidRDefault="00405B3A" w:rsidP="008A1001">
      <w:pPr>
        <w:pStyle w:val="DraftingNotesAgency"/>
      </w:pPr>
      <w:r w:rsidRPr="00860D03">
        <w:t xml:space="preserve">When bioassays are requested it should be noted that these are often very challenging for OMCLs to repeat in a proficient manner but should normally be requested when it is the only means to verify the concentration of the active, </w:t>
      </w:r>
      <w:r w:rsidRPr="00860D03">
        <w:t>or where there is other justification.</w:t>
      </w:r>
    </w:p>
    <w:p w14:paraId="7C154D36" w14:textId="77777777" w:rsidR="00D17BB5" w:rsidRPr="00860D03" w:rsidRDefault="00405B3A" w:rsidP="008A1001">
      <w:pPr>
        <w:pStyle w:val="DraftingNotesAgency"/>
      </w:pPr>
      <w:r w:rsidRPr="00860D03">
        <w:t>It should also be noted that occasionally the use of laboratory animals is required.</w:t>
      </w:r>
    </w:p>
    <w:p w14:paraId="5840067A" w14:textId="77777777" w:rsidR="00D17BB5" w:rsidRPr="00860D03" w:rsidRDefault="00405B3A" w:rsidP="008A1001">
      <w:pPr>
        <w:pStyle w:val="DraftingNotesAgency"/>
      </w:pPr>
      <w:r w:rsidRPr="00860D03">
        <w:t>Owing to the limitations of the test itself and the non</w:t>
      </w:r>
      <w:r w:rsidRPr="00860D03">
        <w:rPr>
          <w:spacing w:val="-3"/>
        </w:rPr>
        <w:t>-</w:t>
      </w:r>
      <w:r w:rsidRPr="00860D03">
        <w:t>availability of appropriate samples, requests for sterility testing is not r</w:t>
      </w:r>
      <w:r w:rsidRPr="00860D03">
        <w:t>ecommended as part of routine post</w:t>
      </w:r>
      <w:r w:rsidRPr="00860D03">
        <w:rPr>
          <w:spacing w:val="-1"/>
        </w:rPr>
        <w:t>-</w:t>
      </w:r>
      <w:r w:rsidRPr="00860D03">
        <w:t>authorisation surveillance.</w:t>
      </w:r>
    </w:p>
    <w:p w14:paraId="2B456BE2" w14:textId="77777777" w:rsidR="000153E9" w:rsidRPr="00860D03" w:rsidRDefault="00405B3A" w:rsidP="008A1001">
      <w:pPr>
        <w:pStyle w:val="DraftingNotesAgency"/>
      </w:pPr>
      <w:r w:rsidRPr="00860D03">
        <w:t xml:space="preserve">The form allows you to record also recommendations for the testing of the active substance. However, testing of active substances should only be requested where justified e.g.: </w:t>
      </w:r>
    </w:p>
    <w:p w14:paraId="214896B8" w14:textId="77777777" w:rsidR="00D17BB5" w:rsidRPr="00860D03" w:rsidRDefault="00405B3A" w:rsidP="008A1001">
      <w:pPr>
        <w:pStyle w:val="DraftingNotesAgency"/>
      </w:pPr>
      <w:r w:rsidRPr="00860D03">
        <w:t>potential safety problems with impurities arising from the process;</w:t>
      </w:r>
    </w:p>
    <w:p w14:paraId="78CACD9C" w14:textId="77777777" w:rsidR="000153E9" w:rsidRPr="00860D03" w:rsidRDefault="00405B3A" w:rsidP="008A1001">
      <w:pPr>
        <w:pStyle w:val="DraftingNotesAgency"/>
      </w:pPr>
      <w:r w:rsidRPr="00860D03">
        <w:t xml:space="preserve">stability problems (if this cannot be covered adequately by the testing of the finished medicinal product); </w:t>
      </w:r>
    </w:p>
    <w:p w14:paraId="173EBF6D" w14:textId="77777777" w:rsidR="000153E9" w:rsidRPr="00860D03" w:rsidRDefault="00405B3A" w:rsidP="008A1001">
      <w:pPr>
        <w:pStyle w:val="DraftingNotesAgency"/>
      </w:pPr>
      <w:r w:rsidRPr="00860D03">
        <w:t xml:space="preserve">the active ingredient is too diluted in the finished medicinal product so that an important parameter cannot be tested; </w:t>
      </w:r>
    </w:p>
    <w:p w14:paraId="5D4285D9" w14:textId="77777777" w:rsidR="00D17BB5" w:rsidRPr="00860D03" w:rsidRDefault="00405B3A" w:rsidP="008A1001">
      <w:pPr>
        <w:pStyle w:val="DraftingNotesAgency"/>
      </w:pPr>
      <w:r w:rsidRPr="00860D03">
        <w:t>matrix problems that prevent testing an important parameter in the finished medicinal product.</w:t>
      </w:r>
    </w:p>
    <w:p w14:paraId="5C15BA16" w14:textId="77777777" w:rsidR="00526698" w:rsidRPr="00860D03" w:rsidRDefault="00405B3A" w:rsidP="008A1001">
      <w:pPr>
        <w:pStyle w:val="DraftingNotesAgency"/>
      </w:pPr>
      <w:r w:rsidRPr="00860D03">
        <w:t xml:space="preserve">The selection of products for inclusion </w:t>
      </w:r>
      <w:r w:rsidRPr="00860D03">
        <w:t xml:space="preserve">in any annual sampling and testing programme is largely driven through a risk based approach as agreed by CHMP in January 2008 (EMEA/INS/S&amp;T/81176/2007). The second </w:t>
      </w:r>
      <w:r w:rsidRPr="00860D03">
        <w:lastRenderedPageBreak/>
        <w:t>page of the attached form allows the assessor to assign weightings based on his/her detaile</w:t>
      </w:r>
      <w:r w:rsidRPr="00860D03">
        <w:t>d assessment of the quality part of the dossier which will then be used by EMA in the risk ranking model used for the selection of products for testing in any one annual programme.</w:t>
      </w:r>
    </w:p>
    <w:p w14:paraId="4890B92E" w14:textId="77777777" w:rsidR="005E610E" w:rsidRPr="00860D03" w:rsidRDefault="00405B3A" w:rsidP="00526698">
      <w:pPr>
        <w:pStyle w:val="DraftingNotesAgency"/>
      </w:pPr>
      <w:r w:rsidRPr="00860D03">
        <w:t>It is understood that if any of these risk factors are deemed to apply that</w:t>
      </w:r>
      <w:r w:rsidRPr="00860D03">
        <w:t xml:space="preserve"> the assessor will nevertheless have satisfied himself, if necessary by seeking further</w:t>
      </w:r>
      <w:r w:rsidRPr="00860D03">
        <w:rPr>
          <w:spacing w:val="-2"/>
        </w:rPr>
        <w:t xml:space="preserve"> </w:t>
      </w:r>
      <w:r w:rsidRPr="00860D03">
        <w:t>information from the applicant, that the product meets the necessary quality standards for the grant of a marketing authorisation. The intention is simply to give the a</w:t>
      </w:r>
      <w:r w:rsidRPr="00860D03">
        <w:t>ssessor the opportunity to influence the weighting assigned to the product in the context of the sampling and testing scheme should it be felt appropriate. Each box checked will assign a weighting value. Any number of boxes can be checked as appropriate.</w:t>
      </w:r>
      <w:r>
        <w:rPr>
          <w:noProof/>
        </w:rPr>
        <mc:AlternateContent>
          <mc:Choice Requires="wps">
            <w:drawing>
              <wp:anchor distT="0" distB="0" distL="114300" distR="114300" simplePos="0" relativeHeight="251736064" behindDoc="1" locked="0" layoutInCell="0" allowOverlap="1" wp14:anchorId="3E81F1DE" wp14:editId="1A28A306">
                <wp:simplePos x="0" y="0"/>
                <wp:positionH relativeFrom="page">
                  <wp:posOffset>4437380</wp:posOffset>
                </wp:positionH>
                <wp:positionV relativeFrom="page">
                  <wp:posOffset>3089275</wp:posOffset>
                </wp:positionV>
                <wp:extent cx="48260" cy="0"/>
                <wp:effectExtent l="8255" t="12700" r="10160" b="6350"/>
                <wp:wrapNone/>
                <wp:docPr id="1" name="Freeform 95"/>
                <wp:cNvGraphicFramePr/>
                <a:graphic xmlns:a="http://schemas.openxmlformats.org/drawingml/2006/main">
                  <a:graphicData uri="http://schemas.microsoft.com/office/word/2010/wordprocessingShape">
                    <wps:wsp>
                      <wps:cNvSpPr/>
                      <wps:spPr bwMode="auto">
                        <a:xfrm>
                          <a:off x="0" y="0"/>
                          <a:ext cx="48260" cy="0"/>
                        </a:xfrm>
                        <a:custGeom>
                          <a:avLst/>
                          <a:gdLst>
                            <a:gd name="T0" fmla="*/ 0 w 77"/>
                            <a:gd name="T1" fmla="*/ 0 h 20"/>
                            <a:gd name="T2" fmla="*/ 77 w 77"/>
                            <a:gd name="T3" fmla="*/ 0 h 20"/>
                          </a:gdLst>
                          <a:ahLst/>
                          <a:cxnLst>
                            <a:cxn ang="0">
                              <a:pos x="T0" y="T1"/>
                            </a:cxn>
                            <a:cxn ang="0">
                              <a:pos x="T2" y="T3"/>
                            </a:cxn>
                          </a:cxnLst>
                          <a:rect l="0" t="0" r="r" b="b"/>
                          <a:pathLst>
                            <a:path w="77" h="20">
                              <a:moveTo>
                                <a:pt x="0" y="0"/>
                              </a:moveTo>
                              <a:lnTo>
                                <a:pt x="7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95" o:spid="_x0000_s1119" style="width:3.8pt;height:0;margin-top:243.25pt;margin-left:349.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9392" coordsize="77,20" o:allowincell="f" path="m,l77,e" filled="f" strokeweight="0.46pt">
                <v:path arrowok="t" o:connecttype="custom" o:connectlocs="0,0;48260,0" o:connectangles="0,0"/>
              </v:shape>
            </w:pict>
          </mc:Fallback>
        </mc:AlternateContent>
      </w:r>
    </w:p>
    <w:p w14:paraId="731CF5B8" w14:textId="77777777" w:rsidR="00C50C60" w:rsidRPr="002F43B2" w:rsidRDefault="00C50C60">
      <w:pPr>
        <w:pStyle w:val="BodyText"/>
        <w:kinsoku w:val="0"/>
        <w:overflowPunct w:val="0"/>
        <w:ind w:left="0"/>
        <w:rPr>
          <w:vanish/>
        </w:rPr>
      </w:pPr>
    </w:p>
    <w:p w14:paraId="390B9625" w14:textId="77777777" w:rsidR="005E610E" w:rsidRPr="005E610E" w:rsidRDefault="005E610E" w:rsidP="005E610E">
      <w:pPr>
        <w:pStyle w:val="BodytextAgency"/>
      </w:pPr>
    </w:p>
    <w:p w14:paraId="0C8BDE7D" w14:textId="77777777" w:rsidR="007B0C2E" w:rsidRDefault="007B0C2E" w:rsidP="000153E9">
      <w:pPr>
        <w:pStyle w:val="No-numheading5Agency"/>
        <w:rPr>
          <w:spacing w:val="-2"/>
        </w:rPr>
        <w:sectPr w:rsidR="007B0C2E" w:rsidSect="00376AD8">
          <w:pgSz w:w="11920" w:h="16840"/>
          <w:pgMar w:top="1418" w:right="1247" w:bottom="1418" w:left="1247" w:header="284" w:footer="680" w:gutter="0"/>
          <w:cols w:space="720"/>
          <w:docGrid w:linePitch="272"/>
        </w:sectPr>
      </w:pPr>
      <w:bookmarkStart w:id="153" w:name="_Toc270599527"/>
      <w:bookmarkStart w:id="154" w:name="_Toc270600087"/>
    </w:p>
    <w:p w14:paraId="6CE31B1A" w14:textId="77777777" w:rsidR="000153E9" w:rsidRPr="00F84923" w:rsidRDefault="00405B3A" w:rsidP="000153E9">
      <w:pPr>
        <w:pStyle w:val="No-numheading5Agency"/>
      </w:pPr>
      <w:r w:rsidRPr="00F84923">
        <w:lastRenderedPageBreak/>
        <w:t>Doc. Ref: EMEA/INS/3924/02 Proposals from the Rapporteur / Co-Rapporteur</w:t>
      </w:r>
      <w:r>
        <w:rPr>
          <w:rStyle w:val="FootnoteReference"/>
          <w:b w:val="0"/>
          <w:bCs w:val="0"/>
          <w:sz w:val="20"/>
        </w:rPr>
        <w:footnoteReference w:id="2"/>
      </w:r>
      <w:r w:rsidRPr="00F84923">
        <w:t xml:space="preserve"> on “Essential Quality Parameters to be tested for the Control of Marketed Centrally Authorised Product”</w:t>
      </w:r>
    </w:p>
    <w:tbl>
      <w:tblPr>
        <w:tblW w:w="9208" w:type="dxa"/>
        <w:tblLayout w:type="fixed"/>
        <w:tblCellMar>
          <w:left w:w="71" w:type="dxa"/>
          <w:right w:w="71" w:type="dxa"/>
        </w:tblCellMar>
        <w:tblLook w:val="0000" w:firstRow="0" w:lastRow="0" w:firstColumn="0" w:lastColumn="0" w:noHBand="0" w:noVBand="0"/>
      </w:tblPr>
      <w:tblGrid>
        <w:gridCol w:w="3895"/>
        <w:gridCol w:w="2455"/>
        <w:gridCol w:w="2852"/>
        <w:gridCol w:w="6"/>
      </w:tblGrid>
      <w:tr w:rsidR="000609CF" w14:paraId="2398B090" w14:textId="77777777" w:rsidTr="004865D7">
        <w:trPr>
          <w:gridAfter w:val="1"/>
          <w:wAfter w:w="6" w:type="dxa"/>
          <w:cantSplit/>
        </w:trPr>
        <w:tc>
          <w:tcPr>
            <w:tcW w:w="6350" w:type="dxa"/>
            <w:gridSpan w:val="2"/>
            <w:vMerge w:val="restart"/>
            <w:tcBorders>
              <w:top w:val="single" w:sz="6" w:space="0" w:color="auto"/>
              <w:left w:val="single" w:sz="6" w:space="0" w:color="auto"/>
              <w:right w:val="single" w:sz="6" w:space="0" w:color="auto"/>
            </w:tcBorders>
          </w:tcPr>
          <w:p w14:paraId="5F93AF67" w14:textId="77777777" w:rsidR="000153E9" w:rsidRPr="00FC70E7" w:rsidRDefault="00405B3A" w:rsidP="00FC70E7">
            <w:pPr>
              <w:pStyle w:val="BodytextAgency"/>
              <w:rPr>
                <w:b/>
                <w:lang w:val="en-US"/>
              </w:rPr>
            </w:pPr>
            <w:r w:rsidRPr="00FC70E7">
              <w:rPr>
                <w:b/>
                <w:lang w:val="en-US"/>
              </w:rPr>
              <w:t xml:space="preserve">NAME OF MEDICINAL PRODUCT </w:t>
            </w:r>
          </w:p>
          <w:p w14:paraId="3FBCDF1B" w14:textId="77777777" w:rsidR="000153E9" w:rsidRPr="00B94D9D" w:rsidRDefault="000153E9" w:rsidP="004865D7">
            <w:pPr>
              <w:outlineLvl w:val="0"/>
              <w:rPr>
                <w:rFonts w:ascii="Verdana" w:hAnsi="Verdana"/>
                <w:b/>
                <w:sz w:val="18"/>
                <w:lang w:val="en-US" w:eastAsia="en-US"/>
              </w:rPr>
            </w:pPr>
          </w:p>
          <w:p w14:paraId="4BC7DCBC" w14:textId="77777777" w:rsidR="000153E9" w:rsidRPr="00B94D9D" w:rsidRDefault="000153E9" w:rsidP="004865D7">
            <w:pPr>
              <w:rPr>
                <w:rFonts w:ascii="Verdana" w:hAnsi="Verdana"/>
                <w:b/>
                <w:sz w:val="18"/>
                <w:lang w:val="en-US" w:eastAsia="en-US"/>
              </w:rPr>
            </w:pPr>
          </w:p>
          <w:p w14:paraId="4D6BEE8A" w14:textId="77777777" w:rsidR="000153E9" w:rsidRPr="00B94D9D" w:rsidRDefault="00405B3A" w:rsidP="004865D7">
            <w:pPr>
              <w:rPr>
                <w:rFonts w:ascii="Verdana" w:hAnsi="Verdana"/>
                <w:sz w:val="18"/>
                <w:lang w:val="en-US" w:eastAsia="en-US"/>
              </w:rPr>
            </w:pPr>
            <w:r w:rsidRPr="00B94D9D">
              <w:rPr>
                <w:rFonts w:ascii="Verdana" w:hAnsi="Verdana"/>
                <w:b/>
                <w:sz w:val="18"/>
                <w:lang w:val="en-US" w:eastAsia="en-US"/>
              </w:rPr>
              <w:t>- - - - - - - - - - - -</w:t>
            </w:r>
            <w:r w:rsidRPr="00B94D9D">
              <w:rPr>
                <w:rFonts w:ascii="Verdana" w:hAnsi="Verdana"/>
                <w:b/>
                <w:sz w:val="18"/>
                <w:lang w:val="en-US" w:eastAsia="en-US"/>
              </w:rPr>
              <w:t xml:space="preserve"> - - - - - - - - -</w:t>
            </w:r>
          </w:p>
        </w:tc>
        <w:tc>
          <w:tcPr>
            <w:tcW w:w="2852" w:type="dxa"/>
            <w:tcBorders>
              <w:top w:val="single" w:sz="6" w:space="0" w:color="auto"/>
              <w:left w:val="nil"/>
              <w:bottom w:val="single" w:sz="6" w:space="0" w:color="auto"/>
              <w:right w:val="single" w:sz="6" w:space="0" w:color="auto"/>
            </w:tcBorders>
          </w:tcPr>
          <w:p w14:paraId="40AB0098" w14:textId="77777777" w:rsidR="000153E9" w:rsidRPr="00B94D9D" w:rsidRDefault="00405B3A" w:rsidP="004865D7">
            <w:pPr>
              <w:rPr>
                <w:rFonts w:ascii="Verdana" w:hAnsi="Verdana"/>
                <w:sz w:val="18"/>
                <w:lang w:val="en-US" w:eastAsia="en-US"/>
              </w:rPr>
            </w:pPr>
            <w:r w:rsidRPr="00B94D9D">
              <w:rPr>
                <w:rFonts w:ascii="Verdana" w:hAnsi="Verdana"/>
                <w:sz w:val="18"/>
                <w:lang w:val="en-US" w:eastAsia="en-US"/>
              </w:rPr>
              <w:t>Application number:</w:t>
            </w:r>
          </w:p>
          <w:p w14:paraId="7B42A699" w14:textId="77777777" w:rsidR="000153E9" w:rsidRPr="00B94D9D" w:rsidRDefault="000153E9" w:rsidP="004865D7">
            <w:pPr>
              <w:rPr>
                <w:rFonts w:ascii="Verdana" w:hAnsi="Verdana"/>
                <w:sz w:val="18"/>
                <w:lang w:val="en-US" w:eastAsia="en-US"/>
              </w:rPr>
            </w:pPr>
          </w:p>
          <w:p w14:paraId="46FE448D" w14:textId="77777777" w:rsidR="000153E9" w:rsidRPr="00B94D9D" w:rsidRDefault="00405B3A" w:rsidP="004865D7">
            <w:pPr>
              <w:rPr>
                <w:rFonts w:ascii="Verdana" w:hAnsi="Verdana"/>
                <w:sz w:val="18"/>
                <w:lang w:val="en-US" w:eastAsia="en-US"/>
              </w:rPr>
            </w:pPr>
            <w:r w:rsidRPr="00B94D9D">
              <w:rPr>
                <w:rFonts w:ascii="Verdana" w:hAnsi="Verdana"/>
                <w:sz w:val="18"/>
                <w:lang w:val="en-US" w:eastAsia="en-US"/>
              </w:rPr>
              <w:t>EMEA/       /      /</w:t>
            </w:r>
          </w:p>
        </w:tc>
      </w:tr>
      <w:tr w:rsidR="000609CF" w14:paraId="272300F3" w14:textId="77777777" w:rsidTr="004865D7">
        <w:trPr>
          <w:gridAfter w:val="1"/>
          <w:wAfter w:w="6" w:type="dxa"/>
          <w:cantSplit/>
        </w:trPr>
        <w:tc>
          <w:tcPr>
            <w:tcW w:w="6350" w:type="dxa"/>
            <w:gridSpan w:val="2"/>
            <w:vMerge/>
            <w:tcBorders>
              <w:left w:val="single" w:sz="6" w:space="0" w:color="auto"/>
              <w:bottom w:val="single" w:sz="6" w:space="0" w:color="auto"/>
              <w:right w:val="single" w:sz="6" w:space="0" w:color="auto"/>
            </w:tcBorders>
          </w:tcPr>
          <w:p w14:paraId="33BA47E6" w14:textId="77777777" w:rsidR="000153E9" w:rsidRPr="00B94D9D" w:rsidRDefault="000153E9" w:rsidP="004865D7">
            <w:pPr>
              <w:rPr>
                <w:rFonts w:ascii="Verdana" w:hAnsi="Verdana"/>
                <w:b/>
                <w:sz w:val="18"/>
                <w:lang w:val="en-US" w:eastAsia="en-US"/>
              </w:rPr>
            </w:pPr>
          </w:p>
        </w:tc>
        <w:tc>
          <w:tcPr>
            <w:tcW w:w="2852" w:type="dxa"/>
            <w:tcBorders>
              <w:top w:val="single" w:sz="6" w:space="0" w:color="auto"/>
              <w:left w:val="nil"/>
              <w:bottom w:val="single" w:sz="6" w:space="0" w:color="auto"/>
              <w:right w:val="single" w:sz="6" w:space="0" w:color="auto"/>
            </w:tcBorders>
          </w:tcPr>
          <w:p w14:paraId="0C651641" w14:textId="77777777" w:rsidR="000153E9" w:rsidRPr="00B94D9D" w:rsidRDefault="00405B3A" w:rsidP="004865D7">
            <w:pPr>
              <w:rPr>
                <w:rFonts w:ascii="Verdana" w:hAnsi="Verdana"/>
                <w:sz w:val="18"/>
                <w:lang w:val="en-US" w:eastAsia="en-US"/>
              </w:rPr>
            </w:pPr>
            <w:r w:rsidRPr="00B94D9D">
              <w:rPr>
                <w:rFonts w:ascii="Verdana" w:hAnsi="Verdana"/>
                <w:sz w:val="18"/>
                <w:lang w:val="en-US" w:eastAsia="en-US"/>
              </w:rPr>
              <w:t>Authorisation number:</w:t>
            </w:r>
          </w:p>
          <w:p w14:paraId="1D136AF8" w14:textId="77777777" w:rsidR="000153E9" w:rsidRPr="00B94D9D" w:rsidRDefault="000153E9" w:rsidP="004865D7">
            <w:pPr>
              <w:rPr>
                <w:rFonts w:ascii="Verdana" w:hAnsi="Verdana"/>
                <w:sz w:val="18"/>
                <w:lang w:val="en-US" w:eastAsia="en-US"/>
              </w:rPr>
            </w:pPr>
          </w:p>
          <w:p w14:paraId="0CFB7E25" w14:textId="77777777" w:rsidR="000153E9" w:rsidRPr="00B94D9D" w:rsidRDefault="00405B3A" w:rsidP="004865D7">
            <w:pPr>
              <w:rPr>
                <w:rFonts w:ascii="Verdana" w:hAnsi="Verdana"/>
                <w:sz w:val="18"/>
                <w:lang w:val="en-US" w:eastAsia="en-US"/>
              </w:rPr>
            </w:pPr>
            <w:r w:rsidRPr="00B94D9D">
              <w:rPr>
                <w:rFonts w:ascii="Verdana" w:hAnsi="Verdana"/>
                <w:sz w:val="18"/>
                <w:lang w:val="en-US" w:eastAsia="en-US"/>
              </w:rPr>
              <w:t xml:space="preserve">EU/     /   </w:t>
            </w:r>
          </w:p>
        </w:tc>
      </w:tr>
      <w:tr w:rsidR="000609CF" w14:paraId="4908AB02" w14:textId="77777777" w:rsidTr="004865D7">
        <w:trPr>
          <w:gridAfter w:val="1"/>
          <w:wAfter w:w="6" w:type="dxa"/>
        </w:trPr>
        <w:tc>
          <w:tcPr>
            <w:tcW w:w="6350" w:type="dxa"/>
            <w:gridSpan w:val="2"/>
            <w:tcBorders>
              <w:top w:val="single" w:sz="6" w:space="0" w:color="auto"/>
              <w:left w:val="single" w:sz="6" w:space="0" w:color="auto"/>
            </w:tcBorders>
          </w:tcPr>
          <w:p w14:paraId="04E823E7" w14:textId="77777777" w:rsidR="000153E9" w:rsidRPr="00B94D9D" w:rsidRDefault="00405B3A" w:rsidP="004865D7">
            <w:pPr>
              <w:rPr>
                <w:rFonts w:ascii="Verdana" w:hAnsi="Verdana"/>
                <w:b/>
                <w:sz w:val="18"/>
                <w:lang w:val="en-US" w:eastAsia="en-US"/>
              </w:rPr>
            </w:pPr>
            <w:r w:rsidRPr="00B94D9D">
              <w:rPr>
                <w:rFonts w:ascii="Verdana" w:hAnsi="Verdana"/>
                <w:b/>
                <w:sz w:val="18"/>
                <w:lang w:val="en-US" w:eastAsia="en-US"/>
              </w:rPr>
              <w:t>Active substance</w:t>
            </w:r>
          </w:p>
          <w:p w14:paraId="58B5FC2E" w14:textId="77777777" w:rsidR="000153E9" w:rsidRPr="00B94D9D" w:rsidRDefault="000153E9" w:rsidP="004865D7">
            <w:pPr>
              <w:rPr>
                <w:rFonts w:ascii="Verdana" w:hAnsi="Verdana"/>
                <w:sz w:val="18"/>
                <w:lang w:val="en-US" w:eastAsia="en-US"/>
              </w:rPr>
            </w:pPr>
          </w:p>
          <w:p w14:paraId="58985171" w14:textId="77777777" w:rsidR="000153E9" w:rsidRPr="00B94D9D" w:rsidRDefault="00405B3A" w:rsidP="004865D7">
            <w:pPr>
              <w:rPr>
                <w:rFonts w:ascii="Verdana" w:hAnsi="Verdana"/>
                <w:sz w:val="18"/>
                <w:lang w:val="en-US" w:eastAsia="en-US"/>
              </w:rPr>
            </w:pPr>
            <w:r w:rsidRPr="00B94D9D">
              <w:rPr>
                <w:rFonts w:ascii="Verdana" w:hAnsi="Verdana"/>
                <w:b/>
                <w:sz w:val="18"/>
                <w:lang w:val="en-US" w:eastAsia="en-US"/>
              </w:rPr>
              <w:t>- - - - - - - - - - - - - - - - - - - - -</w:t>
            </w:r>
          </w:p>
        </w:tc>
        <w:tc>
          <w:tcPr>
            <w:tcW w:w="2852" w:type="dxa"/>
            <w:tcBorders>
              <w:top w:val="single" w:sz="6" w:space="0" w:color="auto"/>
              <w:left w:val="single" w:sz="6" w:space="0" w:color="auto"/>
              <w:right w:val="single" w:sz="6" w:space="0" w:color="auto"/>
            </w:tcBorders>
          </w:tcPr>
          <w:p w14:paraId="667948FF" w14:textId="77777777" w:rsidR="000153E9" w:rsidRPr="00B94D9D" w:rsidRDefault="00405B3A" w:rsidP="004865D7">
            <w:pPr>
              <w:spacing w:before="120"/>
              <w:rPr>
                <w:rFonts w:ascii="Verdana" w:hAnsi="Verdana"/>
                <w:sz w:val="18"/>
                <w:lang w:val="en-US" w:eastAsia="en-US"/>
              </w:rPr>
            </w:pPr>
            <w:r w:rsidRPr="00B94D9D">
              <w:rPr>
                <w:rFonts w:ascii="Verdana" w:hAnsi="Verdana"/>
                <w:sz w:val="18"/>
              </w:rPr>
              <w:fldChar w:fldCharType="begin">
                <w:ffData>
                  <w:name w:val="Check13"/>
                  <w:enabled/>
                  <w:calcOnExit w:val="0"/>
                  <w:checkBox>
                    <w:sizeAuto/>
                    <w:default w:val="0"/>
                  </w:checkBox>
                </w:ffData>
              </w:fldChar>
            </w:r>
            <w:bookmarkStart w:id="155" w:name="Check13"/>
            <w:r w:rsidRPr="00B94D9D">
              <w:rPr>
                <w:rFonts w:ascii="Verdana" w:hAnsi="Verdana"/>
                <w:sz w:val="18"/>
                <w:lang w:val="en-US" w:eastAsia="en-US"/>
              </w:rPr>
              <w:instrText xml:space="preserve"> FORMCHECKBOX </w:instrText>
            </w:r>
            <w:r>
              <w:rPr>
                <w:rFonts w:ascii="Verdana" w:hAnsi="Verdana"/>
                <w:sz w:val="18"/>
              </w:rPr>
            </w:r>
            <w:r>
              <w:rPr>
                <w:rFonts w:ascii="Verdana" w:hAnsi="Verdana"/>
                <w:sz w:val="18"/>
              </w:rPr>
              <w:fldChar w:fldCharType="separate"/>
            </w:r>
            <w:r w:rsidRPr="00B94D9D">
              <w:rPr>
                <w:rFonts w:ascii="Verdana" w:hAnsi="Verdana"/>
                <w:sz w:val="18"/>
              </w:rPr>
              <w:fldChar w:fldCharType="end"/>
            </w:r>
            <w:bookmarkEnd w:id="155"/>
            <w:r w:rsidRPr="00B94D9D">
              <w:rPr>
                <w:rFonts w:ascii="Verdana" w:hAnsi="Verdana"/>
                <w:sz w:val="18"/>
                <w:lang w:val="en-US" w:eastAsia="en-US"/>
              </w:rPr>
              <w:t xml:space="preserve"> NCE</w:t>
            </w:r>
          </w:p>
          <w:p w14:paraId="55F23C85" w14:textId="77777777" w:rsidR="000153E9" w:rsidRPr="00B94D9D" w:rsidRDefault="00405B3A" w:rsidP="004865D7">
            <w:pPr>
              <w:spacing w:after="120"/>
              <w:rPr>
                <w:rFonts w:ascii="Verdana" w:hAnsi="Verdana"/>
                <w:sz w:val="18"/>
                <w:lang w:val="en-US" w:eastAsia="en-US"/>
              </w:rPr>
            </w:pPr>
            <w:r w:rsidRPr="00B94D9D">
              <w:rPr>
                <w:rFonts w:ascii="Verdana" w:hAnsi="Verdana"/>
                <w:sz w:val="18"/>
              </w:rPr>
              <w:fldChar w:fldCharType="begin">
                <w:ffData>
                  <w:name w:val="Check13"/>
                  <w:enabled/>
                  <w:calcOnExit w:val="0"/>
                  <w:checkBox>
                    <w:sizeAuto/>
                    <w:default w:val="0"/>
                  </w:checkBox>
                </w:ffData>
              </w:fldChar>
            </w:r>
            <w:r w:rsidRPr="00B94D9D">
              <w:rPr>
                <w:rFonts w:ascii="Verdana" w:hAnsi="Verdana"/>
                <w:sz w:val="18"/>
                <w:lang w:val="en-US" w:eastAsia="en-US"/>
              </w:rPr>
              <w:instrText xml:space="preserve"> FORMCHECKBOX </w:instrText>
            </w:r>
            <w:r>
              <w:rPr>
                <w:rFonts w:ascii="Verdana" w:hAnsi="Verdana"/>
                <w:sz w:val="18"/>
              </w:rPr>
            </w:r>
            <w:r>
              <w:rPr>
                <w:rFonts w:ascii="Verdana" w:hAnsi="Verdana"/>
                <w:sz w:val="18"/>
              </w:rPr>
              <w:fldChar w:fldCharType="separate"/>
            </w:r>
            <w:r w:rsidRPr="00B94D9D">
              <w:rPr>
                <w:rFonts w:ascii="Verdana" w:hAnsi="Verdana"/>
                <w:sz w:val="18"/>
              </w:rPr>
              <w:fldChar w:fldCharType="end"/>
            </w:r>
            <w:r w:rsidRPr="00B94D9D">
              <w:rPr>
                <w:rFonts w:ascii="Verdana" w:hAnsi="Verdana"/>
                <w:sz w:val="18"/>
                <w:lang w:val="en-US" w:eastAsia="en-US"/>
              </w:rPr>
              <w:t>Other</w:t>
            </w:r>
          </w:p>
        </w:tc>
      </w:tr>
      <w:tr w:rsidR="000609CF" w14:paraId="024BC8F2" w14:textId="77777777" w:rsidTr="004865D7">
        <w:trPr>
          <w:trHeight w:val="2391"/>
        </w:trPr>
        <w:tc>
          <w:tcPr>
            <w:tcW w:w="3895" w:type="dxa"/>
            <w:tcBorders>
              <w:top w:val="single" w:sz="6" w:space="0" w:color="auto"/>
              <w:left w:val="single" w:sz="6" w:space="0" w:color="auto"/>
              <w:bottom w:val="single" w:sz="6" w:space="0" w:color="auto"/>
            </w:tcBorders>
          </w:tcPr>
          <w:p w14:paraId="6C954CC2" w14:textId="77777777" w:rsidR="000153E9" w:rsidRPr="00B94D9D" w:rsidRDefault="00405B3A" w:rsidP="004865D7">
            <w:pPr>
              <w:rPr>
                <w:rFonts w:ascii="Verdana" w:hAnsi="Verdana"/>
                <w:b/>
                <w:sz w:val="18"/>
                <w:lang w:val="en-US" w:eastAsia="en-US"/>
              </w:rPr>
            </w:pPr>
            <w:r w:rsidRPr="00B94D9D">
              <w:rPr>
                <w:rFonts w:ascii="Verdana" w:hAnsi="Verdana"/>
                <w:b/>
                <w:sz w:val="18"/>
                <w:u w:val="single"/>
                <w:lang w:val="en-US" w:eastAsia="en-US"/>
              </w:rPr>
              <w:t>Active substance</w:t>
            </w:r>
          </w:p>
          <w:p w14:paraId="36AE90EF" w14:textId="77777777" w:rsidR="000153E9" w:rsidRPr="00B94D9D" w:rsidRDefault="00405B3A" w:rsidP="004865D7">
            <w:pPr>
              <w:rPr>
                <w:rFonts w:ascii="Verdana" w:hAnsi="Verdana"/>
                <w:b/>
                <w:sz w:val="18"/>
                <w:u w:val="single"/>
                <w:lang w:val="en-US" w:eastAsia="en-US"/>
              </w:rPr>
            </w:pPr>
            <w:r w:rsidRPr="00B94D9D">
              <w:rPr>
                <w:rFonts w:ascii="Verdana" w:hAnsi="Verdana"/>
                <w:b/>
                <w:sz w:val="18"/>
                <w:lang w:val="en-US" w:eastAsia="en-US"/>
              </w:rPr>
              <w:t>(please see guidance given above)</w:t>
            </w:r>
          </w:p>
          <w:p w14:paraId="61FAEE60" w14:textId="77777777" w:rsidR="000153E9" w:rsidRPr="00F84923" w:rsidRDefault="000153E9" w:rsidP="004865D7">
            <w:pPr>
              <w:rPr>
                <w:b/>
                <w:lang w:val="en-US" w:eastAsia="en-US"/>
              </w:rPr>
            </w:pPr>
          </w:p>
          <w:p w14:paraId="7297B2A3" w14:textId="77777777" w:rsidR="000153E9" w:rsidRPr="00F84923" w:rsidRDefault="00405B3A" w:rsidP="004865D7">
            <w:pPr>
              <w:rPr>
                <w:sz w:val="28"/>
                <w:lang w:val="en-US" w:eastAsia="en-US"/>
              </w:rPr>
            </w:pPr>
            <w:r w:rsidRPr="00F84923">
              <w:rPr>
                <w:sz w:val="28"/>
              </w:rPr>
              <w:fldChar w:fldCharType="begin">
                <w:ffData>
                  <w:name w:val="Check8"/>
                  <w:enabled/>
                  <w:calcOnExit w:val="0"/>
                  <w:checkBox>
                    <w:sizeAuto/>
                    <w:default w:val="0"/>
                  </w:checkBox>
                </w:ffData>
              </w:fldChar>
            </w:r>
            <w:bookmarkStart w:id="156" w:name="Check8"/>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56"/>
            <w:r w:rsidRPr="00F84923">
              <w:rPr>
                <w:sz w:val="28"/>
                <w:lang w:val="en-US" w:eastAsia="en-US"/>
              </w:rPr>
              <w:t xml:space="preserve"> </w:t>
            </w:r>
            <w:r w:rsidRPr="00B94D9D">
              <w:rPr>
                <w:rFonts w:ascii="Verdana" w:hAnsi="Verdana"/>
                <w:sz w:val="18"/>
                <w:lang w:val="en-US" w:eastAsia="en-US"/>
              </w:rPr>
              <w:t>No control</w:t>
            </w:r>
          </w:p>
          <w:p w14:paraId="40AD0848" w14:textId="77777777" w:rsidR="000153E9" w:rsidRPr="00F84923" w:rsidRDefault="00405B3A" w:rsidP="004865D7">
            <w:pPr>
              <w:rPr>
                <w:sz w:val="28"/>
                <w:lang w:val="en-US" w:eastAsia="en-US"/>
              </w:rPr>
            </w:pPr>
            <w:r w:rsidRPr="00F84923">
              <w:rPr>
                <w:sz w:val="28"/>
              </w:rPr>
              <w:fldChar w:fldCharType="begin">
                <w:ffData>
                  <w:name w:val="Check9"/>
                  <w:enabled/>
                  <w:calcOnExit w:val="0"/>
                  <w:checkBox>
                    <w:sizeAuto/>
                    <w:default w:val="0"/>
                  </w:checkBox>
                </w:ffData>
              </w:fldChar>
            </w:r>
            <w:bookmarkStart w:id="157" w:name="Check9"/>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57"/>
            <w:r w:rsidRPr="00F84923">
              <w:rPr>
                <w:sz w:val="28"/>
                <w:lang w:val="en-US" w:eastAsia="en-US"/>
              </w:rPr>
              <w:t xml:space="preserve"> </w:t>
            </w:r>
            <w:r w:rsidRPr="00B94D9D">
              <w:rPr>
                <w:rFonts w:ascii="Verdana" w:hAnsi="Verdana"/>
                <w:sz w:val="18"/>
                <w:lang w:val="en-US" w:eastAsia="en-US"/>
              </w:rPr>
              <w:t>Identity</w:t>
            </w:r>
          </w:p>
          <w:p w14:paraId="49238FBE" w14:textId="77777777" w:rsidR="000153E9" w:rsidRPr="00F84923" w:rsidRDefault="00405B3A" w:rsidP="004865D7">
            <w:pPr>
              <w:rPr>
                <w:sz w:val="28"/>
                <w:lang w:val="en-US" w:eastAsia="en-US"/>
              </w:rPr>
            </w:pPr>
            <w:r w:rsidRPr="00F84923">
              <w:rPr>
                <w:sz w:val="28"/>
              </w:rPr>
              <w:fldChar w:fldCharType="begin">
                <w:ffData>
                  <w:name w:val="Check10"/>
                  <w:enabled/>
                  <w:calcOnExit w:val="0"/>
                  <w:checkBox>
                    <w:sizeAuto/>
                    <w:default w:val="0"/>
                  </w:checkBox>
                </w:ffData>
              </w:fldChar>
            </w:r>
            <w:bookmarkStart w:id="158" w:name="Check10"/>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58"/>
            <w:r w:rsidRPr="00F84923">
              <w:rPr>
                <w:sz w:val="28"/>
                <w:lang w:val="en-US" w:eastAsia="en-US"/>
              </w:rPr>
              <w:t xml:space="preserve"> </w:t>
            </w:r>
            <w:r w:rsidRPr="00B94D9D">
              <w:rPr>
                <w:rFonts w:ascii="Verdana" w:hAnsi="Verdana"/>
                <w:sz w:val="18"/>
                <w:lang w:val="en-US" w:eastAsia="en-US"/>
              </w:rPr>
              <w:t>Assay / activity</w:t>
            </w:r>
          </w:p>
          <w:p w14:paraId="744E40D7" w14:textId="77777777" w:rsidR="000153E9" w:rsidRPr="00B94D9D" w:rsidRDefault="00405B3A" w:rsidP="004865D7">
            <w:pPr>
              <w:rPr>
                <w:rFonts w:ascii="Verdana" w:hAnsi="Verdana"/>
                <w:sz w:val="18"/>
                <w:lang w:val="en-US" w:eastAsia="en-US"/>
              </w:rPr>
            </w:pPr>
            <w:r w:rsidRPr="00F84923">
              <w:rPr>
                <w:sz w:val="28"/>
              </w:rPr>
              <w:fldChar w:fldCharType="begin">
                <w:ffData>
                  <w:name w:val="Check11"/>
                  <w:enabled/>
                  <w:calcOnExit w:val="0"/>
                  <w:checkBox>
                    <w:sizeAuto/>
                    <w:default w:val="0"/>
                  </w:checkBox>
                </w:ffData>
              </w:fldChar>
            </w:r>
            <w:bookmarkStart w:id="159" w:name="Check11"/>
            <w:r w:rsidRPr="00F84923">
              <w:rPr>
                <w:sz w:val="28"/>
                <w:lang w:val="en-US" w:eastAsia="en-US"/>
              </w:rPr>
              <w:instrText xml:space="preserve"> FOR</w:instrText>
            </w:r>
            <w:r w:rsidRPr="00F84923">
              <w:rPr>
                <w:sz w:val="28"/>
                <w:lang w:val="en-US" w:eastAsia="en-US"/>
              </w:rPr>
              <w:instrText xml:space="preserve">MCHECKBOX </w:instrText>
            </w:r>
            <w:r>
              <w:rPr>
                <w:sz w:val="28"/>
              </w:rPr>
            </w:r>
            <w:r>
              <w:rPr>
                <w:sz w:val="28"/>
              </w:rPr>
              <w:fldChar w:fldCharType="separate"/>
            </w:r>
            <w:r w:rsidRPr="00F84923">
              <w:rPr>
                <w:sz w:val="28"/>
              </w:rPr>
              <w:fldChar w:fldCharType="end"/>
            </w:r>
            <w:bookmarkEnd w:id="159"/>
            <w:r w:rsidRPr="00F84923">
              <w:rPr>
                <w:sz w:val="28"/>
                <w:lang w:val="en-US" w:eastAsia="en-US"/>
              </w:rPr>
              <w:t xml:space="preserve"> </w:t>
            </w:r>
            <w:r w:rsidRPr="00B94D9D">
              <w:rPr>
                <w:rFonts w:ascii="Verdana" w:hAnsi="Verdana"/>
                <w:sz w:val="18"/>
                <w:lang w:val="en-US" w:eastAsia="en-US"/>
              </w:rPr>
              <w:t>Purity (Main impurities - Manufacturing)</w:t>
            </w:r>
          </w:p>
          <w:p w14:paraId="791A699E" w14:textId="77777777" w:rsidR="000153E9" w:rsidRPr="00F84923" w:rsidRDefault="00405B3A" w:rsidP="004865D7">
            <w:pPr>
              <w:rPr>
                <w:b/>
                <w:lang w:val="en-US" w:eastAsia="en-US"/>
              </w:rPr>
            </w:pPr>
            <w:r w:rsidRPr="00F84923">
              <w:rPr>
                <w:sz w:val="28"/>
              </w:rPr>
              <w:fldChar w:fldCharType="begin">
                <w:ffData>
                  <w:name w:val="Check12"/>
                  <w:enabled/>
                  <w:calcOnExit w:val="0"/>
                  <w:checkBox>
                    <w:sizeAuto/>
                    <w:default w:val="0"/>
                  </w:checkBox>
                </w:ffData>
              </w:fldChar>
            </w:r>
            <w:bookmarkStart w:id="160" w:name="Check12"/>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0"/>
            <w:r w:rsidRPr="00F84923">
              <w:rPr>
                <w:sz w:val="28"/>
                <w:lang w:val="en-US" w:eastAsia="en-US"/>
              </w:rPr>
              <w:t xml:space="preserve"> </w:t>
            </w:r>
            <w:r w:rsidRPr="00B94D9D">
              <w:rPr>
                <w:rFonts w:ascii="Verdana" w:hAnsi="Verdana"/>
                <w:sz w:val="18"/>
                <w:lang w:val="en-US" w:eastAsia="en-US"/>
              </w:rPr>
              <w:t>Other parameters</w:t>
            </w:r>
          </w:p>
        </w:tc>
        <w:tc>
          <w:tcPr>
            <w:tcW w:w="5313" w:type="dxa"/>
            <w:gridSpan w:val="3"/>
            <w:tcBorders>
              <w:top w:val="single" w:sz="6" w:space="0" w:color="auto"/>
              <w:bottom w:val="single" w:sz="6" w:space="0" w:color="auto"/>
              <w:right w:val="single" w:sz="6" w:space="0" w:color="auto"/>
            </w:tcBorders>
          </w:tcPr>
          <w:p w14:paraId="0552D9CC" w14:textId="77777777" w:rsidR="000153E9" w:rsidRPr="00B94D9D" w:rsidRDefault="00405B3A" w:rsidP="004865D7">
            <w:pPr>
              <w:rPr>
                <w:rFonts w:ascii="Verdana" w:hAnsi="Verdana"/>
                <w:sz w:val="18"/>
                <w:lang w:val="en-US" w:eastAsia="en-US"/>
              </w:rPr>
            </w:pPr>
            <w:r w:rsidRPr="00B94D9D">
              <w:rPr>
                <w:rFonts w:ascii="Verdana" w:hAnsi="Verdana"/>
                <w:sz w:val="18"/>
                <w:u w:val="single"/>
                <w:lang w:val="en-US" w:eastAsia="en-US"/>
              </w:rPr>
              <w:t>Rationale for testing</w:t>
            </w:r>
            <w:r>
              <w:rPr>
                <w:rStyle w:val="FootnoteReference"/>
                <w:sz w:val="18"/>
                <w:u w:val="single"/>
              </w:rPr>
              <w:footnoteReference w:id="3"/>
            </w:r>
          </w:p>
          <w:p w14:paraId="567A2347" w14:textId="77777777" w:rsidR="000153E9" w:rsidRPr="00B94D9D" w:rsidRDefault="00405B3A" w:rsidP="004865D7">
            <w:pPr>
              <w:rPr>
                <w:rFonts w:ascii="Verdana" w:hAnsi="Verdana"/>
                <w:sz w:val="18"/>
                <w:lang w:val="en-US" w:eastAsia="en-US"/>
              </w:rPr>
            </w:pPr>
            <w:r w:rsidRPr="00B94D9D">
              <w:rPr>
                <w:rFonts w:ascii="Verdana" w:hAnsi="Verdana"/>
                <w:i/>
                <w:sz w:val="18"/>
                <w:lang w:val="en-US" w:eastAsia="en-US"/>
              </w:rPr>
              <w:t>(specification and test method, when appropriate)</w:t>
            </w:r>
          </w:p>
          <w:p w14:paraId="26A82F2A" w14:textId="77777777" w:rsidR="000153E9" w:rsidRPr="00B94D9D" w:rsidRDefault="000153E9" w:rsidP="004865D7">
            <w:pPr>
              <w:pStyle w:val="Header"/>
              <w:rPr>
                <w:rFonts w:ascii="Verdana" w:hAnsi="Verdana"/>
                <w:sz w:val="18"/>
                <w:lang w:val="en-US" w:eastAsia="en-US"/>
              </w:rPr>
            </w:pPr>
          </w:p>
          <w:p w14:paraId="1D2625F7" w14:textId="77777777" w:rsidR="000153E9" w:rsidRPr="00B94D9D" w:rsidRDefault="000153E9" w:rsidP="004865D7">
            <w:pPr>
              <w:pStyle w:val="Header"/>
              <w:rPr>
                <w:rFonts w:ascii="Verdana" w:hAnsi="Verdana"/>
                <w:sz w:val="18"/>
                <w:lang w:val="en-US" w:eastAsia="en-US"/>
              </w:rPr>
            </w:pPr>
          </w:p>
          <w:p w14:paraId="5B8B480D"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0957F3F7"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0E370B06"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70AE92CF"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744300CA" w14:textId="77777777" w:rsidR="000153E9" w:rsidRPr="00B94D9D" w:rsidRDefault="000153E9" w:rsidP="004865D7">
            <w:pPr>
              <w:pStyle w:val="Header"/>
              <w:rPr>
                <w:rFonts w:ascii="Verdana" w:hAnsi="Verdana"/>
                <w:sz w:val="18"/>
                <w:lang w:val="en-US" w:eastAsia="en-US"/>
              </w:rPr>
            </w:pPr>
          </w:p>
          <w:p w14:paraId="49822D4F"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22110725" w14:textId="77777777" w:rsidR="000153E9" w:rsidRPr="00B94D9D" w:rsidRDefault="000153E9" w:rsidP="004865D7">
            <w:pPr>
              <w:pStyle w:val="Header"/>
              <w:rPr>
                <w:rFonts w:ascii="Verdana" w:hAnsi="Verdana"/>
                <w:sz w:val="18"/>
                <w:lang w:val="en-US" w:eastAsia="en-US"/>
              </w:rPr>
            </w:pPr>
          </w:p>
        </w:tc>
      </w:tr>
      <w:tr w:rsidR="000609CF" w14:paraId="3B2A34CF" w14:textId="77777777" w:rsidTr="004865D7">
        <w:trPr>
          <w:trHeight w:val="180"/>
        </w:trPr>
        <w:tc>
          <w:tcPr>
            <w:tcW w:w="9208" w:type="dxa"/>
            <w:gridSpan w:val="4"/>
            <w:tcBorders>
              <w:top w:val="single" w:sz="6" w:space="0" w:color="auto"/>
              <w:left w:val="single" w:sz="6" w:space="0" w:color="auto"/>
              <w:right w:val="single" w:sz="6" w:space="0" w:color="auto"/>
            </w:tcBorders>
          </w:tcPr>
          <w:p w14:paraId="3068AFBA" w14:textId="77777777" w:rsidR="000153E9" w:rsidRPr="004865D7" w:rsidRDefault="00405B3A" w:rsidP="00B94D9D">
            <w:pPr>
              <w:pStyle w:val="No-numheading5Agency"/>
              <w:rPr>
                <w:lang w:val="en-US"/>
              </w:rPr>
            </w:pPr>
            <w:r w:rsidRPr="004865D7">
              <w:rPr>
                <w:lang w:val="en-US"/>
              </w:rPr>
              <w:t xml:space="preserve">Following a critical review the following quality test parameters have been </w:t>
            </w:r>
            <w:r w:rsidRPr="004865D7">
              <w:rPr>
                <w:lang w:val="en-US"/>
              </w:rPr>
              <w:t>selected for testing by OMCLs during post-authorisation surveillance</w:t>
            </w:r>
          </w:p>
        </w:tc>
      </w:tr>
      <w:tr w:rsidR="000609CF" w14:paraId="6E66486C" w14:textId="77777777" w:rsidTr="004865D7">
        <w:trPr>
          <w:trHeight w:val="180"/>
        </w:trPr>
        <w:tc>
          <w:tcPr>
            <w:tcW w:w="3895" w:type="dxa"/>
            <w:tcBorders>
              <w:left w:val="single" w:sz="6" w:space="0" w:color="auto"/>
            </w:tcBorders>
          </w:tcPr>
          <w:p w14:paraId="5D38C98E" w14:textId="77777777" w:rsidR="000153E9" w:rsidRPr="00B94D9D" w:rsidRDefault="00405B3A" w:rsidP="004865D7">
            <w:pPr>
              <w:pStyle w:val="Heading6"/>
              <w:spacing w:before="0"/>
              <w:rPr>
                <w:rFonts w:ascii="Verdana" w:hAnsi="Verdana"/>
                <w:sz w:val="18"/>
              </w:rPr>
            </w:pPr>
            <w:r w:rsidRPr="00B94D9D">
              <w:rPr>
                <w:rFonts w:ascii="Verdana" w:hAnsi="Verdana"/>
                <w:sz w:val="18"/>
              </w:rPr>
              <w:t>Medicinal Product</w:t>
            </w:r>
          </w:p>
          <w:p w14:paraId="66993D0D" w14:textId="77777777" w:rsidR="000153E9" w:rsidRPr="00F84923" w:rsidRDefault="000153E9" w:rsidP="004865D7">
            <w:pPr>
              <w:rPr>
                <w:sz w:val="28"/>
                <w:lang w:val="en-US" w:eastAsia="en-US"/>
              </w:rPr>
            </w:pPr>
          </w:p>
          <w:p w14:paraId="1FC80E37" w14:textId="77777777" w:rsidR="000153E9" w:rsidRPr="00F84923" w:rsidRDefault="00405B3A" w:rsidP="004865D7">
            <w:pPr>
              <w:rPr>
                <w:sz w:val="28"/>
                <w:lang w:val="en-US" w:eastAsia="en-US"/>
              </w:rPr>
            </w:pPr>
            <w:r w:rsidRPr="00F84923">
              <w:rPr>
                <w:sz w:val="28"/>
              </w:rPr>
              <w:fldChar w:fldCharType="begin">
                <w:ffData>
                  <w:name w:val="Check15"/>
                  <w:enabled/>
                  <w:calcOnExit w:val="0"/>
                  <w:checkBox>
                    <w:sizeAuto/>
                    <w:default w:val="0"/>
                  </w:checkBox>
                </w:ffData>
              </w:fldChar>
            </w:r>
            <w:bookmarkStart w:id="161" w:name="Check15"/>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1"/>
            <w:r w:rsidRPr="00F84923">
              <w:rPr>
                <w:sz w:val="28"/>
                <w:lang w:val="en-US" w:eastAsia="en-US"/>
              </w:rPr>
              <w:t xml:space="preserve"> </w:t>
            </w:r>
            <w:r w:rsidRPr="00B94D9D">
              <w:rPr>
                <w:rFonts w:ascii="Verdana" w:hAnsi="Verdana"/>
                <w:sz w:val="18"/>
                <w:lang w:val="en-US" w:eastAsia="en-US"/>
              </w:rPr>
              <w:t>Identity</w:t>
            </w:r>
          </w:p>
          <w:p w14:paraId="58D61C6F" w14:textId="77777777" w:rsidR="000153E9" w:rsidRPr="00F84923" w:rsidRDefault="00405B3A" w:rsidP="004865D7">
            <w:pPr>
              <w:rPr>
                <w:sz w:val="28"/>
                <w:lang w:val="en-US" w:eastAsia="en-US"/>
              </w:rPr>
            </w:pPr>
            <w:r w:rsidRPr="00F84923">
              <w:rPr>
                <w:sz w:val="28"/>
              </w:rPr>
              <w:fldChar w:fldCharType="begin">
                <w:ffData>
                  <w:name w:val="Check16"/>
                  <w:enabled/>
                  <w:calcOnExit w:val="0"/>
                  <w:checkBox>
                    <w:sizeAuto/>
                    <w:default w:val="0"/>
                  </w:checkBox>
                </w:ffData>
              </w:fldChar>
            </w:r>
            <w:bookmarkStart w:id="162" w:name="Check16"/>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2"/>
            <w:r w:rsidRPr="00F84923">
              <w:rPr>
                <w:sz w:val="28"/>
                <w:lang w:val="en-US" w:eastAsia="en-US"/>
              </w:rPr>
              <w:t xml:space="preserve"> </w:t>
            </w:r>
            <w:r w:rsidRPr="00B94D9D">
              <w:rPr>
                <w:rFonts w:ascii="Verdana" w:hAnsi="Verdana"/>
                <w:sz w:val="18"/>
                <w:lang w:val="en-US" w:eastAsia="en-US"/>
              </w:rPr>
              <w:t>Assay / activity</w:t>
            </w:r>
          </w:p>
          <w:p w14:paraId="290DC0F7" w14:textId="77777777" w:rsidR="000153E9" w:rsidRPr="00F84923" w:rsidRDefault="00405B3A" w:rsidP="004865D7">
            <w:pPr>
              <w:rPr>
                <w:lang w:val="en-US" w:eastAsia="en-US"/>
              </w:rPr>
            </w:pPr>
            <w:r w:rsidRPr="00F84923">
              <w:rPr>
                <w:sz w:val="28"/>
              </w:rPr>
              <w:fldChar w:fldCharType="begin">
                <w:ffData>
                  <w:name w:val="Check17"/>
                  <w:enabled/>
                  <w:calcOnExit w:val="0"/>
                  <w:checkBox>
                    <w:sizeAuto/>
                    <w:default w:val="0"/>
                  </w:checkBox>
                </w:ffData>
              </w:fldChar>
            </w:r>
            <w:bookmarkStart w:id="163" w:name="Check17"/>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3"/>
            <w:r w:rsidRPr="00F84923">
              <w:rPr>
                <w:sz w:val="28"/>
                <w:lang w:val="en-US" w:eastAsia="en-US"/>
              </w:rPr>
              <w:t xml:space="preserve"> </w:t>
            </w:r>
            <w:r w:rsidRPr="00B94D9D">
              <w:rPr>
                <w:rFonts w:ascii="Verdana" w:hAnsi="Verdana"/>
                <w:sz w:val="18"/>
                <w:lang w:val="en-US" w:eastAsia="en-US"/>
              </w:rPr>
              <w:t>Purity (main impurities - stability)</w:t>
            </w:r>
          </w:p>
          <w:p w14:paraId="0FB09A20" w14:textId="77777777" w:rsidR="000153E9" w:rsidRPr="00F84923" w:rsidRDefault="00405B3A" w:rsidP="004865D7">
            <w:pPr>
              <w:rPr>
                <w:lang w:val="en-US" w:eastAsia="en-US"/>
              </w:rPr>
            </w:pPr>
            <w:r w:rsidRPr="00F84923">
              <w:rPr>
                <w:sz w:val="28"/>
              </w:rPr>
              <w:fldChar w:fldCharType="begin">
                <w:ffData>
                  <w:name w:val="Check18"/>
                  <w:enabled/>
                  <w:calcOnExit w:val="0"/>
                  <w:checkBox>
                    <w:sizeAuto/>
                    <w:default w:val="0"/>
                  </w:checkBox>
                </w:ffData>
              </w:fldChar>
            </w:r>
            <w:bookmarkStart w:id="164" w:name="Check18"/>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4"/>
            <w:r w:rsidRPr="00F84923">
              <w:rPr>
                <w:sz w:val="28"/>
                <w:lang w:val="en-US" w:eastAsia="en-US"/>
              </w:rPr>
              <w:t xml:space="preserve"> </w:t>
            </w:r>
            <w:r w:rsidRPr="00B94D9D">
              <w:rPr>
                <w:rFonts w:ascii="Verdana" w:hAnsi="Verdana"/>
                <w:sz w:val="18"/>
                <w:lang w:val="en-US" w:eastAsia="en-US"/>
              </w:rPr>
              <w:t>Dissolution</w:t>
            </w:r>
          </w:p>
          <w:p w14:paraId="051581AA" w14:textId="77777777" w:rsidR="000153E9" w:rsidRPr="00F84923" w:rsidRDefault="00405B3A" w:rsidP="004865D7">
            <w:pPr>
              <w:rPr>
                <w:lang w:val="en-US" w:eastAsia="en-US"/>
              </w:rPr>
            </w:pPr>
            <w:r w:rsidRPr="00F84923">
              <w:rPr>
                <w:sz w:val="28"/>
              </w:rPr>
              <w:fldChar w:fldCharType="begin">
                <w:ffData>
                  <w:name w:val="Check19"/>
                  <w:enabled/>
                  <w:calcOnExit w:val="0"/>
                  <w:checkBox>
                    <w:sizeAuto/>
                    <w:default w:val="0"/>
                  </w:checkBox>
                </w:ffData>
              </w:fldChar>
            </w:r>
            <w:bookmarkStart w:id="165" w:name="Check19"/>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5"/>
            <w:r w:rsidRPr="00F84923">
              <w:rPr>
                <w:sz w:val="28"/>
                <w:lang w:val="en-US" w:eastAsia="en-US"/>
              </w:rPr>
              <w:t xml:space="preserve"> </w:t>
            </w:r>
            <w:r w:rsidRPr="00B94D9D">
              <w:rPr>
                <w:rFonts w:ascii="Verdana" w:hAnsi="Verdana"/>
                <w:sz w:val="18"/>
                <w:lang w:val="en-US" w:eastAsia="en-US"/>
              </w:rPr>
              <w:t>Uniformity of dosage units</w:t>
            </w:r>
          </w:p>
          <w:p w14:paraId="251C078A" w14:textId="77777777" w:rsidR="000153E9" w:rsidRPr="00F84923" w:rsidRDefault="00405B3A" w:rsidP="004865D7">
            <w:pPr>
              <w:rPr>
                <w:sz w:val="28"/>
                <w:lang w:val="en-US" w:eastAsia="en-US"/>
              </w:rPr>
            </w:pPr>
            <w:r w:rsidRPr="00F84923">
              <w:rPr>
                <w:sz w:val="28"/>
              </w:rPr>
              <w:fldChar w:fldCharType="begin">
                <w:ffData>
                  <w:name w:val="Check20"/>
                  <w:enabled/>
                  <w:calcOnExit w:val="0"/>
                  <w:checkBox>
                    <w:sizeAuto/>
                    <w:default w:val="0"/>
                  </w:checkBox>
                </w:ffData>
              </w:fldChar>
            </w:r>
            <w:bookmarkStart w:id="166" w:name="Check20"/>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6"/>
            <w:r w:rsidRPr="00F84923">
              <w:rPr>
                <w:sz w:val="28"/>
                <w:lang w:val="en-US" w:eastAsia="en-US"/>
              </w:rPr>
              <w:t xml:space="preserve"> </w:t>
            </w:r>
            <w:r w:rsidRPr="00B94D9D">
              <w:rPr>
                <w:rFonts w:ascii="Verdana" w:hAnsi="Verdana"/>
                <w:sz w:val="18"/>
                <w:lang w:val="en-US" w:eastAsia="en-US"/>
              </w:rPr>
              <w:t>Moisture Content</w:t>
            </w:r>
          </w:p>
          <w:p w14:paraId="3F59F620" w14:textId="77777777" w:rsidR="000153E9" w:rsidRPr="00B94D9D" w:rsidRDefault="00405B3A" w:rsidP="004865D7">
            <w:pPr>
              <w:rPr>
                <w:rFonts w:ascii="Verdana" w:hAnsi="Verdana"/>
                <w:sz w:val="18"/>
                <w:lang w:val="en-US" w:eastAsia="en-US"/>
              </w:rPr>
            </w:pPr>
            <w:r w:rsidRPr="00F84923">
              <w:rPr>
                <w:sz w:val="28"/>
              </w:rPr>
              <w:fldChar w:fldCharType="begin">
                <w:ffData>
                  <w:name w:val="Check21"/>
                  <w:enabled/>
                  <w:calcOnExit w:val="0"/>
                  <w:checkBox>
                    <w:sizeAuto/>
                    <w:default w:val="0"/>
                  </w:checkBox>
                </w:ffData>
              </w:fldChar>
            </w:r>
            <w:bookmarkStart w:id="167" w:name="Check21"/>
            <w:r w:rsidRPr="00F84923">
              <w:rPr>
                <w:sz w:val="28"/>
                <w:lang w:val="en-US" w:eastAsia="en-US"/>
              </w:rPr>
              <w:instrText xml:space="preserve"> FORMCHECKBOX </w:instrText>
            </w:r>
            <w:r>
              <w:rPr>
                <w:sz w:val="28"/>
              </w:rPr>
            </w:r>
            <w:r>
              <w:rPr>
                <w:sz w:val="28"/>
              </w:rPr>
              <w:fldChar w:fldCharType="separate"/>
            </w:r>
            <w:r w:rsidRPr="00F84923">
              <w:rPr>
                <w:sz w:val="28"/>
              </w:rPr>
              <w:fldChar w:fldCharType="end"/>
            </w:r>
            <w:bookmarkEnd w:id="167"/>
            <w:r w:rsidRPr="00F84923">
              <w:rPr>
                <w:sz w:val="28"/>
                <w:lang w:val="en-US" w:eastAsia="en-US"/>
              </w:rPr>
              <w:t xml:space="preserve"> </w:t>
            </w:r>
            <w:r w:rsidRPr="00B94D9D">
              <w:rPr>
                <w:rFonts w:ascii="Verdana" w:hAnsi="Verdana"/>
                <w:sz w:val="18"/>
                <w:lang w:val="en-US" w:eastAsia="en-US"/>
              </w:rPr>
              <w:t>Other parameters</w:t>
            </w:r>
          </w:p>
          <w:p w14:paraId="7943FDEB" w14:textId="77777777" w:rsidR="000153E9" w:rsidRPr="00F84923" w:rsidRDefault="000153E9" w:rsidP="004865D7">
            <w:pPr>
              <w:rPr>
                <w:b/>
                <w:lang w:val="en-US" w:eastAsia="en-US"/>
              </w:rPr>
            </w:pPr>
          </w:p>
        </w:tc>
        <w:tc>
          <w:tcPr>
            <w:tcW w:w="5313" w:type="dxa"/>
            <w:gridSpan w:val="3"/>
            <w:tcBorders>
              <w:right w:val="single" w:sz="6" w:space="0" w:color="auto"/>
            </w:tcBorders>
          </w:tcPr>
          <w:p w14:paraId="40710779" w14:textId="77777777" w:rsidR="000153E9" w:rsidRPr="00B94D9D" w:rsidRDefault="00405B3A" w:rsidP="004865D7">
            <w:pPr>
              <w:pStyle w:val="Heading7"/>
              <w:spacing w:before="0"/>
              <w:rPr>
                <w:rFonts w:ascii="Verdana" w:hAnsi="Verdana"/>
                <w:sz w:val="18"/>
              </w:rPr>
            </w:pPr>
            <w:r w:rsidRPr="00B94D9D">
              <w:rPr>
                <w:rFonts w:ascii="Verdana" w:hAnsi="Verdana"/>
                <w:sz w:val="18"/>
              </w:rPr>
              <w:t>Comments</w:t>
            </w:r>
          </w:p>
          <w:p w14:paraId="4B388466" w14:textId="77777777" w:rsidR="000153E9" w:rsidRPr="00B94D9D" w:rsidRDefault="00405B3A" w:rsidP="004865D7">
            <w:pPr>
              <w:rPr>
                <w:rFonts w:ascii="Verdana" w:hAnsi="Verdana"/>
                <w:sz w:val="18"/>
                <w:lang w:val="en-US" w:eastAsia="en-US"/>
              </w:rPr>
            </w:pPr>
            <w:r w:rsidRPr="00B94D9D">
              <w:rPr>
                <w:rFonts w:ascii="Verdana" w:hAnsi="Verdana"/>
                <w:i/>
                <w:sz w:val="18"/>
                <w:lang w:val="en-US" w:eastAsia="en-US"/>
              </w:rPr>
              <w:t>(specification and test method, if several methods are possible for a parameter please specify which method(s) should be applied)</w:t>
            </w:r>
          </w:p>
          <w:p w14:paraId="523C15EB"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6621C28B"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38313719"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531B8370"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618E32DB"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2741ED3A"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r w:rsidRPr="00B94D9D">
              <w:rPr>
                <w:rFonts w:ascii="Verdana" w:hAnsi="Verdana"/>
                <w:sz w:val="18"/>
                <w:lang w:val="en-US" w:eastAsia="en-US"/>
              </w:rPr>
              <w:t>……………………………………………</w:t>
            </w:r>
          </w:p>
          <w:p w14:paraId="2736929A"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73A2F130"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4D0BB712" w14:textId="77777777" w:rsidR="000153E9" w:rsidRPr="00B94D9D" w:rsidRDefault="00405B3A" w:rsidP="004865D7">
            <w:pPr>
              <w:pStyle w:val="Header"/>
              <w:rPr>
                <w:rFonts w:ascii="Verdana" w:hAnsi="Verdana"/>
                <w:sz w:val="18"/>
                <w:lang w:val="en-US" w:eastAsia="en-US"/>
              </w:rPr>
            </w:pPr>
            <w:r w:rsidRPr="00B94D9D">
              <w:rPr>
                <w:rFonts w:ascii="Verdana" w:hAnsi="Verdana"/>
                <w:sz w:val="18"/>
                <w:lang w:val="en-US" w:eastAsia="en-US"/>
              </w:rPr>
              <w:t>……………………………………………………………</w:t>
            </w:r>
          </w:p>
          <w:p w14:paraId="557B1876" w14:textId="77777777" w:rsidR="000153E9" w:rsidRPr="00F84923" w:rsidRDefault="000153E9" w:rsidP="004865D7">
            <w:pPr>
              <w:pStyle w:val="Header"/>
              <w:rPr>
                <w:lang w:val="en-US" w:eastAsia="en-US"/>
              </w:rPr>
            </w:pPr>
          </w:p>
        </w:tc>
      </w:tr>
      <w:tr w:rsidR="000609CF" w14:paraId="67F5065D" w14:textId="77777777" w:rsidTr="004865D7">
        <w:trPr>
          <w:trHeight w:val="180"/>
        </w:trPr>
        <w:tc>
          <w:tcPr>
            <w:tcW w:w="9208" w:type="dxa"/>
            <w:gridSpan w:val="4"/>
            <w:tcBorders>
              <w:top w:val="single" w:sz="6" w:space="0" w:color="auto"/>
              <w:left w:val="single" w:sz="6" w:space="0" w:color="auto"/>
              <w:bottom w:val="single" w:sz="6" w:space="0" w:color="auto"/>
              <w:right w:val="single" w:sz="6" w:space="0" w:color="auto"/>
            </w:tcBorders>
          </w:tcPr>
          <w:p w14:paraId="64F5441A" w14:textId="77777777" w:rsidR="000153E9" w:rsidRPr="00B94D9D" w:rsidRDefault="00405B3A" w:rsidP="004865D7">
            <w:pPr>
              <w:rPr>
                <w:rFonts w:ascii="Verdana" w:hAnsi="Verdana"/>
                <w:b/>
                <w:sz w:val="18"/>
                <w:lang w:val="en-US" w:eastAsia="en-US"/>
              </w:rPr>
            </w:pPr>
            <w:r w:rsidRPr="00B94D9D">
              <w:rPr>
                <w:rFonts w:ascii="Verdana" w:hAnsi="Verdana"/>
                <w:b/>
                <w:sz w:val="18"/>
                <w:lang w:val="en-US" w:eastAsia="en-US"/>
              </w:rPr>
              <w:t xml:space="preserve">Recommendation, when applicable, on pharmaceutical form / strength / presentation to be tested </w:t>
            </w:r>
          </w:p>
          <w:p w14:paraId="304296CD" w14:textId="77777777" w:rsidR="000153E9" w:rsidRPr="00F84923" w:rsidRDefault="000153E9" w:rsidP="004865D7">
            <w:pPr>
              <w:rPr>
                <w:b/>
                <w:lang w:val="en-US" w:eastAsia="en-US"/>
              </w:rPr>
            </w:pPr>
          </w:p>
          <w:p w14:paraId="05A00BE5" w14:textId="77777777" w:rsidR="000153E9" w:rsidRPr="00F84923" w:rsidRDefault="000153E9" w:rsidP="004865D7">
            <w:pPr>
              <w:rPr>
                <w:lang w:val="en-US" w:eastAsia="en-US"/>
              </w:rPr>
            </w:pPr>
          </w:p>
        </w:tc>
      </w:tr>
    </w:tbl>
    <w:p w14:paraId="3E020423" w14:textId="77777777" w:rsidR="000153E9" w:rsidRPr="00F84923" w:rsidRDefault="000153E9" w:rsidP="000153E9">
      <w:pPr>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ook w:val="0000" w:firstRow="0" w:lastRow="0" w:firstColumn="0" w:lastColumn="0" w:noHBand="0" w:noVBand="0"/>
      </w:tblPr>
      <w:tblGrid>
        <w:gridCol w:w="1668"/>
        <w:gridCol w:w="7087"/>
        <w:gridCol w:w="525"/>
      </w:tblGrid>
      <w:tr w:rsidR="000609CF" w14:paraId="49802D3D" w14:textId="77777777" w:rsidTr="004865D7">
        <w:tc>
          <w:tcPr>
            <w:tcW w:w="9280" w:type="dxa"/>
            <w:gridSpan w:val="3"/>
          </w:tcPr>
          <w:p w14:paraId="6E659132" w14:textId="77777777" w:rsidR="000153E9" w:rsidRPr="00B94D9D" w:rsidRDefault="00405B3A" w:rsidP="004865D7">
            <w:pPr>
              <w:spacing w:after="60"/>
              <w:jc w:val="both"/>
              <w:rPr>
                <w:rFonts w:ascii="Verdana" w:hAnsi="Verdana"/>
                <w:b/>
                <w:sz w:val="18"/>
                <w:lang w:val="en-US" w:eastAsia="en-US"/>
              </w:rPr>
            </w:pPr>
            <w:r w:rsidRPr="00B94D9D">
              <w:rPr>
                <w:rFonts w:ascii="Verdana" w:hAnsi="Verdana"/>
                <w:b/>
                <w:sz w:val="18"/>
                <w:lang w:val="en-US" w:eastAsia="en-US"/>
              </w:rPr>
              <w:t xml:space="preserve">Please record below the name, organisation and telephone number of a contact person </w:t>
            </w:r>
          </w:p>
        </w:tc>
      </w:tr>
      <w:tr w:rsidR="000609CF" w14:paraId="43DF90AA" w14:textId="77777777" w:rsidTr="004865D7">
        <w:tc>
          <w:tcPr>
            <w:tcW w:w="1668" w:type="dxa"/>
            <w:tcBorders>
              <w:right w:val="nil"/>
            </w:tcBorders>
          </w:tcPr>
          <w:p w14:paraId="55546396" w14:textId="77777777" w:rsidR="000153E9" w:rsidRPr="00B94D9D" w:rsidRDefault="00405B3A" w:rsidP="004865D7">
            <w:pPr>
              <w:spacing w:before="60" w:after="60"/>
              <w:jc w:val="both"/>
              <w:rPr>
                <w:rFonts w:ascii="Verdana" w:hAnsi="Verdana"/>
                <w:sz w:val="18"/>
                <w:lang w:val="en-US" w:eastAsia="en-US"/>
              </w:rPr>
            </w:pPr>
            <w:r w:rsidRPr="00B94D9D">
              <w:rPr>
                <w:rFonts w:ascii="Verdana" w:hAnsi="Verdana"/>
                <w:sz w:val="18"/>
                <w:lang w:val="en-US" w:eastAsia="en-US"/>
              </w:rPr>
              <w:t>Name:</w:t>
            </w:r>
          </w:p>
        </w:tc>
        <w:tc>
          <w:tcPr>
            <w:tcW w:w="7087" w:type="dxa"/>
            <w:tcBorders>
              <w:top w:val="nil"/>
              <w:left w:val="nil"/>
              <w:bottom w:val="single" w:sz="4" w:space="0" w:color="auto"/>
              <w:right w:val="nil"/>
            </w:tcBorders>
          </w:tcPr>
          <w:p w14:paraId="217D56F3" w14:textId="77777777" w:rsidR="000153E9" w:rsidRPr="00B94D9D" w:rsidRDefault="000153E9" w:rsidP="004865D7">
            <w:pPr>
              <w:spacing w:before="60" w:after="60"/>
              <w:jc w:val="both"/>
              <w:rPr>
                <w:rFonts w:ascii="Verdana" w:hAnsi="Verdana"/>
                <w:sz w:val="18"/>
                <w:lang w:val="en-US" w:eastAsia="en-US"/>
              </w:rPr>
            </w:pPr>
          </w:p>
        </w:tc>
        <w:tc>
          <w:tcPr>
            <w:tcW w:w="525" w:type="dxa"/>
            <w:tcBorders>
              <w:top w:val="nil"/>
              <w:left w:val="nil"/>
              <w:bottom w:val="nil"/>
            </w:tcBorders>
          </w:tcPr>
          <w:p w14:paraId="607D5981" w14:textId="77777777" w:rsidR="000153E9" w:rsidRPr="00F84923" w:rsidRDefault="000153E9" w:rsidP="004865D7">
            <w:pPr>
              <w:spacing w:before="60" w:after="60"/>
              <w:jc w:val="both"/>
              <w:rPr>
                <w:lang w:val="en-US" w:eastAsia="en-US"/>
              </w:rPr>
            </w:pPr>
          </w:p>
        </w:tc>
      </w:tr>
      <w:tr w:rsidR="000609CF" w14:paraId="23038B4E" w14:textId="77777777" w:rsidTr="004865D7">
        <w:tc>
          <w:tcPr>
            <w:tcW w:w="1668" w:type="dxa"/>
            <w:tcBorders>
              <w:right w:val="nil"/>
            </w:tcBorders>
          </w:tcPr>
          <w:p w14:paraId="72BDABB0" w14:textId="77777777" w:rsidR="000153E9" w:rsidRPr="00B94D9D" w:rsidRDefault="00405B3A" w:rsidP="004865D7">
            <w:pPr>
              <w:spacing w:before="60" w:after="60"/>
              <w:jc w:val="both"/>
              <w:rPr>
                <w:rFonts w:ascii="Verdana" w:hAnsi="Verdana"/>
                <w:sz w:val="18"/>
                <w:lang w:val="en-US" w:eastAsia="en-US"/>
              </w:rPr>
            </w:pPr>
            <w:r w:rsidRPr="00B94D9D">
              <w:rPr>
                <w:rFonts w:ascii="Verdana" w:hAnsi="Verdana"/>
                <w:sz w:val="18"/>
                <w:lang w:val="en-US" w:eastAsia="en-US"/>
              </w:rPr>
              <w:t>Organisation:</w:t>
            </w:r>
          </w:p>
        </w:tc>
        <w:tc>
          <w:tcPr>
            <w:tcW w:w="7087" w:type="dxa"/>
            <w:tcBorders>
              <w:top w:val="single" w:sz="4" w:space="0" w:color="auto"/>
              <w:left w:val="nil"/>
              <w:bottom w:val="single" w:sz="4" w:space="0" w:color="auto"/>
              <w:right w:val="nil"/>
            </w:tcBorders>
          </w:tcPr>
          <w:p w14:paraId="71706849" w14:textId="77777777" w:rsidR="000153E9" w:rsidRPr="00B94D9D" w:rsidRDefault="000153E9" w:rsidP="004865D7">
            <w:pPr>
              <w:spacing w:before="60" w:after="60"/>
              <w:jc w:val="both"/>
              <w:rPr>
                <w:rFonts w:ascii="Verdana" w:hAnsi="Verdana"/>
                <w:sz w:val="18"/>
                <w:lang w:val="en-US" w:eastAsia="en-US"/>
              </w:rPr>
            </w:pPr>
          </w:p>
        </w:tc>
        <w:tc>
          <w:tcPr>
            <w:tcW w:w="525" w:type="dxa"/>
            <w:tcBorders>
              <w:top w:val="nil"/>
              <w:left w:val="nil"/>
              <w:bottom w:val="nil"/>
            </w:tcBorders>
          </w:tcPr>
          <w:p w14:paraId="005DA159" w14:textId="77777777" w:rsidR="000153E9" w:rsidRPr="00F84923" w:rsidRDefault="000153E9" w:rsidP="004865D7">
            <w:pPr>
              <w:spacing w:before="60" w:after="60"/>
              <w:jc w:val="both"/>
              <w:rPr>
                <w:lang w:val="en-US" w:eastAsia="en-US"/>
              </w:rPr>
            </w:pPr>
          </w:p>
        </w:tc>
      </w:tr>
      <w:tr w:rsidR="000609CF" w14:paraId="0D548BD8" w14:textId="77777777" w:rsidTr="004865D7">
        <w:tc>
          <w:tcPr>
            <w:tcW w:w="1668" w:type="dxa"/>
            <w:tcBorders>
              <w:right w:val="nil"/>
            </w:tcBorders>
          </w:tcPr>
          <w:p w14:paraId="5A03FD1D" w14:textId="77777777" w:rsidR="000153E9" w:rsidRPr="00B94D9D" w:rsidRDefault="00405B3A" w:rsidP="004865D7">
            <w:pPr>
              <w:spacing w:before="60" w:after="60"/>
              <w:jc w:val="both"/>
              <w:rPr>
                <w:rFonts w:ascii="Verdana" w:hAnsi="Verdana"/>
                <w:sz w:val="18"/>
                <w:lang w:val="en-US" w:eastAsia="en-US"/>
              </w:rPr>
            </w:pPr>
            <w:r w:rsidRPr="00B94D9D">
              <w:rPr>
                <w:rFonts w:ascii="Verdana" w:hAnsi="Verdana"/>
                <w:sz w:val="18"/>
                <w:lang w:val="en-US" w:eastAsia="en-US"/>
              </w:rPr>
              <w:t>Telephone Nr.:</w:t>
            </w:r>
          </w:p>
        </w:tc>
        <w:tc>
          <w:tcPr>
            <w:tcW w:w="7087" w:type="dxa"/>
            <w:tcBorders>
              <w:top w:val="single" w:sz="4" w:space="0" w:color="auto"/>
              <w:left w:val="nil"/>
              <w:bottom w:val="single" w:sz="4" w:space="0" w:color="auto"/>
              <w:right w:val="nil"/>
            </w:tcBorders>
          </w:tcPr>
          <w:p w14:paraId="6612183A" w14:textId="77777777" w:rsidR="000153E9" w:rsidRPr="00B94D9D" w:rsidRDefault="000153E9" w:rsidP="004865D7">
            <w:pPr>
              <w:spacing w:before="60" w:after="60"/>
              <w:jc w:val="both"/>
              <w:rPr>
                <w:rFonts w:ascii="Verdana" w:hAnsi="Verdana"/>
                <w:sz w:val="18"/>
                <w:lang w:val="en-US" w:eastAsia="en-US"/>
              </w:rPr>
            </w:pPr>
          </w:p>
        </w:tc>
        <w:tc>
          <w:tcPr>
            <w:tcW w:w="525" w:type="dxa"/>
            <w:tcBorders>
              <w:top w:val="nil"/>
              <w:left w:val="nil"/>
              <w:bottom w:val="nil"/>
            </w:tcBorders>
          </w:tcPr>
          <w:p w14:paraId="5F3848FA" w14:textId="77777777" w:rsidR="000153E9" w:rsidRPr="00F84923" w:rsidRDefault="000153E9" w:rsidP="004865D7">
            <w:pPr>
              <w:spacing w:before="60" w:after="60"/>
              <w:jc w:val="both"/>
              <w:rPr>
                <w:lang w:val="en-US" w:eastAsia="en-US"/>
              </w:rPr>
            </w:pPr>
          </w:p>
        </w:tc>
      </w:tr>
      <w:tr w:rsidR="000609CF" w14:paraId="61510E01" w14:textId="77777777" w:rsidTr="004865D7">
        <w:trPr>
          <w:trHeight w:hRule="exact" w:val="170"/>
        </w:trPr>
        <w:tc>
          <w:tcPr>
            <w:tcW w:w="1668" w:type="dxa"/>
            <w:tcBorders>
              <w:right w:val="nil"/>
            </w:tcBorders>
          </w:tcPr>
          <w:p w14:paraId="7F859BF5" w14:textId="77777777" w:rsidR="000153E9" w:rsidRPr="00B94D9D" w:rsidRDefault="000153E9" w:rsidP="004865D7">
            <w:pPr>
              <w:jc w:val="both"/>
              <w:rPr>
                <w:rFonts w:ascii="Verdana" w:hAnsi="Verdana"/>
                <w:sz w:val="18"/>
                <w:lang w:val="en-US" w:eastAsia="en-US"/>
              </w:rPr>
            </w:pPr>
          </w:p>
        </w:tc>
        <w:tc>
          <w:tcPr>
            <w:tcW w:w="7087" w:type="dxa"/>
            <w:tcBorders>
              <w:top w:val="single" w:sz="4" w:space="0" w:color="auto"/>
              <w:left w:val="nil"/>
              <w:bottom w:val="single" w:sz="4" w:space="0" w:color="auto"/>
              <w:right w:val="nil"/>
            </w:tcBorders>
          </w:tcPr>
          <w:p w14:paraId="43BCF293" w14:textId="77777777" w:rsidR="000153E9" w:rsidRPr="00B94D9D" w:rsidRDefault="000153E9" w:rsidP="004865D7">
            <w:pPr>
              <w:jc w:val="both"/>
              <w:rPr>
                <w:rFonts w:ascii="Verdana" w:hAnsi="Verdana"/>
                <w:sz w:val="18"/>
                <w:lang w:val="en-US" w:eastAsia="en-US"/>
              </w:rPr>
            </w:pPr>
          </w:p>
        </w:tc>
        <w:tc>
          <w:tcPr>
            <w:tcW w:w="525" w:type="dxa"/>
            <w:tcBorders>
              <w:top w:val="nil"/>
              <w:left w:val="nil"/>
              <w:bottom w:val="single" w:sz="4" w:space="0" w:color="auto"/>
            </w:tcBorders>
          </w:tcPr>
          <w:p w14:paraId="42B2D2E2" w14:textId="77777777" w:rsidR="000153E9" w:rsidRPr="00F84923" w:rsidRDefault="000153E9" w:rsidP="004865D7">
            <w:pPr>
              <w:jc w:val="both"/>
              <w:rPr>
                <w:lang w:val="en-US" w:eastAsia="en-US"/>
              </w:rPr>
            </w:pPr>
          </w:p>
        </w:tc>
      </w:tr>
    </w:tbl>
    <w:p w14:paraId="7D931766" w14:textId="77777777" w:rsidR="000153E9" w:rsidRPr="005A30E1" w:rsidRDefault="00405B3A" w:rsidP="005A30E1">
      <w:pPr>
        <w:pStyle w:val="No-numheading5Agency"/>
      </w:pPr>
      <w:r w:rsidRPr="005A30E1">
        <w:br w:type="page"/>
      </w:r>
      <w:r w:rsidRPr="005A30E1">
        <w:lastRenderedPageBreak/>
        <w:t>Assessor-identified weighting factors to be taken into account in the risk-based selection of products for testing</w:t>
      </w:r>
    </w:p>
    <w:p w14:paraId="0EF5987F" w14:textId="77777777" w:rsidR="000153E9" w:rsidRPr="00F84923" w:rsidRDefault="000153E9" w:rsidP="000153E9">
      <w:pPr>
        <w:jc w:val="center"/>
        <w:rPr>
          <w:b/>
        </w:rPr>
      </w:pPr>
    </w:p>
    <w:p w14:paraId="7EE7FE19" w14:textId="77777777" w:rsidR="000153E9" w:rsidRPr="00B94D9D" w:rsidRDefault="00405B3A" w:rsidP="000153E9">
      <w:pPr>
        <w:ind w:left="360"/>
        <w:jc w:val="both"/>
        <w:rPr>
          <w:rFonts w:ascii="Verdana" w:hAnsi="Verdana"/>
          <w:b/>
          <w:sz w:val="18"/>
        </w:rPr>
      </w:pPr>
      <w:r w:rsidRPr="00F84923">
        <w:rPr>
          <w:sz w:val="28"/>
        </w:rPr>
        <w:fldChar w:fldCharType="begin">
          <w:ffData>
            <w:name w:val="Check1"/>
            <w:enabled/>
            <w:calcOnExit w:val="0"/>
            <w:checkBox>
              <w:sizeAuto/>
              <w:default w:val="0"/>
            </w:checkBox>
          </w:ffData>
        </w:fldChar>
      </w:r>
      <w:bookmarkStart w:id="168" w:name="Check1"/>
      <w:r w:rsidRPr="00F84923">
        <w:rPr>
          <w:sz w:val="28"/>
        </w:rPr>
        <w:instrText xml:space="preserve"> FORMCHECKBOX </w:instrText>
      </w:r>
      <w:r>
        <w:rPr>
          <w:sz w:val="28"/>
        </w:rPr>
      </w:r>
      <w:r>
        <w:rPr>
          <w:sz w:val="28"/>
        </w:rPr>
        <w:fldChar w:fldCharType="separate"/>
      </w:r>
      <w:r w:rsidRPr="00F84923">
        <w:rPr>
          <w:sz w:val="28"/>
        </w:rPr>
        <w:fldChar w:fldCharType="end"/>
      </w:r>
      <w:bookmarkEnd w:id="168"/>
      <w:r w:rsidRPr="00F84923">
        <w:rPr>
          <w:sz w:val="28"/>
        </w:rPr>
        <w:tab/>
      </w:r>
      <w:r w:rsidRPr="00F84923">
        <w:rPr>
          <w:sz w:val="28"/>
        </w:rPr>
        <w:tab/>
      </w:r>
      <w:r w:rsidRPr="00B94D9D">
        <w:rPr>
          <w:rFonts w:ascii="Verdana" w:hAnsi="Verdana"/>
          <w:sz w:val="18"/>
        </w:rPr>
        <w:t>An inherent variability in the production process</w:t>
      </w:r>
    </w:p>
    <w:p w14:paraId="250C0D9A" w14:textId="77777777" w:rsidR="000153E9" w:rsidRPr="00B94D9D" w:rsidRDefault="000153E9" w:rsidP="000153E9">
      <w:pPr>
        <w:ind w:left="360"/>
        <w:jc w:val="both"/>
        <w:rPr>
          <w:rFonts w:ascii="Verdana" w:hAnsi="Verdana"/>
          <w:b/>
          <w:sz w:val="18"/>
        </w:rPr>
      </w:pPr>
    </w:p>
    <w:p w14:paraId="5A72A4FC" w14:textId="77777777" w:rsidR="000153E9" w:rsidRPr="00B94D9D" w:rsidRDefault="00405B3A" w:rsidP="000153E9">
      <w:pPr>
        <w:ind w:left="360"/>
        <w:jc w:val="both"/>
        <w:rPr>
          <w:rFonts w:ascii="Verdana" w:hAnsi="Verdana"/>
          <w:b/>
          <w:sz w:val="18"/>
        </w:rPr>
      </w:pPr>
      <w:r w:rsidRPr="005A30E1">
        <w:rPr>
          <w:sz w:val="28"/>
          <w:szCs w:val="28"/>
        </w:rPr>
        <w:fldChar w:fldCharType="begin">
          <w:ffData>
            <w:name w:val="Check2"/>
            <w:enabled/>
            <w:calcOnExit w:val="0"/>
            <w:checkBox>
              <w:sizeAuto/>
              <w:default w:val="0"/>
            </w:checkBox>
          </w:ffData>
        </w:fldChar>
      </w:r>
      <w:bookmarkStart w:id="169" w:name="Check2"/>
      <w:r w:rsidRPr="005A30E1">
        <w:rPr>
          <w:sz w:val="28"/>
          <w:szCs w:val="28"/>
        </w:rPr>
        <w:instrText xml:space="preserve"> FORMCHECK</w:instrText>
      </w:r>
      <w:r w:rsidRPr="005A30E1">
        <w:rPr>
          <w:sz w:val="28"/>
          <w:szCs w:val="28"/>
        </w:rPr>
        <w:instrText xml:space="preserve">BOX </w:instrText>
      </w:r>
      <w:r>
        <w:rPr>
          <w:sz w:val="28"/>
          <w:szCs w:val="28"/>
        </w:rPr>
      </w:r>
      <w:r>
        <w:rPr>
          <w:sz w:val="28"/>
          <w:szCs w:val="28"/>
        </w:rPr>
        <w:fldChar w:fldCharType="separate"/>
      </w:r>
      <w:r w:rsidRPr="005A30E1">
        <w:rPr>
          <w:sz w:val="28"/>
          <w:szCs w:val="28"/>
        </w:rPr>
        <w:fldChar w:fldCharType="end"/>
      </w:r>
      <w:bookmarkEnd w:id="169"/>
      <w:r w:rsidRPr="00B94D9D">
        <w:rPr>
          <w:rFonts w:ascii="Verdana" w:hAnsi="Verdana"/>
          <w:sz w:val="18"/>
        </w:rPr>
        <w:tab/>
      </w:r>
      <w:r w:rsidRPr="00B94D9D">
        <w:rPr>
          <w:rFonts w:ascii="Verdana" w:hAnsi="Verdana"/>
          <w:sz w:val="18"/>
        </w:rPr>
        <w:tab/>
        <w:t>Inherent difficulties foreseen with the testing methodology</w:t>
      </w:r>
    </w:p>
    <w:p w14:paraId="7B3041CB" w14:textId="77777777" w:rsidR="000153E9" w:rsidRPr="00B94D9D" w:rsidRDefault="000153E9" w:rsidP="000153E9">
      <w:pPr>
        <w:ind w:left="360"/>
        <w:jc w:val="both"/>
        <w:rPr>
          <w:rFonts w:ascii="Verdana" w:hAnsi="Verdana"/>
          <w:sz w:val="18"/>
        </w:rPr>
      </w:pPr>
    </w:p>
    <w:p w14:paraId="0558F851" w14:textId="77777777" w:rsidR="000153E9" w:rsidRPr="00B94D9D" w:rsidRDefault="00405B3A" w:rsidP="000153E9">
      <w:pPr>
        <w:ind w:left="360"/>
        <w:jc w:val="both"/>
        <w:rPr>
          <w:rFonts w:ascii="Verdana" w:hAnsi="Verdana"/>
          <w:b/>
          <w:sz w:val="18"/>
        </w:rPr>
      </w:pPr>
      <w:r w:rsidRPr="005A30E1">
        <w:rPr>
          <w:sz w:val="28"/>
          <w:szCs w:val="28"/>
        </w:rPr>
        <w:fldChar w:fldCharType="begin">
          <w:ffData>
            <w:name w:val="Check3"/>
            <w:enabled/>
            <w:calcOnExit w:val="0"/>
            <w:checkBox>
              <w:sizeAuto/>
              <w:default w:val="0"/>
            </w:checkBox>
          </w:ffData>
        </w:fldChar>
      </w:r>
      <w:bookmarkStart w:id="170" w:name="Check3"/>
      <w:r w:rsidRPr="005A30E1">
        <w:rPr>
          <w:sz w:val="28"/>
          <w:szCs w:val="28"/>
        </w:rPr>
        <w:instrText xml:space="preserve"> FORMCHECKBOX </w:instrText>
      </w:r>
      <w:r>
        <w:rPr>
          <w:sz w:val="28"/>
          <w:szCs w:val="28"/>
        </w:rPr>
      </w:r>
      <w:r>
        <w:rPr>
          <w:sz w:val="28"/>
          <w:szCs w:val="28"/>
        </w:rPr>
        <w:fldChar w:fldCharType="separate"/>
      </w:r>
      <w:r w:rsidRPr="005A30E1">
        <w:rPr>
          <w:sz w:val="28"/>
          <w:szCs w:val="28"/>
        </w:rPr>
        <w:fldChar w:fldCharType="end"/>
      </w:r>
      <w:bookmarkEnd w:id="170"/>
      <w:r w:rsidRPr="00B94D9D">
        <w:rPr>
          <w:rFonts w:ascii="Verdana" w:hAnsi="Verdana"/>
          <w:sz w:val="18"/>
        </w:rPr>
        <w:tab/>
      </w:r>
      <w:r w:rsidRPr="00B94D9D">
        <w:rPr>
          <w:rFonts w:ascii="Verdana" w:hAnsi="Verdana"/>
          <w:sz w:val="18"/>
        </w:rPr>
        <w:tab/>
        <w:t>Novel manufacturing or control technology</w:t>
      </w:r>
      <w:r>
        <w:rPr>
          <w:rStyle w:val="FootnoteReference"/>
          <w:sz w:val="18"/>
        </w:rPr>
        <w:footnoteReference w:id="4"/>
      </w:r>
    </w:p>
    <w:p w14:paraId="413B00BC" w14:textId="77777777" w:rsidR="000153E9" w:rsidRPr="00B94D9D" w:rsidRDefault="000153E9" w:rsidP="000153E9">
      <w:pPr>
        <w:tabs>
          <w:tab w:val="left" w:pos="4536"/>
        </w:tabs>
        <w:rPr>
          <w:rFonts w:ascii="Verdana" w:hAnsi="Verdana"/>
          <w:sz w:val="18"/>
        </w:rPr>
      </w:pPr>
    </w:p>
    <w:p w14:paraId="0F9806D0" w14:textId="77777777" w:rsidR="000153E9" w:rsidRPr="00B94D9D" w:rsidRDefault="00405B3A" w:rsidP="000153E9">
      <w:pPr>
        <w:ind w:left="360"/>
        <w:jc w:val="both"/>
        <w:rPr>
          <w:rFonts w:ascii="Verdana" w:hAnsi="Verdana"/>
          <w:b/>
          <w:sz w:val="18"/>
        </w:rPr>
      </w:pPr>
      <w:r w:rsidRPr="005A30E1">
        <w:rPr>
          <w:sz w:val="28"/>
          <w:szCs w:val="28"/>
        </w:rPr>
        <w:fldChar w:fldCharType="begin">
          <w:ffData>
            <w:name w:val="Check4"/>
            <w:enabled/>
            <w:calcOnExit w:val="0"/>
            <w:checkBox>
              <w:sizeAuto/>
              <w:default w:val="0"/>
            </w:checkBox>
          </w:ffData>
        </w:fldChar>
      </w:r>
      <w:bookmarkStart w:id="171" w:name="Check4"/>
      <w:r w:rsidRPr="005A30E1">
        <w:rPr>
          <w:sz w:val="28"/>
          <w:szCs w:val="28"/>
        </w:rPr>
        <w:instrText xml:space="preserve"> FORMCHECKBOX </w:instrText>
      </w:r>
      <w:r>
        <w:rPr>
          <w:sz w:val="28"/>
          <w:szCs w:val="28"/>
        </w:rPr>
      </w:r>
      <w:r>
        <w:rPr>
          <w:sz w:val="28"/>
          <w:szCs w:val="28"/>
        </w:rPr>
        <w:fldChar w:fldCharType="separate"/>
      </w:r>
      <w:r w:rsidRPr="005A30E1">
        <w:rPr>
          <w:sz w:val="28"/>
          <w:szCs w:val="28"/>
        </w:rPr>
        <w:fldChar w:fldCharType="end"/>
      </w:r>
      <w:bookmarkEnd w:id="171"/>
      <w:r w:rsidRPr="00B94D9D">
        <w:rPr>
          <w:rFonts w:ascii="Verdana" w:hAnsi="Verdana"/>
          <w:sz w:val="18"/>
        </w:rPr>
        <w:tab/>
      </w:r>
      <w:r w:rsidRPr="00B94D9D">
        <w:rPr>
          <w:rFonts w:ascii="Verdana" w:hAnsi="Verdana"/>
          <w:sz w:val="18"/>
        </w:rPr>
        <w:tab/>
        <w:t>Potential presence of toxic impurities</w:t>
      </w:r>
    </w:p>
    <w:p w14:paraId="564A1D39" w14:textId="77777777" w:rsidR="000153E9" w:rsidRPr="00B94D9D" w:rsidRDefault="000153E9" w:rsidP="000153E9">
      <w:pPr>
        <w:tabs>
          <w:tab w:val="left" w:pos="4536"/>
        </w:tabs>
        <w:rPr>
          <w:rFonts w:ascii="Verdana" w:hAnsi="Verdana"/>
          <w:sz w:val="18"/>
        </w:rPr>
      </w:pPr>
    </w:p>
    <w:p w14:paraId="744FEE5E" w14:textId="77777777" w:rsidR="000153E9" w:rsidRPr="00B94D9D" w:rsidRDefault="00405B3A" w:rsidP="000153E9">
      <w:pPr>
        <w:ind w:left="360"/>
        <w:jc w:val="both"/>
        <w:rPr>
          <w:rFonts w:ascii="Verdana" w:hAnsi="Verdana"/>
          <w:b/>
          <w:sz w:val="18"/>
        </w:rPr>
      </w:pPr>
      <w:r w:rsidRPr="005A30E1">
        <w:rPr>
          <w:sz w:val="28"/>
          <w:szCs w:val="28"/>
        </w:rPr>
        <w:fldChar w:fldCharType="begin">
          <w:ffData>
            <w:name w:val="Check5"/>
            <w:enabled/>
            <w:calcOnExit w:val="0"/>
            <w:checkBox>
              <w:sizeAuto/>
              <w:default w:val="0"/>
            </w:checkBox>
          </w:ffData>
        </w:fldChar>
      </w:r>
      <w:bookmarkStart w:id="172" w:name="Check5"/>
      <w:r w:rsidRPr="005A30E1">
        <w:rPr>
          <w:sz w:val="28"/>
          <w:szCs w:val="28"/>
        </w:rPr>
        <w:instrText xml:space="preserve"> FORMCHECKBOX </w:instrText>
      </w:r>
      <w:r>
        <w:rPr>
          <w:sz w:val="28"/>
          <w:szCs w:val="28"/>
        </w:rPr>
      </w:r>
      <w:r>
        <w:rPr>
          <w:sz w:val="28"/>
          <w:szCs w:val="28"/>
        </w:rPr>
        <w:fldChar w:fldCharType="separate"/>
      </w:r>
      <w:r w:rsidRPr="005A30E1">
        <w:rPr>
          <w:sz w:val="28"/>
          <w:szCs w:val="28"/>
        </w:rPr>
        <w:fldChar w:fldCharType="end"/>
      </w:r>
      <w:bookmarkEnd w:id="172"/>
      <w:r w:rsidRPr="005A30E1">
        <w:rPr>
          <w:sz w:val="28"/>
          <w:szCs w:val="28"/>
        </w:rPr>
        <w:tab/>
      </w:r>
      <w:r w:rsidRPr="00B94D9D">
        <w:rPr>
          <w:rFonts w:ascii="Verdana" w:hAnsi="Verdana"/>
          <w:sz w:val="18"/>
        </w:rPr>
        <w:tab/>
        <w:t>A particular risk of bioavailability problems</w:t>
      </w:r>
    </w:p>
    <w:p w14:paraId="3978841C" w14:textId="77777777" w:rsidR="000153E9" w:rsidRPr="00B94D9D" w:rsidRDefault="000153E9" w:rsidP="000153E9">
      <w:pPr>
        <w:tabs>
          <w:tab w:val="left" w:pos="4536"/>
        </w:tabs>
        <w:rPr>
          <w:rFonts w:ascii="Verdana" w:hAnsi="Verdana"/>
          <w:sz w:val="18"/>
        </w:rPr>
      </w:pPr>
    </w:p>
    <w:p w14:paraId="5F70F8AB" w14:textId="77777777" w:rsidR="000153E9" w:rsidRPr="00B94D9D" w:rsidRDefault="00405B3A" w:rsidP="000153E9">
      <w:pPr>
        <w:ind w:left="1430" w:hanging="1070"/>
        <w:jc w:val="both"/>
        <w:rPr>
          <w:rFonts w:ascii="Verdana" w:hAnsi="Verdana"/>
          <w:b/>
          <w:sz w:val="18"/>
        </w:rPr>
      </w:pPr>
      <w:r w:rsidRPr="005A30E1">
        <w:rPr>
          <w:sz w:val="28"/>
          <w:szCs w:val="28"/>
        </w:rPr>
        <w:fldChar w:fldCharType="begin">
          <w:ffData>
            <w:name w:val="Check6"/>
            <w:enabled/>
            <w:calcOnExit w:val="0"/>
            <w:checkBox>
              <w:sizeAuto/>
              <w:default w:val="0"/>
            </w:checkBox>
          </w:ffData>
        </w:fldChar>
      </w:r>
      <w:bookmarkStart w:id="173" w:name="Check6"/>
      <w:r w:rsidRPr="005A30E1">
        <w:rPr>
          <w:sz w:val="28"/>
          <w:szCs w:val="28"/>
        </w:rPr>
        <w:instrText xml:space="preserve"> FORMCHECKBOX </w:instrText>
      </w:r>
      <w:r>
        <w:rPr>
          <w:sz w:val="28"/>
          <w:szCs w:val="28"/>
        </w:rPr>
      </w:r>
      <w:r>
        <w:rPr>
          <w:sz w:val="28"/>
          <w:szCs w:val="28"/>
        </w:rPr>
        <w:fldChar w:fldCharType="separate"/>
      </w:r>
      <w:r w:rsidRPr="005A30E1">
        <w:rPr>
          <w:sz w:val="28"/>
          <w:szCs w:val="28"/>
        </w:rPr>
        <w:fldChar w:fldCharType="end"/>
      </w:r>
      <w:bookmarkEnd w:id="173"/>
      <w:r w:rsidRPr="00B94D9D">
        <w:rPr>
          <w:rFonts w:ascii="Verdana" w:hAnsi="Verdana"/>
          <w:sz w:val="18"/>
        </w:rPr>
        <w:tab/>
      </w:r>
      <w:r w:rsidRPr="00B94D9D">
        <w:rPr>
          <w:rFonts w:ascii="Verdana" w:hAnsi="Verdana"/>
          <w:sz w:val="18"/>
        </w:rPr>
        <w:tab/>
        <w:t>A particular risk inherent in the manufacturing or control methodolog</w:t>
      </w:r>
      <w:r w:rsidRPr="00B94D9D">
        <w:rPr>
          <w:rFonts w:ascii="Verdana" w:hAnsi="Verdana"/>
          <w:sz w:val="18"/>
        </w:rPr>
        <w:t>y not covered by any of the above</w:t>
      </w:r>
      <w:r w:rsidRPr="00B94D9D">
        <w:rPr>
          <w:rFonts w:ascii="Verdana" w:hAnsi="Verdana"/>
          <w:b/>
          <w:sz w:val="18"/>
        </w:rPr>
        <w:t xml:space="preserve"> </w:t>
      </w:r>
      <w:r w:rsidRPr="00B94D9D">
        <w:rPr>
          <w:rFonts w:ascii="Verdana" w:hAnsi="Verdana"/>
          <w:sz w:val="18"/>
        </w:rPr>
        <w:t>(explanatory comments may be made below).</w:t>
      </w:r>
    </w:p>
    <w:p w14:paraId="0C009170" w14:textId="77777777" w:rsidR="000153E9" w:rsidRPr="00B94D9D" w:rsidRDefault="000153E9" w:rsidP="000153E9">
      <w:pPr>
        <w:tabs>
          <w:tab w:val="left" w:pos="4536"/>
        </w:tabs>
        <w:rPr>
          <w:rFonts w:ascii="Verdana" w:hAnsi="Verdana"/>
          <w:sz w:val="18"/>
        </w:rPr>
      </w:pPr>
    </w:p>
    <w:p w14:paraId="0CD83CF3" w14:textId="77777777" w:rsidR="000153E9" w:rsidRPr="00B94D9D" w:rsidRDefault="00405B3A" w:rsidP="000153E9">
      <w:pPr>
        <w:tabs>
          <w:tab w:val="left" w:pos="4536"/>
        </w:tabs>
        <w:ind w:left="1430"/>
        <w:rPr>
          <w:rFonts w:ascii="Verdana" w:hAnsi="Verdana"/>
          <w:sz w:val="18"/>
        </w:rPr>
      </w:pPr>
      <w:r w:rsidRPr="00B94D9D">
        <w:rPr>
          <w:rFonts w:ascii="Verdana" w:hAnsi="Verdana"/>
          <w:sz w:val="18"/>
        </w:rPr>
        <w:t>…………………………………………………………………………………….</w:t>
      </w:r>
    </w:p>
    <w:p w14:paraId="5EA6DFC9" w14:textId="77777777" w:rsidR="000153E9" w:rsidRPr="00B94D9D" w:rsidRDefault="00405B3A" w:rsidP="000153E9">
      <w:pPr>
        <w:tabs>
          <w:tab w:val="left" w:pos="4536"/>
        </w:tabs>
        <w:ind w:left="1430"/>
        <w:rPr>
          <w:rFonts w:ascii="Verdana" w:hAnsi="Verdana"/>
          <w:sz w:val="18"/>
        </w:rPr>
      </w:pPr>
      <w:r w:rsidRPr="00B94D9D">
        <w:rPr>
          <w:rFonts w:ascii="Verdana" w:hAnsi="Verdana"/>
          <w:sz w:val="18"/>
        </w:rPr>
        <w:t>…………………………………………………………………………………….</w:t>
      </w:r>
    </w:p>
    <w:p w14:paraId="42E413FC" w14:textId="77777777" w:rsidR="000153E9" w:rsidRPr="00B94D9D" w:rsidRDefault="000153E9" w:rsidP="000153E9">
      <w:pPr>
        <w:tabs>
          <w:tab w:val="left" w:pos="4536"/>
        </w:tabs>
        <w:rPr>
          <w:rFonts w:ascii="Verdana" w:hAnsi="Verdana"/>
          <w:sz w:val="18"/>
        </w:rPr>
      </w:pPr>
    </w:p>
    <w:p w14:paraId="42DF8EF3" w14:textId="77777777" w:rsidR="000153E9" w:rsidRDefault="00405B3A" w:rsidP="000153E9">
      <w:pPr>
        <w:ind w:left="426"/>
        <w:rPr>
          <w:rFonts w:ascii="Verdana" w:hAnsi="Verdana"/>
          <w:sz w:val="18"/>
        </w:rPr>
      </w:pPr>
      <w:r w:rsidRPr="005A30E1">
        <w:rPr>
          <w:sz w:val="28"/>
          <w:szCs w:val="28"/>
        </w:rPr>
        <w:fldChar w:fldCharType="begin">
          <w:ffData>
            <w:name w:val="Check7"/>
            <w:enabled/>
            <w:calcOnExit w:val="0"/>
            <w:checkBox>
              <w:sizeAuto/>
              <w:default w:val="0"/>
            </w:checkBox>
          </w:ffData>
        </w:fldChar>
      </w:r>
      <w:bookmarkStart w:id="174" w:name="Check7"/>
      <w:r w:rsidRPr="005A30E1">
        <w:rPr>
          <w:sz w:val="28"/>
          <w:szCs w:val="28"/>
        </w:rPr>
        <w:instrText xml:space="preserve"> FORMCHECKBOX </w:instrText>
      </w:r>
      <w:r>
        <w:rPr>
          <w:sz w:val="28"/>
          <w:szCs w:val="28"/>
        </w:rPr>
      </w:r>
      <w:r>
        <w:rPr>
          <w:sz w:val="28"/>
          <w:szCs w:val="28"/>
        </w:rPr>
        <w:fldChar w:fldCharType="separate"/>
      </w:r>
      <w:r w:rsidRPr="005A30E1">
        <w:rPr>
          <w:sz w:val="28"/>
          <w:szCs w:val="28"/>
        </w:rPr>
        <w:fldChar w:fldCharType="end"/>
      </w:r>
      <w:bookmarkEnd w:id="174"/>
      <w:r w:rsidRPr="00B94D9D">
        <w:rPr>
          <w:rFonts w:ascii="Verdana" w:hAnsi="Verdana"/>
          <w:sz w:val="18"/>
        </w:rPr>
        <w:tab/>
        <w:t xml:space="preserve">None of the above </w:t>
      </w:r>
      <w:r w:rsidRPr="00B94D9D">
        <w:rPr>
          <w:rFonts w:ascii="Verdana" w:hAnsi="Verdana"/>
          <w:sz w:val="18"/>
        </w:rPr>
        <w:t>weighting factors apply</w:t>
      </w:r>
      <w:r w:rsidRPr="00B94D9D">
        <w:rPr>
          <w:rFonts w:ascii="Verdana" w:hAnsi="Verdana"/>
          <w:sz w:val="18"/>
        </w:rPr>
        <w:tab/>
      </w:r>
    </w:p>
    <w:p w14:paraId="157BE968" w14:textId="77777777" w:rsidR="007B0C2E" w:rsidRDefault="007B0C2E" w:rsidP="000153E9">
      <w:pPr>
        <w:ind w:left="426"/>
        <w:rPr>
          <w:rFonts w:ascii="Verdana" w:hAnsi="Verdana"/>
          <w:sz w:val="18"/>
        </w:rPr>
      </w:pPr>
    </w:p>
    <w:p w14:paraId="4DB5E830" w14:textId="77777777" w:rsidR="007B0C2E" w:rsidRDefault="007B0C2E" w:rsidP="000153E9">
      <w:pPr>
        <w:ind w:left="426"/>
        <w:rPr>
          <w:rFonts w:ascii="Verdana" w:hAnsi="Verdana"/>
          <w:sz w:val="18"/>
        </w:rPr>
        <w:sectPr w:rsidR="007B0C2E" w:rsidSect="00376AD8">
          <w:pgSz w:w="11920" w:h="16840"/>
          <w:pgMar w:top="1418" w:right="1247" w:bottom="1418" w:left="1247" w:header="284" w:footer="680" w:gutter="0"/>
          <w:cols w:space="720"/>
          <w:docGrid w:linePitch="272"/>
        </w:sectPr>
      </w:pPr>
    </w:p>
    <w:p w14:paraId="5699561F" w14:textId="77777777" w:rsidR="00D17BB5" w:rsidRPr="00EF798A" w:rsidRDefault="00405B3A" w:rsidP="00EF798A">
      <w:pPr>
        <w:pStyle w:val="Heading1Agency"/>
      </w:pPr>
      <w:bookmarkStart w:id="175" w:name="_Toc73023707"/>
      <w:bookmarkEnd w:id="153"/>
      <w:bookmarkEnd w:id="154"/>
      <w:r>
        <w:rPr>
          <w:spacing w:val="-2"/>
        </w:rPr>
        <w:lastRenderedPageBreak/>
        <w:t>A</w:t>
      </w:r>
      <w:r>
        <w:rPr>
          <w:spacing w:val="1"/>
        </w:rPr>
        <w:t>n</w:t>
      </w:r>
      <w:r>
        <w:rPr>
          <w:spacing w:val="-1"/>
        </w:rPr>
        <w:t>n</w:t>
      </w:r>
      <w:r>
        <w:t>ex 3</w:t>
      </w:r>
      <w:bookmarkEnd w:id="175"/>
      <w:r>
        <w:t xml:space="preserve"> </w:t>
      </w:r>
    </w:p>
    <w:p w14:paraId="5389D78D" w14:textId="77777777" w:rsidR="00D17BB5" w:rsidRPr="00860D03" w:rsidRDefault="00405B3A" w:rsidP="00F011A3">
      <w:pPr>
        <w:pStyle w:val="DraftingNotesAgency"/>
      </w:pPr>
      <w:r w:rsidRPr="00860D03">
        <w:t>The purpose of this Annex is to highlight issues that should be reflected in the assessment report concerning the evaluation of risk assessment methodologies and statistical tools that are used in t</w:t>
      </w:r>
      <w:r w:rsidRPr="00860D03">
        <w:t>he context of ICH Q8, ICH Q9 and Q11 (draft) Guidelines. Assessors are encouraged to read this annex in conjunction with any related Guidelines.</w:t>
      </w:r>
    </w:p>
    <w:p w14:paraId="6A1F1276" w14:textId="77777777" w:rsidR="00D17BB5" w:rsidRPr="00860D03" w:rsidRDefault="00405B3A" w:rsidP="00EF798A">
      <w:pPr>
        <w:pStyle w:val="DraftingNotesAgency"/>
      </w:pPr>
      <w:r w:rsidRPr="00860D03">
        <w:t>1. Risk assessment methodologies</w:t>
      </w:r>
    </w:p>
    <w:p w14:paraId="45143BB1" w14:textId="77777777" w:rsidR="00D17BB5" w:rsidRPr="00860D03" w:rsidRDefault="00405B3A" w:rsidP="00EF798A">
      <w:pPr>
        <w:pStyle w:val="DraftingNotesAgency"/>
      </w:pPr>
      <w:r w:rsidRPr="00860D03">
        <w:t>Risk assessment tools can be used in many situations.</w:t>
      </w:r>
      <w:r w:rsidRPr="00860D03">
        <w:tab/>
        <w:t>For instance it may be u</w:t>
      </w:r>
      <w:r w:rsidRPr="00860D03">
        <w:t>sed to rank and select material quality attributes and /or process parameters that should be within appropriate ranges to ensure the desired product quality.</w:t>
      </w:r>
      <w:r w:rsidRPr="00860D03">
        <w:tab/>
        <w:t>Such tools could also be used to select process parameters that may potentially impact product qua</w:t>
      </w:r>
      <w:r w:rsidRPr="00860D03">
        <w:t>lity based on prior knowledge and experimental data. Issues that need to be taken into account in the evaluation include:</w:t>
      </w:r>
    </w:p>
    <w:p w14:paraId="3442D4AF" w14:textId="77777777" w:rsidR="00D17BB5" w:rsidRPr="00860D03" w:rsidRDefault="00405B3A" w:rsidP="00EF798A">
      <w:pPr>
        <w:pStyle w:val="DraftingNotesAgency"/>
        <w:ind w:left="720" w:hanging="720"/>
        <w:rPr>
          <w:rFonts w:eastAsia="Courier New" w:cs="Courier New"/>
        </w:rPr>
      </w:pPr>
      <w:r w:rsidRPr="00860D03">
        <w:rPr>
          <w:rFonts w:eastAsia="Courier New" w:cs="Courier New"/>
        </w:rPr>
        <w:t>•</w:t>
      </w:r>
      <w:r w:rsidRPr="00860D03">
        <w:rPr>
          <w:rFonts w:eastAsia="Courier New" w:cs="Courier New"/>
        </w:rPr>
        <w:tab/>
        <w:t>Has a summary of all material quality attributes and process parameters that based on previous knowledge and/or experimental data ma</w:t>
      </w:r>
      <w:r w:rsidRPr="00860D03">
        <w:rPr>
          <w:rFonts w:eastAsia="Courier New" w:cs="Courier New"/>
        </w:rPr>
        <w:t>y have an impact on product quality been presented?</w:t>
      </w:r>
    </w:p>
    <w:p w14:paraId="02E6202F" w14:textId="77777777" w:rsidR="00D17BB5" w:rsidRPr="00860D03" w:rsidRDefault="00405B3A" w:rsidP="00EF798A">
      <w:pPr>
        <w:pStyle w:val="DraftingNotesAgency"/>
        <w:rPr>
          <w:rFonts w:eastAsia="Courier New" w:cs="Courier New"/>
        </w:rPr>
      </w:pPr>
      <w:r w:rsidRPr="00860D03">
        <w:rPr>
          <w:rFonts w:eastAsia="Courier New" w:cs="Courier New"/>
        </w:rPr>
        <w:t>For FMEA analyses:</w:t>
      </w:r>
    </w:p>
    <w:p w14:paraId="516D600C" w14:textId="77777777" w:rsidR="00D17BB5" w:rsidRPr="00860D03" w:rsidRDefault="00405B3A" w:rsidP="00EF798A">
      <w:pPr>
        <w:pStyle w:val="DraftingNotesAgency"/>
        <w:ind w:left="720" w:hanging="720"/>
      </w:pPr>
      <w:r w:rsidRPr="00860D03">
        <w:t>•</w:t>
      </w:r>
      <w:r w:rsidRPr="00860D03">
        <w:tab/>
        <w:t>Have all the relevant known risk factors been included? e.g. known risk factors of the finished product (e.g. degradation, solubility etc)</w:t>
      </w:r>
    </w:p>
    <w:p w14:paraId="6C0A964F" w14:textId="77777777" w:rsidR="00D17BB5" w:rsidRPr="00860D03" w:rsidRDefault="00405B3A" w:rsidP="00F011A3">
      <w:pPr>
        <w:pStyle w:val="DraftingNotesAgency"/>
        <w:ind w:left="720" w:hanging="720"/>
      </w:pPr>
      <w:r w:rsidRPr="00860D03">
        <w:t>•</w:t>
      </w:r>
      <w:r w:rsidRPr="00860D03">
        <w:tab/>
        <w:t>Has the effect of unit operations and mate</w:t>
      </w:r>
      <w:r w:rsidRPr="00860D03">
        <w:t>rial properties been included?</w:t>
      </w:r>
    </w:p>
    <w:p w14:paraId="6D353F65" w14:textId="77777777" w:rsidR="00D17BB5" w:rsidRPr="00860D03" w:rsidRDefault="00405B3A" w:rsidP="00F011A3">
      <w:pPr>
        <w:pStyle w:val="DraftingNotesAgency"/>
        <w:ind w:left="720" w:hanging="720"/>
        <w:rPr>
          <w:rFonts w:eastAsia="Courier New" w:cs="Courier New"/>
        </w:rPr>
      </w:pPr>
      <w:r w:rsidRPr="00860D03">
        <w:rPr>
          <w:rFonts w:eastAsia="Courier New" w:cs="Courier New"/>
        </w:rPr>
        <w:t>•</w:t>
      </w:r>
      <w:r w:rsidRPr="00860D03">
        <w:rPr>
          <w:rFonts w:eastAsia="Courier New" w:cs="Courier New"/>
        </w:rPr>
        <w:tab/>
        <w:t>Has the applicant explained how the risk ranking and scoring has been performed?</w:t>
      </w:r>
    </w:p>
    <w:p w14:paraId="2ECDF8B5" w14:textId="77777777" w:rsidR="00D17BB5" w:rsidRPr="00860D03" w:rsidRDefault="00405B3A" w:rsidP="00F011A3">
      <w:pPr>
        <w:pStyle w:val="DraftingNotesAgency"/>
        <w:ind w:left="720" w:hanging="720"/>
        <w:rPr>
          <w:rFonts w:eastAsia="Courier New" w:cs="Courier New"/>
        </w:rPr>
      </w:pPr>
      <w:r w:rsidRPr="00860D03">
        <w:rPr>
          <w:rFonts w:eastAsia="Courier New" w:cs="Courier New"/>
        </w:rPr>
        <w:t>•</w:t>
      </w:r>
      <w:r w:rsidRPr="00860D03">
        <w:rPr>
          <w:rFonts w:eastAsia="Courier New" w:cs="Courier New"/>
        </w:rPr>
        <w:tab/>
        <w:t>Has the applicant justified how the threshold has been set in order to select, which parameters will be further studied?</w:t>
      </w:r>
    </w:p>
    <w:p w14:paraId="2ECB0AB3" w14:textId="77777777" w:rsidR="00D17BB5" w:rsidRPr="00860D03" w:rsidRDefault="00405B3A" w:rsidP="00F011A3">
      <w:pPr>
        <w:pStyle w:val="DraftingNotesAgency"/>
        <w:rPr>
          <w:rFonts w:eastAsia="Courier New" w:cs="Courier New"/>
        </w:rPr>
      </w:pPr>
      <w:r w:rsidRPr="00860D03">
        <w:rPr>
          <w:rFonts w:eastAsia="Courier New" w:cs="Courier New"/>
        </w:rPr>
        <w:t>•</w:t>
      </w:r>
      <w:r w:rsidRPr="00860D03">
        <w:rPr>
          <w:rFonts w:eastAsia="Courier New" w:cs="Courier New"/>
        </w:rPr>
        <w:tab/>
        <w:t xml:space="preserve">Do you agree </w:t>
      </w:r>
      <w:r w:rsidRPr="00860D03">
        <w:rPr>
          <w:rFonts w:eastAsia="Courier New" w:cs="Courier New"/>
        </w:rPr>
        <w:t>with the proposed risk ranking?</w:t>
      </w:r>
    </w:p>
    <w:p w14:paraId="3E6651CA" w14:textId="77777777" w:rsidR="00D17BB5" w:rsidRPr="00860D03" w:rsidRDefault="00405B3A" w:rsidP="00F011A3">
      <w:pPr>
        <w:pStyle w:val="DraftingNotesAgency"/>
        <w:ind w:left="720" w:hanging="720"/>
        <w:rPr>
          <w:rFonts w:eastAsia="Courier New" w:cs="Courier New"/>
        </w:rPr>
      </w:pPr>
      <w:r w:rsidRPr="00860D03">
        <w:rPr>
          <w:rFonts w:eastAsia="Courier New" w:cs="Courier New"/>
        </w:rPr>
        <w:t>•</w:t>
      </w:r>
      <w:r w:rsidRPr="00860D03">
        <w:rPr>
          <w:rFonts w:eastAsia="Courier New" w:cs="Courier New"/>
        </w:rPr>
        <w:tab/>
        <w:t>Is the result of the FMEA in accordance with existing scientific knowledge? If not has it been justified?</w:t>
      </w:r>
    </w:p>
    <w:p w14:paraId="765C8746" w14:textId="77777777" w:rsidR="00D17BB5" w:rsidRPr="00860D03" w:rsidRDefault="00405B3A" w:rsidP="00F011A3">
      <w:pPr>
        <w:pStyle w:val="DraftingNotesAgency"/>
        <w:ind w:left="720" w:hanging="720"/>
        <w:rPr>
          <w:rFonts w:eastAsia="Courier New" w:cs="Courier New"/>
        </w:rPr>
      </w:pPr>
      <w:r w:rsidRPr="00860D03">
        <w:rPr>
          <w:rFonts w:eastAsia="Courier New" w:cs="Courier New"/>
        </w:rPr>
        <w:t>•</w:t>
      </w:r>
      <w:r w:rsidRPr="00860D03">
        <w:rPr>
          <w:rFonts w:eastAsia="Courier New" w:cs="Courier New"/>
        </w:rPr>
        <w:tab/>
        <w:t>Are the identified risks managed by the Design Space or the proposed control strategy?</w:t>
      </w:r>
    </w:p>
    <w:p w14:paraId="56BE80EA" w14:textId="77777777" w:rsidR="00D17BB5" w:rsidRPr="00860D03" w:rsidRDefault="00405B3A" w:rsidP="00F011A3">
      <w:pPr>
        <w:pStyle w:val="DraftingNotesAgency"/>
      </w:pPr>
      <w:r w:rsidRPr="00860D03">
        <w:t>2. Design of Experiments</w:t>
      </w:r>
    </w:p>
    <w:p w14:paraId="65646DD8" w14:textId="77777777" w:rsidR="00F011A3" w:rsidRPr="00860D03" w:rsidRDefault="00405B3A" w:rsidP="00F011A3">
      <w:pPr>
        <w:pStyle w:val="DraftingNotesAgency"/>
      </w:pPr>
      <w:r w:rsidRPr="00860D03">
        <w:t>De</w:t>
      </w:r>
      <w:r w:rsidRPr="00860D03">
        <w:t>sign of Experiments (DoEs) is a strategy</w:t>
      </w:r>
      <w:r w:rsidRPr="00860D03">
        <w:rPr>
          <w:spacing w:val="-2"/>
        </w:rPr>
        <w:t xml:space="preserve"> </w:t>
      </w:r>
      <w:r w:rsidRPr="00860D03">
        <w:t>for experimentation, whereby all factors under study are varied at the same time in accordance to rigorously formulated mathematical protocols. The goal is to generate representative and informative experiments that</w:t>
      </w:r>
      <w:r w:rsidRPr="00860D03">
        <w:t xml:space="preserve"> maximise the </w:t>
      </w:r>
      <w:r w:rsidRPr="00860D03">
        <w:rPr>
          <w:position w:val="2"/>
        </w:rPr>
        <w:t>information provided with the minimum number of experiments. The</w:t>
      </w:r>
      <w:r w:rsidRPr="00860D03">
        <w:t xml:space="preserve"> factors to be studied in a DoE should come out of the risk assessment </w:t>
      </w:r>
    </w:p>
    <w:p w14:paraId="58D6D354" w14:textId="77777777" w:rsidR="00D17BB5" w:rsidRPr="00860D03" w:rsidRDefault="00405B3A" w:rsidP="00F011A3">
      <w:pPr>
        <w:pStyle w:val="DraftingNotesAgency"/>
      </w:pPr>
      <w:r w:rsidRPr="00860D03">
        <w:lastRenderedPageBreak/>
        <w:t>exercise. A full statistical evaluation of DoEs performed at early development stages (e.g. for screening)</w:t>
      </w:r>
      <w:r w:rsidRPr="00860D03">
        <w:t xml:space="preserve"> is not necessary. A narrative description of the factors and levels studied and the conclusions reached is adequate.</w:t>
      </w:r>
    </w:p>
    <w:p w14:paraId="447631E1" w14:textId="77777777" w:rsidR="00D17BB5" w:rsidRPr="00860D03" w:rsidRDefault="00405B3A" w:rsidP="00F011A3">
      <w:pPr>
        <w:pStyle w:val="DraftingNotesAgency"/>
      </w:pPr>
      <w:r w:rsidRPr="00860D03">
        <w:t>However</w:t>
      </w:r>
      <w:r w:rsidR="00277293">
        <w:t>,</w:t>
      </w:r>
      <w:r w:rsidRPr="00860D03">
        <w:t xml:space="preserve"> for DoEs used for the establishment of CQAs, CPPs and / or a</w:t>
      </w:r>
    </w:p>
    <w:p w14:paraId="056461F4" w14:textId="77777777" w:rsidR="00D17BB5" w:rsidRPr="00860D03" w:rsidRDefault="00405B3A" w:rsidP="00F011A3">
      <w:pPr>
        <w:pStyle w:val="DraftingNotesAgency"/>
      </w:pPr>
      <w:r w:rsidRPr="00860D03">
        <w:t>Design Space:</w:t>
      </w:r>
    </w:p>
    <w:p w14:paraId="770E7F9D" w14:textId="77777777" w:rsidR="00D17BB5" w:rsidRPr="00860D03" w:rsidRDefault="00405B3A" w:rsidP="00F011A3">
      <w:pPr>
        <w:pStyle w:val="DraftingNotesAgency"/>
      </w:pPr>
      <w:r w:rsidRPr="00860D03">
        <w:t>The following data should be considered:</w:t>
      </w:r>
    </w:p>
    <w:p w14:paraId="0242B029" w14:textId="77777777" w:rsidR="00D17BB5" w:rsidRPr="00860D03" w:rsidRDefault="00405B3A" w:rsidP="00F011A3">
      <w:pPr>
        <w:pStyle w:val="DraftingNotesAgency"/>
        <w:ind w:left="720" w:hanging="720"/>
      </w:pPr>
      <w:r w:rsidRPr="00860D03">
        <w:t>•</w:t>
      </w:r>
      <w:r w:rsidRPr="00860D03">
        <w:tab/>
        <w:t>Type of exp</w:t>
      </w:r>
      <w:r w:rsidRPr="00860D03">
        <w:t>erimental design used and justification of its appropriateness (e.g. some screening designs are not appropriate since they cannot identify interactions). The power of the design should be stated. (Experimental error compared to the differences in the respo</w:t>
      </w:r>
      <w:r w:rsidRPr="00860D03">
        <w:t>nses that have to be shown)</w:t>
      </w:r>
    </w:p>
    <w:p w14:paraId="536CCDC4" w14:textId="77777777" w:rsidR="00D17BB5" w:rsidRPr="00860D03" w:rsidRDefault="00405B3A" w:rsidP="00F011A3">
      <w:pPr>
        <w:pStyle w:val="DraftingNotesAgency"/>
        <w:ind w:left="720" w:hanging="720"/>
      </w:pPr>
      <w:r w:rsidRPr="00860D03">
        <w:t>•</w:t>
      </w:r>
      <w:r w:rsidRPr="00860D03">
        <w:tab/>
        <w:t>Factors under study and their ranges (in a tabular format if possible)</w:t>
      </w:r>
    </w:p>
    <w:p w14:paraId="101EACE1" w14:textId="77777777" w:rsidR="00D17BB5" w:rsidRPr="00860D03" w:rsidRDefault="00405B3A" w:rsidP="00F011A3">
      <w:pPr>
        <w:pStyle w:val="DraftingNotesAgency"/>
        <w:ind w:left="720" w:hanging="720"/>
      </w:pPr>
      <w:r w:rsidRPr="00860D03">
        <w:t>•</w:t>
      </w:r>
      <w:r w:rsidRPr="00860D03">
        <w:tab/>
        <w:t>The list of design runs clearly stating the batch or study number and the scale of the batch involved in each run. The number of replicated runs should b</w:t>
      </w:r>
      <w:r w:rsidRPr="00860D03">
        <w:t>e mentioned.</w:t>
      </w:r>
    </w:p>
    <w:p w14:paraId="03DAE199" w14:textId="77777777" w:rsidR="00D17BB5" w:rsidRPr="00860D03" w:rsidRDefault="00405B3A" w:rsidP="00F011A3">
      <w:pPr>
        <w:pStyle w:val="DraftingNotesAgency"/>
        <w:ind w:left="720" w:hanging="720"/>
      </w:pPr>
      <w:r w:rsidRPr="00860D03">
        <w:t>•</w:t>
      </w:r>
      <w:r w:rsidRPr="00860D03">
        <w:tab/>
        <w:t>Reference to the analytical methods used for the evaluation of the data and demonstration of their suitability for their intended use.</w:t>
      </w:r>
    </w:p>
    <w:p w14:paraId="7F0D6459" w14:textId="77777777" w:rsidR="00D17BB5" w:rsidRPr="00860D03" w:rsidRDefault="00405B3A" w:rsidP="00F011A3">
      <w:pPr>
        <w:pStyle w:val="DraftingNotesAgency"/>
        <w:ind w:left="720" w:hanging="720"/>
      </w:pPr>
      <w:r w:rsidRPr="00860D03">
        <w:t>•</w:t>
      </w:r>
      <w:r w:rsidRPr="00860D03">
        <w:tab/>
        <w:t>Statistical results (e.g. Pareto diagrams or a simple list of the sizes of effects and interactions) sho</w:t>
      </w:r>
      <w:r w:rsidRPr="00860D03">
        <w:t>wing the relative significance of the factors under study as well as of the interactions between them (where applicable) should be provided</w:t>
      </w:r>
    </w:p>
    <w:p w14:paraId="3FCFAC42" w14:textId="77777777" w:rsidR="00D17BB5" w:rsidRPr="00860D03" w:rsidRDefault="00405B3A" w:rsidP="00F011A3">
      <w:pPr>
        <w:pStyle w:val="DraftingNotesAgency"/>
        <w:ind w:left="720" w:hanging="720"/>
      </w:pPr>
      <w:r w:rsidRPr="00860D03">
        <w:t>•</w:t>
      </w:r>
      <w:r w:rsidRPr="00860D03">
        <w:tab/>
        <w:t xml:space="preserve">Ensure that the predictions made from a DoE study are appropriate for the ranges studied and </w:t>
      </w:r>
      <w:r w:rsidRPr="00860D03">
        <w:t>scale/equipment differences.</w:t>
      </w:r>
    </w:p>
    <w:p w14:paraId="1D10389F" w14:textId="77777777" w:rsidR="00D17BB5" w:rsidRPr="001914E5" w:rsidRDefault="00405B3A" w:rsidP="00F011A3">
      <w:pPr>
        <w:pStyle w:val="DraftingNotesAgency"/>
        <w:rPr>
          <w:lang w:val="it-IT"/>
        </w:rPr>
      </w:pPr>
      <w:r w:rsidRPr="001914E5">
        <w:rPr>
          <w:lang w:val="it-IT"/>
        </w:rPr>
        <w:t>3. Multivariate Data Analysis</w:t>
      </w:r>
      <w:r w:rsidRPr="001914E5">
        <w:rPr>
          <w:spacing w:val="-2"/>
          <w:lang w:val="it-IT"/>
        </w:rPr>
        <w:t xml:space="preserve"> </w:t>
      </w:r>
      <w:r w:rsidRPr="001914E5">
        <w:rPr>
          <w:lang w:val="it-IT"/>
        </w:rPr>
        <w:t>(MVDA) for Multivariate Statistical Process Control (MSPC)</w:t>
      </w:r>
    </w:p>
    <w:p w14:paraId="1258DAAC" w14:textId="77777777" w:rsidR="00D17BB5" w:rsidRPr="00860D03" w:rsidRDefault="00405B3A" w:rsidP="00F011A3">
      <w:pPr>
        <w:pStyle w:val="DraftingNotesAgency"/>
      </w:pPr>
      <w:r w:rsidRPr="00860D03">
        <w:t>Multivariate data analysis (MVDA) including Principal Components Analysis (PCA) and Partial Least Squares (PLS) can be used to model pharm</w:t>
      </w:r>
      <w:r w:rsidRPr="00860D03">
        <w:t>aceutical processes. PCA is often used for data overview e.g. for detecting groups and trends among observations, for evaluating relationships between variables and between observations and variables. While PLS is used for linking input and response variab</w:t>
      </w:r>
      <w:r w:rsidRPr="00860D03">
        <w:t>les together with the aim of predicting one or more components. Issues that need to be taken into account, when MVDA models are used for MSPC include:</w:t>
      </w:r>
    </w:p>
    <w:p w14:paraId="75C9A0B8" w14:textId="77777777" w:rsidR="00D17BB5" w:rsidRPr="00860D03" w:rsidRDefault="00405B3A" w:rsidP="00F011A3">
      <w:pPr>
        <w:pStyle w:val="DraftingNotesAgency"/>
        <w:ind w:left="720" w:hanging="720"/>
      </w:pPr>
      <w:r w:rsidRPr="00860D03">
        <w:t>•</w:t>
      </w:r>
      <w:r w:rsidRPr="00860D03">
        <w:tab/>
        <w:t xml:space="preserve">Are the spectral sample preparation and the reference analytical method used to analyse the sample fit </w:t>
      </w:r>
      <w:r w:rsidRPr="00860D03">
        <w:t>for purpose? For online or in- line control where there is no sampling: what is the repeatability and the reproducibility of the sampling in combination with the analytical method?</w:t>
      </w:r>
    </w:p>
    <w:p w14:paraId="5327A170" w14:textId="77777777" w:rsidR="00D17BB5" w:rsidRPr="00860D03" w:rsidRDefault="00405B3A" w:rsidP="00F011A3">
      <w:pPr>
        <w:pStyle w:val="DraftingNotesAgency"/>
        <w:ind w:left="720" w:hanging="720"/>
      </w:pPr>
      <w:r w:rsidRPr="00860D03">
        <w:t>•</w:t>
      </w:r>
      <w:r w:rsidRPr="00860D03">
        <w:tab/>
        <w:t>Are the validation (training) and calibration (test) datasets representat</w:t>
      </w:r>
      <w:r w:rsidRPr="00860D03">
        <w:t xml:space="preserve">ive of the expected process variability? Has the </w:t>
      </w:r>
      <w:r w:rsidRPr="00860D03">
        <w:lastRenderedPageBreak/>
        <w:t>applicability of the model been demonstrated across all the variation allowed by the Design Space? In the cases that this is difficult to show, the results of the risk assessment could be used. The influence</w:t>
      </w:r>
      <w:r w:rsidRPr="00860D03">
        <w:t xml:space="preserve"> of all</w:t>
      </w:r>
      <w:r w:rsidR="00C739F8">
        <w:t xml:space="preserve"> </w:t>
      </w:r>
      <w:r w:rsidRPr="00860D03">
        <w:t>important risk factors should be checked and included in the calibration, validation and test set.</w:t>
      </w:r>
    </w:p>
    <w:p w14:paraId="3269236D" w14:textId="77777777" w:rsidR="00D17BB5" w:rsidRPr="00860D03" w:rsidRDefault="00405B3A" w:rsidP="00F011A3">
      <w:pPr>
        <w:pStyle w:val="DraftingNotesAgency"/>
        <w:ind w:left="720" w:hanging="720"/>
      </w:pPr>
      <w:r w:rsidRPr="00860D03">
        <w:t>•</w:t>
      </w:r>
      <w:r w:rsidRPr="00860D03">
        <w:tab/>
        <w:t>Does the variability of the calibration (test) set adequately represent most of the variability of the validation (training) set?</w:t>
      </w:r>
    </w:p>
    <w:p w14:paraId="0680C8FE" w14:textId="77777777" w:rsidR="00D17BB5" w:rsidRPr="00860D03" w:rsidRDefault="00405B3A" w:rsidP="00F011A3">
      <w:pPr>
        <w:pStyle w:val="DraftingNotesAgency"/>
        <w:ind w:left="720" w:hanging="720"/>
      </w:pPr>
      <w:r w:rsidRPr="00860D03">
        <w:t>•</w:t>
      </w:r>
      <w:r w:rsidRPr="00860D03">
        <w:tab/>
        <w:t>Have outliers b</w:t>
      </w:r>
      <w:r w:rsidRPr="00860D03">
        <w:t>een identified in the original dataset and if yes, is the justification for (non)-</w:t>
      </w:r>
      <w:r w:rsidRPr="00860D03">
        <w:rPr>
          <w:spacing w:val="-2"/>
        </w:rPr>
        <w:t xml:space="preserve"> </w:t>
      </w:r>
      <w:r w:rsidRPr="00860D03">
        <w:t>omission of data valid? Please note that if the dataset used to develop the model is generated from a DoE, the omission of data may have a greater impact on the predictive p</w:t>
      </w:r>
      <w:r w:rsidRPr="00860D03">
        <w:t>ower of the model compared to historical datasets.</w:t>
      </w:r>
    </w:p>
    <w:p w14:paraId="15AB7B30" w14:textId="77777777" w:rsidR="00D17BB5" w:rsidRPr="00860D03" w:rsidRDefault="00405B3A" w:rsidP="00F011A3">
      <w:pPr>
        <w:pStyle w:val="DraftingNotesAgency"/>
        <w:ind w:left="720" w:hanging="720"/>
      </w:pPr>
      <w:r w:rsidRPr="00860D03">
        <w:t>•</w:t>
      </w:r>
      <w:r w:rsidRPr="00860D03">
        <w:tab/>
        <w:t>Is the information concerning the pre</w:t>
      </w:r>
      <w:r w:rsidRPr="00860D03">
        <w:rPr>
          <w:spacing w:val="-2"/>
        </w:rPr>
        <w:t>-</w:t>
      </w:r>
      <w:r w:rsidRPr="00860D03">
        <w:t>treatment of data (if any) adequately described and consistently applied for all datasets used for creation, optimization and validation of the model?</w:t>
      </w:r>
    </w:p>
    <w:p w14:paraId="6EA19BC7" w14:textId="77777777" w:rsidR="00D17BB5" w:rsidRPr="00860D03" w:rsidRDefault="00405B3A" w:rsidP="00F011A3">
      <w:pPr>
        <w:pStyle w:val="DraftingNotesAgency"/>
        <w:ind w:left="720" w:hanging="720"/>
      </w:pPr>
      <w:r w:rsidRPr="00860D03">
        <w:t>•</w:t>
      </w:r>
      <w:r w:rsidRPr="00860D03">
        <w:tab/>
        <w:t>Are the MVDA</w:t>
      </w:r>
      <w:r w:rsidRPr="00860D03">
        <w:t xml:space="preserve"> modelling techniques adequately described including a brief justification for the selection of the selected algorithm?</w:t>
      </w:r>
    </w:p>
    <w:p w14:paraId="48E21C1A" w14:textId="77777777" w:rsidR="00D17BB5" w:rsidRPr="00860D03" w:rsidRDefault="00405B3A" w:rsidP="00F011A3">
      <w:pPr>
        <w:pStyle w:val="DraftingNotesAgency"/>
        <w:ind w:left="720" w:hanging="720"/>
      </w:pPr>
      <w:r w:rsidRPr="00860D03">
        <w:t>•</w:t>
      </w:r>
      <w:r w:rsidRPr="00860D03">
        <w:tab/>
        <w:t>Do you agree with the selection of the variables that have been included in the model? Compare with the results of the risk assessment</w:t>
      </w:r>
      <w:r w:rsidRPr="00860D03">
        <w:t>. Are there any relevant sources of variation not included in the model and if yes, is this justified?</w:t>
      </w:r>
    </w:p>
    <w:p w14:paraId="255CE032" w14:textId="77777777" w:rsidR="00D17BB5" w:rsidRPr="00860D03" w:rsidRDefault="00405B3A" w:rsidP="00F011A3">
      <w:pPr>
        <w:pStyle w:val="DraftingNotesAgency"/>
        <w:ind w:left="720" w:hanging="720"/>
      </w:pPr>
      <w:r w:rsidRPr="00860D03">
        <w:t>•</w:t>
      </w:r>
      <w:r w:rsidRPr="00860D03">
        <w:tab/>
        <w:t xml:space="preserve">For PLS models, is the model fit for purpose? Is the complexity of the model optimal? Note: the PLS model complexity usually corresponds to the number </w:t>
      </w:r>
      <w:r w:rsidRPr="00860D03">
        <w:t>of PLS (latent) factors resulting in the lowest RMSECV. The model complexity (number of PLS factors used to build the model) should be presented in a graph showing the regression coefficients for each variable</w:t>
      </w:r>
    </w:p>
    <w:p w14:paraId="7711B454" w14:textId="77777777" w:rsidR="00D17BB5" w:rsidRPr="00860D03" w:rsidRDefault="00405B3A" w:rsidP="00F011A3">
      <w:pPr>
        <w:pStyle w:val="DraftingNotesAgency"/>
        <w:ind w:left="720" w:hanging="720"/>
      </w:pPr>
      <w:r w:rsidRPr="00860D03">
        <w:t>•</w:t>
      </w:r>
      <w:r w:rsidRPr="00860D03">
        <w:tab/>
        <w:t xml:space="preserve">Can the weightings (high/ low) of the </w:t>
      </w:r>
      <w:r w:rsidRPr="00860D03">
        <w:t>variables in the model be explained with the existing scientific knowledge or rational concerning that variable and/or manufacturing process?</w:t>
      </w:r>
    </w:p>
    <w:p w14:paraId="7D3FF65E" w14:textId="77777777" w:rsidR="00D17BB5" w:rsidRPr="00860D03" w:rsidRDefault="00405B3A" w:rsidP="00F011A3">
      <w:pPr>
        <w:pStyle w:val="DraftingNotesAgency"/>
        <w:ind w:left="720" w:hanging="720"/>
      </w:pPr>
      <w:r w:rsidRPr="00860D03">
        <w:t>•</w:t>
      </w:r>
      <w:r w:rsidRPr="00860D03">
        <w:tab/>
        <w:t xml:space="preserve">Is the MVDA model statistically evaluated for fitting and predictive ability? The standard error for prediction </w:t>
      </w:r>
      <w:r w:rsidRPr="00860D03">
        <w:t>should be discussed against the precision of the reference analytical method precision.</w:t>
      </w:r>
    </w:p>
    <w:p w14:paraId="19DB7E18" w14:textId="77777777" w:rsidR="00D17BB5" w:rsidRPr="00860D03" w:rsidRDefault="00405B3A" w:rsidP="00F011A3">
      <w:pPr>
        <w:pStyle w:val="DraftingNotesAgency"/>
        <w:ind w:left="720" w:hanging="720"/>
      </w:pPr>
      <w:r w:rsidRPr="00860D03">
        <w:t>•</w:t>
      </w:r>
      <w:r w:rsidRPr="00860D03">
        <w:tab/>
        <w:t>Has a model verification scheme been proposed for the product lifecycle? Has it been defined which criteria would trigger an update of the model and are they adequate</w:t>
      </w:r>
      <w:r w:rsidRPr="00860D03">
        <w:t>?</w:t>
      </w:r>
    </w:p>
    <w:p w14:paraId="148121A2" w14:textId="77777777" w:rsidR="00D17BB5" w:rsidRPr="00860D03" w:rsidRDefault="00405B3A" w:rsidP="00F011A3">
      <w:pPr>
        <w:pStyle w:val="DraftingNotesAgency"/>
      </w:pPr>
      <w:r w:rsidRPr="00860D03">
        <w:t>4.</w:t>
      </w:r>
      <w:r w:rsidRPr="00860D03">
        <w:tab/>
        <w:t>Design Space (DS)</w:t>
      </w:r>
    </w:p>
    <w:p w14:paraId="38F3FF32" w14:textId="77777777" w:rsidR="00277293" w:rsidRDefault="00405B3A" w:rsidP="00D72E47">
      <w:pPr>
        <w:pStyle w:val="DraftingNotesAgency"/>
      </w:pPr>
      <w:r w:rsidRPr="00860D03">
        <w:t>Aspects that may be considered when a</w:t>
      </w:r>
      <w:r w:rsidRPr="00860D03">
        <w:rPr>
          <w:spacing w:val="-2"/>
        </w:rPr>
        <w:t xml:space="preserve"> </w:t>
      </w:r>
      <w:r w:rsidRPr="00860D03">
        <w:t>DS has been proposed include:</w:t>
      </w:r>
    </w:p>
    <w:p w14:paraId="0391F59D" w14:textId="77777777" w:rsidR="00D17BB5" w:rsidRPr="00860D03" w:rsidRDefault="00405B3A" w:rsidP="00D72E47">
      <w:pPr>
        <w:pStyle w:val="DraftingNotesAgency"/>
      </w:pPr>
      <w:r w:rsidRPr="00860D03">
        <w:lastRenderedPageBreak/>
        <w:t>•</w:t>
      </w:r>
      <w:r w:rsidRPr="00860D03">
        <w:tab/>
        <w:t>Has the applicant provided adequate data to support the DS applied for? (Risk assessment, experimental data, models that have been statistically evaluated and veri</w:t>
      </w:r>
      <w:r w:rsidRPr="00860D03">
        <w:t>fied at full scale)</w:t>
      </w:r>
    </w:p>
    <w:p w14:paraId="1188305A" w14:textId="77777777" w:rsidR="00D17BB5" w:rsidRPr="00860D03" w:rsidRDefault="00405B3A" w:rsidP="00F011A3">
      <w:pPr>
        <w:pStyle w:val="DraftingNotesAgency"/>
        <w:ind w:left="720" w:hanging="720"/>
      </w:pPr>
      <w:r w:rsidRPr="00860D03">
        <w:t>•</w:t>
      </w:r>
      <w:r w:rsidRPr="00860D03">
        <w:tab/>
        <w:t>In case that the Design Space has been</w:t>
      </w:r>
      <w:r w:rsidRPr="00860D03">
        <w:rPr>
          <w:spacing w:val="-2"/>
        </w:rPr>
        <w:t xml:space="preserve"> </w:t>
      </w:r>
      <w:r w:rsidRPr="00860D03">
        <w:t>developed at lab or pilot scale, has the applicant demonstrated its validity at production scale through the use of scaling factors or independent experiments, or otherwise has it been demonstrat</w:t>
      </w:r>
      <w:r w:rsidRPr="00860D03">
        <w:t>ed that the parameters are scale independent? Scaling factors might be supported by literature or prior knowledge. Has the applicant discussed the potential risks in the scale</w:t>
      </w:r>
      <w:r w:rsidRPr="00860D03">
        <w:rPr>
          <w:spacing w:val="-1"/>
        </w:rPr>
        <w:t>-</w:t>
      </w:r>
      <w:r w:rsidRPr="00860D03">
        <w:t>up operation and is there an appropriate control strategy in place to manage the</w:t>
      </w:r>
      <w:r w:rsidRPr="00860D03">
        <w:t>se risks?</w:t>
      </w:r>
    </w:p>
    <w:p w14:paraId="30B39588" w14:textId="77777777" w:rsidR="00D17BB5" w:rsidRPr="00860D03" w:rsidRDefault="00405B3A" w:rsidP="00F011A3">
      <w:pPr>
        <w:pStyle w:val="DraftingNotesAgency"/>
        <w:ind w:left="720" w:hanging="720"/>
      </w:pPr>
      <w:r w:rsidRPr="00860D03">
        <w:t>•</w:t>
      </w:r>
      <w:r w:rsidRPr="00860D03">
        <w:tab/>
        <w:t>Has the applicant considered all CQAs, when developing a DS? (See risk assessment and DoE results)</w:t>
      </w:r>
    </w:p>
    <w:p w14:paraId="747C5C05" w14:textId="77777777" w:rsidR="00D17BB5" w:rsidRPr="00860D03" w:rsidRDefault="00405B3A" w:rsidP="00F011A3">
      <w:pPr>
        <w:pStyle w:val="DraftingNotesAgency"/>
      </w:pPr>
      <w:r w:rsidRPr="00860D03">
        <w:t>•</w:t>
      </w:r>
      <w:r w:rsidRPr="00860D03">
        <w:tab/>
        <w:t>Does the control strategy support the DS?</w:t>
      </w:r>
    </w:p>
    <w:p w14:paraId="61E30EF2" w14:textId="77777777" w:rsidR="00D17BB5" w:rsidRPr="00860D03" w:rsidRDefault="00405B3A" w:rsidP="00F011A3">
      <w:pPr>
        <w:pStyle w:val="DraftingNotesAgency"/>
        <w:ind w:left="720" w:hanging="720"/>
      </w:pPr>
      <w:r w:rsidRPr="00860D03">
        <w:t>•</w:t>
      </w:r>
      <w:r w:rsidRPr="00860D03">
        <w:tab/>
        <w:t>Are all critical parameters identified in the unit operation part of the Design Space? If not, is t</w:t>
      </w:r>
      <w:r w:rsidRPr="00860D03">
        <w:t>here an appropriate justification?</w:t>
      </w:r>
    </w:p>
    <w:p w14:paraId="5EC13FBD" w14:textId="77777777" w:rsidR="00D17BB5" w:rsidRPr="00F011A3" w:rsidRDefault="00405B3A" w:rsidP="00F011A3">
      <w:pPr>
        <w:pStyle w:val="No-numheading5Agency"/>
      </w:pPr>
      <w:r w:rsidRPr="00B94D9D">
        <w:rPr>
          <w:spacing w:val="-1"/>
        </w:rPr>
        <w:t>D</w:t>
      </w:r>
      <w:r w:rsidRPr="00B94D9D">
        <w:rPr>
          <w:spacing w:val="1"/>
        </w:rPr>
        <w:t>e</w:t>
      </w:r>
      <w:r w:rsidRPr="00B94D9D">
        <w:rPr>
          <w:spacing w:val="-1"/>
        </w:rPr>
        <w:t>s</w:t>
      </w:r>
      <w:r w:rsidRPr="00B94D9D">
        <w:rPr>
          <w:spacing w:val="1"/>
        </w:rPr>
        <w:t>i</w:t>
      </w:r>
      <w:r w:rsidRPr="00B94D9D">
        <w:rPr>
          <w:spacing w:val="-1"/>
        </w:rPr>
        <w:t>g</w:t>
      </w:r>
      <w:r>
        <w:t xml:space="preserve">n </w:t>
      </w:r>
      <w:r w:rsidRPr="00B94D9D">
        <w:rPr>
          <w:spacing w:val="1"/>
        </w:rPr>
        <w:t>s</w:t>
      </w:r>
      <w:r w:rsidRPr="00B94D9D">
        <w:rPr>
          <w:spacing w:val="-1"/>
        </w:rPr>
        <w:t>p</w:t>
      </w:r>
      <w:r>
        <w:t>ace</w:t>
      </w:r>
      <w:r w:rsidRPr="00B94D9D">
        <w:rPr>
          <w:spacing w:val="1"/>
        </w:rPr>
        <w:t xml:space="preserve"> </w:t>
      </w:r>
      <w:r>
        <w:t>a</w:t>
      </w:r>
      <w:r w:rsidRPr="00B94D9D">
        <w:rPr>
          <w:spacing w:val="-1"/>
        </w:rPr>
        <w:t>n</w:t>
      </w:r>
      <w:r>
        <w:t xml:space="preserve">d </w:t>
      </w:r>
      <w:r w:rsidRPr="00B94D9D">
        <w:rPr>
          <w:spacing w:val="2"/>
        </w:rPr>
        <w:t>c</w:t>
      </w:r>
      <w:r w:rsidRPr="00B94D9D">
        <w:rPr>
          <w:spacing w:val="-1"/>
        </w:rPr>
        <w:t>h</w:t>
      </w:r>
      <w:r>
        <w:t>a</w:t>
      </w:r>
      <w:r w:rsidRPr="00B94D9D">
        <w:rPr>
          <w:spacing w:val="1"/>
        </w:rPr>
        <w:t>ng</w:t>
      </w:r>
      <w:r>
        <w:t>e</w:t>
      </w:r>
      <w:r w:rsidRPr="00B94D9D">
        <w:rPr>
          <w:spacing w:val="1"/>
        </w:rPr>
        <w:t xml:space="preserve"> </w:t>
      </w:r>
      <w:r w:rsidRPr="00B94D9D">
        <w:rPr>
          <w:spacing w:val="-1"/>
        </w:rPr>
        <w:t>m</w:t>
      </w:r>
      <w:r>
        <w:t>a</w:t>
      </w:r>
      <w:r w:rsidRPr="00B94D9D">
        <w:rPr>
          <w:spacing w:val="-1"/>
        </w:rPr>
        <w:t>n</w:t>
      </w:r>
      <w:r>
        <w:t>a</w:t>
      </w:r>
      <w:r w:rsidRPr="00B94D9D">
        <w:rPr>
          <w:spacing w:val="-1"/>
        </w:rPr>
        <w:t>g</w:t>
      </w:r>
      <w:r w:rsidRPr="00B94D9D">
        <w:rPr>
          <w:spacing w:val="1"/>
        </w:rPr>
        <w:t>e</w:t>
      </w:r>
      <w:r w:rsidRPr="00B94D9D">
        <w:rPr>
          <w:spacing w:val="-1"/>
        </w:rPr>
        <w:t>m</w:t>
      </w:r>
      <w:r w:rsidRPr="00B94D9D">
        <w:rPr>
          <w:spacing w:val="1"/>
        </w:rPr>
        <w:t>e</w:t>
      </w:r>
      <w:r w:rsidRPr="00B94D9D">
        <w:rPr>
          <w:spacing w:val="-1"/>
        </w:rPr>
        <w:t>n</w:t>
      </w:r>
      <w:r>
        <w:t>t</w:t>
      </w:r>
      <w:r w:rsidRPr="00B94D9D">
        <w:rPr>
          <w:spacing w:val="3"/>
        </w:rPr>
        <w:t xml:space="preserve"> </w:t>
      </w:r>
      <w:r w:rsidRPr="00B94D9D">
        <w:rPr>
          <w:spacing w:val="-1"/>
        </w:rPr>
        <w:t>pr</w:t>
      </w:r>
      <w:r w:rsidRPr="00B94D9D">
        <w:rPr>
          <w:spacing w:val="1"/>
        </w:rPr>
        <w:t>o</w:t>
      </w:r>
      <w:r w:rsidRPr="00B94D9D">
        <w:rPr>
          <w:spacing w:val="-1"/>
        </w:rPr>
        <w:t>to</w:t>
      </w:r>
      <w:r w:rsidRPr="00B94D9D">
        <w:rPr>
          <w:spacing w:val="2"/>
        </w:rPr>
        <w:t>c</w:t>
      </w:r>
      <w:r w:rsidRPr="00B94D9D">
        <w:rPr>
          <w:spacing w:val="-1"/>
        </w:rPr>
        <w:t>o</w:t>
      </w:r>
      <w:r w:rsidRPr="00B94D9D">
        <w:rPr>
          <w:spacing w:val="1"/>
        </w:rPr>
        <w:t>l</w:t>
      </w:r>
      <w:r>
        <w:t xml:space="preserve">s </w:t>
      </w:r>
      <w:r w:rsidRPr="00B94D9D">
        <w:rPr>
          <w:spacing w:val="1"/>
        </w:rPr>
        <w:t>(i</w:t>
      </w:r>
      <w:r>
        <w:t>f</w:t>
      </w:r>
      <w:r w:rsidRPr="00B94D9D">
        <w:rPr>
          <w:spacing w:val="2"/>
        </w:rPr>
        <w:t xml:space="preserve"> </w:t>
      </w:r>
      <w:r>
        <w:t>a</w:t>
      </w:r>
      <w:r w:rsidRPr="00B94D9D">
        <w:rPr>
          <w:spacing w:val="-1"/>
        </w:rPr>
        <w:t>pp</w:t>
      </w:r>
      <w:r w:rsidRPr="00B94D9D">
        <w:rPr>
          <w:spacing w:val="1"/>
        </w:rPr>
        <w:t>li</w:t>
      </w:r>
      <w:r>
        <w:t>ca</w:t>
      </w:r>
      <w:r w:rsidRPr="00B94D9D">
        <w:rPr>
          <w:spacing w:val="-1"/>
        </w:rPr>
        <w:t>b</w:t>
      </w:r>
      <w:r w:rsidRPr="00B94D9D">
        <w:rPr>
          <w:spacing w:val="1"/>
        </w:rPr>
        <w:t>le</w:t>
      </w:r>
      <w:r>
        <w:t>)</w:t>
      </w:r>
    </w:p>
    <w:p w14:paraId="36B73018" w14:textId="77777777" w:rsidR="00D17BB5" w:rsidRDefault="00405B3A" w:rsidP="00B94D9D">
      <w:pPr>
        <w:spacing w:line="270" w:lineRule="auto"/>
        <w:ind w:right="86"/>
        <w:rPr>
          <w:rFonts w:ascii="Courier New" w:hAnsi="Courier New"/>
          <w:i/>
          <w:color w:val="339966"/>
        </w:rPr>
      </w:pPr>
      <w:r w:rsidRPr="00860D03">
        <w:rPr>
          <w:rStyle w:val="DraftingNotesAgencyChar"/>
        </w:rPr>
        <w:t xml:space="preserve">[This Annex is an extract of the main body of the AR and its purpose is to summarise all aspects agreed upon in the dossier that result to post approval </w:t>
      </w:r>
      <w:r w:rsidRPr="00860D03">
        <w:rPr>
          <w:rStyle w:val="DraftingNotesAgencyChar"/>
        </w:rPr>
        <w:t>regulatory flexibility. This annex may be used by Inspectors and could be a basis for the evaluation of post-approval variation applications</w:t>
      </w:r>
      <w:r w:rsidRPr="00860D03">
        <w:rPr>
          <w:rFonts w:ascii="Courier New" w:hAnsi="Courier New"/>
          <w:i/>
          <w:color w:val="339966"/>
        </w:rPr>
        <w:t>.]</w:t>
      </w:r>
    </w:p>
    <w:p w14:paraId="2CBCDAEB" w14:textId="77777777" w:rsidR="000647E7" w:rsidRPr="00426981" w:rsidRDefault="000647E7" w:rsidP="00B94D9D">
      <w:pPr>
        <w:spacing w:line="270" w:lineRule="auto"/>
        <w:ind w:right="86"/>
        <w:rPr>
          <w:rFonts w:ascii="Courier New" w:hAnsi="Courier New"/>
          <w:vanish/>
        </w:rPr>
      </w:pPr>
    </w:p>
    <w:p w14:paraId="642726CF" w14:textId="77777777" w:rsidR="00D17BB5" w:rsidRPr="00F011A3" w:rsidRDefault="00405B3A" w:rsidP="00F011A3">
      <w:pPr>
        <w:pStyle w:val="No-numheading5Agency"/>
      </w:pPr>
      <w:r>
        <w:t>1.</w:t>
      </w:r>
      <w:r>
        <w:tab/>
        <w:t>Act</w:t>
      </w:r>
      <w:r w:rsidRPr="00B94D9D">
        <w:rPr>
          <w:spacing w:val="1"/>
        </w:rPr>
        <w:t>iv</w:t>
      </w:r>
      <w:r>
        <w:t>e</w:t>
      </w:r>
      <w:r w:rsidRPr="00B94D9D">
        <w:rPr>
          <w:spacing w:val="1"/>
        </w:rPr>
        <w:t xml:space="preserve"> </w:t>
      </w:r>
      <w:r>
        <w:t>subs</w:t>
      </w:r>
      <w:r w:rsidRPr="00B94D9D">
        <w:rPr>
          <w:spacing w:val="2"/>
        </w:rPr>
        <w:t>t</w:t>
      </w:r>
      <w:r>
        <w:t>ance</w:t>
      </w:r>
    </w:p>
    <w:p w14:paraId="4D08D14E" w14:textId="77777777" w:rsidR="00D17BB5" w:rsidRPr="00F011A3" w:rsidRDefault="00405B3A" w:rsidP="00F011A3">
      <w:pPr>
        <w:pStyle w:val="No-numheading4Agency"/>
      </w:pPr>
      <w:r w:rsidRPr="00B94D9D">
        <w:rPr>
          <w:spacing w:val="-1"/>
        </w:rPr>
        <w:t>1</w:t>
      </w:r>
      <w:r>
        <w:t>.</w:t>
      </w:r>
      <w:r w:rsidRPr="00B94D9D">
        <w:rPr>
          <w:spacing w:val="-1"/>
        </w:rPr>
        <w:t>1</w:t>
      </w:r>
      <w:r>
        <w:t>.</w:t>
      </w:r>
      <w:r>
        <w:tab/>
      </w:r>
      <w:r w:rsidRPr="00B94D9D">
        <w:rPr>
          <w:spacing w:val="-1"/>
        </w:rPr>
        <w:t>D</w:t>
      </w:r>
      <w:r w:rsidRPr="00B94D9D">
        <w:rPr>
          <w:spacing w:val="1"/>
        </w:rPr>
        <w:t>e</w:t>
      </w:r>
      <w:r w:rsidRPr="00B94D9D">
        <w:rPr>
          <w:spacing w:val="-1"/>
        </w:rPr>
        <w:t>s</w:t>
      </w:r>
      <w:r w:rsidRPr="00B94D9D">
        <w:rPr>
          <w:spacing w:val="1"/>
        </w:rPr>
        <w:t>i</w:t>
      </w:r>
      <w:r w:rsidRPr="00B94D9D">
        <w:rPr>
          <w:spacing w:val="-1"/>
        </w:rPr>
        <w:t>g</w:t>
      </w:r>
      <w:r>
        <w:t xml:space="preserve">n </w:t>
      </w:r>
      <w:r w:rsidRPr="00B94D9D">
        <w:rPr>
          <w:spacing w:val="1"/>
        </w:rPr>
        <w:t>s</w:t>
      </w:r>
      <w:r w:rsidRPr="00B94D9D">
        <w:rPr>
          <w:spacing w:val="-1"/>
        </w:rPr>
        <w:t>p</w:t>
      </w:r>
      <w:r>
        <w:t>ace</w:t>
      </w:r>
      <w:r w:rsidRPr="00B94D9D">
        <w:rPr>
          <w:spacing w:val="1"/>
        </w:rPr>
        <w:t xml:space="preserve"> f</w:t>
      </w:r>
      <w:r w:rsidRPr="00B94D9D">
        <w:rPr>
          <w:spacing w:val="-1"/>
        </w:rPr>
        <w:t>o</w:t>
      </w:r>
      <w:r>
        <w:t xml:space="preserve">r </w:t>
      </w:r>
      <w:r w:rsidRPr="00B94D9D">
        <w:rPr>
          <w:spacing w:val="-1"/>
        </w:rPr>
        <w:t>th</w:t>
      </w:r>
      <w:r>
        <w:t>e</w:t>
      </w:r>
      <w:r w:rsidRPr="00B94D9D">
        <w:rPr>
          <w:spacing w:val="1"/>
        </w:rPr>
        <w:t xml:space="preserve"> </w:t>
      </w:r>
      <w:r>
        <w:t>ac</w:t>
      </w:r>
      <w:r w:rsidRPr="00B94D9D">
        <w:rPr>
          <w:spacing w:val="2"/>
        </w:rPr>
        <w:t>t</w:t>
      </w:r>
      <w:r w:rsidRPr="00B94D9D">
        <w:rPr>
          <w:spacing w:val="1"/>
        </w:rPr>
        <w:t>iv</w:t>
      </w:r>
      <w:r>
        <w:t>e</w:t>
      </w:r>
      <w:r w:rsidRPr="00B94D9D">
        <w:rPr>
          <w:spacing w:val="1"/>
        </w:rPr>
        <w:t xml:space="preserve"> </w:t>
      </w:r>
      <w:r w:rsidRPr="00B94D9D">
        <w:rPr>
          <w:spacing w:val="-1"/>
        </w:rPr>
        <w:t>subst</w:t>
      </w:r>
      <w:r>
        <w:t>a</w:t>
      </w:r>
      <w:r w:rsidRPr="00B94D9D">
        <w:rPr>
          <w:spacing w:val="-1"/>
        </w:rPr>
        <w:t>n</w:t>
      </w:r>
      <w:r>
        <w:t>ce</w:t>
      </w:r>
    </w:p>
    <w:p w14:paraId="66526BB5" w14:textId="77777777" w:rsidR="00D17BB5" w:rsidRPr="00860D03" w:rsidRDefault="00405B3A" w:rsidP="00F011A3">
      <w:pPr>
        <w:pStyle w:val="DraftingNotesAgency"/>
      </w:pPr>
      <w:r w:rsidRPr="00860D03">
        <w:t xml:space="preserve">[Presentation of the Design Space </w:t>
      </w:r>
      <w:r w:rsidRPr="00860D03">
        <w:t>(attributes and their ranges) in a tabular format]</w:t>
      </w:r>
    </w:p>
    <w:p w14:paraId="02FAFECF" w14:textId="77777777" w:rsidR="00D17BB5" w:rsidRPr="00F011A3" w:rsidRDefault="00405B3A" w:rsidP="00F011A3">
      <w:pPr>
        <w:pStyle w:val="No-numheading4Agency"/>
      </w:pPr>
      <w:r>
        <w:t>1.2.</w:t>
      </w:r>
      <w:r>
        <w:tab/>
        <w:t>Cha</w:t>
      </w:r>
      <w:r w:rsidRPr="00B94D9D">
        <w:rPr>
          <w:spacing w:val="1"/>
        </w:rPr>
        <w:t>n</w:t>
      </w:r>
      <w:r>
        <w:t>ge</w:t>
      </w:r>
      <w:r w:rsidRPr="00B94D9D">
        <w:rPr>
          <w:spacing w:val="1"/>
        </w:rPr>
        <w:t xml:space="preserve"> </w:t>
      </w:r>
      <w:r>
        <w:t>man</w:t>
      </w:r>
      <w:r w:rsidRPr="00B94D9D">
        <w:rPr>
          <w:spacing w:val="2"/>
        </w:rPr>
        <w:t>a</w:t>
      </w:r>
      <w:r>
        <w:t>g</w:t>
      </w:r>
      <w:r w:rsidRPr="00B94D9D">
        <w:rPr>
          <w:spacing w:val="1"/>
        </w:rPr>
        <w:t>e</w:t>
      </w:r>
      <w:r>
        <w:t>m</w:t>
      </w:r>
      <w:r w:rsidRPr="00B94D9D">
        <w:rPr>
          <w:spacing w:val="1"/>
        </w:rPr>
        <w:t>e</w:t>
      </w:r>
      <w:r>
        <w:t xml:space="preserve">nt </w:t>
      </w:r>
      <w:r w:rsidRPr="00B94D9D">
        <w:rPr>
          <w:spacing w:val="1"/>
        </w:rPr>
        <w:t>p</w:t>
      </w:r>
      <w:r w:rsidRPr="00B94D9D">
        <w:rPr>
          <w:spacing w:val="2"/>
        </w:rPr>
        <w:t>r</w:t>
      </w:r>
      <w:r>
        <w:t>oto</w:t>
      </w:r>
      <w:r w:rsidRPr="00B94D9D">
        <w:rPr>
          <w:spacing w:val="2"/>
        </w:rPr>
        <w:t>c</w:t>
      </w:r>
      <w:r>
        <w:t>o</w:t>
      </w:r>
      <w:r w:rsidRPr="00B94D9D">
        <w:rPr>
          <w:spacing w:val="1"/>
        </w:rPr>
        <w:t>l</w:t>
      </w:r>
      <w:r>
        <w:t xml:space="preserve">s </w:t>
      </w:r>
      <w:r w:rsidRPr="00B94D9D">
        <w:rPr>
          <w:spacing w:val="1"/>
        </w:rPr>
        <w:t>f</w:t>
      </w:r>
      <w:r>
        <w:t>or the</w:t>
      </w:r>
      <w:r w:rsidRPr="00B94D9D">
        <w:rPr>
          <w:spacing w:val="1"/>
        </w:rPr>
        <w:t xml:space="preserve"> </w:t>
      </w:r>
      <w:r>
        <w:t>act</w:t>
      </w:r>
      <w:r w:rsidRPr="00B94D9D">
        <w:rPr>
          <w:spacing w:val="1"/>
        </w:rPr>
        <w:t>iv</w:t>
      </w:r>
      <w:r>
        <w:t>e</w:t>
      </w:r>
      <w:r w:rsidRPr="00B94D9D">
        <w:rPr>
          <w:spacing w:val="1"/>
        </w:rPr>
        <w:t xml:space="preserve"> </w:t>
      </w:r>
      <w:r>
        <w:t>subst</w:t>
      </w:r>
      <w:r w:rsidRPr="00B94D9D">
        <w:rPr>
          <w:spacing w:val="2"/>
        </w:rPr>
        <w:t>a</w:t>
      </w:r>
      <w:r>
        <w:t>nce</w:t>
      </w:r>
    </w:p>
    <w:p w14:paraId="720E0EEF" w14:textId="77777777" w:rsidR="00D17BB5" w:rsidRPr="00860D03" w:rsidRDefault="00405B3A" w:rsidP="00F011A3">
      <w:pPr>
        <w:pStyle w:val="DraftingNotesAgency"/>
      </w:pPr>
      <w:r w:rsidRPr="00860D03">
        <w:t>[Description of the changes included in the agreed</w:t>
      </w:r>
      <w:r w:rsidRPr="00860D03">
        <w:rPr>
          <w:spacing w:val="-2"/>
        </w:rPr>
        <w:t xml:space="preserve"> </w:t>
      </w:r>
      <w:r w:rsidRPr="00860D03">
        <w:t>protocol as well as the agreed variation category for reporting the implementation of the change</w:t>
      </w:r>
      <w:r w:rsidRPr="00860D03">
        <w:t>]</w:t>
      </w:r>
    </w:p>
    <w:p w14:paraId="205FC876" w14:textId="77777777" w:rsidR="00D17BB5" w:rsidRPr="00F011A3" w:rsidRDefault="00405B3A" w:rsidP="00F011A3">
      <w:pPr>
        <w:pStyle w:val="No-numheading5Agency"/>
      </w:pPr>
      <w:r>
        <w:t>2.</w:t>
      </w:r>
      <w:r>
        <w:tab/>
      </w:r>
      <w:r w:rsidRPr="00B94D9D">
        <w:rPr>
          <w:spacing w:val="1"/>
        </w:rPr>
        <w:t>Fi</w:t>
      </w:r>
      <w:r>
        <w:t>n</w:t>
      </w:r>
      <w:r w:rsidRPr="00B94D9D">
        <w:rPr>
          <w:spacing w:val="1"/>
        </w:rPr>
        <w:t>i</w:t>
      </w:r>
      <w:r>
        <w:t>sh</w:t>
      </w:r>
      <w:r w:rsidRPr="00B94D9D">
        <w:rPr>
          <w:spacing w:val="1"/>
        </w:rPr>
        <w:t>e</w:t>
      </w:r>
      <w:r>
        <w:t>d p</w:t>
      </w:r>
      <w:r w:rsidRPr="00B94D9D">
        <w:rPr>
          <w:spacing w:val="2"/>
        </w:rPr>
        <w:t>r</w:t>
      </w:r>
      <w:r>
        <w:t>od</w:t>
      </w:r>
      <w:r w:rsidRPr="00B94D9D">
        <w:rPr>
          <w:spacing w:val="1"/>
        </w:rPr>
        <w:t>u</w:t>
      </w:r>
      <w:r>
        <w:t>ct</w:t>
      </w:r>
    </w:p>
    <w:p w14:paraId="159A14FC" w14:textId="77777777" w:rsidR="00D17BB5" w:rsidRPr="00F011A3" w:rsidRDefault="00405B3A" w:rsidP="00F011A3">
      <w:pPr>
        <w:pStyle w:val="No-numheading4Agency"/>
      </w:pPr>
      <w:r w:rsidRPr="00B94D9D">
        <w:rPr>
          <w:spacing w:val="-1"/>
        </w:rPr>
        <w:t>1</w:t>
      </w:r>
      <w:r>
        <w:t>.</w:t>
      </w:r>
      <w:r w:rsidRPr="00B94D9D">
        <w:rPr>
          <w:spacing w:val="-1"/>
        </w:rPr>
        <w:t>3</w:t>
      </w:r>
      <w:r>
        <w:t>.</w:t>
      </w:r>
      <w:r>
        <w:tab/>
      </w:r>
      <w:r w:rsidRPr="00B94D9D">
        <w:rPr>
          <w:spacing w:val="-1"/>
        </w:rPr>
        <w:t>D</w:t>
      </w:r>
      <w:r w:rsidRPr="00B94D9D">
        <w:rPr>
          <w:spacing w:val="1"/>
        </w:rPr>
        <w:t>e</w:t>
      </w:r>
      <w:r w:rsidRPr="00B94D9D">
        <w:rPr>
          <w:spacing w:val="-1"/>
        </w:rPr>
        <w:t>s</w:t>
      </w:r>
      <w:r w:rsidRPr="00B94D9D">
        <w:rPr>
          <w:spacing w:val="1"/>
        </w:rPr>
        <w:t>i</w:t>
      </w:r>
      <w:r w:rsidRPr="00B94D9D">
        <w:rPr>
          <w:spacing w:val="-1"/>
        </w:rPr>
        <w:t>g</w:t>
      </w:r>
      <w:r>
        <w:t xml:space="preserve">n </w:t>
      </w:r>
      <w:r w:rsidRPr="00B94D9D">
        <w:rPr>
          <w:spacing w:val="1"/>
        </w:rPr>
        <w:t>s</w:t>
      </w:r>
      <w:r w:rsidRPr="00B94D9D">
        <w:rPr>
          <w:spacing w:val="-1"/>
        </w:rPr>
        <w:t>p</w:t>
      </w:r>
      <w:r>
        <w:t>ace</w:t>
      </w:r>
      <w:r w:rsidRPr="00B94D9D">
        <w:rPr>
          <w:spacing w:val="1"/>
        </w:rPr>
        <w:t xml:space="preserve"> f</w:t>
      </w:r>
      <w:r w:rsidRPr="00B94D9D">
        <w:rPr>
          <w:spacing w:val="-1"/>
        </w:rPr>
        <w:t>o</w:t>
      </w:r>
      <w:r>
        <w:t xml:space="preserve">r </w:t>
      </w:r>
      <w:r w:rsidRPr="00B94D9D">
        <w:rPr>
          <w:spacing w:val="-1"/>
        </w:rPr>
        <w:t>th</w:t>
      </w:r>
      <w:r>
        <w:t>e</w:t>
      </w:r>
      <w:r w:rsidRPr="00B94D9D">
        <w:rPr>
          <w:spacing w:val="1"/>
        </w:rPr>
        <w:t xml:space="preserve"> fi</w:t>
      </w:r>
      <w:r w:rsidRPr="00B94D9D">
        <w:rPr>
          <w:spacing w:val="-1"/>
        </w:rPr>
        <w:t>n</w:t>
      </w:r>
      <w:r w:rsidRPr="00B94D9D">
        <w:rPr>
          <w:spacing w:val="1"/>
        </w:rPr>
        <w:t>i</w:t>
      </w:r>
      <w:r w:rsidRPr="00B94D9D">
        <w:rPr>
          <w:spacing w:val="-1"/>
        </w:rPr>
        <w:t>sh</w:t>
      </w:r>
      <w:r w:rsidRPr="00B94D9D">
        <w:rPr>
          <w:spacing w:val="1"/>
        </w:rPr>
        <w:t>e</w:t>
      </w:r>
      <w:r>
        <w:t xml:space="preserve">d </w:t>
      </w:r>
      <w:r w:rsidRPr="00B94D9D">
        <w:rPr>
          <w:spacing w:val="-1"/>
        </w:rPr>
        <w:t>p</w:t>
      </w:r>
      <w:r w:rsidRPr="00B94D9D">
        <w:rPr>
          <w:spacing w:val="2"/>
        </w:rPr>
        <w:t>r</w:t>
      </w:r>
      <w:r w:rsidRPr="00B94D9D">
        <w:rPr>
          <w:spacing w:val="-1"/>
        </w:rPr>
        <w:t>od</w:t>
      </w:r>
      <w:r w:rsidRPr="00B94D9D">
        <w:rPr>
          <w:spacing w:val="1"/>
        </w:rPr>
        <w:t>u</w:t>
      </w:r>
      <w:r>
        <w:t>ct</w:t>
      </w:r>
    </w:p>
    <w:p w14:paraId="5323D147" w14:textId="77777777" w:rsidR="00D17BB5" w:rsidRPr="00860D03" w:rsidRDefault="00405B3A" w:rsidP="00F011A3">
      <w:pPr>
        <w:pStyle w:val="DraftingNotesAgency"/>
      </w:pPr>
      <w:r w:rsidRPr="00860D03">
        <w:t>[Presentation of the Design Space (attributes and their ranges) in a tabular format]</w:t>
      </w:r>
    </w:p>
    <w:p w14:paraId="20206072" w14:textId="77777777" w:rsidR="00D17BB5" w:rsidRPr="00F011A3" w:rsidRDefault="00405B3A" w:rsidP="00F011A3">
      <w:pPr>
        <w:pStyle w:val="No-numheading4Agency"/>
      </w:pPr>
      <w:r>
        <w:lastRenderedPageBreak/>
        <w:t>1.4.</w:t>
      </w:r>
      <w:r>
        <w:tab/>
        <w:t>Cha</w:t>
      </w:r>
      <w:r w:rsidRPr="00B94D9D">
        <w:rPr>
          <w:spacing w:val="1"/>
        </w:rPr>
        <w:t>n</w:t>
      </w:r>
      <w:r>
        <w:t>ge</w:t>
      </w:r>
      <w:r w:rsidRPr="00B94D9D">
        <w:rPr>
          <w:spacing w:val="1"/>
        </w:rPr>
        <w:t xml:space="preserve"> </w:t>
      </w:r>
      <w:r>
        <w:t>man</w:t>
      </w:r>
      <w:r w:rsidRPr="00B94D9D">
        <w:rPr>
          <w:spacing w:val="2"/>
        </w:rPr>
        <w:t>a</w:t>
      </w:r>
      <w:r>
        <w:t>g</w:t>
      </w:r>
      <w:r w:rsidRPr="00B94D9D">
        <w:rPr>
          <w:spacing w:val="1"/>
        </w:rPr>
        <w:t>e</w:t>
      </w:r>
      <w:r>
        <w:t>m</w:t>
      </w:r>
      <w:r w:rsidRPr="00B94D9D">
        <w:rPr>
          <w:spacing w:val="1"/>
        </w:rPr>
        <w:t>e</w:t>
      </w:r>
      <w:r>
        <w:t xml:space="preserve">nt </w:t>
      </w:r>
      <w:r w:rsidRPr="00B94D9D">
        <w:rPr>
          <w:spacing w:val="1"/>
        </w:rPr>
        <w:t>p</w:t>
      </w:r>
      <w:r w:rsidRPr="00B94D9D">
        <w:rPr>
          <w:spacing w:val="2"/>
        </w:rPr>
        <w:t>r</w:t>
      </w:r>
      <w:r>
        <w:t>oto</w:t>
      </w:r>
      <w:r w:rsidRPr="00B94D9D">
        <w:rPr>
          <w:spacing w:val="2"/>
        </w:rPr>
        <w:t>c</w:t>
      </w:r>
      <w:r>
        <w:t>o</w:t>
      </w:r>
      <w:r w:rsidRPr="00B94D9D">
        <w:rPr>
          <w:spacing w:val="1"/>
        </w:rPr>
        <w:t>l</w:t>
      </w:r>
      <w:r>
        <w:t xml:space="preserve">s </w:t>
      </w:r>
      <w:r w:rsidRPr="00B94D9D">
        <w:rPr>
          <w:spacing w:val="1"/>
        </w:rPr>
        <w:t>f</w:t>
      </w:r>
      <w:r>
        <w:t>or the</w:t>
      </w:r>
      <w:r w:rsidRPr="00B94D9D">
        <w:rPr>
          <w:spacing w:val="1"/>
        </w:rPr>
        <w:t xml:space="preserve"> fi</w:t>
      </w:r>
      <w:r>
        <w:t>n</w:t>
      </w:r>
      <w:r w:rsidRPr="00B94D9D">
        <w:rPr>
          <w:spacing w:val="1"/>
        </w:rPr>
        <w:t>i</w:t>
      </w:r>
      <w:r>
        <w:t>sh</w:t>
      </w:r>
      <w:r w:rsidRPr="00B94D9D">
        <w:rPr>
          <w:spacing w:val="1"/>
        </w:rPr>
        <w:t>e</w:t>
      </w:r>
      <w:r>
        <w:t>d</w:t>
      </w:r>
      <w:r w:rsidRPr="00B94D9D">
        <w:rPr>
          <w:spacing w:val="2"/>
        </w:rPr>
        <w:t xml:space="preserve"> </w:t>
      </w:r>
      <w:r>
        <w:t>pr</w:t>
      </w:r>
      <w:r w:rsidRPr="00B94D9D">
        <w:rPr>
          <w:spacing w:val="1"/>
        </w:rPr>
        <w:t>o</w:t>
      </w:r>
      <w:r>
        <w:t>duct</w:t>
      </w:r>
    </w:p>
    <w:p w14:paraId="1520AC1D" w14:textId="77777777" w:rsidR="00D17BB5" w:rsidRPr="00860D03" w:rsidRDefault="00405B3A" w:rsidP="00F011A3">
      <w:pPr>
        <w:pStyle w:val="DraftingNotesAgency"/>
      </w:pPr>
      <w:r w:rsidRPr="00860D03">
        <w:t xml:space="preserve">[Description of the changes included in the </w:t>
      </w:r>
      <w:r w:rsidRPr="00860D03">
        <w:t>agreed protocol as well as the agreed variation category for reporting the implementation of the change]</w:t>
      </w:r>
    </w:p>
    <w:p w14:paraId="21779EF1" w14:textId="77777777" w:rsidR="00F011A3" w:rsidRPr="00F011A3" w:rsidRDefault="00F011A3">
      <w:pPr>
        <w:pStyle w:val="DraftingNotesAgency"/>
      </w:pPr>
    </w:p>
    <w:sectPr w:rsidR="00F011A3" w:rsidRPr="00F011A3" w:rsidSect="007B0C2E">
      <w:pgSz w:w="11920" w:h="16840"/>
      <w:pgMar w:top="1418" w:right="1247" w:bottom="1418" w:left="1247" w:header="284"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7D5A" w14:textId="77777777" w:rsidR="00000000" w:rsidRDefault="00405B3A">
      <w:r>
        <w:separator/>
      </w:r>
    </w:p>
  </w:endnote>
  <w:endnote w:type="continuationSeparator" w:id="0">
    <w:p w14:paraId="16E606FE" w14:textId="77777777" w:rsidR="00000000" w:rsidRDefault="0040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EF2" w14:textId="77777777" w:rsidR="00342381" w:rsidRDefault="0034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6A28" w14:textId="77777777" w:rsidR="00342381" w:rsidRPr="00A44B87" w:rsidRDefault="00405B3A" w:rsidP="00342381">
    <w:pPr>
      <w:pStyle w:val="FooterAgency"/>
    </w:pPr>
    <w:r>
      <w:t>&lt;Invented name&gt;</w:t>
    </w:r>
  </w:p>
  <w:p w14:paraId="45168202" w14:textId="46CF9545" w:rsidR="00342381" w:rsidRPr="00C012D9" w:rsidRDefault="00405B3A" w:rsidP="00342381">
    <w:pPr>
      <w:pStyle w:val="FooterAgency"/>
      <w:rPr>
        <w:szCs w:val="15"/>
      </w:rPr>
    </w:pPr>
    <w:r w:rsidRPr="00C012D9">
      <w:rPr>
        <w:szCs w:val="15"/>
      </w:rPr>
      <w:fldChar w:fldCharType="begin"/>
    </w:r>
    <w:r w:rsidRPr="00C012D9">
      <w:rPr>
        <w:szCs w:val="15"/>
      </w:rPr>
      <w:instrText xml:space="preserve"> IF </w:instrText>
    </w:r>
    <w:fldSimple w:instr=" STYLEREF  &quot;Doc title (Agency)&quot;  \* MERGEFORMAT ">
      <w:r w:rsidRPr="00405B3A">
        <w:rPr>
          <w:b/>
          <w:bCs/>
          <w:noProof/>
          <w:lang w:val="en-US"/>
        </w:rPr>
        <w:instrText>&lt;Co&gt;Rapporteur day</w:instrText>
      </w:r>
      <w:r>
        <w:rPr>
          <w:noProof/>
        </w:rPr>
        <w:instrText xml:space="preserve"> &lt;60*&gt;&lt;80&gt; critical assessment report</w:instrText>
      </w:r>
    </w:fldSimple>
    <w:r w:rsidRPr="00C012D9">
      <w:rPr>
        <w:szCs w:val="15"/>
      </w:rPr>
      <w:instrText xml:space="preserve"> &lt;&gt; "Error*"</w:instrText>
    </w:r>
    <w:fldSimple w:instr=" STYLEREF  &quot;Doc title (Agency)&quot;  \* MERGEFORMAT ">
      <w:r>
        <w:rPr>
          <w:noProof/>
        </w:rPr>
        <w:instrText>&lt;Co&gt;Rapporteur day &lt;60*&gt;&lt;80&gt; critical assessment report</w:instrText>
      </w:r>
    </w:fldSimple>
    <w:r w:rsidRPr="00C012D9">
      <w:rPr>
        <w:szCs w:val="15"/>
      </w:rPr>
      <w:instrText xml:space="preserve"> \* MERGEFORMAT </w:instrText>
    </w:r>
    <w:r w:rsidRPr="00C012D9">
      <w:rPr>
        <w:szCs w:val="15"/>
      </w:rPr>
      <w:fldChar w:fldCharType="separate"/>
    </w:r>
    <w:r>
      <w:rPr>
        <w:noProof/>
      </w:rPr>
      <w:t>&lt;Co&gt;Rapporteur day &lt;60*&gt;&lt;80&gt; critical assessment report</w:t>
    </w:r>
    <w:r w:rsidRPr="00C012D9">
      <w:rPr>
        <w:szCs w:val="15"/>
      </w:rPr>
      <w:fldChar w:fldCharType="end"/>
    </w:r>
    <w:r w:rsidRPr="00C012D9">
      <w:rPr>
        <w:szCs w:val="15"/>
      </w:rPr>
      <w:t xml:space="preserve"> </w:t>
    </w:r>
  </w:p>
  <w:p w14:paraId="0B865BC6" w14:textId="77777777" w:rsidR="00342381" w:rsidRPr="00C012D9" w:rsidRDefault="00405B3A" w:rsidP="00342381">
    <w:pPr>
      <w:pStyle w:val="FooterAgency"/>
      <w:rPr>
        <w:szCs w:val="15"/>
      </w:rPr>
    </w:pPr>
    <w:r w:rsidRPr="00C012D9">
      <w:rPr>
        <w:szCs w:val="15"/>
      </w:rPr>
      <w:t>Quality aspects</w:t>
    </w:r>
  </w:p>
  <w:p w14:paraId="3C7B74A0" w14:textId="77777777" w:rsidR="00342381" w:rsidRDefault="00405B3A" w:rsidP="00342381">
    <w:pPr>
      <w:pStyle w:val="FooterAgency"/>
      <w:rPr>
        <w:szCs w:val="15"/>
      </w:rPr>
    </w:pPr>
    <w:r w:rsidRPr="00C012D9">
      <w:rPr>
        <w:szCs w:val="15"/>
      </w:rPr>
      <w:t>Rev</w:t>
    </w:r>
    <w:r>
      <w:rPr>
        <w:szCs w:val="15"/>
      </w:rPr>
      <w:t xml:space="preserve"> 05.21</w:t>
    </w:r>
  </w:p>
  <w:p w14:paraId="6735F2B8" w14:textId="77777777" w:rsidR="00063A4A" w:rsidRPr="00342381" w:rsidRDefault="00405B3A" w:rsidP="00342381">
    <w:pPr>
      <w:pStyle w:val="FooterAgency"/>
      <w:tabs>
        <w:tab w:val="right" w:pos="9214"/>
      </w:tabs>
      <w:rPr>
        <w:szCs w:val="15"/>
      </w:rPr>
    </w:pPr>
    <w:r>
      <w:rPr>
        <w:szCs w:val="15"/>
      </w:rPr>
      <w:tab/>
    </w:r>
    <w:r w:rsidRPr="00342381">
      <w:rPr>
        <w:szCs w:val="15"/>
      </w:rPr>
      <w:t xml:space="preserve">Page </w:t>
    </w:r>
    <w:r w:rsidRPr="00342381">
      <w:rPr>
        <w:szCs w:val="15"/>
      </w:rPr>
      <w:fldChar w:fldCharType="begin"/>
    </w:r>
    <w:r w:rsidRPr="00342381">
      <w:rPr>
        <w:szCs w:val="15"/>
      </w:rPr>
      <w:instrText xml:space="preserve"> PAGE </w:instrText>
    </w:r>
    <w:r w:rsidRPr="00342381">
      <w:rPr>
        <w:szCs w:val="15"/>
      </w:rPr>
      <w:fldChar w:fldCharType="separate"/>
    </w:r>
    <w:r w:rsidRPr="00342381">
      <w:rPr>
        <w:szCs w:val="15"/>
      </w:rPr>
      <w:t>53</w:t>
    </w:r>
    <w:r w:rsidRPr="00342381">
      <w:rPr>
        <w:szCs w:val="15"/>
      </w:rPr>
      <w:fldChar w:fldCharType="end"/>
    </w:r>
    <w:r w:rsidRPr="00342381">
      <w:rPr>
        <w:szCs w:val="15"/>
      </w:rPr>
      <w:t>/</w:t>
    </w:r>
    <w:r w:rsidRPr="00342381">
      <w:rPr>
        <w:szCs w:val="15"/>
      </w:rPr>
      <w:fldChar w:fldCharType="begin"/>
    </w:r>
    <w:r w:rsidRPr="00342381">
      <w:rPr>
        <w:szCs w:val="15"/>
      </w:rPr>
      <w:instrText xml:space="preserve"> NUMPAGES </w:instrText>
    </w:r>
    <w:r w:rsidRPr="00342381">
      <w:rPr>
        <w:szCs w:val="15"/>
      </w:rPr>
      <w:fldChar w:fldCharType="separate"/>
    </w:r>
    <w:r w:rsidRPr="00342381">
      <w:rPr>
        <w:szCs w:val="15"/>
      </w:rPr>
      <w:t>58</w:t>
    </w:r>
    <w:r w:rsidRPr="00342381">
      <w:rPr>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Look w:val="01E0" w:firstRow="1" w:lastRow="1" w:firstColumn="1" w:lastColumn="1" w:noHBand="0" w:noVBand="0"/>
    </w:tblPr>
    <w:tblGrid>
      <w:gridCol w:w="3216"/>
      <w:gridCol w:w="2988"/>
      <w:gridCol w:w="3222"/>
      <w:gridCol w:w="72"/>
    </w:tblGrid>
    <w:tr w:rsidR="000609CF" w14:paraId="01579D3A" w14:textId="77777777" w:rsidTr="006D62F7">
      <w:trPr>
        <w:gridAfter w:val="1"/>
        <w:wAfter w:w="38" w:type="dxa"/>
      </w:trPr>
      <w:tc>
        <w:tcPr>
          <w:tcW w:w="4962" w:type="pct"/>
          <w:gridSpan w:val="3"/>
          <w:tcBorders>
            <w:top w:val="single" w:sz="2" w:space="0" w:color="auto"/>
            <w:left w:val="nil"/>
            <w:bottom w:val="nil"/>
            <w:right w:val="nil"/>
            <w:tl2br w:val="nil"/>
            <w:tr2bl w:val="nil"/>
          </w:tcBorders>
          <w:shd w:val="clear" w:color="auto" w:fill="auto"/>
          <w:tcMar>
            <w:left w:w="0" w:type="dxa"/>
            <w:right w:w="0" w:type="dxa"/>
          </w:tcMar>
        </w:tcPr>
        <w:p w14:paraId="6C8D3C85" w14:textId="77777777" w:rsidR="00063A4A" w:rsidRPr="00A44B87" w:rsidRDefault="00405B3A" w:rsidP="00B95B97">
          <w:pPr>
            <w:pStyle w:val="FooterAgency"/>
          </w:pPr>
          <w:r>
            <w:t>&lt;Invented name&gt;</w:t>
          </w:r>
        </w:p>
      </w:tc>
    </w:tr>
    <w:tr w:rsidR="000609CF" w14:paraId="1EFFEBBE" w14:textId="77777777" w:rsidTr="006D62F7">
      <w:trPr>
        <w:gridAfter w:val="1"/>
        <w:wAfter w:w="38" w:type="dxa"/>
      </w:trPr>
      <w:tc>
        <w:tcPr>
          <w:tcW w:w="3266" w:type="pct"/>
          <w:gridSpan w:val="2"/>
          <w:shd w:val="clear" w:color="auto" w:fill="auto"/>
          <w:tcMar>
            <w:left w:w="0" w:type="dxa"/>
            <w:right w:w="0" w:type="dxa"/>
          </w:tcMar>
        </w:tcPr>
        <w:p w14:paraId="1937648F" w14:textId="3BB009E8" w:rsidR="00063A4A" w:rsidRPr="00C012D9" w:rsidRDefault="00405B3A" w:rsidP="00B95B97">
          <w:pPr>
            <w:pStyle w:val="FooterAgency"/>
            <w:rPr>
              <w:szCs w:val="15"/>
            </w:rPr>
          </w:pPr>
          <w:r w:rsidRPr="00C012D9">
            <w:rPr>
              <w:szCs w:val="15"/>
            </w:rPr>
            <w:fldChar w:fldCharType="begin"/>
          </w:r>
          <w:r w:rsidRPr="00C012D9">
            <w:rPr>
              <w:szCs w:val="15"/>
            </w:rPr>
            <w:instrText xml:space="preserve"> IF </w:instrText>
          </w:r>
          <w:r w:rsidR="00C739F8">
            <w:fldChar w:fldCharType="begin"/>
          </w:r>
          <w:r>
            <w:instrText xml:space="preserve"> STYLEREF  "Doc title (Agency)"  \* MERGEFORMAT </w:instrText>
          </w:r>
          <w:r w:rsidR="00C739F8">
            <w:fldChar w:fldCharType="separate"/>
          </w:r>
          <w:r w:rsidRPr="00405B3A">
            <w:rPr>
              <w:b/>
              <w:bCs/>
              <w:noProof/>
              <w:lang w:val="en-US"/>
            </w:rPr>
            <w:instrText>&lt;Co&gt;Rapporteur day</w:instrText>
          </w:r>
          <w:r>
            <w:rPr>
              <w:noProof/>
            </w:rPr>
            <w:instrText xml:space="preserve"> &lt;60*&gt;&lt;80&gt; critical assessment report</w:instrText>
          </w:r>
          <w:r w:rsidR="00C739F8">
            <w:rPr>
              <w:noProof/>
            </w:rPr>
            <w:fldChar w:fldCharType="end"/>
          </w:r>
          <w:r w:rsidRPr="00C012D9">
            <w:rPr>
              <w:szCs w:val="15"/>
            </w:rPr>
            <w:instrText xml:space="preserve"> &lt;&gt; "Error*"</w:instrText>
          </w:r>
          <w:r w:rsidR="00C739F8">
            <w:fldChar w:fldCharType="begin"/>
          </w:r>
          <w:r>
            <w:instrText xml:space="preserve"> STYLEREF  "Doc title (Agency)"  \* MERGEFORMAT </w:instrText>
          </w:r>
          <w:r w:rsidR="00C739F8">
            <w:fldChar w:fldCharType="separate"/>
          </w:r>
          <w:r>
            <w:rPr>
              <w:noProof/>
            </w:rPr>
            <w:instrText>&lt;Co&gt;Rapporteur day &lt;60*&gt;&lt;80&gt; critical assessment report</w:instrText>
          </w:r>
          <w:r w:rsidR="00C739F8">
            <w:rPr>
              <w:noProof/>
            </w:rPr>
            <w:fldChar w:fldCharType="end"/>
          </w:r>
          <w:r w:rsidRPr="00C012D9">
            <w:rPr>
              <w:szCs w:val="15"/>
            </w:rPr>
            <w:instrText xml:space="preserve"> \* MERGEFORMAT </w:instrText>
          </w:r>
          <w:r w:rsidRPr="00C012D9">
            <w:rPr>
              <w:szCs w:val="15"/>
            </w:rPr>
            <w:fldChar w:fldCharType="separate"/>
          </w:r>
          <w:r>
            <w:rPr>
              <w:noProof/>
            </w:rPr>
            <w:t>&lt;Co&gt;Rapporteur day &lt;60*&gt;&lt;80&gt; critical assessment report</w:t>
          </w:r>
          <w:r w:rsidRPr="00C012D9">
            <w:rPr>
              <w:szCs w:val="15"/>
            </w:rPr>
            <w:fldChar w:fldCharType="end"/>
          </w:r>
          <w:r w:rsidRPr="00C012D9">
            <w:rPr>
              <w:szCs w:val="15"/>
            </w:rPr>
            <w:t xml:space="preserve"> </w:t>
          </w:r>
        </w:p>
        <w:p w14:paraId="7D19750C" w14:textId="77777777" w:rsidR="00063A4A" w:rsidRPr="00C012D9" w:rsidRDefault="00405B3A" w:rsidP="00B95B97">
          <w:pPr>
            <w:pStyle w:val="FooterAgency"/>
            <w:rPr>
              <w:szCs w:val="15"/>
            </w:rPr>
          </w:pPr>
          <w:r w:rsidRPr="00C012D9">
            <w:rPr>
              <w:szCs w:val="15"/>
            </w:rPr>
            <w:t>Quality aspects</w:t>
          </w:r>
        </w:p>
        <w:p w14:paraId="54AC546B" w14:textId="77777777" w:rsidR="00063A4A" w:rsidRPr="00A44B87" w:rsidRDefault="00405B3A" w:rsidP="00D05FCA">
          <w:pPr>
            <w:pStyle w:val="FooterAgency"/>
          </w:pPr>
          <w:r w:rsidRPr="00C012D9">
            <w:rPr>
              <w:szCs w:val="15"/>
            </w:rPr>
            <w:t>Rev</w:t>
          </w:r>
          <w:r>
            <w:rPr>
              <w:szCs w:val="15"/>
            </w:rPr>
            <w:t xml:space="preserve"> 05.21</w:t>
          </w:r>
        </w:p>
      </w:tc>
      <w:tc>
        <w:tcPr>
          <w:tcW w:w="1696" w:type="pct"/>
          <w:shd w:val="clear" w:color="auto" w:fill="auto"/>
          <w:tcMar>
            <w:left w:w="0" w:type="dxa"/>
            <w:right w:w="0" w:type="dxa"/>
          </w:tcMar>
        </w:tcPr>
        <w:p w14:paraId="722F6343" w14:textId="77777777" w:rsidR="00063A4A" w:rsidRPr="00A44B87" w:rsidRDefault="00063A4A" w:rsidP="00B95B97">
          <w:pPr>
            <w:pStyle w:val="FooterAgency"/>
          </w:pPr>
        </w:p>
      </w:tc>
    </w:tr>
    <w:tr w:rsidR="000609CF" w14:paraId="31A403D4" w14:textId="77777777" w:rsidTr="006D62F7">
      <w:tc>
        <w:tcPr>
          <w:tcW w:w="5000" w:type="pct"/>
          <w:gridSpan w:val="4"/>
          <w:shd w:val="clear" w:color="auto" w:fill="auto"/>
          <w:tcMar>
            <w:left w:w="0" w:type="dxa"/>
            <w:right w:w="0" w:type="dxa"/>
          </w:tcMar>
        </w:tcPr>
        <w:p w14:paraId="5B0388CD" w14:textId="77777777" w:rsidR="00063A4A" w:rsidRPr="00A44B87" w:rsidRDefault="00405B3A" w:rsidP="008B2EAF">
          <w:pPr>
            <w:pStyle w:val="PagenumberAgency0"/>
          </w:pPr>
          <w:r w:rsidRPr="006E62FC">
            <w:t xml:space="preserve">Page </w:t>
          </w:r>
          <w:r w:rsidRPr="006E62FC">
            <w:fldChar w:fldCharType="begin"/>
          </w:r>
          <w:r w:rsidRPr="006E62FC">
            <w:instrText xml:space="preserve"> PAGE </w:instrText>
          </w:r>
          <w:r w:rsidRPr="006E62FC">
            <w:fldChar w:fldCharType="separate"/>
          </w:r>
          <w:r>
            <w:rPr>
              <w:noProof/>
            </w:rPr>
            <w:t>3</w:t>
          </w:r>
          <w:r w:rsidRPr="006E62FC">
            <w:fldChar w:fldCharType="end"/>
          </w:r>
          <w:r w:rsidRPr="006E62FC">
            <w:t>/</w:t>
          </w:r>
          <w:fldSimple w:instr=" NUMPAGES ">
            <w:r>
              <w:rPr>
                <w:noProof/>
              </w:rPr>
              <w:t>55</w:t>
            </w:r>
          </w:fldSimple>
        </w:p>
      </w:tc>
    </w:tr>
    <w:tr w:rsidR="000609CF" w14:paraId="65FFADCC" w14:textId="77777777" w:rsidTr="006D62F7">
      <w:trPr>
        <w:gridAfter w:val="3"/>
        <w:wAfter w:w="3307" w:type="dxa"/>
      </w:trPr>
      <w:tc>
        <w:tcPr>
          <w:tcW w:w="1693" w:type="pct"/>
          <w:shd w:val="clear" w:color="auto" w:fill="auto"/>
          <w:tcMar>
            <w:left w:w="0" w:type="dxa"/>
            <w:right w:w="0" w:type="dxa"/>
          </w:tcMar>
        </w:tcPr>
        <w:p w14:paraId="7C33B04E" w14:textId="77777777" w:rsidR="00063A4A" w:rsidRPr="006E62FC" w:rsidRDefault="00063A4A" w:rsidP="008B2EAF">
          <w:pPr>
            <w:pStyle w:val="PagenumberAgency0"/>
            <w:jc w:val="center"/>
          </w:pPr>
        </w:p>
      </w:tc>
    </w:tr>
  </w:tbl>
  <w:p w14:paraId="1CBB68EB" w14:textId="77777777" w:rsidR="00063A4A" w:rsidRDefault="0006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AB3" w14:textId="77777777" w:rsidR="00920E9E" w:rsidRDefault="00405B3A">
      <w:r>
        <w:separator/>
      </w:r>
    </w:p>
  </w:footnote>
  <w:footnote w:type="continuationSeparator" w:id="0">
    <w:p w14:paraId="5E49D621" w14:textId="77777777" w:rsidR="00920E9E" w:rsidRDefault="00405B3A">
      <w:r>
        <w:continuationSeparator/>
      </w:r>
    </w:p>
  </w:footnote>
  <w:footnote w:type="continuationNotice" w:id="1">
    <w:p w14:paraId="49C4FB4D" w14:textId="77777777" w:rsidR="00920E9E" w:rsidRDefault="00920E9E"/>
  </w:footnote>
  <w:footnote w:id="2">
    <w:p w14:paraId="1B12CDAD" w14:textId="77777777" w:rsidR="00063A4A" w:rsidRPr="007910CF" w:rsidRDefault="00405B3A" w:rsidP="000153E9">
      <w:pPr>
        <w:pStyle w:val="FootnoteText"/>
        <w:rPr>
          <w:sz w:val="16"/>
          <w:szCs w:val="16"/>
        </w:rPr>
      </w:pPr>
      <w:r w:rsidRPr="007910CF">
        <w:rPr>
          <w:rStyle w:val="FootnoteReference"/>
          <w:sz w:val="16"/>
          <w:szCs w:val="16"/>
        </w:rPr>
        <w:footnoteRef/>
      </w:r>
      <w:r w:rsidRPr="007910CF">
        <w:rPr>
          <w:sz w:val="16"/>
          <w:szCs w:val="16"/>
        </w:rPr>
        <w:t xml:space="preserve"> Delete as appropriate</w:t>
      </w:r>
    </w:p>
  </w:footnote>
  <w:footnote w:id="3">
    <w:p w14:paraId="3B692F34" w14:textId="77777777" w:rsidR="00063A4A" w:rsidRDefault="00405B3A" w:rsidP="000153E9">
      <w:pPr>
        <w:pStyle w:val="FootnoteText"/>
      </w:pPr>
      <w:r w:rsidRPr="007910CF">
        <w:rPr>
          <w:rStyle w:val="FootnoteReference"/>
          <w:sz w:val="16"/>
          <w:szCs w:val="16"/>
        </w:rPr>
        <w:footnoteRef/>
      </w:r>
      <w:r w:rsidRPr="007910CF">
        <w:rPr>
          <w:sz w:val="16"/>
          <w:szCs w:val="16"/>
        </w:rPr>
        <w:t xml:space="preserve"> A (short) rationale should be provided for each test selected for the active substance.</w:t>
      </w:r>
    </w:p>
  </w:footnote>
  <w:footnote w:id="4">
    <w:p w14:paraId="4D44B10F" w14:textId="77777777" w:rsidR="00063A4A" w:rsidRPr="00D7239D" w:rsidRDefault="00405B3A" w:rsidP="000153E9">
      <w:pPr>
        <w:pStyle w:val="FootnoteText"/>
        <w:rPr>
          <w:sz w:val="16"/>
          <w:szCs w:val="16"/>
        </w:rPr>
      </w:pPr>
      <w:r w:rsidRPr="00D7239D">
        <w:rPr>
          <w:rStyle w:val="FootnoteReference"/>
          <w:sz w:val="16"/>
          <w:szCs w:val="16"/>
        </w:rPr>
        <w:footnoteRef/>
      </w:r>
      <w:r w:rsidRPr="00D7239D">
        <w:rPr>
          <w:sz w:val="16"/>
          <w:szCs w:val="16"/>
        </w:rPr>
        <w:t xml:space="preserve"> Note: PAT or new ICH approaches to quality are expected to lead to enhanced product and process knowledge and improved quality assurance rather than increased risk b</w:t>
      </w:r>
      <w:r w:rsidRPr="00D7239D">
        <w:rPr>
          <w:sz w:val="16"/>
          <w:szCs w:val="16"/>
        </w:rPr>
        <w:t xml:space="preserve">ut it is accepted that assessors may wish to express caution in some cases until there is greater experience and confidence.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EE91" w14:textId="77777777" w:rsidR="00342381" w:rsidRDefault="00342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69F" w14:textId="77777777" w:rsidR="00342381" w:rsidRDefault="00342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A476" w14:textId="77777777" w:rsidR="00342381" w:rsidRDefault="0034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D14"/>
    <w:multiLevelType w:val="hybridMultilevel"/>
    <w:tmpl w:val="B2F0424C"/>
    <w:lvl w:ilvl="0" w:tplc="80CC749E">
      <w:start w:val="1"/>
      <w:numFmt w:val="bullet"/>
      <w:lvlText w:val=""/>
      <w:lvlJc w:val="left"/>
      <w:pPr>
        <w:ind w:left="720" w:hanging="360"/>
      </w:pPr>
      <w:rPr>
        <w:rFonts w:ascii="Symbol" w:hAnsi="Symbol" w:hint="default"/>
      </w:rPr>
    </w:lvl>
    <w:lvl w:ilvl="1" w:tplc="5F326D8E" w:tentative="1">
      <w:start w:val="1"/>
      <w:numFmt w:val="bullet"/>
      <w:lvlText w:val="o"/>
      <w:lvlJc w:val="left"/>
      <w:pPr>
        <w:ind w:left="1440" w:hanging="360"/>
      </w:pPr>
      <w:rPr>
        <w:rFonts w:ascii="Courier New" w:hAnsi="Courier New" w:cs="Courier New" w:hint="default"/>
      </w:rPr>
    </w:lvl>
    <w:lvl w:ilvl="2" w:tplc="577213C0" w:tentative="1">
      <w:start w:val="1"/>
      <w:numFmt w:val="bullet"/>
      <w:lvlText w:val=""/>
      <w:lvlJc w:val="left"/>
      <w:pPr>
        <w:ind w:left="2160" w:hanging="360"/>
      </w:pPr>
      <w:rPr>
        <w:rFonts w:ascii="Wingdings" w:hAnsi="Wingdings" w:hint="default"/>
      </w:rPr>
    </w:lvl>
    <w:lvl w:ilvl="3" w:tplc="FB662E7A" w:tentative="1">
      <w:start w:val="1"/>
      <w:numFmt w:val="bullet"/>
      <w:lvlText w:val=""/>
      <w:lvlJc w:val="left"/>
      <w:pPr>
        <w:ind w:left="2880" w:hanging="360"/>
      </w:pPr>
      <w:rPr>
        <w:rFonts w:ascii="Symbol" w:hAnsi="Symbol" w:hint="default"/>
      </w:rPr>
    </w:lvl>
    <w:lvl w:ilvl="4" w:tplc="7960FE40" w:tentative="1">
      <w:start w:val="1"/>
      <w:numFmt w:val="bullet"/>
      <w:lvlText w:val="o"/>
      <w:lvlJc w:val="left"/>
      <w:pPr>
        <w:ind w:left="3600" w:hanging="360"/>
      </w:pPr>
      <w:rPr>
        <w:rFonts w:ascii="Courier New" w:hAnsi="Courier New" w:cs="Courier New" w:hint="default"/>
      </w:rPr>
    </w:lvl>
    <w:lvl w:ilvl="5" w:tplc="82C68B78" w:tentative="1">
      <w:start w:val="1"/>
      <w:numFmt w:val="bullet"/>
      <w:lvlText w:val=""/>
      <w:lvlJc w:val="left"/>
      <w:pPr>
        <w:ind w:left="4320" w:hanging="360"/>
      </w:pPr>
      <w:rPr>
        <w:rFonts w:ascii="Wingdings" w:hAnsi="Wingdings" w:hint="default"/>
      </w:rPr>
    </w:lvl>
    <w:lvl w:ilvl="6" w:tplc="E73EBB4C" w:tentative="1">
      <w:start w:val="1"/>
      <w:numFmt w:val="bullet"/>
      <w:lvlText w:val=""/>
      <w:lvlJc w:val="left"/>
      <w:pPr>
        <w:ind w:left="5040" w:hanging="360"/>
      </w:pPr>
      <w:rPr>
        <w:rFonts w:ascii="Symbol" w:hAnsi="Symbol" w:hint="default"/>
      </w:rPr>
    </w:lvl>
    <w:lvl w:ilvl="7" w:tplc="C5CA828A" w:tentative="1">
      <w:start w:val="1"/>
      <w:numFmt w:val="bullet"/>
      <w:lvlText w:val="o"/>
      <w:lvlJc w:val="left"/>
      <w:pPr>
        <w:ind w:left="5760" w:hanging="360"/>
      </w:pPr>
      <w:rPr>
        <w:rFonts w:ascii="Courier New" w:hAnsi="Courier New" w:cs="Courier New" w:hint="default"/>
      </w:rPr>
    </w:lvl>
    <w:lvl w:ilvl="8" w:tplc="4E3CE190" w:tentative="1">
      <w:start w:val="1"/>
      <w:numFmt w:val="bullet"/>
      <w:lvlText w:val=""/>
      <w:lvlJc w:val="left"/>
      <w:pPr>
        <w:ind w:left="6480" w:hanging="360"/>
      </w:pPr>
      <w:rPr>
        <w:rFonts w:ascii="Wingdings" w:hAnsi="Wingdings"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D6F08F5"/>
    <w:multiLevelType w:val="hybridMultilevel"/>
    <w:tmpl w:val="BDCCE5D8"/>
    <w:lvl w:ilvl="0" w:tplc="29843246">
      <w:start w:val="1"/>
      <w:numFmt w:val="bullet"/>
      <w:lvlText w:val="•"/>
      <w:lvlJc w:val="left"/>
      <w:pPr>
        <w:ind w:left="72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1" w:tplc="FA00685E">
      <w:start w:val="1"/>
      <w:numFmt w:val="bullet"/>
      <w:lvlText w:val="o"/>
      <w:lvlJc w:val="left"/>
      <w:pPr>
        <w:ind w:left="108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2" w:tplc="5ADADB16">
      <w:start w:val="1"/>
      <w:numFmt w:val="bullet"/>
      <w:lvlText w:val="▪"/>
      <w:lvlJc w:val="left"/>
      <w:pPr>
        <w:ind w:left="180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3" w:tplc="91D6284C">
      <w:start w:val="1"/>
      <w:numFmt w:val="bullet"/>
      <w:lvlText w:val="•"/>
      <w:lvlJc w:val="left"/>
      <w:pPr>
        <w:ind w:left="252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4" w:tplc="70A287A6">
      <w:start w:val="1"/>
      <w:numFmt w:val="bullet"/>
      <w:lvlText w:val="o"/>
      <w:lvlJc w:val="left"/>
      <w:pPr>
        <w:ind w:left="324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5" w:tplc="69BCF344">
      <w:start w:val="1"/>
      <w:numFmt w:val="bullet"/>
      <w:lvlText w:val="▪"/>
      <w:lvlJc w:val="left"/>
      <w:pPr>
        <w:ind w:left="396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6" w:tplc="FE1873E4">
      <w:start w:val="1"/>
      <w:numFmt w:val="bullet"/>
      <w:lvlText w:val="•"/>
      <w:lvlJc w:val="left"/>
      <w:pPr>
        <w:ind w:left="468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7" w:tplc="8B4C518A">
      <w:start w:val="1"/>
      <w:numFmt w:val="bullet"/>
      <w:lvlText w:val="o"/>
      <w:lvlJc w:val="left"/>
      <w:pPr>
        <w:ind w:left="540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lvl w:ilvl="8" w:tplc="964694DC">
      <w:start w:val="1"/>
      <w:numFmt w:val="bullet"/>
      <w:lvlText w:val="▪"/>
      <w:lvlJc w:val="left"/>
      <w:pPr>
        <w:ind w:left="6120" w:firstLine="0"/>
      </w:pPr>
      <w:rPr>
        <w:rFonts w:ascii="Courier New" w:eastAsia="Courier New" w:hAnsi="Courier New" w:cs="Courier New"/>
        <w:b w:val="0"/>
        <w:i/>
        <w:iCs/>
        <w:strike w:val="0"/>
        <w:dstrike w:val="0"/>
        <w:color w:val="339966"/>
        <w:sz w:val="22"/>
        <w:szCs w:val="22"/>
        <w:u w:val="none" w:color="000000"/>
        <w:effect w:val="none"/>
        <w:bdr w:val="none" w:sz="0" w:space="0" w:color="auto" w:frame="1"/>
        <w:vertAlign w:val="baseline"/>
      </w:rPr>
    </w:lvl>
  </w:abstractNum>
  <w:abstractNum w:abstractNumId="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8B5B31"/>
    <w:multiLevelType w:val="hybridMultilevel"/>
    <w:tmpl w:val="BB728A5E"/>
    <w:lvl w:ilvl="0" w:tplc="72B4EA3E">
      <w:start w:val="1"/>
      <w:numFmt w:val="bullet"/>
      <w:lvlText w:val=""/>
      <w:lvlJc w:val="left"/>
      <w:pPr>
        <w:ind w:left="720" w:hanging="360"/>
      </w:pPr>
      <w:rPr>
        <w:rFonts w:ascii="Symbol" w:hAnsi="Symbol" w:hint="default"/>
      </w:rPr>
    </w:lvl>
    <w:lvl w:ilvl="1" w:tplc="0948843E" w:tentative="1">
      <w:start w:val="1"/>
      <w:numFmt w:val="bullet"/>
      <w:lvlText w:val="o"/>
      <w:lvlJc w:val="left"/>
      <w:pPr>
        <w:ind w:left="1440" w:hanging="360"/>
      </w:pPr>
      <w:rPr>
        <w:rFonts w:ascii="Courier New" w:hAnsi="Courier New" w:cs="Courier New" w:hint="default"/>
      </w:rPr>
    </w:lvl>
    <w:lvl w:ilvl="2" w:tplc="CFFC92F0" w:tentative="1">
      <w:start w:val="1"/>
      <w:numFmt w:val="bullet"/>
      <w:lvlText w:val=""/>
      <w:lvlJc w:val="left"/>
      <w:pPr>
        <w:ind w:left="2160" w:hanging="360"/>
      </w:pPr>
      <w:rPr>
        <w:rFonts w:ascii="Wingdings" w:hAnsi="Wingdings" w:hint="default"/>
      </w:rPr>
    </w:lvl>
    <w:lvl w:ilvl="3" w:tplc="7C24FC1E" w:tentative="1">
      <w:start w:val="1"/>
      <w:numFmt w:val="bullet"/>
      <w:lvlText w:val=""/>
      <w:lvlJc w:val="left"/>
      <w:pPr>
        <w:ind w:left="2880" w:hanging="360"/>
      </w:pPr>
      <w:rPr>
        <w:rFonts w:ascii="Symbol" w:hAnsi="Symbol" w:hint="default"/>
      </w:rPr>
    </w:lvl>
    <w:lvl w:ilvl="4" w:tplc="BE123D86" w:tentative="1">
      <w:start w:val="1"/>
      <w:numFmt w:val="bullet"/>
      <w:lvlText w:val="o"/>
      <w:lvlJc w:val="left"/>
      <w:pPr>
        <w:ind w:left="3600" w:hanging="360"/>
      </w:pPr>
      <w:rPr>
        <w:rFonts w:ascii="Courier New" w:hAnsi="Courier New" w:cs="Courier New" w:hint="default"/>
      </w:rPr>
    </w:lvl>
    <w:lvl w:ilvl="5" w:tplc="874A954C" w:tentative="1">
      <w:start w:val="1"/>
      <w:numFmt w:val="bullet"/>
      <w:lvlText w:val=""/>
      <w:lvlJc w:val="left"/>
      <w:pPr>
        <w:ind w:left="4320" w:hanging="360"/>
      </w:pPr>
      <w:rPr>
        <w:rFonts w:ascii="Wingdings" w:hAnsi="Wingdings" w:hint="default"/>
      </w:rPr>
    </w:lvl>
    <w:lvl w:ilvl="6" w:tplc="0B20490A" w:tentative="1">
      <w:start w:val="1"/>
      <w:numFmt w:val="bullet"/>
      <w:lvlText w:val=""/>
      <w:lvlJc w:val="left"/>
      <w:pPr>
        <w:ind w:left="5040" w:hanging="360"/>
      </w:pPr>
      <w:rPr>
        <w:rFonts w:ascii="Symbol" w:hAnsi="Symbol" w:hint="default"/>
      </w:rPr>
    </w:lvl>
    <w:lvl w:ilvl="7" w:tplc="6FC43D3E" w:tentative="1">
      <w:start w:val="1"/>
      <w:numFmt w:val="bullet"/>
      <w:lvlText w:val="o"/>
      <w:lvlJc w:val="left"/>
      <w:pPr>
        <w:ind w:left="5760" w:hanging="360"/>
      </w:pPr>
      <w:rPr>
        <w:rFonts w:ascii="Courier New" w:hAnsi="Courier New" w:cs="Courier New" w:hint="default"/>
      </w:rPr>
    </w:lvl>
    <w:lvl w:ilvl="8" w:tplc="E4C29088" w:tentative="1">
      <w:start w:val="1"/>
      <w:numFmt w:val="bullet"/>
      <w:lvlText w:val=""/>
      <w:lvlJc w:val="left"/>
      <w:pPr>
        <w:ind w:left="6480" w:hanging="360"/>
      </w:pPr>
      <w:rPr>
        <w:rFonts w:ascii="Wingdings" w:hAnsi="Wingdings" w:hint="default"/>
      </w:rPr>
    </w:lvl>
  </w:abstractNum>
  <w:abstractNum w:abstractNumId="6"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7" w15:restartNumberingAfterBreak="0">
    <w:nsid w:val="328D0125"/>
    <w:multiLevelType w:val="hybridMultilevel"/>
    <w:tmpl w:val="4984BC28"/>
    <w:lvl w:ilvl="0" w:tplc="FD16F052">
      <w:start w:val="1"/>
      <w:numFmt w:val="bullet"/>
      <w:lvlText w:val=""/>
      <w:lvlJc w:val="left"/>
      <w:pPr>
        <w:ind w:left="720" w:hanging="360"/>
      </w:pPr>
      <w:rPr>
        <w:rFonts w:ascii="Symbol" w:hAnsi="Symbol" w:hint="default"/>
      </w:rPr>
    </w:lvl>
    <w:lvl w:ilvl="1" w:tplc="25EC130A" w:tentative="1">
      <w:start w:val="1"/>
      <w:numFmt w:val="bullet"/>
      <w:lvlText w:val="o"/>
      <w:lvlJc w:val="left"/>
      <w:pPr>
        <w:ind w:left="1440" w:hanging="360"/>
      </w:pPr>
      <w:rPr>
        <w:rFonts w:ascii="Courier New" w:hAnsi="Courier New" w:cs="Courier New" w:hint="default"/>
      </w:rPr>
    </w:lvl>
    <w:lvl w:ilvl="2" w:tplc="BFBE5C38" w:tentative="1">
      <w:start w:val="1"/>
      <w:numFmt w:val="bullet"/>
      <w:lvlText w:val=""/>
      <w:lvlJc w:val="left"/>
      <w:pPr>
        <w:ind w:left="2160" w:hanging="360"/>
      </w:pPr>
      <w:rPr>
        <w:rFonts w:ascii="Wingdings" w:hAnsi="Wingdings" w:hint="default"/>
      </w:rPr>
    </w:lvl>
    <w:lvl w:ilvl="3" w:tplc="2410CB4C" w:tentative="1">
      <w:start w:val="1"/>
      <w:numFmt w:val="bullet"/>
      <w:lvlText w:val=""/>
      <w:lvlJc w:val="left"/>
      <w:pPr>
        <w:ind w:left="2880" w:hanging="360"/>
      </w:pPr>
      <w:rPr>
        <w:rFonts w:ascii="Symbol" w:hAnsi="Symbol" w:hint="default"/>
      </w:rPr>
    </w:lvl>
    <w:lvl w:ilvl="4" w:tplc="AEE65B5C" w:tentative="1">
      <w:start w:val="1"/>
      <w:numFmt w:val="bullet"/>
      <w:lvlText w:val="o"/>
      <w:lvlJc w:val="left"/>
      <w:pPr>
        <w:ind w:left="3600" w:hanging="360"/>
      </w:pPr>
      <w:rPr>
        <w:rFonts w:ascii="Courier New" w:hAnsi="Courier New" w:cs="Courier New" w:hint="default"/>
      </w:rPr>
    </w:lvl>
    <w:lvl w:ilvl="5" w:tplc="50DC7172" w:tentative="1">
      <w:start w:val="1"/>
      <w:numFmt w:val="bullet"/>
      <w:lvlText w:val=""/>
      <w:lvlJc w:val="left"/>
      <w:pPr>
        <w:ind w:left="4320" w:hanging="360"/>
      </w:pPr>
      <w:rPr>
        <w:rFonts w:ascii="Wingdings" w:hAnsi="Wingdings" w:hint="default"/>
      </w:rPr>
    </w:lvl>
    <w:lvl w:ilvl="6" w:tplc="9DEC13C4" w:tentative="1">
      <w:start w:val="1"/>
      <w:numFmt w:val="bullet"/>
      <w:lvlText w:val=""/>
      <w:lvlJc w:val="left"/>
      <w:pPr>
        <w:ind w:left="5040" w:hanging="360"/>
      </w:pPr>
      <w:rPr>
        <w:rFonts w:ascii="Symbol" w:hAnsi="Symbol" w:hint="default"/>
      </w:rPr>
    </w:lvl>
    <w:lvl w:ilvl="7" w:tplc="BB3692B6" w:tentative="1">
      <w:start w:val="1"/>
      <w:numFmt w:val="bullet"/>
      <w:lvlText w:val="o"/>
      <w:lvlJc w:val="left"/>
      <w:pPr>
        <w:ind w:left="5760" w:hanging="360"/>
      </w:pPr>
      <w:rPr>
        <w:rFonts w:ascii="Courier New" w:hAnsi="Courier New" w:cs="Courier New" w:hint="default"/>
      </w:rPr>
    </w:lvl>
    <w:lvl w:ilvl="8" w:tplc="ECF07132" w:tentative="1">
      <w:start w:val="1"/>
      <w:numFmt w:val="bullet"/>
      <w:lvlText w:val=""/>
      <w:lvlJc w:val="left"/>
      <w:pPr>
        <w:ind w:left="6480" w:hanging="360"/>
      </w:pPr>
      <w:rPr>
        <w:rFonts w:ascii="Wingdings" w:hAnsi="Wingdings" w:hint="default"/>
      </w:rPr>
    </w:lvl>
  </w:abstractNum>
  <w:abstractNum w:abstractNumId="8" w15:restartNumberingAfterBreak="0">
    <w:nsid w:val="44134B0B"/>
    <w:multiLevelType w:val="hybridMultilevel"/>
    <w:tmpl w:val="8FE02286"/>
    <w:lvl w:ilvl="0" w:tplc="62B4227A">
      <w:start w:val="1"/>
      <w:numFmt w:val="bullet"/>
      <w:lvlText w:val=""/>
      <w:lvlJc w:val="left"/>
      <w:pPr>
        <w:ind w:left="720" w:hanging="360"/>
      </w:pPr>
      <w:rPr>
        <w:rFonts w:ascii="Symbol" w:hAnsi="Symbol" w:hint="default"/>
      </w:rPr>
    </w:lvl>
    <w:lvl w:ilvl="1" w:tplc="E73A374A" w:tentative="1">
      <w:start w:val="1"/>
      <w:numFmt w:val="bullet"/>
      <w:lvlText w:val="o"/>
      <w:lvlJc w:val="left"/>
      <w:pPr>
        <w:ind w:left="1440" w:hanging="360"/>
      </w:pPr>
      <w:rPr>
        <w:rFonts w:ascii="Courier New" w:hAnsi="Courier New" w:cs="Courier New" w:hint="default"/>
      </w:rPr>
    </w:lvl>
    <w:lvl w:ilvl="2" w:tplc="876CE3AA" w:tentative="1">
      <w:start w:val="1"/>
      <w:numFmt w:val="bullet"/>
      <w:lvlText w:val=""/>
      <w:lvlJc w:val="left"/>
      <w:pPr>
        <w:ind w:left="2160" w:hanging="360"/>
      </w:pPr>
      <w:rPr>
        <w:rFonts w:ascii="Wingdings" w:hAnsi="Wingdings" w:hint="default"/>
      </w:rPr>
    </w:lvl>
    <w:lvl w:ilvl="3" w:tplc="6EB44A38" w:tentative="1">
      <w:start w:val="1"/>
      <w:numFmt w:val="bullet"/>
      <w:lvlText w:val=""/>
      <w:lvlJc w:val="left"/>
      <w:pPr>
        <w:ind w:left="2880" w:hanging="360"/>
      </w:pPr>
      <w:rPr>
        <w:rFonts w:ascii="Symbol" w:hAnsi="Symbol" w:hint="default"/>
      </w:rPr>
    </w:lvl>
    <w:lvl w:ilvl="4" w:tplc="DEF05904" w:tentative="1">
      <w:start w:val="1"/>
      <w:numFmt w:val="bullet"/>
      <w:lvlText w:val="o"/>
      <w:lvlJc w:val="left"/>
      <w:pPr>
        <w:ind w:left="3600" w:hanging="360"/>
      </w:pPr>
      <w:rPr>
        <w:rFonts w:ascii="Courier New" w:hAnsi="Courier New" w:cs="Courier New" w:hint="default"/>
      </w:rPr>
    </w:lvl>
    <w:lvl w:ilvl="5" w:tplc="6644D676" w:tentative="1">
      <w:start w:val="1"/>
      <w:numFmt w:val="bullet"/>
      <w:lvlText w:val=""/>
      <w:lvlJc w:val="left"/>
      <w:pPr>
        <w:ind w:left="4320" w:hanging="360"/>
      </w:pPr>
      <w:rPr>
        <w:rFonts w:ascii="Wingdings" w:hAnsi="Wingdings" w:hint="default"/>
      </w:rPr>
    </w:lvl>
    <w:lvl w:ilvl="6" w:tplc="1B5C2200" w:tentative="1">
      <w:start w:val="1"/>
      <w:numFmt w:val="bullet"/>
      <w:lvlText w:val=""/>
      <w:lvlJc w:val="left"/>
      <w:pPr>
        <w:ind w:left="5040" w:hanging="360"/>
      </w:pPr>
      <w:rPr>
        <w:rFonts w:ascii="Symbol" w:hAnsi="Symbol" w:hint="default"/>
      </w:rPr>
    </w:lvl>
    <w:lvl w:ilvl="7" w:tplc="AE96534E" w:tentative="1">
      <w:start w:val="1"/>
      <w:numFmt w:val="bullet"/>
      <w:lvlText w:val="o"/>
      <w:lvlJc w:val="left"/>
      <w:pPr>
        <w:ind w:left="5760" w:hanging="360"/>
      </w:pPr>
      <w:rPr>
        <w:rFonts w:ascii="Courier New" w:hAnsi="Courier New" w:cs="Courier New" w:hint="default"/>
      </w:rPr>
    </w:lvl>
    <w:lvl w:ilvl="8" w:tplc="43CC523C" w:tentative="1">
      <w:start w:val="1"/>
      <w:numFmt w:val="bullet"/>
      <w:lvlText w:val=""/>
      <w:lvlJc w:val="left"/>
      <w:pPr>
        <w:ind w:left="6480" w:hanging="360"/>
      </w:pPr>
      <w:rPr>
        <w:rFonts w:ascii="Wingdings" w:hAnsi="Wingdings" w:hint="default"/>
      </w:rPr>
    </w:lvl>
  </w:abstractNum>
  <w:abstractNum w:abstractNumId="9"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0" w15:restartNumberingAfterBreak="0">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
  </w:num>
  <w:num w:numId="17">
    <w:abstractNumId w:val="6"/>
  </w:num>
  <w:num w:numId="18">
    <w:abstractNumId w:val="4"/>
  </w:num>
  <w:num w:numId="19">
    <w:abstractNumId w:val="2"/>
  </w:num>
  <w:num w:numId="20">
    <w:abstractNumId w:val="0"/>
  </w:num>
  <w:num w:numId="21">
    <w:abstractNumId w:val="8"/>
  </w:num>
  <w:num w:numId="22">
    <w:abstractNumId w:val="5"/>
  </w:num>
  <w:num w:numId="23">
    <w:abstractNumId w:val="3"/>
  </w:num>
  <w:num w:numId="24">
    <w:abstractNumId w:val="10"/>
  </w:num>
  <w:num w:numId="25">
    <w:abstractNumId w:val="7"/>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9E"/>
    <w:rsid w:val="000071A3"/>
    <w:rsid w:val="000153E9"/>
    <w:rsid w:val="000157CB"/>
    <w:rsid w:val="000312BD"/>
    <w:rsid w:val="00043851"/>
    <w:rsid w:val="000520FA"/>
    <w:rsid w:val="000609CF"/>
    <w:rsid w:val="00063A4A"/>
    <w:rsid w:val="0006415D"/>
    <w:rsid w:val="000647E7"/>
    <w:rsid w:val="00066CB9"/>
    <w:rsid w:val="000732F2"/>
    <w:rsid w:val="00094217"/>
    <w:rsid w:val="000D4683"/>
    <w:rsid w:val="000E312A"/>
    <w:rsid w:val="001029CF"/>
    <w:rsid w:val="001336DA"/>
    <w:rsid w:val="00141772"/>
    <w:rsid w:val="0014656A"/>
    <w:rsid w:val="0015355E"/>
    <w:rsid w:val="001635FA"/>
    <w:rsid w:val="001914E5"/>
    <w:rsid w:val="001961C7"/>
    <w:rsid w:val="001B14B5"/>
    <w:rsid w:val="001B175A"/>
    <w:rsid w:val="001F5644"/>
    <w:rsid w:val="00271FC7"/>
    <w:rsid w:val="00277293"/>
    <w:rsid w:val="00280F7C"/>
    <w:rsid w:val="0029280C"/>
    <w:rsid w:val="002A3ECA"/>
    <w:rsid w:val="002A5306"/>
    <w:rsid w:val="002D706C"/>
    <w:rsid w:val="002E0CEF"/>
    <w:rsid w:val="002F43B2"/>
    <w:rsid w:val="003016EA"/>
    <w:rsid w:val="00306D45"/>
    <w:rsid w:val="0032563A"/>
    <w:rsid w:val="00325CF3"/>
    <w:rsid w:val="00342381"/>
    <w:rsid w:val="00347954"/>
    <w:rsid w:val="00375288"/>
    <w:rsid w:val="00376AD8"/>
    <w:rsid w:val="00380762"/>
    <w:rsid w:val="00383CAA"/>
    <w:rsid w:val="00394CDC"/>
    <w:rsid w:val="0039657A"/>
    <w:rsid w:val="003A3C37"/>
    <w:rsid w:val="003B0070"/>
    <w:rsid w:val="003D367D"/>
    <w:rsid w:val="003D697E"/>
    <w:rsid w:val="003E227A"/>
    <w:rsid w:val="00400D40"/>
    <w:rsid w:val="00405B3A"/>
    <w:rsid w:val="00407970"/>
    <w:rsid w:val="00410C4D"/>
    <w:rsid w:val="00426981"/>
    <w:rsid w:val="00435DBB"/>
    <w:rsid w:val="00447B36"/>
    <w:rsid w:val="00474B28"/>
    <w:rsid w:val="004865D7"/>
    <w:rsid w:val="004937EE"/>
    <w:rsid w:val="004B17DB"/>
    <w:rsid w:val="004C65C1"/>
    <w:rsid w:val="004D2786"/>
    <w:rsid w:val="004E1933"/>
    <w:rsid w:val="004E277B"/>
    <w:rsid w:val="004E5A0A"/>
    <w:rsid w:val="00507700"/>
    <w:rsid w:val="00520978"/>
    <w:rsid w:val="00522E80"/>
    <w:rsid w:val="00526698"/>
    <w:rsid w:val="0052793B"/>
    <w:rsid w:val="00537F5A"/>
    <w:rsid w:val="005574EA"/>
    <w:rsid w:val="00567F23"/>
    <w:rsid w:val="00586076"/>
    <w:rsid w:val="005A30E1"/>
    <w:rsid w:val="005C1AC3"/>
    <w:rsid w:val="005D7F60"/>
    <w:rsid w:val="005E610E"/>
    <w:rsid w:val="005F6F87"/>
    <w:rsid w:val="006163B3"/>
    <w:rsid w:val="00636217"/>
    <w:rsid w:val="00684840"/>
    <w:rsid w:val="00686349"/>
    <w:rsid w:val="006B4CBF"/>
    <w:rsid w:val="006D01F1"/>
    <w:rsid w:val="006D62F7"/>
    <w:rsid w:val="006E1FFB"/>
    <w:rsid w:val="006E62FC"/>
    <w:rsid w:val="00711379"/>
    <w:rsid w:val="007144CB"/>
    <w:rsid w:val="007343C6"/>
    <w:rsid w:val="00736333"/>
    <w:rsid w:val="00742B10"/>
    <w:rsid w:val="00744DFE"/>
    <w:rsid w:val="007525CD"/>
    <w:rsid w:val="00775039"/>
    <w:rsid w:val="007910CF"/>
    <w:rsid w:val="007918AC"/>
    <w:rsid w:val="00794BF3"/>
    <w:rsid w:val="00796691"/>
    <w:rsid w:val="007A0ECB"/>
    <w:rsid w:val="007A153C"/>
    <w:rsid w:val="007B0C2E"/>
    <w:rsid w:val="007B6F02"/>
    <w:rsid w:val="007C1C62"/>
    <w:rsid w:val="007C76C0"/>
    <w:rsid w:val="007D41F2"/>
    <w:rsid w:val="007D43BD"/>
    <w:rsid w:val="007D6162"/>
    <w:rsid w:val="007E4FA8"/>
    <w:rsid w:val="007F0EFC"/>
    <w:rsid w:val="007F6870"/>
    <w:rsid w:val="008014A6"/>
    <w:rsid w:val="008116FE"/>
    <w:rsid w:val="00833C8A"/>
    <w:rsid w:val="00860D03"/>
    <w:rsid w:val="00865E2E"/>
    <w:rsid w:val="00867C87"/>
    <w:rsid w:val="00877995"/>
    <w:rsid w:val="00893A7A"/>
    <w:rsid w:val="00894124"/>
    <w:rsid w:val="008A1001"/>
    <w:rsid w:val="008A53AA"/>
    <w:rsid w:val="008B2EAF"/>
    <w:rsid w:val="008C078D"/>
    <w:rsid w:val="008C1D68"/>
    <w:rsid w:val="008E2D27"/>
    <w:rsid w:val="00920E9E"/>
    <w:rsid w:val="00925D11"/>
    <w:rsid w:val="00944492"/>
    <w:rsid w:val="009611C0"/>
    <w:rsid w:val="009705C1"/>
    <w:rsid w:val="00995AA5"/>
    <w:rsid w:val="009B3128"/>
    <w:rsid w:val="009C71C6"/>
    <w:rsid w:val="009D194D"/>
    <w:rsid w:val="009D1C16"/>
    <w:rsid w:val="009D6F2B"/>
    <w:rsid w:val="009E44BD"/>
    <w:rsid w:val="009F0B84"/>
    <w:rsid w:val="009F6130"/>
    <w:rsid w:val="009F65D0"/>
    <w:rsid w:val="00A02D7E"/>
    <w:rsid w:val="00A04A91"/>
    <w:rsid w:val="00A10849"/>
    <w:rsid w:val="00A130E2"/>
    <w:rsid w:val="00A17770"/>
    <w:rsid w:val="00A253E9"/>
    <w:rsid w:val="00A275C8"/>
    <w:rsid w:val="00A315AC"/>
    <w:rsid w:val="00A32878"/>
    <w:rsid w:val="00A44B87"/>
    <w:rsid w:val="00A83F3B"/>
    <w:rsid w:val="00A96197"/>
    <w:rsid w:val="00AA0E09"/>
    <w:rsid w:val="00AA4F18"/>
    <w:rsid w:val="00AA5830"/>
    <w:rsid w:val="00AB1531"/>
    <w:rsid w:val="00AD4538"/>
    <w:rsid w:val="00AD7748"/>
    <w:rsid w:val="00AE43B2"/>
    <w:rsid w:val="00AE739D"/>
    <w:rsid w:val="00AF61F0"/>
    <w:rsid w:val="00AF792A"/>
    <w:rsid w:val="00AF79F1"/>
    <w:rsid w:val="00B017B8"/>
    <w:rsid w:val="00B10D22"/>
    <w:rsid w:val="00B26B3D"/>
    <w:rsid w:val="00B40A6F"/>
    <w:rsid w:val="00B44E02"/>
    <w:rsid w:val="00B553A4"/>
    <w:rsid w:val="00B7259F"/>
    <w:rsid w:val="00B94D9D"/>
    <w:rsid w:val="00B95B97"/>
    <w:rsid w:val="00BB2B4F"/>
    <w:rsid w:val="00BB66E2"/>
    <w:rsid w:val="00BC4E8D"/>
    <w:rsid w:val="00BD4AF1"/>
    <w:rsid w:val="00BD5B45"/>
    <w:rsid w:val="00BF1840"/>
    <w:rsid w:val="00C012D9"/>
    <w:rsid w:val="00C0487F"/>
    <w:rsid w:val="00C06BFA"/>
    <w:rsid w:val="00C50C60"/>
    <w:rsid w:val="00C51DD6"/>
    <w:rsid w:val="00C71EEA"/>
    <w:rsid w:val="00C739F8"/>
    <w:rsid w:val="00C8418B"/>
    <w:rsid w:val="00C8511E"/>
    <w:rsid w:val="00C856DC"/>
    <w:rsid w:val="00C90C81"/>
    <w:rsid w:val="00CA35D2"/>
    <w:rsid w:val="00CB0C1B"/>
    <w:rsid w:val="00CB458F"/>
    <w:rsid w:val="00CB46B4"/>
    <w:rsid w:val="00CC5573"/>
    <w:rsid w:val="00CD0562"/>
    <w:rsid w:val="00CD4341"/>
    <w:rsid w:val="00D00472"/>
    <w:rsid w:val="00D05FCA"/>
    <w:rsid w:val="00D17BB5"/>
    <w:rsid w:val="00D22B9F"/>
    <w:rsid w:val="00D25B96"/>
    <w:rsid w:val="00D6328E"/>
    <w:rsid w:val="00D7239D"/>
    <w:rsid w:val="00D72E47"/>
    <w:rsid w:val="00D74D81"/>
    <w:rsid w:val="00D75D0A"/>
    <w:rsid w:val="00D86AA8"/>
    <w:rsid w:val="00D94836"/>
    <w:rsid w:val="00DA1F14"/>
    <w:rsid w:val="00DD0FE1"/>
    <w:rsid w:val="00DD191E"/>
    <w:rsid w:val="00DF1767"/>
    <w:rsid w:val="00E27724"/>
    <w:rsid w:val="00E3330F"/>
    <w:rsid w:val="00E33A7E"/>
    <w:rsid w:val="00E50A00"/>
    <w:rsid w:val="00E54272"/>
    <w:rsid w:val="00E54FFB"/>
    <w:rsid w:val="00E63F38"/>
    <w:rsid w:val="00E67C3C"/>
    <w:rsid w:val="00E712E0"/>
    <w:rsid w:val="00E8641F"/>
    <w:rsid w:val="00EC64EC"/>
    <w:rsid w:val="00EE378E"/>
    <w:rsid w:val="00EE3B76"/>
    <w:rsid w:val="00EF1199"/>
    <w:rsid w:val="00EF71BC"/>
    <w:rsid w:val="00EF798A"/>
    <w:rsid w:val="00F011A3"/>
    <w:rsid w:val="00F265A4"/>
    <w:rsid w:val="00F35426"/>
    <w:rsid w:val="00F35A54"/>
    <w:rsid w:val="00F41077"/>
    <w:rsid w:val="00F55CA2"/>
    <w:rsid w:val="00F57677"/>
    <w:rsid w:val="00F74459"/>
    <w:rsid w:val="00F8188B"/>
    <w:rsid w:val="00F84923"/>
    <w:rsid w:val="00F9621D"/>
    <w:rsid w:val="00FA3731"/>
    <w:rsid w:val="00FC1461"/>
    <w:rsid w:val="00FC332E"/>
    <w:rsid w:val="00FC70E7"/>
    <w:rsid w:val="00FD5225"/>
    <w:rsid w:val="00FE323B"/>
    <w:rsid w:val="00FE4C2E"/>
    <w:rsid w:val="00FF1DD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80836"/>
  <w15:chartTrackingRefBased/>
  <w15:docId w15:val="{150108D1-7578-41A4-8E5D-08E1B5B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D7"/>
  </w:style>
  <w:style w:type="paragraph" w:styleId="Heading1">
    <w:name w:val="heading 1"/>
    <w:basedOn w:val="Normal"/>
    <w:next w:val="Normal"/>
    <w:link w:val="Heading1Char"/>
    <w:qFormat/>
    <w:rsid w:val="004865D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865D7"/>
    <w:pPr>
      <w:keepNext/>
      <w:keepLines/>
      <w:spacing w:before="200"/>
      <w:outlineLvl w:val="1"/>
    </w:pPr>
    <w:rPr>
      <w:rFonts w:ascii="Cambria" w:eastAsia="Times New Roman" w:hAnsi="Cambria"/>
      <w:b/>
      <w:bCs/>
      <w:color w:val="4F81BD"/>
      <w:sz w:val="26"/>
      <w:szCs w:val="26"/>
    </w:rPr>
  </w:style>
  <w:style w:type="paragraph" w:styleId="Heading3">
    <w:name w:val="heading 3"/>
    <w:basedOn w:val="No-numheading3Agency"/>
    <w:next w:val="BodytextAgency"/>
    <w:link w:val="Heading3Char"/>
    <w:qFormat/>
    <w:rsid w:val="004865D7"/>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qFormat/>
    <w:rsid w:val="004865D7"/>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qFormat/>
    <w:rsid w:val="004865D7"/>
    <w:pPr>
      <w:spacing w:before="240" w:after="60"/>
      <w:outlineLvl w:val="4"/>
    </w:pPr>
    <w:rPr>
      <w:rFonts w:ascii="Calibri" w:eastAsia="Times New Roman" w:hAnsi="Calibri"/>
      <w:b/>
      <w:bCs/>
      <w:i/>
      <w:iCs/>
      <w:sz w:val="26"/>
      <w:szCs w:val="26"/>
      <w:lang w:eastAsia="zh-CN"/>
    </w:rPr>
  </w:style>
  <w:style w:type="paragraph" w:styleId="Heading6">
    <w:name w:val="heading 6"/>
    <w:basedOn w:val="Normal"/>
    <w:next w:val="BodytextAgency"/>
    <w:link w:val="Heading6Char"/>
    <w:qFormat/>
    <w:rsid w:val="000153E9"/>
    <w:pPr>
      <w:spacing w:before="240" w:after="60"/>
      <w:outlineLvl w:val="5"/>
    </w:pPr>
    <w:rPr>
      <w:rFonts w:ascii="Calibri" w:eastAsia="Times New Roman" w:hAnsi="Calibri"/>
      <w:b/>
      <w:bCs/>
      <w:sz w:val="22"/>
      <w:szCs w:val="22"/>
      <w:lang w:eastAsia="zh-CN"/>
    </w:rPr>
  </w:style>
  <w:style w:type="paragraph" w:styleId="Heading7">
    <w:name w:val="heading 7"/>
    <w:basedOn w:val="Normal"/>
    <w:next w:val="BodytextAgency"/>
    <w:link w:val="Heading7Char"/>
    <w:qFormat/>
    <w:rsid w:val="000153E9"/>
    <w:pPr>
      <w:spacing w:before="240" w:after="60"/>
      <w:outlineLvl w:val="6"/>
    </w:pPr>
    <w:rPr>
      <w:rFonts w:ascii="Calibri" w:eastAsia="Times New Roman" w:hAnsi="Calibri"/>
      <w:sz w:val="24"/>
      <w:szCs w:val="24"/>
      <w:lang w:eastAsia="zh-CN"/>
    </w:rPr>
  </w:style>
  <w:style w:type="paragraph" w:styleId="Heading8">
    <w:name w:val="heading 8"/>
    <w:basedOn w:val="No-numheading8Agency"/>
    <w:next w:val="BodytextAgency"/>
    <w:link w:val="Heading8Char"/>
    <w:qFormat/>
    <w:rsid w:val="004865D7"/>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qFormat/>
    <w:rsid w:val="004865D7"/>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65D7"/>
    <w:pPr>
      <w:tabs>
        <w:tab w:val="center" w:pos="4513"/>
        <w:tab w:val="right" w:pos="9026"/>
      </w:tabs>
    </w:pPr>
  </w:style>
  <w:style w:type="character" w:customStyle="1" w:styleId="HeaderChar">
    <w:name w:val="Header Char"/>
    <w:basedOn w:val="DefaultParagraphFont"/>
    <w:link w:val="Header"/>
    <w:rsid w:val="00AB5959"/>
  </w:style>
  <w:style w:type="paragraph" w:styleId="Footer">
    <w:name w:val="footer"/>
    <w:basedOn w:val="Normal"/>
    <w:link w:val="FooterChar"/>
    <w:uiPriority w:val="99"/>
    <w:unhideWhenUsed/>
    <w:rsid w:val="004865D7"/>
    <w:pPr>
      <w:tabs>
        <w:tab w:val="center" w:pos="4513"/>
        <w:tab w:val="right" w:pos="9026"/>
      </w:tabs>
    </w:pPr>
  </w:style>
  <w:style w:type="character" w:customStyle="1" w:styleId="FooterChar">
    <w:name w:val="Footer Char"/>
    <w:basedOn w:val="DefaultParagraphFont"/>
    <w:link w:val="Footer"/>
    <w:uiPriority w:val="99"/>
    <w:rsid w:val="00AB5959"/>
  </w:style>
  <w:style w:type="paragraph" w:customStyle="1" w:styleId="DocsubtitleAgency">
    <w:name w:val="Doc subtitle (Agency)"/>
    <w:basedOn w:val="Normal"/>
    <w:next w:val="BodytextAgency"/>
    <w:qFormat/>
    <w:rsid w:val="00BF1840"/>
    <w:pPr>
      <w:spacing w:after="640" w:line="360" w:lineRule="atLeast"/>
    </w:pPr>
    <w:rPr>
      <w:rFonts w:ascii="Verdana" w:eastAsia="Verdana" w:hAnsi="Verdana" w:cs="Verdana"/>
      <w:sz w:val="24"/>
      <w:szCs w:val="24"/>
    </w:rPr>
  </w:style>
  <w:style w:type="paragraph" w:styleId="BalloonText">
    <w:name w:val="Balloon Text"/>
    <w:basedOn w:val="Normal"/>
    <w:link w:val="BalloonTextChar"/>
    <w:unhideWhenUsed/>
    <w:rsid w:val="004865D7"/>
    <w:rPr>
      <w:rFonts w:ascii="Tahoma" w:hAnsi="Tahoma" w:cs="Tahoma"/>
      <w:sz w:val="16"/>
      <w:szCs w:val="16"/>
    </w:rPr>
  </w:style>
  <w:style w:type="character" w:customStyle="1" w:styleId="BalloonTextChar">
    <w:name w:val="Balloon Text Char"/>
    <w:link w:val="BalloonText"/>
    <w:rsid w:val="00FC2EF5"/>
    <w:rPr>
      <w:rFonts w:ascii="Tahoma" w:hAnsi="Tahoma" w:cs="Tahoma"/>
      <w:sz w:val="16"/>
      <w:szCs w:val="16"/>
    </w:rPr>
  </w:style>
  <w:style w:type="paragraph" w:customStyle="1" w:styleId="DraftingNotesAgency">
    <w:name w:val="Drafting Notes (Agency)"/>
    <w:basedOn w:val="Normal"/>
    <w:next w:val="BodytextAgency"/>
    <w:link w:val="DraftingNotesAgencyChar"/>
    <w:uiPriority w:val="99"/>
    <w:qFormat/>
    <w:rsid w:val="00BF1840"/>
    <w:pPr>
      <w:spacing w:after="140" w:line="280" w:lineRule="atLeast"/>
    </w:pPr>
    <w:rPr>
      <w:rFonts w:ascii="Courier New" w:eastAsia="Verdana" w:hAnsi="Courier New"/>
      <w:i/>
      <w:color w:val="339966"/>
      <w:sz w:val="22"/>
      <w:szCs w:val="18"/>
    </w:rPr>
  </w:style>
  <w:style w:type="character" w:customStyle="1" w:styleId="DraftingNotesAgencyChar">
    <w:name w:val="Drafting Notes (Agency) Char"/>
    <w:link w:val="DraftingNotesAgency"/>
    <w:uiPriority w:val="99"/>
    <w:rsid w:val="007B6F02"/>
    <w:rPr>
      <w:rFonts w:ascii="Courier New" w:eastAsia="Verdana" w:hAnsi="Courier New"/>
      <w:i/>
      <w:color w:val="339966"/>
      <w:sz w:val="22"/>
      <w:szCs w:val="18"/>
      <w:lang w:eastAsia="en-GB"/>
    </w:rPr>
  </w:style>
  <w:style w:type="paragraph" w:styleId="BodyText">
    <w:name w:val="Body Text"/>
    <w:basedOn w:val="Normal"/>
    <w:link w:val="BodyTextChar"/>
    <w:qFormat/>
    <w:rsid w:val="004865D7"/>
    <w:pPr>
      <w:autoSpaceDE w:val="0"/>
      <w:autoSpaceDN w:val="0"/>
      <w:adjustRightInd w:val="0"/>
      <w:ind w:left="107"/>
    </w:pPr>
    <w:rPr>
      <w:rFonts w:ascii="Courier New" w:eastAsia="Times New Roman" w:hAnsi="Courier New" w:cs="Courier New"/>
      <w:i/>
      <w:iCs/>
    </w:rPr>
  </w:style>
  <w:style w:type="character" w:customStyle="1" w:styleId="BodyTextChar">
    <w:name w:val="Body Text Char"/>
    <w:link w:val="BodyText"/>
    <w:rsid w:val="007B6F02"/>
    <w:rPr>
      <w:rFonts w:ascii="Courier New" w:eastAsia="Times New Roman" w:hAnsi="Courier New" w:cs="Courier New"/>
      <w:i/>
      <w:iCs/>
      <w:lang w:val="en-GB" w:eastAsia="en-GB"/>
    </w:rPr>
  </w:style>
  <w:style w:type="paragraph" w:customStyle="1" w:styleId="BodytextAgency">
    <w:name w:val="Body text (Agency)"/>
    <w:basedOn w:val="Normal"/>
    <w:link w:val="BodytextAgencyChar"/>
    <w:qFormat/>
    <w:rsid w:val="00BF1840"/>
    <w:pPr>
      <w:spacing w:after="140" w:line="280" w:lineRule="atLeast"/>
    </w:pPr>
    <w:rPr>
      <w:rFonts w:ascii="Verdana" w:eastAsia="Verdana" w:hAnsi="Verdana" w:cs="Verdana"/>
      <w:sz w:val="18"/>
      <w:szCs w:val="18"/>
    </w:rPr>
  </w:style>
  <w:style w:type="paragraph" w:customStyle="1" w:styleId="DoccategoryheadingAgency">
    <w:name w:val="Doc category heading (Agency)"/>
    <w:next w:val="BodytextAgency"/>
    <w:qFormat/>
    <w:rsid w:val="00BF1840"/>
    <w:pPr>
      <w:keepNext/>
      <w:pBdr>
        <w:bottom w:val="single" w:sz="4" w:space="1" w:color="auto"/>
      </w:pBdr>
      <w:spacing w:before="567"/>
    </w:pPr>
    <w:rPr>
      <w:rFonts w:ascii="Verdana" w:eastAsia="Verdana" w:hAnsi="Verdana" w:cs="Verdana"/>
      <w:b/>
      <w:color w:val="003399"/>
      <w:sz w:val="18"/>
      <w:szCs w:val="18"/>
    </w:rPr>
  </w:style>
  <w:style w:type="paragraph" w:customStyle="1" w:styleId="DoctitleAgency">
    <w:name w:val="Doc title (Agency)"/>
    <w:basedOn w:val="Normal"/>
    <w:next w:val="DocsubtitleAgency"/>
    <w:qFormat/>
    <w:rsid w:val="00BF1840"/>
    <w:pPr>
      <w:spacing w:before="720" w:line="360" w:lineRule="atLeast"/>
    </w:pPr>
    <w:rPr>
      <w:rFonts w:ascii="Verdana" w:eastAsia="Verdana" w:hAnsi="Verdana" w:cs="Verdana"/>
      <w:color w:val="003399"/>
      <w:sz w:val="32"/>
      <w:szCs w:val="32"/>
    </w:rPr>
  </w:style>
  <w:style w:type="paragraph" w:customStyle="1" w:styleId="Heading1Agency">
    <w:name w:val="Heading 1 (Agency)"/>
    <w:basedOn w:val="Normal"/>
    <w:next w:val="BodytextAgency"/>
    <w:qFormat/>
    <w:rsid w:val="00BF1840"/>
    <w:pPr>
      <w:keepNext/>
      <w:numPr>
        <w:numId w:val="15"/>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Normal"/>
    <w:next w:val="BodytextAgency"/>
    <w:qFormat/>
    <w:rsid w:val="00BF1840"/>
    <w:pPr>
      <w:keepNext/>
      <w:numPr>
        <w:ilvl w:val="1"/>
        <w:numId w:val="15"/>
      </w:numPr>
      <w:spacing w:before="280" w:after="220"/>
      <w:outlineLvl w:val="1"/>
    </w:pPr>
    <w:rPr>
      <w:rFonts w:ascii="Verdana" w:eastAsia="Verdana" w:hAnsi="Verdana" w:cs="Arial"/>
      <w:b/>
      <w:bCs/>
      <w:i/>
      <w:kern w:val="32"/>
      <w:sz w:val="22"/>
      <w:szCs w:val="22"/>
    </w:rPr>
  </w:style>
  <w:style w:type="paragraph" w:customStyle="1" w:styleId="Heading3Agency">
    <w:name w:val="Heading 3 (Agency)"/>
    <w:basedOn w:val="Normal"/>
    <w:next w:val="BodytextAgency"/>
    <w:link w:val="Heading3AgencyChar"/>
    <w:qFormat/>
    <w:rsid w:val="00BF1840"/>
    <w:pPr>
      <w:keepNext/>
      <w:numPr>
        <w:ilvl w:val="2"/>
        <w:numId w:val="15"/>
      </w:numPr>
      <w:spacing w:before="280" w:after="220"/>
      <w:outlineLvl w:val="2"/>
    </w:pPr>
    <w:rPr>
      <w:rFonts w:ascii="Verdana" w:eastAsia="Verdana" w:hAnsi="Verdana" w:cs="Arial"/>
      <w:b/>
      <w:bCs/>
      <w:kern w:val="32"/>
      <w:sz w:val="22"/>
      <w:szCs w:val="22"/>
    </w:rPr>
  </w:style>
  <w:style w:type="paragraph" w:customStyle="1" w:styleId="Heading4Agency">
    <w:name w:val="Heading 4 (Agency)"/>
    <w:basedOn w:val="Heading3Agency"/>
    <w:next w:val="BodytextAgency"/>
    <w:link w:val="Heading4AgencyChar"/>
    <w:qFormat/>
    <w:rsid w:val="00BF1840"/>
    <w:pPr>
      <w:numPr>
        <w:ilvl w:val="3"/>
      </w:numPr>
      <w:outlineLvl w:val="3"/>
    </w:pPr>
    <w:rPr>
      <w:i/>
      <w:sz w:val="18"/>
      <w:szCs w:val="18"/>
    </w:rPr>
  </w:style>
  <w:style w:type="paragraph" w:customStyle="1" w:styleId="Heading5Agency">
    <w:name w:val="Heading 5 (Agency)"/>
    <w:basedOn w:val="Heading4Agency"/>
    <w:next w:val="BodytextAgency"/>
    <w:link w:val="Heading5AgencyChar"/>
    <w:qFormat/>
    <w:rsid w:val="00BF1840"/>
    <w:pPr>
      <w:numPr>
        <w:ilvl w:val="4"/>
      </w:numPr>
      <w:outlineLvl w:val="4"/>
    </w:pPr>
    <w:rPr>
      <w:i w:val="0"/>
    </w:rPr>
  </w:style>
  <w:style w:type="paragraph" w:customStyle="1" w:styleId="No-numheading1Agency">
    <w:name w:val="No-num heading 1 (Agency)"/>
    <w:basedOn w:val="Normal"/>
    <w:next w:val="BodytextAgency"/>
    <w:qFormat/>
    <w:rsid w:val="00BF1840"/>
    <w:pPr>
      <w:keepNext/>
      <w:spacing w:before="280" w:after="220"/>
      <w:outlineLvl w:val="0"/>
    </w:pPr>
    <w:rPr>
      <w:rFonts w:ascii="Verdana" w:eastAsia="Verdana" w:hAnsi="Verdana" w:cs="Arial"/>
      <w:b/>
      <w:bCs/>
      <w:kern w:val="32"/>
      <w:sz w:val="27"/>
      <w:szCs w:val="27"/>
    </w:rPr>
  </w:style>
  <w:style w:type="paragraph" w:customStyle="1" w:styleId="HeadingcentredAgency">
    <w:name w:val="Heading centred (Agency)"/>
    <w:basedOn w:val="No-numheading1Agency"/>
    <w:next w:val="BodytextAgency"/>
    <w:qFormat/>
    <w:rsid w:val="00BF1840"/>
    <w:pPr>
      <w:jc w:val="center"/>
    </w:pPr>
  </w:style>
  <w:style w:type="paragraph" w:customStyle="1" w:styleId="No-numheading2Agency">
    <w:name w:val="No-num heading 2 (Agency)"/>
    <w:basedOn w:val="Normal"/>
    <w:next w:val="BodytextAgency"/>
    <w:qFormat/>
    <w:rsid w:val="00BF1840"/>
    <w:pPr>
      <w:keepNext/>
      <w:spacing w:before="280" w:after="220"/>
      <w:outlineLvl w:val="1"/>
    </w:pPr>
    <w:rPr>
      <w:rFonts w:ascii="Verdana" w:eastAsia="Verdana" w:hAnsi="Verdana" w:cs="Arial"/>
      <w:b/>
      <w:bCs/>
      <w:i/>
      <w:kern w:val="32"/>
      <w:sz w:val="22"/>
      <w:szCs w:val="22"/>
    </w:rPr>
  </w:style>
  <w:style w:type="paragraph" w:customStyle="1" w:styleId="No-numheading3Agency">
    <w:name w:val="No-num heading 3 (Agency)"/>
    <w:basedOn w:val="Heading3Agency"/>
    <w:next w:val="BodytextAgency"/>
    <w:qFormat/>
    <w:rsid w:val="00BF1840"/>
    <w:pPr>
      <w:numPr>
        <w:ilvl w:val="0"/>
        <w:numId w:val="0"/>
      </w:numPr>
    </w:pPr>
  </w:style>
  <w:style w:type="paragraph" w:customStyle="1" w:styleId="No-numheading4Agency">
    <w:name w:val="No-num heading 4 (Agency)"/>
    <w:basedOn w:val="Heading4Agency"/>
    <w:next w:val="BodytextAgency"/>
    <w:qFormat/>
    <w:rsid w:val="00BF1840"/>
    <w:pPr>
      <w:numPr>
        <w:ilvl w:val="0"/>
        <w:numId w:val="0"/>
      </w:numPr>
    </w:pPr>
  </w:style>
  <w:style w:type="paragraph" w:customStyle="1" w:styleId="No-numheading5Agency">
    <w:name w:val="No-num heading 5 (Agency)"/>
    <w:basedOn w:val="Heading5Agency"/>
    <w:next w:val="BodytextAgency"/>
    <w:link w:val="No-numheading5AgencyChar"/>
    <w:qFormat/>
    <w:rsid w:val="00BF1840"/>
    <w:pPr>
      <w:numPr>
        <w:ilvl w:val="0"/>
        <w:numId w:val="0"/>
      </w:numPr>
    </w:pPr>
  </w:style>
  <w:style w:type="paragraph" w:customStyle="1" w:styleId="NormalAgency">
    <w:name w:val="Normal (Agency)"/>
    <w:link w:val="NormalAgencyChar"/>
    <w:qFormat/>
    <w:rsid w:val="00BF1840"/>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BF1840"/>
    <w:pPr>
      <w:keepNext/>
      <w:spacing w:before="280" w:after="220"/>
    </w:pPr>
    <w:rPr>
      <w:rFonts w:ascii="Verdana" w:eastAsia="Times New Roman" w:hAnsi="Verdana" w:cs="Arial"/>
      <w:b/>
      <w:kern w:val="32"/>
      <w:sz w:val="27"/>
      <w:szCs w:val="27"/>
    </w:rPr>
  </w:style>
  <w:style w:type="paragraph" w:customStyle="1" w:styleId="SpecialcommentAgency">
    <w:name w:val="Special comment (Agency)"/>
    <w:next w:val="BodytextAgency"/>
    <w:qFormat/>
    <w:rsid w:val="00BF1840"/>
    <w:rPr>
      <w:rFonts w:ascii="Verdana" w:eastAsia="Times New Roman" w:hAnsi="Verdana"/>
      <w:color w:val="FF0000"/>
      <w:sz w:val="17"/>
      <w:szCs w:val="17"/>
    </w:rPr>
  </w:style>
  <w:style w:type="paragraph" w:customStyle="1" w:styleId="FooterAgency">
    <w:name w:val="Footer (Agency)"/>
    <w:basedOn w:val="Normal"/>
    <w:link w:val="FooterAgencyCharChar"/>
    <w:rsid w:val="004865D7"/>
    <w:rPr>
      <w:rFonts w:ascii="Verdana" w:eastAsia="Verdana" w:hAnsi="Verdana" w:cs="Verdana"/>
      <w:color w:val="6D6F71"/>
      <w:sz w:val="14"/>
      <w:szCs w:val="14"/>
    </w:rPr>
  </w:style>
  <w:style w:type="character" w:customStyle="1" w:styleId="FooterAgencyCharChar">
    <w:name w:val="Footer (Agency) Char Char"/>
    <w:link w:val="FooterAgency"/>
    <w:rsid w:val="00526698"/>
    <w:rPr>
      <w:rFonts w:ascii="Verdana" w:eastAsia="Verdana" w:hAnsi="Verdana" w:cs="Verdana"/>
      <w:color w:val="6D6F71"/>
      <w:sz w:val="14"/>
      <w:szCs w:val="14"/>
      <w:lang w:val="en-GB" w:eastAsia="en-GB"/>
    </w:rPr>
  </w:style>
  <w:style w:type="paragraph" w:customStyle="1" w:styleId="FooterblueAgency">
    <w:name w:val="Footer blue (Agency)"/>
    <w:basedOn w:val="Normal"/>
    <w:link w:val="FooterblueAgencyCharChar"/>
    <w:rsid w:val="004865D7"/>
    <w:rPr>
      <w:rFonts w:ascii="Verdana" w:eastAsia="Verdana" w:hAnsi="Verdana" w:cs="Verdana"/>
      <w:b/>
      <w:color w:val="003399"/>
      <w:sz w:val="13"/>
      <w:szCs w:val="14"/>
    </w:rPr>
  </w:style>
  <w:style w:type="character" w:customStyle="1" w:styleId="FooterblueAgencyCharChar">
    <w:name w:val="Footer blue (Agency) Char Char"/>
    <w:link w:val="FooterblueAgency"/>
    <w:rsid w:val="00526698"/>
    <w:rPr>
      <w:rFonts w:ascii="Verdana" w:eastAsia="Verdana" w:hAnsi="Verdana" w:cs="Verdana"/>
      <w:b/>
      <w:color w:val="003399"/>
      <w:sz w:val="13"/>
      <w:szCs w:val="14"/>
      <w:lang w:val="en-GB" w:eastAsia="en-GB"/>
    </w:rPr>
  </w:style>
  <w:style w:type="character" w:customStyle="1" w:styleId="Heading1Char">
    <w:name w:val="Heading 1 Char"/>
    <w:link w:val="Heading1"/>
    <w:rsid w:val="004236E2"/>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4236E2"/>
    <w:pPr>
      <w:spacing w:line="276" w:lineRule="auto"/>
      <w:outlineLvl w:val="9"/>
    </w:pPr>
    <w:rPr>
      <w:lang w:eastAsia="ja-JP"/>
    </w:rPr>
  </w:style>
  <w:style w:type="paragraph" w:styleId="TOC1">
    <w:name w:val="toc 1"/>
    <w:basedOn w:val="Normal"/>
    <w:next w:val="Normal"/>
    <w:autoRedefine/>
    <w:uiPriority w:val="39"/>
    <w:unhideWhenUsed/>
    <w:qFormat/>
    <w:rsid w:val="00FC70E7"/>
    <w:pPr>
      <w:spacing w:after="100"/>
    </w:pPr>
    <w:rPr>
      <w:rFonts w:ascii="Verdana" w:hAnsi="Verdana"/>
      <w:b/>
      <w:sz w:val="18"/>
    </w:rPr>
  </w:style>
  <w:style w:type="paragraph" w:styleId="TOC2">
    <w:name w:val="toc 2"/>
    <w:basedOn w:val="Normal"/>
    <w:next w:val="Normal"/>
    <w:autoRedefine/>
    <w:uiPriority w:val="39"/>
    <w:unhideWhenUsed/>
    <w:qFormat/>
    <w:rsid w:val="00D75D0A"/>
    <w:pPr>
      <w:tabs>
        <w:tab w:val="right" w:leader="dot" w:pos="9416"/>
      </w:tabs>
      <w:spacing w:after="100"/>
    </w:pPr>
    <w:rPr>
      <w:rFonts w:ascii="Verdana" w:hAnsi="Verdana"/>
      <w:sz w:val="18"/>
    </w:rPr>
  </w:style>
  <w:style w:type="character" w:styleId="Hyperlink">
    <w:name w:val="Hyperlink"/>
    <w:uiPriority w:val="99"/>
    <w:unhideWhenUsed/>
    <w:rsid w:val="004865D7"/>
    <w:rPr>
      <w:color w:val="0000FF"/>
      <w:u w:val="single"/>
    </w:rPr>
  </w:style>
  <w:style w:type="paragraph" w:styleId="TOC3">
    <w:name w:val="toc 3"/>
    <w:basedOn w:val="Normal"/>
    <w:next w:val="Normal"/>
    <w:autoRedefine/>
    <w:uiPriority w:val="39"/>
    <w:unhideWhenUsed/>
    <w:qFormat/>
    <w:rsid w:val="00D75D0A"/>
    <w:pPr>
      <w:tabs>
        <w:tab w:val="right" w:leader="dot" w:pos="9416"/>
      </w:tabs>
      <w:spacing w:after="100" w:line="276" w:lineRule="auto"/>
    </w:pPr>
    <w:rPr>
      <w:rFonts w:ascii="Calibri" w:eastAsia="Times New Roman" w:hAnsi="Calibri"/>
      <w:sz w:val="22"/>
      <w:szCs w:val="22"/>
      <w:lang w:eastAsia="ja-JP"/>
    </w:rPr>
  </w:style>
  <w:style w:type="character" w:customStyle="1" w:styleId="PageNumberAgency">
    <w:name w:val="Page Number (Agency)"/>
    <w:rsid w:val="001336DA"/>
    <w:rPr>
      <w:rFonts w:ascii="Verdana" w:hAnsi="Verdana"/>
      <w:sz w:val="14"/>
    </w:rPr>
  </w:style>
  <w:style w:type="character" w:customStyle="1" w:styleId="Heading2Char">
    <w:name w:val="Heading 2 Char"/>
    <w:link w:val="Heading2"/>
    <w:rsid w:val="005E610E"/>
    <w:rPr>
      <w:rFonts w:ascii="Cambria" w:eastAsia="Times New Roman" w:hAnsi="Cambria" w:cs="Times New Roman"/>
      <w:b/>
      <w:bCs/>
      <w:color w:val="4F81BD"/>
      <w:sz w:val="26"/>
      <w:szCs w:val="26"/>
    </w:rPr>
  </w:style>
  <w:style w:type="paragraph" w:customStyle="1" w:styleId="TableParagraph">
    <w:name w:val="Table Paragraph"/>
    <w:basedOn w:val="Normal"/>
    <w:uiPriority w:val="1"/>
    <w:qFormat/>
    <w:rsid w:val="00C50C60"/>
    <w:pPr>
      <w:widowControl w:val="0"/>
      <w:autoSpaceDE w:val="0"/>
      <w:autoSpaceDN w:val="0"/>
      <w:adjustRightInd w:val="0"/>
    </w:pPr>
    <w:rPr>
      <w:rFonts w:eastAsia="Times New Roman"/>
      <w:sz w:val="24"/>
      <w:szCs w:val="24"/>
    </w:rPr>
  </w:style>
  <w:style w:type="character" w:customStyle="1" w:styleId="Heading6Char">
    <w:name w:val="Heading 6 Char"/>
    <w:link w:val="Heading6"/>
    <w:semiHidden/>
    <w:rsid w:val="000153E9"/>
    <w:rPr>
      <w:rFonts w:ascii="Calibri" w:eastAsia="Times New Roman" w:hAnsi="Calibri" w:cs="Times New Roman"/>
      <w:b/>
      <w:bCs/>
      <w:sz w:val="22"/>
      <w:szCs w:val="22"/>
      <w:lang w:val="en-GB" w:eastAsia="zh-CN"/>
    </w:rPr>
  </w:style>
  <w:style w:type="character" w:customStyle="1" w:styleId="Heading7Char">
    <w:name w:val="Heading 7 Char"/>
    <w:link w:val="Heading7"/>
    <w:semiHidden/>
    <w:rsid w:val="000153E9"/>
    <w:rPr>
      <w:rFonts w:ascii="Calibri" w:eastAsia="Times New Roman" w:hAnsi="Calibri" w:cs="Times New Roman"/>
      <w:sz w:val="24"/>
      <w:szCs w:val="24"/>
      <w:lang w:val="en-GB" w:eastAsia="zh-CN"/>
    </w:rPr>
  </w:style>
  <w:style w:type="character" w:styleId="FootnoteReference">
    <w:name w:val="footnote reference"/>
    <w:semiHidden/>
    <w:rsid w:val="000153E9"/>
    <w:rPr>
      <w:rFonts w:ascii="Verdana" w:hAnsi="Verdana"/>
      <w:vertAlign w:val="superscript"/>
    </w:rPr>
  </w:style>
  <w:style w:type="paragraph" w:styleId="FootnoteText">
    <w:name w:val="footnote text"/>
    <w:basedOn w:val="Normal"/>
    <w:link w:val="FootnoteTextChar"/>
    <w:semiHidden/>
    <w:rsid w:val="000153E9"/>
    <w:rPr>
      <w:rFonts w:ascii="Verdana" w:eastAsia="Verdana" w:hAnsi="Verdana" w:cs="Verdana"/>
      <w:sz w:val="15"/>
    </w:rPr>
  </w:style>
  <w:style w:type="character" w:customStyle="1" w:styleId="FootnoteTextChar">
    <w:name w:val="Footnote Text Char"/>
    <w:link w:val="FootnoteText"/>
    <w:semiHidden/>
    <w:rsid w:val="000153E9"/>
    <w:rPr>
      <w:rFonts w:ascii="Verdana" w:eastAsia="Verdana" w:hAnsi="Verdana" w:cs="Verdana"/>
      <w:sz w:val="15"/>
      <w:lang w:val="en-GB" w:eastAsia="en-GB"/>
    </w:rPr>
  </w:style>
  <w:style w:type="character" w:customStyle="1" w:styleId="No-numheading5AgencyChar">
    <w:name w:val="No-num heading 5 (Agency) Char"/>
    <w:link w:val="No-numheading5Agency"/>
    <w:rsid w:val="000153E9"/>
    <w:rPr>
      <w:rFonts w:ascii="Verdana" w:eastAsia="Verdana" w:hAnsi="Verdana" w:cs="Arial"/>
      <w:b/>
      <w:bCs/>
      <w:kern w:val="32"/>
      <w:sz w:val="18"/>
      <w:szCs w:val="18"/>
      <w:lang w:eastAsia="en-GB"/>
    </w:rPr>
  </w:style>
  <w:style w:type="character" w:customStyle="1" w:styleId="BodytextAgencyChar">
    <w:name w:val="Body text (Agency) Char"/>
    <w:link w:val="BodytextAgency"/>
    <w:qFormat/>
    <w:locked/>
    <w:rsid w:val="002E739C"/>
    <w:rPr>
      <w:rFonts w:ascii="Verdana" w:eastAsia="Verdana" w:hAnsi="Verdana" w:cs="Verdana"/>
      <w:sz w:val="18"/>
      <w:szCs w:val="18"/>
      <w:lang w:eastAsia="en-GB"/>
    </w:rPr>
  </w:style>
  <w:style w:type="character" w:customStyle="1" w:styleId="No-TOCheadingAgencyChar">
    <w:name w:val="No-TOC heading (Agency) Char"/>
    <w:link w:val="No-TOCheadingAgency"/>
    <w:locked/>
    <w:rsid w:val="002E739C"/>
    <w:rPr>
      <w:rFonts w:ascii="Verdana" w:eastAsia="Times New Roman" w:hAnsi="Verdana" w:cs="Arial"/>
      <w:b/>
      <w:kern w:val="32"/>
      <w:sz w:val="27"/>
      <w:szCs w:val="27"/>
      <w:lang w:eastAsia="en-GB"/>
    </w:rPr>
  </w:style>
  <w:style w:type="character" w:customStyle="1" w:styleId="Heading3Char">
    <w:name w:val="Heading 3 Char"/>
    <w:link w:val="Heading3"/>
    <w:semiHidden/>
    <w:rsid w:val="004865D7"/>
    <w:rPr>
      <w:rFonts w:ascii="Cambria" w:eastAsia="Times New Roman" w:hAnsi="Cambria" w:cs="Times New Roman"/>
      <w:b/>
      <w:bCs/>
      <w:sz w:val="26"/>
      <w:szCs w:val="26"/>
      <w:lang w:val="en-GB" w:eastAsia="zh-CN"/>
    </w:rPr>
  </w:style>
  <w:style w:type="character" w:customStyle="1" w:styleId="Heading4Char">
    <w:name w:val="Heading 4 Char"/>
    <w:link w:val="Heading4"/>
    <w:semiHidden/>
    <w:rsid w:val="004865D7"/>
    <w:rPr>
      <w:rFonts w:ascii="Calibri" w:eastAsia="Times New Roman" w:hAnsi="Calibri" w:cs="Times New Roman"/>
      <w:b/>
      <w:bCs/>
      <w:sz w:val="28"/>
      <w:szCs w:val="28"/>
      <w:lang w:val="en-GB" w:eastAsia="zh-CN"/>
    </w:rPr>
  </w:style>
  <w:style w:type="character" w:customStyle="1" w:styleId="Heading5Char">
    <w:name w:val="Heading 5 Char"/>
    <w:link w:val="Heading5"/>
    <w:semiHidden/>
    <w:rsid w:val="004865D7"/>
    <w:rPr>
      <w:rFonts w:ascii="Calibri" w:eastAsia="Times New Roman" w:hAnsi="Calibri" w:cs="Times New Roman"/>
      <w:b/>
      <w:bCs/>
      <w:i/>
      <w:iCs/>
      <w:sz w:val="26"/>
      <w:szCs w:val="26"/>
      <w:lang w:val="en-GB" w:eastAsia="zh-CN"/>
    </w:rPr>
  </w:style>
  <w:style w:type="character" w:customStyle="1" w:styleId="Heading8Char">
    <w:name w:val="Heading 8 Char"/>
    <w:link w:val="Heading8"/>
    <w:semiHidden/>
    <w:rsid w:val="004865D7"/>
    <w:rPr>
      <w:rFonts w:ascii="Calibri" w:eastAsia="Times New Roman" w:hAnsi="Calibri" w:cs="Times New Roman"/>
      <w:i/>
      <w:iCs/>
      <w:sz w:val="24"/>
      <w:szCs w:val="24"/>
      <w:lang w:val="en-GB" w:eastAsia="zh-CN"/>
    </w:rPr>
  </w:style>
  <w:style w:type="character" w:customStyle="1" w:styleId="Heading9Char">
    <w:name w:val="Heading 9 Char"/>
    <w:link w:val="Heading9"/>
    <w:semiHidden/>
    <w:rsid w:val="004865D7"/>
    <w:rPr>
      <w:rFonts w:ascii="Cambria" w:eastAsia="Times New Roman" w:hAnsi="Cambria" w:cs="Times New Roman"/>
      <w:sz w:val="22"/>
      <w:szCs w:val="22"/>
      <w:lang w:val="en-GB" w:eastAsia="zh-CN"/>
    </w:rPr>
  </w:style>
  <w:style w:type="character" w:styleId="PageNumber">
    <w:name w:val="page number"/>
    <w:basedOn w:val="DefaultParagraphFont"/>
    <w:semiHidden/>
    <w:rsid w:val="004865D7"/>
  </w:style>
  <w:style w:type="table" w:customStyle="1" w:styleId="FootertableAgency">
    <w:name w:val="Footer table (Agency)"/>
    <w:basedOn w:val="TableNormal"/>
    <w:semiHidden/>
    <w:rsid w:val="004865D7"/>
    <w:rPr>
      <w:rFonts w:ascii="Verdana" w:hAnsi="Verdana"/>
    </w:rPr>
    <w:tblPr/>
    <w:tcPr>
      <w:shd w:val="clear" w:color="auto" w:fill="auto"/>
    </w:tcPr>
    <w:tblStylePr w:type="firstRow">
      <w:rPr>
        <w:rFonts w:ascii="Yu Gothic" w:hAnsi="Yu Gothic"/>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0">
    <w:name w:val="Page number (Agency)"/>
    <w:basedOn w:val="Normal"/>
    <w:next w:val="Normal"/>
    <w:link w:val="PagenumberAgencyCharChar"/>
    <w:semiHidden/>
    <w:rsid w:val="004865D7"/>
    <w:pPr>
      <w:tabs>
        <w:tab w:val="right" w:pos="9781"/>
      </w:tabs>
      <w:jc w:val="right"/>
    </w:pPr>
    <w:rPr>
      <w:rFonts w:ascii="Verdana" w:eastAsia="Verdana" w:hAnsi="Verdana" w:cs="Verdana"/>
      <w:color w:val="6D6F71"/>
      <w:sz w:val="14"/>
      <w:szCs w:val="14"/>
    </w:rPr>
  </w:style>
  <w:style w:type="character" w:customStyle="1" w:styleId="PagenumberAgencyCharChar">
    <w:name w:val="Page number (Agency) Char Char"/>
    <w:link w:val="PagenumberAgency0"/>
    <w:semiHidden/>
    <w:rsid w:val="004865D7"/>
    <w:rPr>
      <w:rFonts w:ascii="Verdana" w:eastAsia="Verdana" w:hAnsi="Verdana" w:cs="Verdana"/>
      <w:color w:val="6D6F71"/>
      <w:sz w:val="14"/>
      <w:szCs w:val="14"/>
      <w:lang w:val="en-GB" w:eastAsia="en-GB"/>
    </w:rPr>
  </w:style>
  <w:style w:type="numbering" w:customStyle="1" w:styleId="BulletsAgency">
    <w:name w:val="Bullets (Agency)"/>
    <w:basedOn w:val="NoList"/>
    <w:rsid w:val="004865D7"/>
    <w:pPr>
      <w:numPr>
        <w:numId w:val="16"/>
      </w:numPr>
    </w:pPr>
  </w:style>
  <w:style w:type="paragraph" w:customStyle="1" w:styleId="DisclaimerAgency">
    <w:name w:val="Disclaimer (Agency)"/>
    <w:basedOn w:val="Normal"/>
    <w:semiHidden/>
    <w:rsid w:val="004865D7"/>
    <w:pPr>
      <w:tabs>
        <w:tab w:val="center" w:pos="4320"/>
        <w:tab w:val="right" w:pos="8640"/>
      </w:tabs>
      <w:spacing w:after="57" w:line="150" w:lineRule="exact"/>
    </w:pPr>
    <w:rPr>
      <w:rFonts w:ascii="Verdana" w:eastAsia="Verdana" w:hAnsi="Verdana" w:cs="Verdana"/>
      <w:snapToGrid w:val="0"/>
      <w:color w:val="6D6F71"/>
      <w:sz w:val="13"/>
      <w:szCs w:val="13"/>
    </w:rPr>
  </w:style>
  <w:style w:type="character" w:styleId="EndnoteReference">
    <w:name w:val="endnote reference"/>
    <w:semiHidden/>
    <w:rsid w:val="004865D7"/>
    <w:rPr>
      <w:rFonts w:ascii="Verdana" w:hAnsi="Verdana"/>
      <w:vertAlign w:val="superscript"/>
    </w:rPr>
  </w:style>
  <w:style w:type="character" w:customStyle="1" w:styleId="EndnotereferenceAgency">
    <w:name w:val="Endnote reference (Agency)"/>
    <w:semiHidden/>
    <w:rsid w:val="004865D7"/>
    <w:rPr>
      <w:rFonts w:ascii="Verdana" w:hAnsi="Verdana"/>
      <w:vertAlign w:val="superscript"/>
    </w:rPr>
  </w:style>
  <w:style w:type="paragraph" w:styleId="EndnoteText">
    <w:name w:val="endnote text"/>
    <w:basedOn w:val="Normal"/>
    <w:link w:val="EndnoteTextChar"/>
    <w:semiHidden/>
    <w:rsid w:val="004865D7"/>
    <w:rPr>
      <w:rFonts w:ascii="Verdana" w:eastAsia="Verdana" w:hAnsi="Verdana" w:cs="Verdana"/>
      <w:sz w:val="15"/>
      <w:szCs w:val="15"/>
    </w:rPr>
  </w:style>
  <w:style w:type="character" w:customStyle="1" w:styleId="EndnoteTextChar">
    <w:name w:val="Endnote Text Char"/>
    <w:link w:val="EndnoteText"/>
    <w:semiHidden/>
    <w:rsid w:val="004865D7"/>
    <w:rPr>
      <w:rFonts w:ascii="Verdana" w:eastAsia="Verdana" w:hAnsi="Verdana" w:cs="Verdana"/>
      <w:sz w:val="15"/>
      <w:szCs w:val="15"/>
      <w:lang w:val="en-GB" w:eastAsia="en-GB"/>
    </w:rPr>
  </w:style>
  <w:style w:type="paragraph" w:customStyle="1" w:styleId="EndnotetextAgency">
    <w:name w:val="Endnote text (Agency)"/>
    <w:basedOn w:val="Normal"/>
    <w:semiHidden/>
    <w:rsid w:val="004865D7"/>
    <w:rPr>
      <w:rFonts w:ascii="Verdana" w:eastAsia="Verdana" w:hAnsi="Verdana" w:cs="Verdana"/>
      <w:sz w:val="15"/>
      <w:szCs w:val="18"/>
    </w:rPr>
  </w:style>
  <w:style w:type="paragraph" w:customStyle="1" w:styleId="FigureAgency">
    <w:name w:val="Figure (Agency)"/>
    <w:basedOn w:val="Normal"/>
    <w:next w:val="BodytextAgency"/>
    <w:semiHidden/>
    <w:rsid w:val="004865D7"/>
    <w:pPr>
      <w:jc w:val="center"/>
    </w:pPr>
    <w:rPr>
      <w:rFonts w:ascii="Verdana" w:hAnsi="Verdana" w:cs="Verdana"/>
      <w:sz w:val="18"/>
      <w:szCs w:val="18"/>
      <w:lang w:eastAsia="zh-CN"/>
    </w:rPr>
  </w:style>
  <w:style w:type="paragraph" w:customStyle="1" w:styleId="FigureheadingAgency">
    <w:name w:val="Figure heading (Agency)"/>
    <w:basedOn w:val="Normal"/>
    <w:next w:val="FigureAgency"/>
    <w:semiHidden/>
    <w:rsid w:val="004865D7"/>
    <w:pPr>
      <w:keepNext/>
      <w:numPr>
        <w:numId w:val="18"/>
      </w:numPr>
      <w:spacing w:before="240" w:after="120"/>
    </w:pPr>
    <w:rPr>
      <w:rFonts w:ascii="Verdana" w:hAnsi="Verdana" w:cs="Verdana"/>
      <w:sz w:val="18"/>
      <w:szCs w:val="18"/>
      <w:lang w:eastAsia="zh-CN"/>
    </w:rPr>
  </w:style>
  <w:style w:type="character" w:customStyle="1" w:styleId="FootnotereferenceAgency">
    <w:name w:val="Footnote reference (Agency)"/>
    <w:semiHidden/>
    <w:rsid w:val="004865D7"/>
    <w:rPr>
      <w:rFonts w:ascii="Verdana" w:hAnsi="Verdana"/>
      <w:color w:val="auto"/>
      <w:vertAlign w:val="superscript"/>
    </w:rPr>
  </w:style>
  <w:style w:type="paragraph" w:customStyle="1" w:styleId="FootnotetextAgency">
    <w:name w:val="Footnote text (Agency)"/>
    <w:basedOn w:val="Normal"/>
    <w:semiHidden/>
    <w:rsid w:val="004865D7"/>
    <w:rPr>
      <w:rFonts w:ascii="Verdana" w:eastAsia="Verdana" w:hAnsi="Verdana" w:cs="Verdana"/>
      <w:sz w:val="15"/>
      <w:szCs w:val="18"/>
    </w:rPr>
  </w:style>
  <w:style w:type="paragraph" w:customStyle="1" w:styleId="HeaderAgency">
    <w:name w:val="Header (Agency)"/>
    <w:basedOn w:val="FooterAgency"/>
    <w:semiHidden/>
    <w:rsid w:val="004865D7"/>
  </w:style>
  <w:style w:type="paragraph" w:customStyle="1" w:styleId="Heading6Agency">
    <w:name w:val="Heading 6 (Agency)"/>
    <w:basedOn w:val="Heading5Agency"/>
    <w:next w:val="BodytextAgency"/>
    <w:uiPriority w:val="99"/>
    <w:rsid w:val="004865D7"/>
    <w:pPr>
      <w:numPr>
        <w:ilvl w:val="0"/>
        <w:numId w:val="0"/>
      </w:numPr>
      <w:outlineLvl w:val="5"/>
    </w:pPr>
  </w:style>
  <w:style w:type="paragraph" w:customStyle="1" w:styleId="Heading7Agency">
    <w:name w:val="Heading 7 (Agency)"/>
    <w:basedOn w:val="Heading6Agency"/>
    <w:next w:val="BodytextAgency"/>
    <w:uiPriority w:val="99"/>
    <w:semiHidden/>
    <w:rsid w:val="004865D7"/>
  </w:style>
  <w:style w:type="paragraph" w:customStyle="1" w:styleId="Heading8Agency">
    <w:name w:val="Heading 8 (Agency)"/>
    <w:basedOn w:val="Heading7Agency"/>
    <w:next w:val="BodytextAgency"/>
    <w:uiPriority w:val="99"/>
    <w:semiHidden/>
    <w:rsid w:val="004865D7"/>
    <w:pPr>
      <w:outlineLvl w:val="7"/>
    </w:pPr>
  </w:style>
  <w:style w:type="paragraph" w:customStyle="1" w:styleId="Heading9Agency">
    <w:name w:val="Heading 9 (Agency)"/>
    <w:basedOn w:val="Heading8Agency"/>
    <w:next w:val="BodytextAgency"/>
    <w:uiPriority w:val="99"/>
    <w:semiHidden/>
    <w:rsid w:val="004865D7"/>
    <w:pPr>
      <w:outlineLvl w:val="8"/>
    </w:pPr>
  </w:style>
  <w:style w:type="paragraph" w:customStyle="1" w:styleId="No-numheading6Agency">
    <w:name w:val="No-num heading 6 (Agency)"/>
    <w:basedOn w:val="No-numheading5Agency"/>
    <w:next w:val="BodytextAgency"/>
    <w:semiHidden/>
    <w:rsid w:val="004865D7"/>
  </w:style>
  <w:style w:type="paragraph" w:customStyle="1" w:styleId="No-numheading7Agency">
    <w:name w:val="No-num heading 7 (Agency)"/>
    <w:basedOn w:val="No-numheading6Agency"/>
    <w:next w:val="BodytextAgency"/>
    <w:semiHidden/>
    <w:rsid w:val="004865D7"/>
  </w:style>
  <w:style w:type="paragraph" w:customStyle="1" w:styleId="No-numheading8Agency">
    <w:name w:val="No-num heading 8 (Agency)"/>
    <w:basedOn w:val="No-numheading7Agency"/>
    <w:next w:val="BodytextAgency"/>
    <w:semiHidden/>
    <w:rsid w:val="004865D7"/>
    <w:pPr>
      <w:outlineLvl w:val="7"/>
    </w:pPr>
  </w:style>
  <w:style w:type="paragraph" w:customStyle="1" w:styleId="No-numheading9Agency">
    <w:name w:val="No-num heading 9 (Agency)"/>
    <w:basedOn w:val="No-numheading8Agency"/>
    <w:next w:val="BodytextAgency"/>
    <w:semiHidden/>
    <w:rsid w:val="004865D7"/>
    <w:pPr>
      <w:outlineLvl w:val="8"/>
    </w:pPr>
  </w:style>
  <w:style w:type="numbering" w:customStyle="1" w:styleId="NumberlistAgency">
    <w:name w:val="Number list (Agency)"/>
    <w:basedOn w:val="NoList"/>
    <w:rsid w:val="004865D7"/>
    <w:pPr>
      <w:numPr>
        <w:numId w:val="17"/>
      </w:numPr>
    </w:pPr>
  </w:style>
  <w:style w:type="paragraph" w:customStyle="1" w:styleId="RefAgency">
    <w:name w:val="Ref. (Agency)"/>
    <w:basedOn w:val="Normal"/>
    <w:semiHidden/>
    <w:rsid w:val="004865D7"/>
    <w:rPr>
      <w:rFonts w:ascii="Verdana" w:eastAsia="Times New Roman" w:hAnsi="Verdana"/>
      <w:sz w:val="17"/>
      <w:szCs w:val="18"/>
    </w:rPr>
  </w:style>
  <w:style w:type="paragraph" w:customStyle="1" w:styleId="TablefirstrowAgency">
    <w:name w:val="Table first row (Agency)"/>
    <w:basedOn w:val="BodytextAgency"/>
    <w:semiHidden/>
    <w:rsid w:val="004865D7"/>
    <w:pPr>
      <w:keepNext/>
    </w:pPr>
    <w:rPr>
      <w:rFonts w:eastAsia="Times New Roman"/>
      <w:b/>
    </w:rPr>
  </w:style>
  <w:style w:type="table" w:customStyle="1" w:styleId="TablegridAgency">
    <w:name w:val="Table grid (Agency)"/>
    <w:basedOn w:val="TableNormal"/>
    <w:semiHidden/>
    <w:rsid w:val="004865D7"/>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Yu Gothic" w:hAnsi="Yu Gothic"/>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4865D7"/>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Yu Gothic" w:hAnsi="Yu Goth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4865D7"/>
    <w:rPr>
      <w:rFonts w:ascii="Verdana" w:hAnsi="Verdana"/>
      <w:sz w:val="18"/>
    </w:rPr>
    <w:tblPr/>
    <w:tcPr>
      <w:shd w:val="clear" w:color="auto" w:fill="auto"/>
    </w:tcPr>
    <w:tblStylePr w:type="firstRow">
      <w:rPr>
        <w:rFonts w:ascii="Yu Gothic" w:hAnsi="Yu Gothic"/>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4865D7"/>
    <w:pPr>
      <w:keepNext/>
      <w:numPr>
        <w:numId w:val="19"/>
      </w:numPr>
      <w:spacing w:before="240" w:after="120"/>
    </w:pPr>
    <w:rPr>
      <w:rFonts w:ascii="Verdana" w:hAnsi="Verdana" w:cs="Verdana"/>
      <w:sz w:val="18"/>
      <w:szCs w:val="18"/>
      <w:lang w:eastAsia="zh-CN"/>
    </w:rPr>
  </w:style>
  <w:style w:type="paragraph" w:customStyle="1" w:styleId="TableheadingrowsAgency">
    <w:name w:val="Table heading rows (Agency)"/>
    <w:basedOn w:val="BodytextAgency"/>
    <w:semiHidden/>
    <w:rsid w:val="004865D7"/>
    <w:pPr>
      <w:keepNext/>
    </w:pPr>
    <w:rPr>
      <w:rFonts w:eastAsia="Times New Roman"/>
      <w:b/>
    </w:rPr>
  </w:style>
  <w:style w:type="paragraph" w:customStyle="1" w:styleId="TabletextrowsAgency">
    <w:name w:val="Table text rows (Agency)"/>
    <w:basedOn w:val="Normal"/>
    <w:semiHidden/>
    <w:rsid w:val="004865D7"/>
    <w:pPr>
      <w:spacing w:line="280" w:lineRule="exact"/>
    </w:pPr>
    <w:rPr>
      <w:rFonts w:ascii="Verdana" w:eastAsia="Times New Roman" w:hAnsi="Verdana" w:cs="Verdana"/>
      <w:sz w:val="18"/>
      <w:szCs w:val="18"/>
      <w:lang w:eastAsia="zh-CN"/>
    </w:rPr>
  </w:style>
  <w:style w:type="paragraph" w:customStyle="1" w:styleId="TableFigurenoteAgency">
    <w:name w:val="Table/Figure note (Agency)"/>
    <w:basedOn w:val="BodytextAgency"/>
    <w:next w:val="BodytextAgency"/>
    <w:semiHidden/>
    <w:rsid w:val="004865D7"/>
    <w:pPr>
      <w:spacing w:before="60" w:after="240" w:line="240" w:lineRule="auto"/>
    </w:pPr>
    <w:rPr>
      <w:sz w:val="16"/>
      <w:szCs w:val="16"/>
    </w:rPr>
  </w:style>
  <w:style w:type="paragraph" w:styleId="TOC4">
    <w:name w:val="toc 4"/>
    <w:basedOn w:val="Normal"/>
    <w:next w:val="BodytextAgency"/>
    <w:uiPriority w:val="39"/>
    <w:rsid w:val="004865D7"/>
    <w:pPr>
      <w:tabs>
        <w:tab w:val="right" w:leader="dot" w:pos="9401"/>
      </w:tabs>
      <w:spacing w:after="57" w:line="240" w:lineRule="atLeast"/>
    </w:pPr>
    <w:rPr>
      <w:rFonts w:ascii="Verdana" w:hAnsi="Verdana" w:cs="Verdana"/>
      <w:noProof/>
      <w:szCs w:val="18"/>
      <w:lang w:eastAsia="zh-CN"/>
    </w:rPr>
  </w:style>
  <w:style w:type="paragraph" w:styleId="TOC5">
    <w:name w:val="toc 5"/>
    <w:basedOn w:val="Normal"/>
    <w:next w:val="BodytextAgency"/>
    <w:uiPriority w:val="39"/>
    <w:rsid w:val="004865D7"/>
    <w:pPr>
      <w:tabs>
        <w:tab w:val="right" w:leader="dot" w:pos="9401"/>
      </w:tabs>
      <w:spacing w:after="57" w:line="240" w:lineRule="atLeast"/>
    </w:pPr>
    <w:rPr>
      <w:rFonts w:ascii="Verdana" w:hAnsi="Verdana" w:cs="Verdana"/>
      <w:noProof/>
      <w:szCs w:val="18"/>
      <w:lang w:eastAsia="zh-CN"/>
    </w:rPr>
  </w:style>
  <w:style w:type="paragraph" w:styleId="TOC6">
    <w:name w:val="toc 6"/>
    <w:basedOn w:val="Normal"/>
    <w:next w:val="BodytextAgency"/>
    <w:autoRedefine/>
    <w:uiPriority w:val="39"/>
    <w:rsid w:val="004865D7"/>
    <w:pPr>
      <w:spacing w:after="57" w:line="240" w:lineRule="exact"/>
    </w:pPr>
    <w:rPr>
      <w:rFonts w:ascii="Verdana" w:eastAsia="Times New Roman" w:hAnsi="Verdana" w:cs="Verdana"/>
      <w:sz w:val="18"/>
      <w:szCs w:val="18"/>
      <w:lang w:eastAsia="zh-CN"/>
    </w:rPr>
  </w:style>
  <w:style w:type="paragraph" w:styleId="TOC7">
    <w:name w:val="toc 7"/>
    <w:basedOn w:val="Normal"/>
    <w:next w:val="BodytextAgency"/>
    <w:uiPriority w:val="39"/>
    <w:rsid w:val="004865D7"/>
    <w:pPr>
      <w:spacing w:after="57" w:line="240" w:lineRule="exact"/>
    </w:pPr>
    <w:rPr>
      <w:rFonts w:ascii="Verdana" w:eastAsia="Times New Roman" w:hAnsi="Verdana" w:cs="Verdana"/>
      <w:sz w:val="18"/>
      <w:szCs w:val="18"/>
      <w:lang w:eastAsia="zh-CN"/>
    </w:rPr>
  </w:style>
  <w:style w:type="paragraph" w:styleId="TOC8">
    <w:name w:val="toc 8"/>
    <w:basedOn w:val="Normal"/>
    <w:next w:val="BodytextAgency"/>
    <w:uiPriority w:val="39"/>
    <w:rsid w:val="004865D7"/>
    <w:pPr>
      <w:spacing w:after="57" w:line="240" w:lineRule="exact"/>
    </w:pPr>
    <w:rPr>
      <w:rFonts w:ascii="Verdana" w:eastAsia="Times New Roman" w:hAnsi="Verdana" w:cs="Verdana"/>
      <w:sz w:val="18"/>
      <w:szCs w:val="18"/>
      <w:lang w:eastAsia="zh-CN"/>
    </w:rPr>
  </w:style>
  <w:style w:type="paragraph" w:styleId="TOC9">
    <w:name w:val="toc 9"/>
    <w:basedOn w:val="Normal"/>
    <w:next w:val="BodytextAgency"/>
    <w:uiPriority w:val="39"/>
    <w:rsid w:val="004865D7"/>
    <w:pPr>
      <w:spacing w:after="57" w:line="240" w:lineRule="exact"/>
    </w:pPr>
    <w:rPr>
      <w:rFonts w:ascii="Verdana" w:eastAsia="Times New Roman" w:hAnsi="Verdana" w:cs="Verdana"/>
      <w:sz w:val="18"/>
      <w:szCs w:val="18"/>
      <w:lang w:eastAsia="zh-CN"/>
    </w:rPr>
  </w:style>
  <w:style w:type="character" w:customStyle="1" w:styleId="Heading3AgencyChar">
    <w:name w:val="Heading 3 (Agency) Char"/>
    <w:link w:val="Heading3Agency"/>
    <w:rsid w:val="004865D7"/>
    <w:rPr>
      <w:rFonts w:ascii="Verdana" w:eastAsia="Verdana" w:hAnsi="Verdana" w:cs="Arial"/>
      <w:b/>
      <w:bCs/>
      <w:kern w:val="32"/>
      <w:sz w:val="22"/>
      <w:szCs w:val="22"/>
      <w:lang w:eastAsia="en-GB"/>
    </w:rPr>
  </w:style>
  <w:style w:type="character" w:customStyle="1" w:styleId="Heading4AgencyChar">
    <w:name w:val="Heading 4 (Agency) Char"/>
    <w:link w:val="Heading4Agency"/>
    <w:rsid w:val="004865D7"/>
    <w:rPr>
      <w:rFonts w:ascii="Verdana" w:eastAsia="Verdana" w:hAnsi="Verdana" w:cs="Arial"/>
      <w:b/>
      <w:bCs/>
      <w:i/>
      <w:kern w:val="32"/>
      <w:sz w:val="18"/>
      <w:szCs w:val="18"/>
      <w:lang w:eastAsia="en-GB"/>
    </w:rPr>
  </w:style>
  <w:style w:type="character" w:customStyle="1" w:styleId="Heading5AgencyChar">
    <w:name w:val="Heading 5 (Agency) Char"/>
    <w:link w:val="Heading5Agency"/>
    <w:rsid w:val="004865D7"/>
    <w:rPr>
      <w:rFonts w:ascii="Verdana" w:eastAsia="Verdana" w:hAnsi="Verdana" w:cs="Arial"/>
      <w:b/>
      <w:bCs/>
      <w:i w:val="0"/>
      <w:kern w:val="32"/>
      <w:sz w:val="18"/>
      <w:szCs w:val="18"/>
      <w:lang w:eastAsia="en-GB"/>
    </w:rPr>
  </w:style>
  <w:style w:type="paragraph" w:styleId="Title">
    <w:name w:val="Title"/>
    <w:basedOn w:val="Normal"/>
    <w:link w:val="TitleChar"/>
    <w:qFormat/>
    <w:rsid w:val="004865D7"/>
    <w:pPr>
      <w:spacing w:before="240" w:after="60"/>
      <w:jc w:val="center"/>
      <w:outlineLvl w:val="0"/>
    </w:pPr>
    <w:rPr>
      <w:rFonts w:ascii="Arial" w:hAnsi="Arial" w:cs="Arial"/>
      <w:b/>
      <w:bCs/>
      <w:kern w:val="28"/>
      <w:sz w:val="32"/>
      <w:szCs w:val="32"/>
      <w:lang w:eastAsia="zh-CN"/>
    </w:rPr>
  </w:style>
  <w:style w:type="character" w:customStyle="1" w:styleId="TitleChar">
    <w:name w:val="Title Char"/>
    <w:link w:val="Title"/>
    <w:rsid w:val="004865D7"/>
    <w:rPr>
      <w:rFonts w:ascii="Arial" w:hAnsi="Arial" w:cs="Arial"/>
      <w:b/>
      <w:bCs/>
      <w:kern w:val="28"/>
      <w:sz w:val="32"/>
      <w:szCs w:val="32"/>
      <w:lang w:val="en-GB" w:eastAsia="zh-CN"/>
    </w:rPr>
  </w:style>
  <w:style w:type="paragraph" w:styleId="Date">
    <w:name w:val="Date"/>
    <w:basedOn w:val="Normal"/>
    <w:next w:val="Normal"/>
    <w:link w:val="DateChar"/>
    <w:semiHidden/>
    <w:rsid w:val="004865D7"/>
    <w:rPr>
      <w:rFonts w:ascii="Verdana" w:hAnsi="Verdana" w:cs="Verdana"/>
      <w:sz w:val="18"/>
      <w:szCs w:val="18"/>
      <w:lang w:eastAsia="zh-CN"/>
    </w:rPr>
  </w:style>
  <w:style w:type="character" w:customStyle="1" w:styleId="DateChar">
    <w:name w:val="Date Char"/>
    <w:link w:val="Date"/>
    <w:semiHidden/>
    <w:rsid w:val="004865D7"/>
    <w:rPr>
      <w:rFonts w:ascii="Verdana" w:hAnsi="Verdana" w:cs="Verdana"/>
      <w:sz w:val="18"/>
      <w:szCs w:val="18"/>
      <w:lang w:val="en-GB" w:eastAsia="zh-CN"/>
    </w:rPr>
  </w:style>
  <w:style w:type="paragraph" w:styleId="DocumentMap">
    <w:name w:val="Document Map"/>
    <w:basedOn w:val="Normal"/>
    <w:link w:val="DocumentMapChar"/>
    <w:semiHidden/>
    <w:rsid w:val="004865D7"/>
    <w:pPr>
      <w:shd w:val="clear" w:color="auto" w:fill="000080"/>
    </w:pPr>
    <w:rPr>
      <w:rFonts w:ascii="Tahoma" w:hAnsi="Tahoma" w:cs="Tahoma"/>
      <w:lang w:eastAsia="zh-CN"/>
    </w:rPr>
  </w:style>
  <w:style w:type="character" w:customStyle="1" w:styleId="DocumentMapChar">
    <w:name w:val="Document Map Char"/>
    <w:link w:val="DocumentMap"/>
    <w:semiHidden/>
    <w:rsid w:val="004865D7"/>
    <w:rPr>
      <w:rFonts w:ascii="Tahoma" w:hAnsi="Tahoma" w:cs="Tahoma"/>
      <w:shd w:val="clear" w:color="auto" w:fill="000080"/>
      <w:lang w:val="en-GB" w:eastAsia="zh-CN"/>
    </w:rPr>
  </w:style>
  <w:style w:type="paragraph" w:styleId="E-mailSignature">
    <w:name w:val="E-mail Signature"/>
    <w:basedOn w:val="Normal"/>
    <w:link w:val="E-mailSignatureChar"/>
    <w:semiHidden/>
    <w:rsid w:val="004865D7"/>
    <w:rPr>
      <w:rFonts w:ascii="Verdana" w:hAnsi="Verdana" w:cs="Verdana"/>
      <w:sz w:val="18"/>
      <w:szCs w:val="18"/>
      <w:lang w:eastAsia="zh-CN"/>
    </w:rPr>
  </w:style>
  <w:style w:type="character" w:customStyle="1" w:styleId="E-mailSignatureChar">
    <w:name w:val="E-mail Signature Char"/>
    <w:link w:val="E-mailSignature"/>
    <w:semiHidden/>
    <w:rsid w:val="004865D7"/>
    <w:rPr>
      <w:rFonts w:ascii="Verdana" w:hAnsi="Verdana" w:cs="Verdana"/>
      <w:sz w:val="18"/>
      <w:szCs w:val="18"/>
      <w:lang w:val="en-GB" w:eastAsia="zh-CN"/>
    </w:rPr>
  </w:style>
  <w:style w:type="character" w:styleId="Emphasis">
    <w:name w:val="Emphasis"/>
    <w:uiPriority w:val="20"/>
    <w:qFormat/>
    <w:rsid w:val="004865D7"/>
    <w:rPr>
      <w:i/>
      <w:iCs/>
    </w:rPr>
  </w:style>
  <w:style w:type="paragraph" w:styleId="EnvelopeAddress">
    <w:name w:val="envelope address"/>
    <w:basedOn w:val="Normal"/>
    <w:semiHidden/>
    <w:rsid w:val="004865D7"/>
    <w:pPr>
      <w:framePr w:w="7920" w:h="1980" w:hRule="exact" w:hSpace="180" w:wrap="auto" w:hAnchor="page" w:xAlign="center" w:yAlign="bottom"/>
      <w:ind w:left="2880"/>
    </w:pPr>
    <w:rPr>
      <w:rFonts w:ascii="Arial" w:hAnsi="Arial" w:cs="Arial"/>
      <w:sz w:val="24"/>
      <w:szCs w:val="24"/>
      <w:lang w:eastAsia="zh-CN"/>
    </w:rPr>
  </w:style>
  <w:style w:type="paragraph" w:styleId="EnvelopeReturn">
    <w:name w:val="envelope return"/>
    <w:basedOn w:val="Normal"/>
    <w:semiHidden/>
    <w:rsid w:val="004865D7"/>
    <w:rPr>
      <w:rFonts w:ascii="Arial" w:hAnsi="Arial" w:cs="Arial"/>
      <w:lang w:eastAsia="zh-CN"/>
    </w:rPr>
  </w:style>
  <w:style w:type="character" w:styleId="FollowedHyperlink">
    <w:name w:val="FollowedHyperlink"/>
    <w:semiHidden/>
    <w:rsid w:val="004865D7"/>
    <w:rPr>
      <w:color w:val="800080"/>
      <w:u w:val="single"/>
    </w:rPr>
  </w:style>
  <w:style w:type="character" w:styleId="LineNumber">
    <w:name w:val="line number"/>
    <w:basedOn w:val="DefaultParagraphFont"/>
    <w:semiHidden/>
    <w:rsid w:val="004865D7"/>
  </w:style>
  <w:style w:type="paragraph" w:customStyle="1" w:styleId="MacroText1">
    <w:name w:val="Macro Text1"/>
    <w:link w:val="MacroTextChar"/>
    <w:semiHidden/>
    <w:rsid w:val="004865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1"/>
    <w:semiHidden/>
    <w:rsid w:val="004865D7"/>
    <w:rPr>
      <w:rFonts w:ascii="Courier New" w:hAnsi="Courier New" w:cs="Courier New"/>
      <w:lang w:val="en-GB" w:eastAsia="zh-CN"/>
    </w:rPr>
  </w:style>
  <w:style w:type="paragraph" w:styleId="NormalWeb">
    <w:name w:val="Normal (Web)"/>
    <w:basedOn w:val="Normal"/>
    <w:semiHidden/>
    <w:rsid w:val="004865D7"/>
    <w:rPr>
      <w:sz w:val="24"/>
      <w:szCs w:val="24"/>
      <w:lang w:eastAsia="zh-CN"/>
    </w:rPr>
  </w:style>
  <w:style w:type="paragraph" w:styleId="PlainText">
    <w:name w:val="Plain Text"/>
    <w:basedOn w:val="Normal"/>
    <w:link w:val="PlainTextChar"/>
    <w:semiHidden/>
    <w:rsid w:val="004865D7"/>
    <w:rPr>
      <w:rFonts w:ascii="Courier New" w:hAnsi="Courier New" w:cs="Courier New"/>
      <w:lang w:eastAsia="zh-CN"/>
    </w:rPr>
  </w:style>
  <w:style w:type="character" w:customStyle="1" w:styleId="PlainTextChar">
    <w:name w:val="Plain Text Char"/>
    <w:link w:val="PlainText"/>
    <w:semiHidden/>
    <w:rsid w:val="004865D7"/>
    <w:rPr>
      <w:rFonts w:ascii="Courier New" w:hAnsi="Courier New" w:cs="Courier New"/>
      <w:lang w:val="en-GB" w:eastAsia="zh-CN"/>
    </w:rPr>
  </w:style>
  <w:style w:type="paragraph" w:styleId="Salutation">
    <w:name w:val="Salutation"/>
    <w:basedOn w:val="Normal"/>
    <w:next w:val="Normal"/>
    <w:link w:val="SalutationChar"/>
    <w:semiHidden/>
    <w:rsid w:val="004865D7"/>
    <w:rPr>
      <w:rFonts w:ascii="Verdana" w:hAnsi="Verdana" w:cs="Verdana"/>
      <w:sz w:val="18"/>
      <w:szCs w:val="18"/>
      <w:lang w:eastAsia="zh-CN"/>
    </w:rPr>
  </w:style>
  <w:style w:type="character" w:customStyle="1" w:styleId="SalutationChar">
    <w:name w:val="Salutation Char"/>
    <w:link w:val="Salutation"/>
    <w:semiHidden/>
    <w:rsid w:val="004865D7"/>
    <w:rPr>
      <w:rFonts w:ascii="Verdana" w:hAnsi="Verdana" w:cs="Verdana"/>
      <w:sz w:val="18"/>
      <w:szCs w:val="18"/>
      <w:lang w:val="en-GB" w:eastAsia="zh-CN"/>
    </w:rPr>
  </w:style>
  <w:style w:type="character" w:styleId="Strong">
    <w:name w:val="Strong"/>
    <w:uiPriority w:val="22"/>
    <w:qFormat/>
    <w:rsid w:val="004865D7"/>
    <w:rPr>
      <w:b/>
      <w:bCs/>
    </w:rPr>
  </w:style>
  <w:style w:type="table" w:styleId="TableGrid">
    <w:name w:val="Table Grid"/>
    <w:basedOn w:val="TableNormal"/>
    <w:rsid w:val="0048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4865D7"/>
    <w:pPr>
      <w:ind w:left="180" w:hanging="180"/>
    </w:pPr>
    <w:rPr>
      <w:rFonts w:ascii="Verdana" w:hAnsi="Verdana" w:cs="Verdana"/>
      <w:sz w:val="18"/>
      <w:szCs w:val="18"/>
      <w:lang w:eastAsia="zh-CN"/>
    </w:rPr>
  </w:style>
  <w:style w:type="paragraph" w:styleId="TableofFigures">
    <w:name w:val="table of figures"/>
    <w:basedOn w:val="Normal"/>
    <w:next w:val="Normal"/>
    <w:semiHidden/>
    <w:rsid w:val="004865D7"/>
    <w:rPr>
      <w:rFonts w:ascii="Verdana" w:hAnsi="Verdana" w:cs="Verdana"/>
      <w:sz w:val="18"/>
      <w:szCs w:val="18"/>
      <w:lang w:eastAsia="zh-CN"/>
    </w:rPr>
  </w:style>
  <w:style w:type="paragraph" w:styleId="TOAHeading">
    <w:name w:val="toa heading"/>
    <w:basedOn w:val="Normal"/>
    <w:next w:val="Normal"/>
    <w:semiHidden/>
    <w:rsid w:val="004865D7"/>
    <w:pPr>
      <w:spacing w:before="120"/>
    </w:pPr>
    <w:rPr>
      <w:rFonts w:ascii="Arial" w:hAnsi="Arial" w:cs="Arial"/>
      <w:b/>
      <w:bCs/>
      <w:sz w:val="24"/>
      <w:szCs w:val="24"/>
      <w:lang w:eastAsia="zh-CN"/>
    </w:rPr>
  </w:style>
  <w:style w:type="paragraph" w:styleId="Subtitle">
    <w:name w:val="Subtitle"/>
    <w:basedOn w:val="Normal"/>
    <w:next w:val="Normal"/>
    <w:link w:val="SubtitleChar"/>
    <w:qFormat/>
    <w:rsid w:val="004865D7"/>
    <w:pPr>
      <w:spacing w:after="60"/>
      <w:jc w:val="center"/>
      <w:outlineLvl w:val="1"/>
    </w:pPr>
    <w:rPr>
      <w:rFonts w:ascii="Cambria" w:eastAsia="Times New Roman" w:hAnsi="Cambria"/>
      <w:sz w:val="24"/>
      <w:szCs w:val="24"/>
      <w:lang w:eastAsia="zh-CN"/>
    </w:rPr>
  </w:style>
  <w:style w:type="character" w:customStyle="1" w:styleId="SubtitleChar">
    <w:name w:val="Subtitle Char"/>
    <w:link w:val="Subtitle"/>
    <w:rsid w:val="004865D7"/>
    <w:rPr>
      <w:rFonts w:ascii="Cambria" w:eastAsia="Times New Roman" w:hAnsi="Cambria" w:cs="Times New Roman"/>
      <w:sz w:val="24"/>
      <w:szCs w:val="24"/>
      <w:lang w:val="en-GB" w:eastAsia="zh-CN"/>
    </w:rPr>
  </w:style>
  <w:style w:type="character" w:styleId="CommentReference">
    <w:name w:val="annotation reference"/>
    <w:unhideWhenUsed/>
    <w:rsid w:val="00B7259F"/>
    <w:rPr>
      <w:sz w:val="16"/>
      <w:szCs w:val="16"/>
    </w:rPr>
  </w:style>
  <w:style w:type="paragraph" w:styleId="CommentText">
    <w:name w:val="annotation text"/>
    <w:basedOn w:val="Normal"/>
    <w:link w:val="CommentTextChar"/>
    <w:unhideWhenUsed/>
    <w:rsid w:val="00B7259F"/>
  </w:style>
  <w:style w:type="character" w:customStyle="1" w:styleId="CommentTextChar">
    <w:name w:val="Comment Text Char"/>
    <w:basedOn w:val="DefaultParagraphFont"/>
    <w:link w:val="CommentText"/>
    <w:rsid w:val="00B7259F"/>
  </w:style>
  <w:style w:type="paragraph" w:styleId="CommentSubject">
    <w:name w:val="annotation subject"/>
    <w:basedOn w:val="CommentText"/>
    <w:next w:val="CommentText"/>
    <w:link w:val="CommentSubjectChar"/>
    <w:uiPriority w:val="99"/>
    <w:semiHidden/>
    <w:unhideWhenUsed/>
    <w:rsid w:val="00B7259F"/>
    <w:rPr>
      <w:b/>
      <w:bCs/>
    </w:rPr>
  </w:style>
  <w:style w:type="character" w:customStyle="1" w:styleId="CommentSubjectChar">
    <w:name w:val="Comment Subject Char"/>
    <w:link w:val="CommentSubject"/>
    <w:uiPriority w:val="99"/>
    <w:semiHidden/>
    <w:rsid w:val="00B7259F"/>
    <w:rPr>
      <w:b/>
      <w:bCs/>
    </w:rPr>
  </w:style>
  <w:style w:type="character" w:customStyle="1" w:styleId="glossary-term">
    <w:name w:val="glossary-term"/>
    <w:basedOn w:val="DefaultParagraphFont"/>
    <w:rsid w:val="00652F4B"/>
  </w:style>
  <w:style w:type="paragraph" w:styleId="Revision">
    <w:name w:val="Revision"/>
    <w:hidden/>
    <w:uiPriority w:val="99"/>
    <w:semiHidden/>
    <w:rsid w:val="00376AD8"/>
  </w:style>
  <w:style w:type="character" w:customStyle="1" w:styleId="NormalAgencyChar">
    <w:name w:val="Normal (Agency) Char"/>
    <w:link w:val="NormalAgency"/>
    <w:locked/>
    <w:rsid w:val="006163B3"/>
    <w:rPr>
      <w:rFonts w:ascii="Verdana" w:eastAsia="Verdana" w:hAnsi="Verdana" w:cs="Verdana"/>
      <w:sz w:val="18"/>
      <w:szCs w:val="18"/>
    </w:rPr>
  </w:style>
  <w:style w:type="character" w:customStyle="1" w:styleId="UnresolvedMention1">
    <w:name w:val="Unresolved Mention1"/>
    <w:uiPriority w:val="99"/>
    <w:semiHidden/>
    <w:unhideWhenUsed/>
    <w:rsid w:val="005574EA"/>
    <w:rPr>
      <w:color w:val="605E5C"/>
      <w:shd w:val="clear" w:color="auto" w:fill="E1DFDD"/>
    </w:rPr>
  </w:style>
  <w:style w:type="character" w:customStyle="1" w:styleId="UnresolvedMention2">
    <w:name w:val="Unresolved Mention2"/>
    <w:uiPriority w:val="99"/>
    <w:unhideWhenUsed/>
    <w:rsid w:val="007F6870"/>
    <w:rPr>
      <w:color w:val="605E5C"/>
      <w:shd w:val="clear" w:color="auto" w:fill="E1DFDD"/>
    </w:rPr>
  </w:style>
  <w:style w:type="character" w:customStyle="1" w:styleId="UnresolvedMention3">
    <w:name w:val="Unresolved Mention3"/>
    <w:uiPriority w:val="99"/>
    <w:unhideWhenUsed/>
    <w:rsid w:val="00D25B96"/>
    <w:rPr>
      <w:color w:val="605E5C"/>
      <w:shd w:val="clear" w:color="auto" w:fill="E1DFDD"/>
    </w:rPr>
  </w:style>
  <w:style w:type="character" w:customStyle="1" w:styleId="UnresolvedMention4">
    <w:name w:val="Unresolved Mention4"/>
    <w:uiPriority w:val="99"/>
    <w:unhideWhenUsed/>
    <w:rsid w:val="00E67C3C"/>
    <w:rPr>
      <w:color w:val="605E5C"/>
      <w:shd w:val="clear" w:color="auto" w:fill="E1DFDD"/>
    </w:rPr>
  </w:style>
  <w:style w:type="character" w:customStyle="1" w:styleId="UnresolvedMention5">
    <w:name w:val="Unresolved Mention5"/>
    <w:uiPriority w:val="99"/>
    <w:unhideWhenUsed/>
    <w:rsid w:val="009F6130"/>
    <w:rPr>
      <w:color w:val="605E5C"/>
      <w:shd w:val="clear" w:color="auto" w:fill="E1DFDD"/>
    </w:rPr>
  </w:style>
  <w:style w:type="character" w:customStyle="1" w:styleId="UnresolvedMention6">
    <w:name w:val="Unresolved Mention6"/>
    <w:uiPriority w:val="99"/>
    <w:unhideWhenUsed/>
    <w:rsid w:val="006D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ma.europa.eu/docs/en_GB/document_library/Regulatory_and_procedural_guideline/2009/10/WC50000470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glossary/rapporteu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zzia\Downloads\UPDATED%20day-80-assessment-report-quality-template-guidance-rev-05-21_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DC6467B0DAB43B877D00E2143D842" ma:contentTypeVersion="10" ma:contentTypeDescription="Create a new document." ma:contentTypeScope="" ma:versionID="dba4c59f3a35d8882758b2a090c5775e">
  <xsd:schema xmlns:xsd="http://www.w3.org/2001/XMLSchema" xmlns:xs="http://www.w3.org/2001/XMLSchema" xmlns:p="http://schemas.microsoft.com/office/2006/metadata/properties" xmlns:ns2="908c8016-d482-4cb3-86b3-ef8fd547ac7f" xmlns:ns3="20a26eaa-b5c5-44fd-9e15-8aec3e45c894" targetNamespace="http://schemas.microsoft.com/office/2006/metadata/properties" ma:root="true" ma:fieldsID="069129b43918c8f439b505c58a9822ed" ns2:_="" ns3:_="">
    <xsd:import namespace="908c8016-d482-4cb3-86b3-ef8fd547ac7f"/>
    <xsd:import namespace="20a26eaa-b5c5-44fd-9e15-8aec3e45c8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c8016-d482-4cb3-86b3-ef8fd547a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26eaa-b5c5-44fd-9e15-8aec3e45c8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34823-72DA-4E92-8BDD-4BA782F2B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c8016-d482-4cb3-86b3-ef8fd547ac7f"/>
    <ds:schemaRef ds:uri="20a26eaa-b5c5-44fd-9e15-8aec3e45c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87CE3-9EF1-4D85-ADB5-996D9EBC48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FD921-5323-4B0F-AAFC-E17D0156E789}">
  <ds:schemaRefs>
    <ds:schemaRef ds:uri="http://schemas.openxmlformats.org/officeDocument/2006/bibliography"/>
  </ds:schemaRefs>
</ds:datastoreItem>
</file>

<file path=customXml/itemProps4.xml><?xml version="1.0" encoding="utf-8"?>
<ds:datastoreItem xmlns:ds="http://schemas.openxmlformats.org/officeDocument/2006/customXml" ds:itemID="{160846D7-C7BF-48F5-A9D9-C0FB8710B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UPDATED day-80-assessment-report-quality-template-guidance-rev-05-21_en (2)</Template>
  <TotalTime>0</TotalTime>
  <Pages>57</Pages>
  <Words>15314</Words>
  <Characters>87292</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day-80-assessment-report-quality-template-guidance-rev-05.21</vt:lpstr>
    </vt:vector>
  </TitlesOfParts>
  <Company>European Medicines Agency</Company>
  <LinksUpToDate>false</LinksUpToDate>
  <CharactersWithSpaces>102402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D80 assessment report - Quality template with guidance - rev. 05.21</dc:title>
  <dc:creator>EMA</dc:creator>
  <cp:lastModifiedBy>EMA </cp:lastModifiedBy>
  <cp:revision>2</cp:revision>
  <cp:lastPrinted>2017-06-30T14:44:00Z</cp:lastPrinted>
  <dcterms:created xsi:type="dcterms:W3CDTF">2023-01-16T10:47:00Z</dcterms:created>
  <dcterms:modified xsi:type="dcterms:W3CDTF">2023-01-16T10:47:00Z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0x0101005BCDC6467B0DAB43B877D00E2143D842</vt:lpwstr>
  </property>
  <property fmtid="{D5CDD505-2E9C-101B-9397-08002B2CF9AE}" pid="4" name="Created">
    <vt:filetime>2013-03-07T00:00:00Z</vt:filetime>
  </property>
  <property fmtid="{D5CDD505-2E9C-101B-9397-08002B2CF9AE}" pid="5" name="DM_Author">
    <vt:lpwstr/>
  </property>
  <property fmtid="{D5CDD505-2E9C-101B-9397-08002B2CF9AE}" pid="6" name="DM_Category">
    <vt:lpwstr>Templates and Form</vt:lpwstr>
  </property>
  <property fmtid="{D5CDD505-2E9C-101B-9397-08002B2CF9AE}" pid="7" name="DM_Creation_Date">
    <vt:lpwstr>22/12/2022 08:54:34</vt:lpwstr>
  </property>
  <property fmtid="{D5CDD505-2E9C-101B-9397-08002B2CF9AE}" pid="8" name="DM_Creator_Name">
    <vt:lpwstr>Buzzi Andrea</vt:lpwstr>
  </property>
  <property fmtid="{D5CDD505-2E9C-101B-9397-08002B2CF9AE}" pid="9" name="DM_DocRefId">
    <vt:lpwstr>EMA/955399/2022</vt:lpwstr>
  </property>
  <property fmtid="{D5CDD505-2E9C-101B-9397-08002B2CF9AE}" pid="10" name="DM_emea_doc_ref_id">
    <vt:lpwstr>EMA/955399/2022</vt:lpwstr>
  </property>
  <property fmtid="{D5CDD505-2E9C-101B-9397-08002B2CF9AE}" pid="11" name="DM_emea_filing_code">
    <vt:lpwstr> </vt:lpwstr>
  </property>
  <property fmtid="{D5CDD505-2E9C-101B-9397-08002B2CF9AE}" pid="12" name="DM_Keywords">
    <vt:lpwstr/>
  </property>
  <property fmtid="{D5CDD505-2E9C-101B-9397-08002B2CF9AE}" pid="13" name="DM_Language">
    <vt:lpwstr/>
  </property>
  <property fmtid="{D5CDD505-2E9C-101B-9397-08002B2CF9AE}" pid="14" name="DM_Modifer_Name">
    <vt:lpwstr>Buzzi Andrea</vt:lpwstr>
  </property>
  <property fmtid="{D5CDD505-2E9C-101B-9397-08002B2CF9AE}" pid="15" name="DM_Modified_Date">
    <vt:lpwstr>22/12/2022 08:54:34</vt:lpwstr>
  </property>
  <property fmtid="{D5CDD505-2E9C-101B-9397-08002B2CF9AE}" pid="16" name="DM_Modifier_Name">
    <vt:lpwstr>Buzzi Andrea</vt:lpwstr>
  </property>
  <property fmtid="{D5CDD505-2E9C-101B-9397-08002B2CF9AE}" pid="17" name="DM_Modify_Date">
    <vt:lpwstr>22/12/2022 08:54:34</vt:lpwstr>
  </property>
  <property fmtid="{D5CDD505-2E9C-101B-9397-08002B2CF9AE}" pid="18" name="DM_Name">
    <vt:lpwstr>D80 assessment report - Quality template with guidance - rev. 05.21</vt:lpwstr>
  </property>
  <property fmtid="{D5CDD505-2E9C-101B-9397-08002B2CF9AE}" pid="19" name="DM_Path">
    <vt:lpwstr>/14. Working areas/14.05 H-Division/05. TAs Activities/12. Super Processes/Template Review Group (TRG) - superprocess/02 Template under review/Review 28 from June 2021 (see History folder for previous reviews rounds)/mixed materials and help to other functions/04 technical update of some of theTemplates due to IT problems/final template in docx for publications</vt:lpwstr>
  </property>
  <property fmtid="{D5CDD505-2E9C-101B-9397-08002B2CF9AE}" pid="20" name="DM_Status">
    <vt:lpwstr/>
  </property>
  <property fmtid="{D5CDD505-2E9C-101B-9397-08002B2CF9AE}" pid="21" name="DM_Subject">
    <vt:lpwstr/>
  </property>
  <property fmtid="{D5CDD505-2E9C-101B-9397-08002B2CF9AE}" pid="22" name="DM_Title">
    <vt:lpwstr/>
  </property>
  <property fmtid="{D5CDD505-2E9C-101B-9397-08002B2CF9AE}" pid="23" name="DM_Type">
    <vt:lpwstr>emea_document</vt:lpwstr>
  </property>
  <property fmtid="{D5CDD505-2E9C-101B-9397-08002B2CF9AE}" pid="24" name="DM_Version">
    <vt:lpwstr>1.0,CURRENT</vt:lpwstr>
  </property>
  <property fmtid="{D5CDD505-2E9C-101B-9397-08002B2CF9AE}" pid="25" name="LastSaved">
    <vt:filetime>2016-01-29T00:00:00Z</vt:filetime>
  </property>
  <property fmtid="{D5CDD505-2E9C-101B-9397-08002B2CF9AE}" pid="26" name="MSIP_Label_afe1b31d-cec0-4074-b4bd-f07689e43d84_ActionId">
    <vt:lpwstr>2549ca12-7901-4301-98ea-4af1797d5957</vt:lpwstr>
  </property>
  <property fmtid="{D5CDD505-2E9C-101B-9397-08002B2CF9AE}" pid="27" name="MSIP_Label_afe1b31d-cec0-4074-b4bd-f07689e43d84_Application">
    <vt:lpwstr>Microsoft Azure Information Protection</vt:lpwstr>
  </property>
  <property fmtid="{D5CDD505-2E9C-101B-9397-08002B2CF9AE}" pid="28" name="MSIP_Label_afe1b31d-cec0-4074-b4bd-f07689e43d84_Enabled">
    <vt:lpwstr>True</vt:lpwstr>
  </property>
  <property fmtid="{D5CDD505-2E9C-101B-9397-08002B2CF9AE}" pid="29" name="MSIP_Label_afe1b31d-cec0-4074-b4bd-f07689e43d84_Extended_MSFT_Method">
    <vt:lpwstr>Automatic</vt:lpwstr>
  </property>
  <property fmtid="{D5CDD505-2E9C-101B-9397-08002B2CF9AE}" pid="30" name="MSIP_Label_afe1b31d-cec0-4074-b4bd-f07689e43d84_Name">
    <vt:lpwstr>Internal</vt:lpwstr>
  </property>
  <property fmtid="{D5CDD505-2E9C-101B-9397-08002B2CF9AE}" pid="31" name="MSIP_Label_afe1b31d-cec0-4074-b4bd-f07689e43d84_Owner">
    <vt:lpwstr>Elisa.Pedone@ema.europa.eu</vt:lpwstr>
  </property>
  <property fmtid="{D5CDD505-2E9C-101B-9397-08002B2CF9AE}" pid="32" name="MSIP_Label_afe1b31d-cec0-4074-b4bd-f07689e43d84_SetDate">
    <vt:lpwstr>2020-02-06T15:00:26.5105279Z</vt:lpwstr>
  </property>
  <property fmtid="{D5CDD505-2E9C-101B-9397-08002B2CF9AE}" pid="33" name="MSIP_Label_afe1b31d-cec0-4074-b4bd-f07689e43d84_SiteId">
    <vt:lpwstr>bc9dc15c-61bc-4f03-b60b-e5b6d8922839</vt:lpwstr>
  </property>
  <property fmtid="{D5CDD505-2E9C-101B-9397-08002B2CF9AE}" pid="34" name="MSIP_Label_0eea11ca-d417-4147-80ed-01a58412c458_Enabled">
    <vt:lpwstr>true</vt:lpwstr>
  </property>
  <property fmtid="{D5CDD505-2E9C-101B-9397-08002B2CF9AE}" pid="35" name="MSIP_Label_0eea11ca-d417-4147-80ed-01a58412c458_SetDate">
    <vt:lpwstr>2023-01-16T10:47:36Z</vt:lpwstr>
  </property>
  <property fmtid="{D5CDD505-2E9C-101B-9397-08002B2CF9AE}" pid="36" name="MSIP_Label_0eea11ca-d417-4147-80ed-01a58412c458_Method">
    <vt:lpwstr>Standard</vt:lpwstr>
  </property>
  <property fmtid="{D5CDD505-2E9C-101B-9397-08002B2CF9AE}" pid="37" name="MSIP_Label_0eea11ca-d417-4147-80ed-01a58412c458_Name">
    <vt:lpwstr>0eea11ca-d417-4147-80ed-01a58412c458</vt:lpwstr>
  </property>
  <property fmtid="{D5CDD505-2E9C-101B-9397-08002B2CF9AE}" pid="38" name="MSIP_Label_0eea11ca-d417-4147-80ed-01a58412c458_SiteId">
    <vt:lpwstr>bc9dc15c-61bc-4f03-b60b-e5b6d8922839</vt:lpwstr>
  </property>
  <property fmtid="{D5CDD505-2E9C-101B-9397-08002B2CF9AE}" pid="39" name="MSIP_Label_0eea11ca-d417-4147-80ed-01a58412c458_ActionId">
    <vt:lpwstr>5f7a06de-1e8a-462e-96f6-c272879b650d</vt:lpwstr>
  </property>
  <property fmtid="{D5CDD505-2E9C-101B-9397-08002B2CF9AE}" pid="40" name="MSIP_Label_0eea11ca-d417-4147-80ed-01a58412c458_ContentBits">
    <vt:lpwstr>2</vt:lpwstr>
  </property>
</Properties>
</file>