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Date"/>
    <w:p w14:paraId="6160C852" w14:textId="30B49659" w:rsidR="00F10BBC" w:rsidRPr="00F95442" w:rsidRDefault="00000000" w:rsidP="00F10BBC">
      <w:pPr>
        <w:pStyle w:val="RefAgency"/>
        <w:tabs>
          <w:tab w:val="left" w:pos="1287"/>
        </w:tabs>
      </w:pPr>
      <w:sdt>
        <w:sdtPr>
          <w:rPr>
            <w:szCs w:val="15"/>
          </w:rPr>
          <w:alias w:val="Select date:"/>
          <w:tag w:val="Select date"/>
          <w:id w:val="760960932"/>
          <w:placeholder>
            <w:docPart w:val="4779D44D4ADF4444ACB2B69B57C457CB"/>
          </w:placeholder>
          <w:date w:fullDate="2024-05-15T00:00:00Z">
            <w:dateFormat w:val="d MMMM yyyy"/>
            <w:lid w:val="en-GB"/>
            <w:storeMappedDataAs w:val="dateTime"/>
            <w:calendar w:val="gregorian"/>
          </w:date>
        </w:sdtPr>
        <w:sdtContent>
          <w:r w:rsidR="00A84190">
            <w:rPr>
              <w:szCs w:val="15"/>
            </w:rPr>
            <w:t>15 May 2024</w:t>
          </w:r>
        </w:sdtContent>
      </w:sdt>
    </w:p>
    <w:bookmarkEnd w:id="0"/>
    <w:p w14:paraId="58F1D525" w14:textId="77777777" w:rsidR="00664CCF" w:rsidRPr="00F95442" w:rsidRDefault="00930DFD" w:rsidP="00664CCF">
      <w:pPr>
        <w:rPr>
          <w:rFonts w:eastAsia="Times New Roman" w:cs="Times New Roman"/>
          <w:sz w:val="17"/>
          <w:lang w:eastAsia="en-GB"/>
        </w:rPr>
      </w:pPr>
      <w:r w:rsidRPr="00F95442">
        <w:rPr>
          <w:rStyle w:val="DefaultParagraphFont0"/>
          <w:color w:val="000000"/>
          <w:sz w:val="17"/>
          <w:szCs w:val="17"/>
        </w:rPr>
        <w:t>EMA/99666/2016</w:t>
      </w:r>
    </w:p>
    <w:p w14:paraId="508AC0BC" w14:textId="77777777" w:rsidR="001C74D6" w:rsidRPr="00F95442" w:rsidRDefault="00000000" w:rsidP="0008683A">
      <w:pPr>
        <w:pStyle w:val="RefAgency"/>
      </w:pPr>
      <w:sdt>
        <w:sdtPr>
          <w:alias w:val="Originator - Please select:"/>
          <w:tag w:val="Originator - Please select:"/>
          <w:id w:val="142628599"/>
          <w:placeholder>
            <w:docPart w:val="9D06410946E34F9DA579B06C1C083D8E"/>
          </w:placeholder>
          <w:dropDownList>
            <w:listItem w:displayText="European Medicines Agency" w:value="European Medicines Agency"/>
            <w:listItem w:displayText="Administration and Corporate Management Division" w:value="Administration and Corporate Management Division"/>
            <w:listItem w:displayText="Audit" w:value="Audit"/>
            <w:listItem w:displayText="Clinical Studies and Manufacturing" w:value="Clinical Studies and Manufacturing"/>
            <w:listItem w:displayText="Data Analytics and Methods" w:value="Data Analytics and Methods"/>
            <w:listItem w:displayText="Deputy Executive Director" w:value="Deputy Executive Director"/>
            <w:listItem w:displayText="Digital Business Transformation" w:value="Digital Business Transformation"/>
            <w:listItem w:displayText="Executive Director" w:value="Executive Director"/>
            <w:listItem w:displayText="Human Medicines Division" w:value="Human Medicines Division"/>
            <w:listItem w:displayText="International Affairs" w:value="International Affairs"/>
            <w:listItem w:displayText="Information Management Division" w:value="Information Management Division"/>
            <w:listItem w:displayText="Legal Department" w:value="Legal Department"/>
            <w:listItem w:displayText="Portfolio Board" w:value="Portfolio Board"/>
            <w:listItem w:displayText="Programme Design Board" w:value="Programme Design Board"/>
            <w:listItem w:displayText="Regulatory Science and Innovation" w:value="Regulatory Science and Innovation"/>
            <w:listItem w:displayText="Senior Medical Officer" w:value="Senior Medical Officer"/>
            <w:listItem w:displayText="Stakeholders and Communication Division" w:value="Stakeholders and Communication Division"/>
            <w:listItem w:displayText="Veterinary Medicines Division" w:value="Veterinary Medicines Division"/>
          </w:dropDownList>
        </w:sdtPr>
        <w:sdtContent>
          <w:r w:rsidR="00930DFD">
            <w:t>Data Analytics and Methods</w:t>
          </w:r>
        </w:sdtContent>
      </w:sdt>
    </w:p>
    <w:p w14:paraId="7610D365" w14:textId="77777777" w:rsidR="00EC5EB0" w:rsidRPr="00F95442" w:rsidRDefault="00930DFD" w:rsidP="00EC5EB0">
      <w:pPr>
        <w:pStyle w:val="DoctitleAgency"/>
      </w:pPr>
      <w:r w:rsidRPr="00F95442">
        <w:t xml:space="preserve">EudraVigilance </w:t>
      </w:r>
      <w:r w:rsidR="00316296" w:rsidRPr="00F95442">
        <w:t xml:space="preserve">Human </w:t>
      </w:r>
      <w:r w:rsidR="00D73212" w:rsidRPr="00F95442">
        <w:t xml:space="preserve">Sponsor </w:t>
      </w:r>
      <w:r w:rsidR="00316296" w:rsidRPr="00F95442">
        <w:t xml:space="preserve">Registration </w:t>
      </w:r>
      <w:r w:rsidRPr="00F95442">
        <w:t>Form</w:t>
      </w:r>
    </w:p>
    <w:p w14:paraId="7E8AC77E" w14:textId="77777777" w:rsidR="00251014" w:rsidRPr="00F95442" w:rsidRDefault="00930DFD" w:rsidP="00D86E89">
      <w:pPr>
        <w:pStyle w:val="DocsubtitleAgency"/>
        <w:rPr>
          <w:rStyle w:val="DefaultParagraphFont0"/>
          <w:color w:val="000000"/>
        </w:rPr>
      </w:pPr>
      <w:r w:rsidRPr="00F95442">
        <w:rPr>
          <w:rStyle w:val="DefaultParagraphFont0"/>
          <w:color w:val="000000"/>
        </w:rPr>
        <w:t>Appointment of a '</w:t>
      </w:r>
      <w:r w:rsidR="0092790E" w:rsidRPr="00F95442">
        <w:rPr>
          <w:rStyle w:val="DefaultParagraphFont0"/>
          <w:color w:val="000000"/>
        </w:rPr>
        <w:t>R</w:t>
      </w:r>
      <w:r w:rsidRPr="00F95442">
        <w:rPr>
          <w:rStyle w:val="DefaultParagraphFont0"/>
          <w:color w:val="000000"/>
        </w:rPr>
        <w:t xml:space="preserve">esponsible </w:t>
      </w:r>
      <w:r w:rsidR="0092790E" w:rsidRPr="00F95442">
        <w:rPr>
          <w:rStyle w:val="DefaultParagraphFont0"/>
          <w:color w:val="000000"/>
        </w:rPr>
        <w:t>P</w:t>
      </w:r>
      <w:r w:rsidRPr="00F95442">
        <w:rPr>
          <w:rStyle w:val="DefaultParagraphFont0"/>
          <w:color w:val="000000"/>
        </w:rPr>
        <w:t xml:space="preserve">erson for EudraVigilance' </w:t>
      </w:r>
      <w:r w:rsidR="00D73212" w:rsidRPr="00F95442">
        <w:rPr>
          <w:rStyle w:val="DefaultParagraphFont0"/>
          <w:color w:val="000000"/>
        </w:rPr>
        <w:t xml:space="preserve">(RP) </w:t>
      </w:r>
      <w:r w:rsidRPr="00F95442">
        <w:rPr>
          <w:rStyle w:val="DefaultParagraphFont0"/>
          <w:color w:val="000000"/>
        </w:rPr>
        <w:t>by a sponsor organisation</w:t>
      </w:r>
    </w:p>
    <w:p w14:paraId="4BED9451" w14:textId="77777777" w:rsidR="008F1660" w:rsidRPr="00F95442" w:rsidRDefault="00930DFD">
      <w:pPr>
        <w:pStyle w:val="BodytextAgency"/>
      </w:pPr>
      <w:r w:rsidRPr="00F95442">
        <w:t xml:space="preserve">This form is part of a set of </w:t>
      </w:r>
      <w:hyperlink r:id="rId11" w:history="1">
        <w:r w:rsidRPr="00F95442">
          <w:rPr>
            <w:rStyle w:val="Hyperlink"/>
          </w:rPr>
          <w:t>EudraVigilance Registration Documents</w:t>
        </w:r>
      </w:hyperlink>
      <w:r w:rsidR="00316296" w:rsidRPr="00F95442">
        <w:t xml:space="preserve">. These documents are required in support of </w:t>
      </w:r>
      <w:r w:rsidRPr="00F95442">
        <w:t xml:space="preserve">the registration process </w:t>
      </w:r>
      <w:r w:rsidR="00316296" w:rsidRPr="00F95442">
        <w:t>of</w:t>
      </w:r>
      <w:r w:rsidRPr="00F95442">
        <w:t xml:space="preserve"> authorised users of EudraVigilance </w:t>
      </w:r>
      <w:r w:rsidR="00316296" w:rsidRPr="00F95442">
        <w:t xml:space="preserve">Human, which </w:t>
      </w:r>
      <w:r w:rsidRPr="00F95442">
        <w:t xml:space="preserve">is further described in the </w:t>
      </w:r>
      <w:hyperlink r:id="rId12" w:history="1">
        <w:r w:rsidRPr="00F95442">
          <w:rPr>
            <w:rStyle w:val="Hyperlink"/>
          </w:rPr>
          <w:t>EudraVigilance Registration Manual</w:t>
        </w:r>
      </w:hyperlink>
      <w:r w:rsidR="009A1130" w:rsidRPr="00F95442">
        <w:t>.</w:t>
      </w:r>
    </w:p>
    <w:p w14:paraId="32713DB4" w14:textId="69B822DA" w:rsidR="00962624" w:rsidRDefault="00930DFD" w:rsidP="00BC5D51">
      <w:pPr>
        <w:pStyle w:val="Standard"/>
        <w:widowControl/>
        <w:spacing w:after="140" w:line="280" w:lineRule="atLeast"/>
        <w:jc w:val="both"/>
        <w:rPr>
          <w:rFonts w:ascii="Verdana" w:hAnsi="Verdana"/>
          <w:sz w:val="18"/>
          <w:szCs w:val="18"/>
        </w:rPr>
      </w:pPr>
      <w:r w:rsidRPr="00374B71">
        <w:rPr>
          <w:rFonts w:ascii="Verdana" w:eastAsia="Verdana" w:hAnsi="Verdana"/>
          <w:sz w:val="18"/>
          <w:szCs w:val="18"/>
          <w:lang w:eastAsia="en-GB"/>
        </w:rPr>
        <w:t>This form is completed on behalf of the sponsor</w:t>
      </w:r>
      <w:r w:rsidR="00316296" w:rsidRPr="00374B71">
        <w:rPr>
          <w:rFonts w:ascii="Verdana" w:eastAsia="Verdana" w:hAnsi="Verdana"/>
          <w:sz w:val="18"/>
          <w:szCs w:val="18"/>
          <w:lang w:eastAsia="en-GB"/>
        </w:rPr>
        <w:t xml:space="preserve"> of </w:t>
      </w:r>
      <w:r w:rsidR="00424355">
        <w:rPr>
          <w:rFonts w:ascii="Verdana" w:eastAsia="Verdana" w:hAnsi="Verdana"/>
          <w:sz w:val="18"/>
          <w:szCs w:val="18"/>
          <w:lang w:eastAsia="en-GB"/>
        </w:rPr>
        <w:t>the</w:t>
      </w:r>
      <w:r w:rsidR="00316296" w:rsidRPr="00374B71">
        <w:rPr>
          <w:rFonts w:ascii="Verdana" w:eastAsia="Verdana" w:hAnsi="Verdana"/>
          <w:sz w:val="18"/>
          <w:szCs w:val="18"/>
          <w:lang w:eastAsia="en-GB"/>
        </w:rPr>
        <w:t xml:space="preserve"> clinical trial</w:t>
      </w:r>
      <w:r w:rsidR="001E00FA" w:rsidRPr="00374B71">
        <w:rPr>
          <w:rFonts w:ascii="Verdana" w:hAnsi="Verdana"/>
          <w:sz w:val="18"/>
          <w:szCs w:val="18"/>
        </w:rPr>
        <w:t>.</w:t>
      </w:r>
      <w:r>
        <w:rPr>
          <w:rStyle w:val="FootnoteReference"/>
          <w:sz w:val="18"/>
          <w:szCs w:val="18"/>
        </w:rPr>
        <w:footnoteReference w:id="1"/>
      </w:r>
    </w:p>
    <w:p w14:paraId="5B84ABA8" w14:textId="77777777" w:rsidR="00D82D13" w:rsidRDefault="00D82D13" w:rsidP="00BC5D51">
      <w:pPr>
        <w:pStyle w:val="Standard"/>
        <w:widowControl/>
        <w:spacing w:after="140" w:line="280" w:lineRule="atLeast"/>
        <w:jc w:val="both"/>
        <w:rPr>
          <w:rFonts w:ascii="Verdana" w:hAnsi="Verdana"/>
          <w:sz w:val="18"/>
          <w:szCs w:val="18"/>
        </w:rPr>
      </w:pPr>
    </w:p>
    <w:p w14:paraId="5B09949C" w14:textId="77777777" w:rsidR="00E1159E" w:rsidRDefault="00E1159E" w:rsidP="00BC5D51">
      <w:pPr>
        <w:pStyle w:val="Standard"/>
        <w:widowControl/>
        <w:spacing w:after="140" w:line="280" w:lineRule="atLeast"/>
        <w:jc w:val="both"/>
        <w:rPr>
          <w:rFonts w:ascii="Verdana" w:hAnsi="Verdana"/>
          <w:sz w:val="18"/>
          <w:szCs w:val="18"/>
        </w:rPr>
      </w:pPr>
    </w:p>
    <w:p w14:paraId="5C0B1C59" w14:textId="77777777" w:rsidR="008E4489" w:rsidRDefault="008E4489" w:rsidP="00BC5D51">
      <w:pPr>
        <w:pStyle w:val="Standard"/>
        <w:widowControl/>
        <w:spacing w:after="140" w:line="280" w:lineRule="atLeast"/>
        <w:jc w:val="both"/>
        <w:rPr>
          <w:rFonts w:ascii="Verdana" w:hAnsi="Verdana"/>
          <w:sz w:val="18"/>
          <w:szCs w:val="18"/>
        </w:rPr>
      </w:pPr>
    </w:p>
    <w:p w14:paraId="641D57B8" w14:textId="4526DDC9" w:rsidR="009A6CD2" w:rsidRPr="005C2B17" w:rsidRDefault="004E029C" w:rsidP="005C2B17">
      <w:pPr>
        <w:pStyle w:val="Standard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40" w:line="280" w:lineRule="atLeas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</w:t>
      </w:r>
      <w:r w:rsidR="009A6CD2" w:rsidRPr="005C2B17">
        <w:rPr>
          <w:rFonts w:ascii="Verdana" w:hAnsi="Verdana"/>
          <w:b/>
          <w:bCs/>
          <w:sz w:val="18"/>
          <w:szCs w:val="18"/>
        </w:rPr>
        <w:t>otes:</w:t>
      </w:r>
    </w:p>
    <w:p w14:paraId="1118DF82" w14:textId="0D9F7A0D" w:rsidR="00962624" w:rsidRPr="008678BB" w:rsidRDefault="00444820" w:rsidP="005C2B17">
      <w:pPr>
        <w:pStyle w:val="Standard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40" w:line="28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</w:t>
      </w:r>
      <w:r w:rsidR="00590CC4">
        <w:rPr>
          <w:rFonts w:ascii="Verdana" w:hAnsi="Verdana"/>
          <w:sz w:val="18"/>
          <w:szCs w:val="18"/>
        </w:rPr>
        <w:t xml:space="preserve"> </w:t>
      </w:r>
      <w:r w:rsidRPr="00444820">
        <w:rPr>
          <w:rFonts w:ascii="Verdana" w:hAnsi="Verdana"/>
          <w:b/>
          <w:bCs/>
          <w:sz w:val="18"/>
          <w:szCs w:val="18"/>
          <w:u w:val="single"/>
        </w:rPr>
        <w:t>Commercial and Non-commercial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90CC4" w:rsidRPr="00AD4A82">
        <w:rPr>
          <w:rFonts w:ascii="Verdana" w:hAnsi="Verdana"/>
          <w:b/>
          <w:bCs/>
          <w:sz w:val="18"/>
          <w:szCs w:val="18"/>
          <w:u w:val="single"/>
        </w:rPr>
        <w:t>S</w:t>
      </w:r>
      <w:r w:rsidR="009A40C1" w:rsidRPr="00AD4A82">
        <w:rPr>
          <w:rFonts w:ascii="Verdana" w:hAnsi="Verdana"/>
          <w:b/>
          <w:bCs/>
          <w:sz w:val="18"/>
          <w:szCs w:val="18"/>
          <w:u w:val="single"/>
        </w:rPr>
        <w:t>ponsor</w:t>
      </w:r>
      <w:r>
        <w:rPr>
          <w:rFonts w:ascii="Verdana" w:hAnsi="Verdana"/>
          <w:b/>
          <w:bCs/>
          <w:sz w:val="18"/>
          <w:szCs w:val="18"/>
          <w:u w:val="single"/>
        </w:rPr>
        <w:t>s</w:t>
      </w:r>
      <w:r w:rsidR="009A40C1" w:rsidRPr="00AD4A8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NOT</w:t>
      </w:r>
      <w:r w:rsidR="00AD4A82" w:rsidRPr="00AD4A82">
        <w:rPr>
          <w:rFonts w:ascii="Verdana" w:hAnsi="Verdana"/>
          <w:b/>
          <w:bCs/>
          <w:sz w:val="18"/>
          <w:szCs w:val="18"/>
          <w:u w:val="single"/>
        </w:rPr>
        <w:t xml:space="preserve"> established</w:t>
      </w:r>
      <w:r w:rsidR="009A40C1" w:rsidRPr="00AD4A8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AD4A82" w:rsidRPr="00AD4A82">
        <w:rPr>
          <w:rFonts w:ascii="Verdana" w:hAnsi="Verdana"/>
          <w:b/>
          <w:bCs/>
          <w:sz w:val="18"/>
          <w:szCs w:val="18"/>
          <w:u w:val="single"/>
        </w:rPr>
        <w:t>in the Union</w:t>
      </w:r>
      <w:r w:rsidR="00620CE4">
        <w:rPr>
          <w:rFonts w:ascii="Verdana" w:hAnsi="Verdana"/>
          <w:b/>
          <w:bCs/>
          <w:sz w:val="18"/>
          <w:szCs w:val="18"/>
          <w:u w:val="single"/>
        </w:rPr>
        <w:t>/Community</w:t>
      </w:r>
      <w:r w:rsidR="00590CC4">
        <w:rPr>
          <w:rFonts w:ascii="Verdana" w:hAnsi="Verdana"/>
          <w:sz w:val="18"/>
          <w:szCs w:val="18"/>
        </w:rPr>
        <w:t>,</w:t>
      </w:r>
      <w:r w:rsidR="00316296" w:rsidRPr="008678BB">
        <w:rPr>
          <w:rFonts w:ascii="Verdana" w:hAnsi="Verdana"/>
          <w:sz w:val="18"/>
          <w:szCs w:val="18"/>
        </w:rPr>
        <w:t xml:space="preserve"> </w:t>
      </w:r>
      <w:r w:rsidR="00AD4A82">
        <w:rPr>
          <w:rFonts w:ascii="Verdana" w:hAnsi="Verdana"/>
          <w:sz w:val="18"/>
          <w:szCs w:val="18"/>
        </w:rPr>
        <w:t xml:space="preserve">a </w:t>
      </w:r>
      <w:r w:rsidR="001544D9" w:rsidRPr="005C2B17">
        <w:rPr>
          <w:rFonts w:ascii="Verdana" w:eastAsia="Verdana" w:hAnsi="Verdana"/>
          <w:sz w:val="18"/>
          <w:szCs w:val="18"/>
          <w:u w:val="single"/>
          <w:lang w:eastAsia="en-GB"/>
        </w:rPr>
        <w:t>Legal Representative</w:t>
      </w:r>
      <w:r w:rsidR="00930DFD" w:rsidRPr="005C2B17">
        <w:rPr>
          <w:rStyle w:val="FootnoteReference"/>
          <w:sz w:val="18"/>
          <w:szCs w:val="18"/>
          <w:u w:val="single"/>
          <w:lang w:eastAsia="en-GB"/>
        </w:rPr>
        <w:footnoteReference w:id="2"/>
      </w:r>
      <w:r w:rsidR="00A428BA" w:rsidRPr="005C2B17">
        <w:rPr>
          <w:rFonts w:ascii="Verdana" w:hAnsi="Verdana"/>
          <w:sz w:val="18"/>
          <w:szCs w:val="18"/>
          <w:u w:val="single"/>
        </w:rPr>
        <w:t xml:space="preserve"> </w:t>
      </w:r>
      <w:r w:rsidR="00AD4A82" w:rsidRPr="00E517A3">
        <w:rPr>
          <w:rFonts w:ascii="Verdana" w:hAnsi="Verdana"/>
          <w:sz w:val="18"/>
          <w:szCs w:val="18"/>
          <w:u w:val="single"/>
        </w:rPr>
        <w:t>for the Sponsor org</w:t>
      </w:r>
      <w:r w:rsidR="007947EE" w:rsidRPr="00E517A3">
        <w:rPr>
          <w:rFonts w:ascii="Verdana" w:hAnsi="Verdana"/>
          <w:sz w:val="18"/>
          <w:szCs w:val="18"/>
          <w:u w:val="single"/>
        </w:rPr>
        <w:t xml:space="preserve">anisation </w:t>
      </w:r>
      <w:r w:rsidR="007A52CC">
        <w:rPr>
          <w:rFonts w:ascii="Verdana" w:hAnsi="Verdana"/>
          <w:sz w:val="18"/>
          <w:szCs w:val="18"/>
          <w:u w:val="single"/>
        </w:rPr>
        <w:t>should</w:t>
      </w:r>
      <w:r w:rsidR="00C86834" w:rsidRPr="00E517A3">
        <w:rPr>
          <w:rFonts w:ascii="Verdana" w:hAnsi="Verdana"/>
          <w:sz w:val="18"/>
          <w:szCs w:val="18"/>
          <w:u w:val="single"/>
        </w:rPr>
        <w:t xml:space="preserve"> </w:t>
      </w:r>
      <w:r w:rsidR="00E23A3A" w:rsidRPr="00E517A3">
        <w:rPr>
          <w:rFonts w:ascii="Verdana" w:hAnsi="Verdana"/>
          <w:sz w:val="18"/>
          <w:szCs w:val="18"/>
          <w:u w:val="single"/>
        </w:rPr>
        <w:t>be established</w:t>
      </w:r>
      <w:r w:rsidR="00C86834" w:rsidRPr="00E517A3">
        <w:rPr>
          <w:rFonts w:ascii="Verdana" w:hAnsi="Verdana"/>
          <w:sz w:val="18"/>
          <w:szCs w:val="18"/>
          <w:u w:val="single"/>
        </w:rPr>
        <w:t xml:space="preserve"> in the </w:t>
      </w:r>
      <w:r w:rsidR="0002368D" w:rsidRPr="00E517A3">
        <w:rPr>
          <w:rFonts w:ascii="Verdana" w:hAnsi="Verdana"/>
          <w:sz w:val="18"/>
          <w:szCs w:val="18"/>
          <w:u w:val="single"/>
        </w:rPr>
        <w:t>Union/Community</w:t>
      </w:r>
      <w:r w:rsidR="0002368D" w:rsidRPr="0002368D">
        <w:rPr>
          <w:rFonts w:ascii="Verdana" w:hAnsi="Verdana"/>
          <w:sz w:val="18"/>
          <w:szCs w:val="18"/>
        </w:rPr>
        <w:t xml:space="preserve"> </w:t>
      </w:r>
      <w:proofErr w:type="gramStart"/>
      <w:r w:rsidR="00170FE1" w:rsidRPr="005C2B17">
        <w:rPr>
          <w:rFonts w:ascii="Verdana" w:hAnsi="Verdana"/>
          <w:sz w:val="18"/>
          <w:szCs w:val="18"/>
        </w:rPr>
        <w:t>and</w:t>
      </w:r>
      <w:r w:rsidR="00C86834" w:rsidRPr="005C2B17">
        <w:rPr>
          <w:rFonts w:ascii="Verdana" w:hAnsi="Verdana"/>
          <w:sz w:val="18"/>
          <w:szCs w:val="18"/>
        </w:rPr>
        <w:t xml:space="preserve"> </w:t>
      </w:r>
      <w:r w:rsidR="009A40C1" w:rsidRPr="008678BB">
        <w:rPr>
          <w:rFonts w:ascii="Verdana" w:hAnsi="Verdana"/>
          <w:sz w:val="18"/>
          <w:szCs w:val="18"/>
        </w:rPr>
        <w:t>also</w:t>
      </w:r>
      <w:proofErr w:type="gramEnd"/>
      <w:r w:rsidR="009A40C1" w:rsidRPr="008678BB">
        <w:rPr>
          <w:rFonts w:ascii="Verdana" w:hAnsi="Verdana"/>
          <w:sz w:val="18"/>
          <w:szCs w:val="18"/>
        </w:rPr>
        <w:t xml:space="preserve"> needs to complete and sign th</w:t>
      </w:r>
      <w:r w:rsidR="00590CC4">
        <w:rPr>
          <w:rFonts w:ascii="Verdana" w:hAnsi="Verdana"/>
          <w:sz w:val="18"/>
          <w:szCs w:val="18"/>
        </w:rPr>
        <w:t>is</w:t>
      </w:r>
      <w:r w:rsidR="009A40C1" w:rsidRPr="008678BB">
        <w:rPr>
          <w:rFonts w:ascii="Verdana" w:hAnsi="Verdana"/>
          <w:sz w:val="18"/>
          <w:szCs w:val="18"/>
        </w:rPr>
        <w:t xml:space="preserve"> form</w:t>
      </w:r>
      <w:r w:rsidR="00F40290" w:rsidRPr="008678BB">
        <w:rPr>
          <w:rFonts w:ascii="Verdana" w:hAnsi="Verdana"/>
          <w:sz w:val="18"/>
          <w:szCs w:val="18"/>
        </w:rPr>
        <w:t>.</w:t>
      </w:r>
    </w:p>
    <w:p w14:paraId="146A7A6C" w14:textId="21CB2BDE" w:rsidR="00387628" w:rsidRPr="009471B2" w:rsidRDefault="00F40290" w:rsidP="005C2B17">
      <w:pPr>
        <w:pStyle w:val="Standard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40" w:line="280" w:lineRule="atLeast"/>
        <w:jc w:val="both"/>
        <w:rPr>
          <w:rFonts w:ascii="Verdana" w:hAnsi="Verdana"/>
          <w:sz w:val="18"/>
          <w:szCs w:val="18"/>
        </w:rPr>
      </w:pPr>
      <w:r w:rsidRPr="00444820">
        <w:rPr>
          <w:rFonts w:ascii="Verdana" w:hAnsi="Verdana"/>
          <w:sz w:val="18"/>
          <w:szCs w:val="18"/>
        </w:rPr>
        <w:t xml:space="preserve">For </w:t>
      </w:r>
      <w:r w:rsidR="00444820" w:rsidRPr="00444820">
        <w:rPr>
          <w:rFonts w:ascii="Verdana" w:hAnsi="Verdana"/>
          <w:b/>
          <w:bCs/>
          <w:sz w:val="18"/>
          <w:szCs w:val="18"/>
          <w:u w:val="single"/>
        </w:rPr>
        <w:t>Commercial and Non-commercial</w:t>
      </w:r>
      <w:r w:rsidR="00444820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5C2B17">
        <w:rPr>
          <w:rFonts w:ascii="Verdana" w:hAnsi="Verdana"/>
          <w:b/>
          <w:bCs/>
          <w:sz w:val="18"/>
          <w:szCs w:val="18"/>
          <w:u w:val="single"/>
        </w:rPr>
        <w:t xml:space="preserve">Sponsors </w:t>
      </w:r>
      <w:r w:rsidR="008C691D">
        <w:rPr>
          <w:rFonts w:ascii="Verdana" w:hAnsi="Verdana"/>
          <w:b/>
          <w:bCs/>
          <w:sz w:val="18"/>
          <w:szCs w:val="18"/>
          <w:u w:val="single"/>
        </w:rPr>
        <w:t>established</w:t>
      </w:r>
      <w:r w:rsidRPr="005C2B17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90CC4" w:rsidRPr="005C2B17">
        <w:rPr>
          <w:rFonts w:ascii="Verdana" w:hAnsi="Verdana"/>
          <w:b/>
          <w:bCs/>
          <w:sz w:val="18"/>
          <w:szCs w:val="18"/>
          <w:u w:val="single"/>
        </w:rPr>
        <w:t xml:space="preserve">in </w:t>
      </w:r>
      <w:r w:rsidRPr="005C2B17">
        <w:rPr>
          <w:rFonts w:ascii="Verdana" w:hAnsi="Verdana"/>
          <w:b/>
          <w:bCs/>
          <w:sz w:val="18"/>
          <w:szCs w:val="18"/>
          <w:u w:val="single"/>
        </w:rPr>
        <w:t xml:space="preserve">the </w:t>
      </w:r>
      <w:r w:rsidR="00550D47" w:rsidRPr="00AD4A82">
        <w:rPr>
          <w:rFonts w:ascii="Verdana" w:hAnsi="Verdana"/>
          <w:b/>
          <w:bCs/>
          <w:sz w:val="18"/>
          <w:szCs w:val="18"/>
          <w:u w:val="single"/>
        </w:rPr>
        <w:t>Union</w:t>
      </w:r>
      <w:r w:rsidR="00550D47">
        <w:rPr>
          <w:rFonts w:ascii="Verdana" w:hAnsi="Verdana"/>
          <w:b/>
          <w:bCs/>
          <w:sz w:val="18"/>
          <w:szCs w:val="18"/>
          <w:u w:val="single"/>
        </w:rPr>
        <w:t>/Community</w:t>
      </w:r>
      <w:r w:rsidR="00962624" w:rsidRPr="009471B2">
        <w:rPr>
          <w:rFonts w:ascii="Verdana" w:hAnsi="Verdana"/>
          <w:sz w:val="18"/>
          <w:szCs w:val="18"/>
        </w:rPr>
        <w:t>,</w:t>
      </w:r>
      <w:r w:rsidRPr="009471B2">
        <w:rPr>
          <w:rFonts w:ascii="Verdana" w:hAnsi="Verdana"/>
          <w:sz w:val="18"/>
          <w:szCs w:val="18"/>
        </w:rPr>
        <w:t xml:space="preserve"> the section </w:t>
      </w:r>
      <w:r w:rsidR="00590CC4" w:rsidRPr="009471B2">
        <w:rPr>
          <w:rFonts w:ascii="Verdana" w:hAnsi="Verdana"/>
          <w:sz w:val="18"/>
          <w:szCs w:val="18"/>
        </w:rPr>
        <w:t xml:space="preserve">of the Legal representative </w:t>
      </w:r>
      <w:r w:rsidR="007B5666" w:rsidRPr="009471B2">
        <w:rPr>
          <w:rFonts w:ascii="Verdana" w:hAnsi="Verdana"/>
          <w:sz w:val="18"/>
          <w:szCs w:val="18"/>
        </w:rPr>
        <w:t>should be</w:t>
      </w:r>
      <w:r w:rsidRPr="009471B2">
        <w:rPr>
          <w:rFonts w:ascii="Verdana" w:hAnsi="Verdana"/>
          <w:sz w:val="18"/>
          <w:szCs w:val="18"/>
        </w:rPr>
        <w:t xml:space="preserve"> left blank</w:t>
      </w:r>
      <w:r w:rsidR="007B5666" w:rsidRPr="009471B2">
        <w:rPr>
          <w:rFonts w:ascii="Verdana" w:hAnsi="Verdana"/>
          <w:sz w:val="18"/>
          <w:szCs w:val="18"/>
        </w:rPr>
        <w:t>.</w:t>
      </w:r>
    </w:p>
    <w:p w14:paraId="41CFE41B" w14:textId="6CB53EAE" w:rsidR="00AD6346" w:rsidRDefault="00AD6346" w:rsidP="00AD6346">
      <w:pPr>
        <w:pStyle w:val="Standard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40" w:line="280" w:lineRule="atLeast"/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5C2B17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As per the EMA’s internal procedures and </w:t>
      </w:r>
      <w:proofErr w:type="gramStart"/>
      <w:r w:rsidRPr="005C2B17">
        <w:rPr>
          <w:rStyle w:val="Hyperlink"/>
          <w:rFonts w:ascii="Verdana" w:hAnsi="Verdana"/>
          <w:color w:val="auto"/>
          <w:sz w:val="18"/>
          <w:szCs w:val="18"/>
          <w:u w:val="none"/>
        </w:rPr>
        <w:t>in order to</w:t>
      </w:r>
      <w:proofErr w:type="gramEnd"/>
      <w:r w:rsidRPr="005C2B17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safeguard the accuracy of the information in EudraVigilance, the Agency reserves the right to contact</w:t>
      </w:r>
      <w:r w:rsidR="00425CF2">
        <w:rPr>
          <w:rStyle w:val="Hyperlink"/>
          <w:rFonts w:ascii="Verdana" w:hAnsi="Verdana"/>
          <w:color w:val="auto"/>
          <w:sz w:val="18"/>
          <w:szCs w:val="18"/>
          <w:u w:val="none"/>
        </w:rPr>
        <w:t>, if applicable,</w:t>
      </w:r>
      <w:r w:rsidRPr="005C2B17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the former RP of the organisation</w:t>
      </w:r>
      <w:r w:rsidR="00425CF2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5C2B17">
        <w:rPr>
          <w:rStyle w:val="Hyperlink"/>
          <w:rFonts w:ascii="Verdana" w:hAnsi="Verdana"/>
          <w:color w:val="auto"/>
          <w:sz w:val="18"/>
          <w:szCs w:val="18"/>
          <w:u w:val="none"/>
        </w:rPr>
        <w:t>so as to clarify the scope of the change and to validate the change being requested.</w:t>
      </w:r>
    </w:p>
    <w:p w14:paraId="510865F1" w14:textId="52420439" w:rsidR="00987925" w:rsidRPr="005C2B17" w:rsidRDefault="00987925" w:rsidP="00AD6346">
      <w:pPr>
        <w:pStyle w:val="Standard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40" w:line="280" w:lineRule="atLeast"/>
        <w:jc w:val="both"/>
        <w:rPr>
          <w:rStyle w:val="Hyperlink"/>
          <w:rFonts w:ascii="Verdana" w:hAnsi="Verdana"/>
          <w:iCs/>
          <w:color w:val="auto"/>
          <w:sz w:val="18"/>
          <w:szCs w:val="18"/>
          <w:u w:val="none"/>
        </w:rPr>
      </w:pPr>
      <w:bookmarkStart w:id="1" w:name="_Hlk105159158"/>
      <w:r w:rsidRPr="00987925">
        <w:rPr>
          <w:rStyle w:val="DefaultParagraphFont0"/>
          <w:rFonts w:ascii="Verdana" w:hAnsi="Verdana"/>
          <w:iCs/>
          <w:color w:val="000000"/>
          <w:sz w:val="18"/>
          <w:szCs w:val="18"/>
        </w:rPr>
        <w:t xml:space="preserve">The personal data submitted in this form is processed in accordance with Regulation (EU) 2018/1725, and as explained in the data protection notice </w:t>
      </w:r>
      <w:bookmarkEnd w:id="1"/>
      <w:r w:rsidRPr="00987925">
        <w:rPr>
          <w:rStyle w:val="DefaultParagraphFont0"/>
          <w:rFonts w:ascii="Verdana" w:hAnsi="Verdana"/>
          <w:iCs/>
          <w:color w:val="000000"/>
          <w:sz w:val="18"/>
          <w:szCs w:val="18"/>
        </w:rPr>
        <w:t xml:space="preserve">for EudraVigilance Human and for the </w:t>
      </w:r>
      <w:hyperlink r:id="rId13" w:history="1">
        <w:r w:rsidRPr="00987925">
          <w:rPr>
            <w:rStyle w:val="Hyperlink"/>
            <w:rFonts w:ascii="Verdana" w:hAnsi="Verdana"/>
            <w:iCs/>
            <w:sz w:val="18"/>
            <w:szCs w:val="18"/>
          </w:rPr>
          <w:t>EMA Account Management system</w:t>
        </w:r>
      </w:hyperlink>
      <w:r w:rsidRPr="00987925">
        <w:rPr>
          <w:rStyle w:val="DefaultParagraphFont0"/>
          <w:rFonts w:ascii="Verdana" w:hAnsi="Verdana"/>
          <w:iCs/>
          <w:color w:val="000000"/>
          <w:sz w:val="18"/>
          <w:szCs w:val="18"/>
        </w:rPr>
        <w:t>.</w:t>
      </w:r>
    </w:p>
    <w:p w14:paraId="7BEB9FD8" w14:textId="77777777" w:rsidR="00B0734F" w:rsidRDefault="00B0734F">
      <w:pPr>
        <w:rPr>
          <w:rFonts w:eastAsia="Linux Libertine G" w:cs="Linux Libertine G"/>
          <w:lang w:bidi="hi-IN"/>
        </w:rPr>
      </w:pPr>
      <w:r>
        <w:br w:type="page"/>
      </w:r>
    </w:p>
    <w:p w14:paraId="173E6E1F" w14:textId="7769B467" w:rsidR="008F1660" w:rsidRDefault="00930DFD" w:rsidP="001A43E2">
      <w:pPr>
        <w:pStyle w:val="TableheadingrowsAgency"/>
        <w:rPr>
          <w:bCs/>
        </w:rPr>
      </w:pPr>
      <w:bookmarkStart w:id="2" w:name="gjdgxs"/>
      <w:bookmarkStart w:id="3" w:name="Table3"/>
      <w:bookmarkEnd w:id="2"/>
      <w:bookmarkEnd w:id="3"/>
      <w:r w:rsidRPr="00F95442">
        <w:rPr>
          <w:bCs/>
        </w:rPr>
        <w:lastRenderedPageBreak/>
        <w:t xml:space="preserve">Table </w:t>
      </w:r>
      <w:r w:rsidRPr="00F95442">
        <w:rPr>
          <w:bCs/>
        </w:rPr>
        <w:fldChar w:fldCharType="begin"/>
      </w:r>
      <w:r w:rsidRPr="00F95442">
        <w:rPr>
          <w:bCs/>
        </w:rPr>
        <w:instrText>SEQ Table \* ARABIC</w:instrText>
      </w:r>
      <w:r w:rsidRPr="00F95442">
        <w:rPr>
          <w:bCs/>
        </w:rPr>
        <w:fldChar w:fldCharType="separate"/>
      </w:r>
      <w:r w:rsidR="0025181B">
        <w:rPr>
          <w:bCs/>
          <w:noProof/>
        </w:rPr>
        <w:t>1</w:t>
      </w:r>
      <w:r w:rsidRPr="00F95442">
        <w:rPr>
          <w:bCs/>
        </w:rPr>
        <w:fldChar w:fldCharType="end"/>
      </w:r>
      <w:r w:rsidRPr="00F95442">
        <w:rPr>
          <w:bCs/>
          <w:noProof/>
        </w:rPr>
        <w:t>.</w:t>
      </w:r>
      <w:r w:rsidRPr="00F95442">
        <w:rPr>
          <w:bCs/>
        </w:rPr>
        <w:t xml:space="preserve"> Contact details of the Sponsor</w:t>
      </w:r>
      <w:r w:rsidR="00452DF2">
        <w:rPr>
          <w:bCs/>
        </w:rPr>
        <w:t xml:space="preserve">, </w:t>
      </w:r>
      <w:r w:rsidRPr="00F95442">
        <w:rPr>
          <w:bCs/>
        </w:rPr>
        <w:t xml:space="preserve">the </w:t>
      </w:r>
      <w:proofErr w:type="gramStart"/>
      <w:r w:rsidR="00452DF2">
        <w:rPr>
          <w:bCs/>
        </w:rPr>
        <w:t>RP</w:t>
      </w:r>
      <w:proofErr w:type="gramEnd"/>
      <w:r w:rsidR="00452DF2">
        <w:rPr>
          <w:bCs/>
        </w:rPr>
        <w:t xml:space="preserve"> and the </w:t>
      </w:r>
      <w:r w:rsidRPr="00F95442">
        <w:rPr>
          <w:bCs/>
        </w:rPr>
        <w:t>Sponsor’s Legal Representative</w:t>
      </w:r>
    </w:p>
    <w:tbl>
      <w:tblPr>
        <w:tblStyle w:val="TableGridLight"/>
        <w:tblW w:w="110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A414D7" w14:paraId="7EB4AAC3" w14:textId="77777777" w:rsidTr="008D0D26">
        <w:trPr>
          <w:jc w:val="center"/>
        </w:trPr>
        <w:tc>
          <w:tcPr>
            <w:tcW w:w="3685" w:type="dxa"/>
            <w:shd w:val="clear" w:color="auto" w:fill="003399"/>
            <w:vAlign w:val="center"/>
          </w:tcPr>
          <w:p w14:paraId="12678815" w14:textId="77777777" w:rsidR="00A414D7" w:rsidRPr="008D0D26" w:rsidRDefault="00A414D7" w:rsidP="00A414D7">
            <w:pPr>
              <w:spacing w:after="140" w:line="28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D0D26">
              <w:rPr>
                <w:b/>
                <w:bCs/>
                <w:sz w:val="16"/>
                <w:szCs w:val="16"/>
              </w:rPr>
              <w:t>Sponsor’s contact details</w:t>
            </w:r>
          </w:p>
        </w:tc>
        <w:tc>
          <w:tcPr>
            <w:tcW w:w="3685" w:type="dxa"/>
            <w:shd w:val="clear" w:color="auto" w:fill="003399"/>
            <w:vAlign w:val="center"/>
          </w:tcPr>
          <w:p w14:paraId="3F0CDDD2" w14:textId="3CF60E1A" w:rsidR="00A414D7" w:rsidRPr="00A414D7" w:rsidRDefault="00A414D7" w:rsidP="004E2F68">
            <w:pPr>
              <w:spacing w:after="140" w:line="280" w:lineRule="atLeast"/>
              <w:jc w:val="center"/>
              <w:rPr>
                <w:b/>
                <w:bCs/>
                <w:sz w:val="16"/>
                <w:szCs w:val="16"/>
              </w:rPr>
            </w:pPr>
            <w:r w:rsidRPr="0097709A">
              <w:rPr>
                <w:b/>
                <w:bCs/>
                <w:sz w:val="16"/>
                <w:szCs w:val="16"/>
              </w:rPr>
              <w:t xml:space="preserve">Sponsor’s Legal Representative </w:t>
            </w:r>
            <w:r w:rsidR="00E57D16">
              <w:rPr>
                <w:b/>
                <w:bCs/>
                <w:sz w:val="16"/>
                <w:szCs w:val="16"/>
              </w:rPr>
              <w:t>in the Union</w:t>
            </w:r>
            <w:r w:rsidR="008E4489">
              <w:rPr>
                <w:b/>
                <w:bCs/>
                <w:sz w:val="16"/>
                <w:szCs w:val="16"/>
              </w:rPr>
              <w:t>/Community</w:t>
            </w:r>
            <w:r w:rsidR="001B7D28" w:rsidRPr="001B7D28">
              <w:rPr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685" w:type="dxa"/>
            <w:shd w:val="clear" w:color="auto" w:fill="003399"/>
            <w:vAlign w:val="center"/>
          </w:tcPr>
          <w:p w14:paraId="28DC4D2C" w14:textId="504BD0D5" w:rsidR="00A414D7" w:rsidRPr="008D0D26" w:rsidRDefault="00A414D7" w:rsidP="004E2F68">
            <w:pPr>
              <w:spacing w:after="140" w:line="28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D0D26">
              <w:rPr>
                <w:b/>
                <w:bCs/>
                <w:sz w:val="16"/>
                <w:szCs w:val="16"/>
              </w:rPr>
              <w:t>Contact details of nominated RP</w:t>
            </w:r>
            <w:r w:rsidR="00CB35B0" w:rsidRPr="00CB35B0">
              <w:rPr>
                <w:b/>
                <w:bCs/>
                <w:sz w:val="16"/>
                <w:szCs w:val="16"/>
                <w:vertAlign w:val="superscript"/>
              </w:rPr>
              <w:t>#</w:t>
            </w:r>
          </w:p>
        </w:tc>
      </w:tr>
      <w:tr w:rsidR="00A414D7" w14:paraId="5A4B7AE8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74080634" w14:textId="27D60738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>Sponsor</w:t>
            </w:r>
            <w:r>
              <w:rPr>
                <w:sz w:val="16"/>
                <w:szCs w:val="16"/>
              </w:rPr>
              <w:t>’s</w:t>
            </w:r>
            <w:r w:rsidRPr="008D0D26">
              <w:rPr>
                <w:sz w:val="16"/>
                <w:szCs w:val="16"/>
              </w:rPr>
              <w:t xml:space="preserve"> organisation name</w:t>
            </w:r>
            <w:r w:rsidR="0042412E">
              <w:rPr>
                <w:rStyle w:val="FootnoteReference"/>
                <w:sz w:val="16"/>
                <w:szCs w:val="16"/>
              </w:rPr>
              <w:footnoteReference w:id="3"/>
            </w:r>
            <w:r w:rsidRPr="008D0D26">
              <w:rPr>
                <w:sz w:val="16"/>
                <w:szCs w:val="16"/>
              </w:rPr>
              <w:t xml:space="preserve">: </w:t>
            </w:r>
          </w:p>
          <w:p w14:paraId="72E2F365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E1E3F2"/>
          </w:tcPr>
          <w:p w14:paraId="568D7AAB" w14:textId="77777777" w:rsidR="00A414D7" w:rsidRPr="0097709A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97709A">
              <w:rPr>
                <w:sz w:val="16"/>
                <w:szCs w:val="16"/>
              </w:rPr>
              <w:t xml:space="preserve">Organisation Name (if applicable): </w:t>
            </w:r>
          </w:p>
          <w:p w14:paraId="4603484C" w14:textId="77777777" w:rsidR="00A414D7" w:rsidRP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E1E3F2"/>
          </w:tcPr>
          <w:p w14:paraId="07A0694C" w14:textId="1FC0E44E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Organisation Name (if applicable): </w:t>
            </w:r>
          </w:p>
          <w:p w14:paraId="2FF448F9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</w:tr>
      <w:tr w:rsidR="00A414D7" w14:paraId="1A689EEB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1CB6EA21" w14:textId="6BE003A0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>Contact point within the organisation:</w:t>
            </w:r>
          </w:p>
          <w:p w14:paraId="3040B148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E1E3F2"/>
          </w:tcPr>
          <w:p w14:paraId="0CA7D781" w14:textId="77777777" w:rsidR="00A414D7" w:rsidRPr="0097709A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97709A">
              <w:rPr>
                <w:sz w:val="16"/>
                <w:szCs w:val="16"/>
              </w:rPr>
              <w:t>Contact point within the organisation:</w:t>
            </w:r>
          </w:p>
          <w:p w14:paraId="28A2A4B1" w14:textId="77777777" w:rsidR="00A414D7" w:rsidRP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E1E3F2"/>
          </w:tcPr>
          <w:p w14:paraId="3CDDE0F6" w14:textId="4DDCBF45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>Contact point within the organisation:</w:t>
            </w:r>
          </w:p>
          <w:p w14:paraId="270C13FC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</w:tr>
      <w:tr w:rsidR="00A414D7" w14:paraId="6457359B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76712017" w14:textId="4993B78F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Full Name: </w:t>
            </w:r>
          </w:p>
        </w:tc>
        <w:tc>
          <w:tcPr>
            <w:tcW w:w="3685" w:type="dxa"/>
            <w:shd w:val="clear" w:color="auto" w:fill="E1E3F2"/>
          </w:tcPr>
          <w:p w14:paraId="344DF0C3" w14:textId="1E031A20" w:rsidR="00A414D7" w:rsidRPr="00D81983" w:rsidRDefault="00A414D7" w:rsidP="00A414D7">
            <w:pPr>
              <w:pStyle w:val="Standard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0" w:line="280" w:lineRule="atLeast"/>
              <w:jc w:val="both"/>
              <w:rPr>
                <w:rFonts w:ascii="Verdana" w:eastAsia="Verdana" w:hAnsi="Verdana"/>
                <w:sz w:val="16"/>
                <w:szCs w:val="16"/>
                <w:lang w:eastAsia="en-GB"/>
              </w:rPr>
            </w:pPr>
            <w:r w:rsidRPr="008D0D26">
              <w:rPr>
                <w:rFonts w:ascii="Verdana" w:hAnsi="Verdana"/>
                <w:sz w:val="16"/>
                <w:szCs w:val="16"/>
              </w:rPr>
              <w:t xml:space="preserve">Full Name: </w:t>
            </w:r>
          </w:p>
        </w:tc>
        <w:tc>
          <w:tcPr>
            <w:tcW w:w="3685" w:type="dxa"/>
            <w:shd w:val="clear" w:color="auto" w:fill="E1E3F2"/>
          </w:tcPr>
          <w:p w14:paraId="44F56436" w14:textId="4FE58C8E" w:rsidR="00A414D7" w:rsidRPr="008D0D26" w:rsidRDefault="00A414D7" w:rsidP="00A414D7">
            <w:pPr>
              <w:pStyle w:val="Standard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0" w:line="280" w:lineRule="atLeast"/>
              <w:jc w:val="both"/>
              <w:rPr>
                <w:rFonts w:ascii="Verdana" w:hAnsi="Verdana"/>
                <w:sz w:val="16"/>
                <w:szCs w:val="16"/>
              </w:rPr>
            </w:pPr>
            <w:r w:rsidRPr="008D0D26">
              <w:rPr>
                <w:rFonts w:ascii="Verdana" w:eastAsia="Verdana" w:hAnsi="Verdana"/>
                <w:sz w:val="16"/>
                <w:szCs w:val="16"/>
                <w:lang w:eastAsia="en-GB"/>
              </w:rPr>
              <w:t xml:space="preserve">Full name: </w:t>
            </w:r>
          </w:p>
        </w:tc>
      </w:tr>
      <w:tr w:rsidR="00A414D7" w14:paraId="5A554A2A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00B06363" w14:textId="1DBCD872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>Address</w:t>
            </w:r>
            <w:r w:rsidR="00E41C25">
              <w:rPr>
                <w:rStyle w:val="FootnoteReference"/>
                <w:sz w:val="16"/>
                <w:szCs w:val="16"/>
              </w:rPr>
              <w:footnoteReference w:id="4"/>
            </w:r>
            <w:r w:rsidRPr="008D0D26">
              <w:rPr>
                <w:sz w:val="16"/>
                <w:szCs w:val="16"/>
              </w:rPr>
              <w:t xml:space="preserve">: </w:t>
            </w:r>
          </w:p>
          <w:p w14:paraId="09E18BE9" w14:textId="77777777" w:rsid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  <w:p w14:paraId="2D6E8957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  <w:p w14:paraId="2CC10CF0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E1E3F2"/>
          </w:tcPr>
          <w:p w14:paraId="780E022E" w14:textId="4E145D5B" w:rsidR="00A414D7" w:rsidRPr="0097709A" w:rsidRDefault="00250935" w:rsidP="00A414D7">
            <w:pPr>
              <w:spacing w:after="140"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EU/</w:t>
            </w:r>
            <w:r w:rsidR="00A414D7" w:rsidRPr="0097709A">
              <w:rPr>
                <w:sz w:val="16"/>
                <w:szCs w:val="16"/>
              </w:rPr>
              <w:t>EEA Address</w:t>
            </w:r>
            <w:r w:rsidR="008D6C95">
              <w:rPr>
                <w:rStyle w:val="FootnoteReference"/>
                <w:sz w:val="16"/>
                <w:szCs w:val="16"/>
              </w:rPr>
              <w:footnoteReference w:id="5"/>
            </w:r>
            <w:r w:rsidR="00A414D7" w:rsidRPr="0097709A">
              <w:rPr>
                <w:sz w:val="16"/>
                <w:szCs w:val="16"/>
              </w:rPr>
              <w:t xml:space="preserve">: </w:t>
            </w:r>
          </w:p>
          <w:p w14:paraId="4C76A6A1" w14:textId="77777777" w:rsid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  <w:p w14:paraId="7EE35B81" w14:textId="77777777" w:rsidR="00A414D7" w:rsidRPr="0097709A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  <w:p w14:paraId="70E8E253" w14:textId="77777777" w:rsidR="00A414D7" w:rsidRPr="00A414D7" w:rsidRDefault="00A414D7" w:rsidP="00A414D7">
            <w:pPr>
              <w:spacing w:after="140" w:line="280" w:lineRule="atLeast"/>
              <w:rPr>
                <w:rFonts w:eastAsia="Verdana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shd w:val="clear" w:color="auto" w:fill="E1E3F2"/>
          </w:tcPr>
          <w:p w14:paraId="051A2760" w14:textId="19266477" w:rsidR="00A414D7" w:rsidRPr="008D0D26" w:rsidRDefault="00A414D7" w:rsidP="00A414D7">
            <w:pPr>
              <w:spacing w:after="140" w:line="280" w:lineRule="atLeast"/>
              <w:rPr>
                <w:rFonts w:eastAsia="Verdana"/>
                <w:sz w:val="16"/>
                <w:szCs w:val="16"/>
                <w:lang w:eastAsia="en-GB"/>
              </w:rPr>
            </w:pPr>
            <w:r w:rsidRPr="008D0D26">
              <w:rPr>
                <w:rFonts w:eastAsia="Verdana"/>
                <w:sz w:val="16"/>
                <w:szCs w:val="16"/>
                <w:lang w:eastAsia="en-GB"/>
              </w:rPr>
              <w:t xml:space="preserve">Address: </w:t>
            </w:r>
          </w:p>
          <w:p w14:paraId="576530FA" w14:textId="77777777" w:rsidR="00A414D7" w:rsidRDefault="00A414D7" w:rsidP="00A414D7">
            <w:pPr>
              <w:spacing w:after="140" w:line="280" w:lineRule="atLeast"/>
              <w:rPr>
                <w:rFonts w:eastAsia="Verdana"/>
                <w:sz w:val="16"/>
                <w:szCs w:val="16"/>
                <w:lang w:eastAsia="en-GB"/>
              </w:rPr>
            </w:pPr>
          </w:p>
          <w:p w14:paraId="22533ED7" w14:textId="77777777" w:rsidR="00A414D7" w:rsidRPr="008D0D26" w:rsidRDefault="00A414D7" w:rsidP="00A414D7">
            <w:pPr>
              <w:spacing w:after="140" w:line="280" w:lineRule="atLeast"/>
              <w:rPr>
                <w:rFonts w:eastAsia="Verdana"/>
                <w:sz w:val="16"/>
                <w:szCs w:val="16"/>
                <w:lang w:eastAsia="en-GB"/>
              </w:rPr>
            </w:pPr>
          </w:p>
          <w:p w14:paraId="6014D7A0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</w:tr>
      <w:tr w:rsidR="00A414D7" w14:paraId="1518D149" w14:textId="77777777" w:rsidTr="008D0D26">
        <w:trPr>
          <w:trHeight w:val="446"/>
          <w:jc w:val="center"/>
        </w:trPr>
        <w:tc>
          <w:tcPr>
            <w:tcW w:w="3685" w:type="dxa"/>
            <w:shd w:val="clear" w:color="auto" w:fill="E1E3F2"/>
          </w:tcPr>
          <w:p w14:paraId="150B1C9B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Postcode: </w:t>
            </w:r>
          </w:p>
        </w:tc>
        <w:tc>
          <w:tcPr>
            <w:tcW w:w="3685" w:type="dxa"/>
            <w:shd w:val="clear" w:color="auto" w:fill="E1E3F2"/>
          </w:tcPr>
          <w:p w14:paraId="47C2D408" w14:textId="5416890B" w:rsidR="00A414D7" w:rsidRPr="00A414D7" w:rsidRDefault="00250935" w:rsidP="00A414D7">
            <w:pPr>
              <w:spacing w:after="140" w:line="280" w:lineRule="atLeast"/>
              <w:rPr>
                <w:rFonts w:eastAsia="Verdana" w:cs="Linux Libertine G"/>
                <w:sz w:val="16"/>
                <w:szCs w:val="16"/>
                <w:lang w:eastAsia="en-GB" w:bidi="hi-IN"/>
              </w:rPr>
            </w:pPr>
            <w:r>
              <w:rPr>
                <w:sz w:val="16"/>
                <w:szCs w:val="16"/>
              </w:rPr>
              <w:t>EU/</w:t>
            </w:r>
            <w:r w:rsidR="00A414D7" w:rsidRPr="0097709A">
              <w:rPr>
                <w:sz w:val="16"/>
                <w:szCs w:val="16"/>
              </w:rPr>
              <w:t xml:space="preserve">EEA Postcode: </w:t>
            </w:r>
          </w:p>
        </w:tc>
        <w:tc>
          <w:tcPr>
            <w:tcW w:w="3685" w:type="dxa"/>
            <w:shd w:val="clear" w:color="auto" w:fill="E1E3F2"/>
          </w:tcPr>
          <w:p w14:paraId="665516A3" w14:textId="53B45236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rFonts w:eastAsia="Verdana" w:cs="Linux Libertine G"/>
                <w:sz w:val="16"/>
                <w:szCs w:val="16"/>
                <w:lang w:eastAsia="en-GB" w:bidi="hi-IN"/>
              </w:rPr>
              <w:t xml:space="preserve">Postcode: </w:t>
            </w:r>
          </w:p>
        </w:tc>
      </w:tr>
      <w:tr w:rsidR="00A414D7" w14:paraId="2F1E3642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74219C02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Country: </w:t>
            </w:r>
          </w:p>
        </w:tc>
        <w:tc>
          <w:tcPr>
            <w:tcW w:w="3685" w:type="dxa"/>
            <w:shd w:val="clear" w:color="auto" w:fill="E1E3F2"/>
          </w:tcPr>
          <w:p w14:paraId="2EEF5D40" w14:textId="08F01733" w:rsidR="00A414D7" w:rsidRPr="00A414D7" w:rsidRDefault="00250935" w:rsidP="00A414D7">
            <w:pPr>
              <w:spacing w:after="140" w:line="280" w:lineRule="atLeast"/>
              <w:rPr>
                <w:rFonts w:eastAsia="Verdana" w:cs="Linux Libertine G"/>
                <w:sz w:val="16"/>
                <w:szCs w:val="16"/>
                <w:lang w:eastAsia="en-GB" w:bidi="hi-IN"/>
              </w:rPr>
            </w:pPr>
            <w:r>
              <w:rPr>
                <w:sz w:val="16"/>
                <w:szCs w:val="16"/>
              </w:rPr>
              <w:t>EU/</w:t>
            </w:r>
            <w:r w:rsidR="00A414D7" w:rsidRPr="0097709A">
              <w:rPr>
                <w:sz w:val="16"/>
                <w:szCs w:val="16"/>
              </w:rPr>
              <w:t xml:space="preserve">EEA Country: </w:t>
            </w:r>
          </w:p>
        </w:tc>
        <w:tc>
          <w:tcPr>
            <w:tcW w:w="3685" w:type="dxa"/>
            <w:shd w:val="clear" w:color="auto" w:fill="E1E3F2"/>
          </w:tcPr>
          <w:p w14:paraId="486AE54C" w14:textId="16A40F65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rFonts w:eastAsia="Verdana" w:cs="Linux Libertine G"/>
                <w:sz w:val="16"/>
                <w:szCs w:val="16"/>
                <w:lang w:eastAsia="en-GB" w:bidi="hi-IN"/>
              </w:rPr>
              <w:t xml:space="preserve">Country: </w:t>
            </w:r>
          </w:p>
        </w:tc>
      </w:tr>
      <w:tr w:rsidR="00A414D7" w14:paraId="755651EC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35145D04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Telephone number: </w:t>
            </w:r>
          </w:p>
        </w:tc>
        <w:tc>
          <w:tcPr>
            <w:tcW w:w="3685" w:type="dxa"/>
            <w:shd w:val="clear" w:color="auto" w:fill="E1E3F2"/>
          </w:tcPr>
          <w:p w14:paraId="6B60CEB1" w14:textId="605E94ED" w:rsidR="00A414D7" w:rsidRPr="00A414D7" w:rsidRDefault="00250935" w:rsidP="00A414D7">
            <w:pPr>
              <w:spacing w:after="140" w:line="280" w:lineRule="atLeast"/>
              <w:rPr>
                <w:rFonts w:eastAsia="Verdana" w:cs="Linux Libertine G"/>
                <w:sz w:val="16"/>
                <w:szCs w:val="16"/>
                <w:lang w:eastAsia="en-GB" w:bidi="hi-IN"/>
              </w:rPr>
            </w:pPr>
            <w:r>
              <w:rPr>
                <w:sz w:val="16"/>
                <w:szCs w:val="16"/>
              </w:rPr>
              <w:t>EU/</w:t>
            </w:r>
            <w:r w:rsidR="00A414D7" w:rsidRPr="0097709A">
              <w:rPr>
                <w:sz w:val="16"/>
                <w:szCs w:val="16"/>
              </w:rPr>
              <w:t xml:space="preserve">EEA Telephone number: </w:t>
            </w:r>
          </w:p>
        </w:tc>
        <w:tc>
          <w:tcPr>
            <w:tcW w:w="3685" w:type="dxa"/>
            <w:shd w:val="clear" w:color="auto" w:fill="E1E3F2"/>
          </w:tcPr>
          <w:p w14:paraId="69413087" w14:textId="785837C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rFonts w:eastAsia="Verdana" w:cs="Linux Libertine G"/>
                <w:sz w:val="16"/>
                <w:szCs w:val="16"/>
                <w:lang w:eastAsia="en-GB" w:bidi="hi-IN"/>
              </w:rPr>
              <w:t xml:space="preserve">Telephone number: </w:t>
            </w:r>
          </w:p>
        </w:tc>
      </w:tr>
      <w:tr w:rsidR="00A414D7" w14:paraId="7DB26D5B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0B91D13C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E-mail address: 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</w:tcBorders>
            <w:shd w:val="clear" w:color="auto" w:fill="E1E3F2"/>
          </w:tcPr>
          <w:p w14:paraId="700D3C3F" w14:textId="3BE33964" w:rsidR="00A414D7" w:rsidRP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97709A">
              <w:rPr>
                <w:sz w:val="16"/>
                <w:szCs w:val="16"/>
              </w:rPr>
              <w:t xml:space="preserve">E-mail address: 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</w:tcBorders>
            <w:shd w:val="clear" w:color="auto" w:fill="E1E3F2"/>
          </w:tcPr>
          <w:p w14:paraId="7414A011" w14:textId="0657C42A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E-mail address: </w:t>
            </w:r>
          </w:p>
        </w:tc>
      </w:tr>
      <w:tr w:rsidR="00A414D7" w14:paraId="388DE34F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411A4793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 xml:space="preserve">Date: 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E1E3F2"/>
          </w:tcPr>
          <w:p w14:paraId="78159FEF" w14:textId="171D8D1E" w:rsidR="00A414D7" w:rsidRP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97709A">
              <w:rPr>
                <w:sz w:val="16"/>
                <w:szCs w:val="16"/>
              </w:rPr>
              <w:t xml:space="preserve">Date: 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E1E3F2"/>
          </w:tcPr>
          <w:p w14:paraId="2838B4A3" w14:textId="3BC0A10A" w:rsidR="00DF4863" w:rsidRPr="00820EC2" w:rsidRDefault="00CB35B0" w:rsidP="00A414D7">
            <w:pPr>
              <w:spacing w:after="140" w:line="280" w:lineRule="atLeast"/>
              <w:rPr>
                <w:sz w:val="14"/>
                <w:szCs w:val="14"/>
              </w:rPr>
            </w:pPr>
            <w:r w:rsidRPr="00CB35B0">
              <w:rPr>
                <w:b/>
                <w:bCs/>
                <w:sz w:val="16"/>
                <w:szCs w:val="16"/>
                <w:vertAlign w:val="superscript"/>
              </w:rPr>
              <w:t>#</w:t>
            </w:r>
            <w:r w:rsidR="00DF4863" w:rsidRPr="00820EC2">
              <w:rPr>
                <w:sz w:val="14"/>
                <w:szCs w:val="14"/>
              </w:rPr>
              <w:t xml:space="preserve"> </w:t>
            </w:r>
            <w:r w:rsidR="00DF4863" w:rsidRPr="00820EC2">
              <w:rPr>
                <w:b/>
                <w:bCs/>
                <w:sz w:val="14"/>
                <w:szCs w:val="14"/>
              </w:rPr>
              <w:t>Note</w:t>
            </w:r>
            <w:r w:rsidR="00DF4863" w:rsidRPr="00820EC2">
              <w:rPr>
                <w:sz w:val="14"/>
                <w:szCs w:val="14"/>
              </w:rPr>
              <w:t xml:space="preserve">: this </w:t>
            </w:r>
            <w:r w:rsidR="00065760" w:rsidRPr="00820EC2">
              <w:rPr>
                <w:sz w:val="14"/>
                <w:szCs w:val="14"/>
              </w:rPr>
              <w:t>column</w:t>
            </w:r>
            <w:r w:rsidR="00DF4863" w:rsidRPr="00820EC2">
              <w:rPr>
                <w:sz w:val="14"/>
                <w:szCs w:val="14"/>
              </w:rPr>
              <w:t xml:space="preserve"> </w:t>
            </w:r>
            <w:r w:rsidR="007A52CC">
              <w:rPr>
                <w:sz w:val="14"/>
                <w:szCs w:val="14"/>
              </w:rPr>
              <w:t>should</w:t>
            </w:r>
            <w:r w:rsidR="00DF4863" w:rsidRPr="00820EC2">
              <w:rPr>
                <w:sz w:val="14"/>
                <w:szCs w:val="14"/>
              </w:rPr>
              <w:t xml:space="preserve"> be populated whenever the Sponsor’s contact person does </w:t>
            </w:r>
            <w:r w:rsidR="00DF4863" w:rsidRPr="001B7D28">
              <w:rPr>
                <w:b/>
                <w:bCs/>
                <w:sz w:val="14"/>
                <w:szCs w:val="14"/>
                <w:u w:val="single"/>
              </w:rPr>
              <w:t>NOT</w:t>
            </w:r>
            <w:r w:rsidR="00DF4863" w:rsidRPr="00820EC2">
              <w:rPr>
                <w:sz w:val="14"/>
                <w:szCs w:val="14"/>
              </w:rPr>
              <w:t xml:space="preserve"> act as the RP; otherwise, it should be left blank.</w:t>
            </w:r>
          </w:p>
        </w:tc>
      </w:tr>
      <w:tr w:rsidR="00A414D7" w14:paraId="64A7BAF4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36561F86" w14:textId="11E647CA" w:rsidR="00A414D7" w:rsidRPr="008D0D26" w:rsidRDefault="00A414D7" w:rsidP="00A414D7">
            <w:pPr>
              <w:spacing w:after="140" w:line="280" w:lineRule="atLeast"/>
              <w:rPr>
                <w:b/>
                <w:bCs/>
                <w:sz w:val="16"/>
                <w:szCs w:val="16"/>
              </w:rPr>
            </w:pPr>
            <w:r w:rsidRPr="008D0D26">
              <w:rPr>
                <w:b/>
                <w:bCs/>
                <w:sz w:val="16"/>
                <w:szCs w:val="16"/>
              </w:rPr>
              <w:t xml:space="preserve">I confirm that </w:t>
            </w:r>
            <w:r w:rsidRPr="00820EC2">
              <w:rPr>
                <w:i/>
                <w:iCs/>
                <w:sz w:val="14"/>
                <w:szCs w:val="14"/>
              </w:rPr>
              <w:t>(please select 1 option)</w:t>
            </w:r>
            <w:r w:rsidRPr="008D0D26">
              <w:rPr>
                <w:b/>
                <w:bCs/>
                <w:sz w:val="16"/>
                <w:szCs w:val="16"/>
              </w:rPr>
              <w:t>:</w:t>
            </w:r>
          </w:p>
          <w:p w14:paraId="210418A5" w14:textId="77777777" w:rsidR="00A414D7" w:rsidRPr="00D63ACF" w:rsidRDefault="00000000" w:rsidP="00A414D7">
            <w:pPr>
              <w:spacing w:after="140" w:line="280" w:lineRule="atLeas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7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4D7" w:rsidRPr="008D0D26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414D7" w:rsidRPr="008D0D26">
              <w:rPr>
                <w:sz w:val="16"/>
                <w:szCs w:val="16"/>
              </w:rPr>
              <w:t xml:space="preserve"> </w:t>
            </w:r>
            <w:r w:rsidR="00A414D7" w:rsidRPr="00D63ACF">
              <w:rPr>
                <w:sz w:val="16"/>
                <w:szCs w:val="16"/>
              </w:rPr>
              <w:t>I will be the Responsible Person (RP) for EudraVigilance</w:t>
            </w:r>
          </w:p>
          <w:p w14:paraId="353237ED" w14:textId="77777777" w:rsidR="00A414D7" w:rsidRPr="008D0D26" w:rsidRDefault="00A414D7" w:rsidP="00A414D7">
            <w:pPr>
              <w:spacing w:after="140" w:line="280" w:lineRule="atLeast"/>
              <w:rPr>
                <w:b/>
                <w:bCs/>
                <w:sz w:val="16"/>
                <w:szCs w:val="16"/>
              </w:rPr>
            </w:pPr>
            <w:r w:rsidRPr="008D0D26">
              <w:rPr>
                <w:b/>
                <w:bCs/>
                <w:sz w:val="16"/>
                <w:szCs w:val="16"/>
              </w:rPr>
              <w:t>Or</w:t>
            </w:r>
          </w:p>
          <w:p w14:paraId="62984B99" w14:textId="666CA71D" w:rsidR="00A414D7" w:rsidRPr="008D0D26" w:rsidRDefault="00000000" w:rsidP="00A414D7">
            <w:pPr>
              <w:spacing w:after="140" w:line="280" w:lineRule="atLeas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8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4D7" w:rsidRPr="00D63A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414D7" w:rsidRPr="00D63ACF">
              <w:rPr>
                <w:sz w:val="16"/>
                <w:szCs w:val="16"/>
              </w:rPr>
              <w:t xml:space="preserve"> I will </w:t>
            </w:r>
            <w:r w:rsidR="00A414D7" w:rsidRPr="00D63ACF">
              <w:rPr>
                <w:b/>
                <w:bCs/>
                <w:sz w:val="16"/>
                <w:szCs w:val="16"/>
                <w:u w:val="single"/>
              </w:rPr>
              <w:t>NOT</w:t>
            </w:r>
            <w:r w:rsidR="00A414D7" w:rsidRPr="00D63ACF">
              <w:rPr>
                <w:sz w:val="16"/>
                <w:szCs w:val="16"/>
              </w:rPr>
              <w:t xml:space="preserve"> act as the nominated RP for EudraVigilance </w:t>
            </w:r>
            <w:r w:rsidR="00A414D7" w:rsidRPr="00820EC2">
              <w:rPr>
                <w:i/>
                <w:iCs/>
                <w:sz w:val="14"/>
                <w:szCs w:val="14"/>
              </w:rPr>
              <w:t xml:space="preserve">(in this situation, please complete the </w:t>
            </w:r>
            <w:r w:rsidR="005624E2" w:rsidRPr="00820EC2">
              <w:rPr>
                <w:i/>
                <w:iCs/>
                <w:sz w:val="14"/>
                <w:szCs w:val="14"/>
              </w:rPr>
              <w:t>3</w:t>
            </w:r>
            <w:r w:rsidR="005624E2" w:rsidRPr="00820EC2">
              <w:rPr>
                <w:i/>
                <w:iCs/>
                <w:sz w:val="14"/>
                <w:szCs w:val="14"/>
                <w:vertAlign w:val="superscript"/>
              </w:rPr>
              <w:t>rd</w:t>
            </w:r>
            <w:r w:rsidR="00A414D7" w:rsidRPr="00820EC2">
              <w:rPr>
                <w:i/>
                <w:iCs/>
                <w:sz w:val="14"/>
                <w:szCs w:val="14"/>
              </w:rPr>
              <w:t xml:space="preserve"> column </w:t>
            </w:r>
            <w:r w:rsidR="008C06FE" w:rsidRPr="00820EC2">
              <w:rPr>
                <w:i/>
                <w:iCs/>
                <w:sz w:val="14"/>
                <w:szCs w:val="14"/>
              </w:rPr>
              <w:t xml:space="preserve">of this table </w:t>
            </w:r>
            <w:r w:rsidR="00A414D7" w:rsidRPr="00820EC2">
              <w:rPr>
                <w:i/>
                <w:iCs/>
                <w:sz w:val="14"/>
                <w:szCs w:val="14"/>
              </w:rPr>
              <w:t>with the contact details of the nominated RP)</w:t>
            </w:r>
            <w:r w:rsidR="00A414D7" w:rsidRPr="008D0D26">
              <w:rPr>
                <w:sz w:val="14"/>
                <w:szCs w:val="1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  <w:tl2br w:val="nil"/>
              <w:tr2bl w:val="nil"/>
            </w:tcBorders>
            <w:shd w:val="clear" w:color="auto" w:fill="E1E3F2"/>
          </w:tcPr>
          <w:p w14:paraId="5802FC46" w14:textId="2CE20939" w:rsid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97709A">
              <w:rPr>
                <w:sz w:val="16"/>
                <w:szCs w:val="16"/>
              </w:rPr>
              <w:t xml:space="preserve">Signature </w:t>
            </w:r>
            <w:r w:rsidRPr="00820EC2">
              <w:rPr>
                <w:sz w:val="14"/>
                <w:szCs w:val="14"/>
              </w:rPr>
              <w:t>(by signing this document I, the undersigned person, confirm that I am authorised to act, as the</w:t>
            </w:r>
            <w:r w:rsidR="00B87F65">
              <w:rPr>
                <w:sz w:val="14"/>
                <w:szCs w:val="14"/>
              </w:rPr>
              <w:t xml:space="preserve"> Union/Community</w:t>
            </w:r>
            <w:r w:rsidRPr="00820EC2">
              <w:rPr>
                <w:sz w:val="14"/>
                <w:szCs w:val="14"/>
              </w:rPr>
              <w:t xml:space="preserve"> Legal Representative for the sponsor named on this form and that </w:t>
            </w:r>
            <w:r w:rsidRPr="00820EC2">
              <w:rPr>
                <w:b/>
                <w:bCs/>
                <w:color w:val="FF0000"/>
                <w:sz w:val="14"/>
                <w:szCs w:val="14"/>
                <w:u w:val="single"/>
              </w:rPr>
              <w:t xml:space="preserve">I </w:t>
            </w:r>
            <w:r w:rsidR="001A1EB9" w:rsidRPr="00820EC2">
              <w:rPr>
                <w:b/>
                <w:bCs/>
                <w:color w:val="FF0000"/>
                <w:sz w:val="14"/>
                <w:szCs w:val="14"/>
                <w:u w:val="single"/>
              </w:rPr>
              <w:t>AM ESTABLISHED</w:t>
            </w:r>
            <w:r w:rsidRPr="00820EC2">
              <w:rPr>
                <w:b/>
                <w:bCs/>
                <w:color w:val="FF0000"/>
                <w:sz w:val="14"/>
                <w:szCs w:val="14"/>
                <w:u w:val="single"/>
              </w:rPr>
              <w:t xml:space="preserve"> IN THE </w:t>
            </w:r>
            <w:r w:rsidR="008E4489">
              <w:rPr>
                <w:b/>
                <w:bCs/>
                <w:color w:val="FF0000"/>
                <w:sz w:val="14"/>
                <w:szCs w:val="14"/>
                <w:u w:val="single"/>
              </w:rPr>
              <w:t>U</w:t>
            </w:r>
            <w:r w:rsidR="00A60235">
              <w:rPr>
                <w:b/>
                <w:bCs/>
                <w:color w:val="FF0000"/>
                <w:sz w:val="14"/>
                <w:szCs w:val="14"/>
                <w:u w:val="single"/>
              </w:rPr>
              <w:t>nion</w:t>
            </w:r>
            <w:r w:rsidR="008E4489">
              <w:rPr>
                <w:b/>
                <w:bCs/>
                <w:color w:val="FF0000"/>
                <w:sz w:val="14"/>
                <w:szCs w:val="14"/>
                <w:u w:val="single"/>
              </w:rPr>
              <w:t>/</w:t>
            </w:r>
            <w:r w:rsidR="00A60235">
              <w:rPr>
                <w:b/>
                <w:bCs/>
                <w:color w:val="FF0000"/>
                <w:sz w:val="14"/>
                <w:szCs w:val="14"/>
                <w:u w:val="single"/>
              </w:rPr>
              <w:t>Community</w:t>
            </w:r>
            <w:r w:rsidR="00D02072" w:rsidRPr="00820EC2">
              <w:rPr>
                <w:sz w:val="14"/>
                <w:szCs w:val="14"/>
              </w:rPr>
              <w:t>,</w:t>
            </w:r>
            <w:r w:rsidR="001D5504" w:rsidRPr="00820EC2">
              <w:rPr>
                <w:sz w:val="14"/>
                <w:szCs w:val="14"/>
              </w:rPr>
              <w:t xml:space="preserve"> as per the provisions of Article 74 of Regulation (EU) 536/2014 and Article 19 of Directive 2001/20/EC</w:t>
            </w:r>
            <w:r w:rsidR="008E4489">
              <w:rPr>
                <w:sz w:val="14"/>
                <w:szCs w:val="14"/>
              </w:rPr>
              <w:t>,</w:t>
            </w:r>
            <w:r w:rsidR="001D5504" w:rsidRPr="00820EC2">
              <w:rPr>
                <w:sz w:val="14"/>
                <w:szCs w:val="14"/>
              </w:rPr>
              <w:t xml:space="preserve"> as applicable</w:t>
            </w:r>
            <w:r w:rsidRPr="00820EC2">
              <w:rPr>
                <w:sz w:val="14"/>
                <w:szCs w:val="14"/>
              </w:rPr>
              <w:t>):</w:t>
            </w:r>
          </w:p>
          <w:p w14:paraId="254CEBC3" w14:textId="77777777" w:rsidR="00D02072" w:rsidRDefault="00D02072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  <w:p w14:paraId="5E3CC0CA" w14:textId="77777777" w:rsidR="009B6086" w:rsidRPr="00A414D7" w:rsidRDefault="009B6086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E1E3F2"/>
          </w:tcPr>
          <w:p w14:paraId="079917E2" w14:textId="1CE026C9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</w:tr>
      <w:tr w:rsidR="00A414D7" w14:paraId="4ED1D4FB" w14:textId="77777777" w:rsidTr="008D0D26">
        <w:trPr>
          <w:jc w:val="center"/>
        </w:trPr>
        <w:tc>
          <w:tcPr>
            <w:tcW w:w="3685" w:type="dxa"/>
            <w:shd w:val="clear" w:color="auto" w:fill="E1E3F2"/>
          </w:tcPr>
          <w:p w14:paraId="51B2C38F" w14:textId="692CFA90" w:rsidR="00A414D7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  <w:r w:rsidRPr="008D0D26">
              <w:rPr>
                <w:sz w:val="16"/>
                <w:szCs w:val="16"/>
              </w:rPr>
              <w:t>Signature</w:t>
            </w:r>
            <w:r w:rsidRPr="00D95ED7">
              <w:t xml:space="preserve"> </w:t>
            </w:r>
            <w:r w:rsidRPr="00820EC2">
              <w:rPr>
                <w:sz w:val="14"/>
                <w:szCs w:val="14"/>
              </w:rPr>
              <w:t>(by signing this document I, the undersigned person, confirm that I am authorised to act on behalf of the Sponsor organisation):</w:t>
            </w:r>
            <w:r w:rsidRPr="008D0D26">
              <w:rPr>
                <w:sz w:val="16"/>
                <w:szCs w:val="16"/>
              </w:rPr>
              <w:t xml:space="preserve"> </w:t>
            </w:r>
          </w:p>
          <w:p w14:paraId="6B5E37E6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  <w:p w14:paraId="75391C30" w14:textId="77777777" w:rsidR="00A414D7" w:rsidRPr="008D0D26" w:rsidRDefault="00A414D7" w:rsidP="00A414D7">
            <w:pPr>
              <w:spacing w:after="140" w:line="28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E1E3F2"/>
          </w:tcPr>
          <w:p w14:paraId="5491077E" w14:textId="0EB4B666" w:rsidR="004E2F68" w:rsidRPr="008D0D26" w:rsidRDefault="001B7D28" w:rsidP="004E2F68">
            <w:pPr>
              <w:spacing w:after="140" w:line="280" w:lineRule="atLeast"/>
              <w:rPr>
                <w:sz w:val="12"/>
                <w:szCs w:val="12"/>
              </w:rPr>
            </w:pPr>
            <w:r w:rsidRPr="00F80FA2">
              <w:rPr>
                <w:b/>
                <w:bCs/>
                <w:sz w:val="16"/>
                <w:szCs w:val="16"/>
                <w:vertAlign w:val="superscript"/>
              </w:rPr>
              <w:t>+</w:t>
            </w:r>
            <w:r w:rsidR="004E2F68" w:rsidRPr="00820EC2">
              <w:rPr>
                <w:sz w:val="14"/>
                <w:szCs w:val="14"/>
                <w:vertAlign w:val="superscript"/>
              </w:rPr>
              <w:t xml:space="preserve"> </w:t>
            </w:r>
            <w:r w:rsidR="004E2F68" w:rsidRPr="00820EC2">
              <w:rPr>
                <w:b/>
                <w:bCs/>
                <w:sz w:val="14"/>
                <w:szCs w:val="14"/>
              </w:rPr>
              <w:t>Note</w:t>
            </w:r>
            <w:r w:rsidR="004E2F68" w:rsidRPr="00820EC2">
              <w:rPr>
                <w:sz w:val="14"/>
                <w:szCs w:val="14"/>
              </w:rPr>
              <w:t xml:space="preserve">: For Sponsors </w:t>
            </w:r>
            <w:r w:rsidR="00665CCE">
              <w:rPr>
                <w:sz w:val="14"/>
                <w:szCs w:val="14"/>
              </w:rPr>
              <w:t>not established in</w:t>
            </w:r>
            <w:r w:rsidR="004E2F68" w:rsidRPr="00820EC2">
              <w:rPr>
                <w:sz w:val="14"/>
                <w:szCs w:val="14"/>
              </w:rPr>
              <w:t xml:space="preserve"> the </w:t>
            </w:r>
            <w:r w:rsidR="00391243" w:rsidRPr="00391243">
              <w:rPr>
                <w:sz w:val="14"/>
                <w:szCs w:val="14"/>
              </w:rPr>
              <w:t>Union/Community</w:t>
            </w:r>
            <w:r w:rsidR="004E2F68" w:rsidRPr="00820EC2">
              <w:rPr>
                <w:sz w:val="14"/>
                <w:szCs w:val="14"/>
              </w:rPr>
              <w:t xml:space="preserve">, this </w:t>
            </w:r>
            <w:r w:rsidR="00065760" w:rsidRPr="00820EC2">
              <w:rPr>
                <w:sz w:val="14"/>
                <w:szCs w:val="14"/>
              </w:rPr>
              <w:t>column</w:t>
            </w:r>
            <w:r w:rsidR="004E2F68" w:rsidRPr="00820EC2">
              <w:rPr>
                <w:sz w:val="14"/>
                <w:szCs w:val="14"/>
              </w:rPr>
              <w:t xml:space="preserve"> </w:t>
            </w:r>
            <w:r w:rsidR="007A52CC">
              <w:rPr>
                <w:sz w:val="14"/>
                <w:szCs w:val="14"/>
              </w:rPr>
              <w:t>should</w:t>
            </w:r>
            <w:r w:rsidR="004E2F68" w:rsidRPr="00820EC2">
              <w:rPr>
                <w:sz w:val="14"/>
                <w:szCs w:val="14"/>
              </w:rPr>
              <w:t xml:space="preserve"> be populated with the details of the Sponsor’s Legal Representative in the </w:t>
            </w:r>
            <w:r w:rsidR="00391243" w:rsidRPr="00391243">
              <w:rPr>
                <w:sz w:val="14"/>
                <w:szCs w:val="14"/>
              </w:rPr>
              <w:t>Union/Community</w:t>
            </w:r>
            <w:r w:rsidR="004E2F68" w:rsidRPr="00820EC2">
              <w:rPr>
                <w:sz w:val="14"/>
                <w:szCs w:val="14"/>
              </w:rPr>
              <w:t xml:space="preserve">; otherwise, this </w:t>
            </w:r>
            <w:r w:rsidR="00065760" w:rsidRPr="00820EC2">
              <w:rPr>
                <w:sz w:val="14"/>
                <w:szCs w:val="14"/>
              </w:rPr>
              <w:t>column</w:t>
            </w:r>
            <w:r w:rsidR="004E2F68" w:rsidRPr="00820EC2">
              <w:rPr>
                <w:sz w:val="14"/>
                <w:szCs w:val="14"/>
              </w:rPr>
              <w:t xml:space="preserve"> </w:t>
            </w:r>
            <w:r w:rsidR="007A52CC">
              <w:rPr>
                <w:sz w:val="14"/>
                <w:szCs w:val="14"/>
              </w:rPr>
              <w:t>should</w:t>
            </w:r>
            <w:r w:rsidR="004E2F68" w:rsidRPr="00820EC2">
              <w:rPr>
                <w:sz w:val="14"/>
                <w:szCs w:val="14"/>
              </w:rPr>
              <w:t xml:space="preserve"> be left blank for Sponsors </w:t>
            </w:r>
            <w:r w:rsidR="00665CCE">
              <w:rPr>
                <w:sz w:val="14"/>
                <w:szCs w:val="14"/>
              </w:rPr>
              <w:t>established in the Union/Community</w:t>
            </w:r>
            <w:r w:rsidR="004E2F68" w:rsidRPr="00820EC2">
              <w:rPr>
                <w:sz w:val="14"/>
                <w:szCs w:val="14"/>
              </w:rPr>
              <w:t>.</w:t>
            </w: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E1E3F2"/>
          </w:tcPr>
          <w:p w14:paraId="2AFB4CC8" w14:textId="54E79D79" w:rsidR="00A414D7" w:rsidRPr="00D95ED7" w:rsidRDefault="00A414D7" w:rsidP="00A414D7">
            <w:pPr>
              <w:spacing w:after="140" w:line="280" w:lineRule="atLeast"/>
            </w:pPr>
          </w:p>
        </w:tc>
      </w:tr>
    </w:tbl>
    <w:p w14:paraId="21210273" w14:textId="77777777" w:rsidR="00774C82" w:rsidRPr="00F95442" w:rsidRDefault="00774C82" w:rsidP="00A84190">
      <w:pPr>
        <w:pStyle w:val="Standard"/>
        <w:widowControl/>
        <w:spacing w:after="140" w:line="280" w:lineRule="atLeast"/>
        <w:jc w:val="both"/>
        <w:rPr>
          <w:rFonts w:ascii="Verdana" w:eastAsia="Verdana" w:hAnsi="Verdana"/>
          <w:sz w:val="18"/>
          <w:szCs w:val="18"/>
          <w:lang w:eastAsia="en-GB"/>
        </w:rPr>
      </w:pPr>
      <w:bookmarkStart w:id="4" w:name="_1fob9te"/>
      <w:bookmarkEnd w:id="4"/>
    </w:p>
    <w:sectPr w:rsidR="00774C82" w:rsidRPr="00F95442" w:rsidSect="00614665">
      <w:footerReference w:type="default" r:id="rId14"/>
      <w:headerReference w:type="first" r:id="rId15"/>
      <w:footerReference w:type="first" r:id="rId16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518E" w14:textId="77777777" w:rsidR="00614665" w:rsidRDefault="00614665">
      <w:r>
        <w:separator/>
      </w:r>
    </w:p>
  </w:endnote>
  <w:endnote w:type="continuationSeparator" w:id="0">
    <w:p w14:paraId="015BB711" w14:textId="77777777" w:rsidR="00614665" w:rsidRDefault="006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3D41F5" w14:paraId="014DB1C8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237CA04" w14:textId="77777777" w:rsidR="00505CA4" w:rsidRDefault="00505CA4">
          <w:pPr>
            <w:pStyle w:val="FooterAgency"/>
          </w:pPr>
        </w:p>
      </w:tc>
    </w:tr>
    <w:tr w:rsidR="003D41F5" w14:paraId="60D98974" w14:textId="77777777">
      <w:tc>
        <w:tcPr>
          <w:tcW w:w="3291" w:type="pct"/>
          <w:tcMar>
            <w:left w:w="0" w:type="dxa"/>
            <w:right w:w="0" w:type="dxa"/>
          </w:tcMar>
        </w:tcPr>
        <w:p w14:paraId="1CA9ED39" w14:textId="7DA6CBA3" w:rsidR="00505CA4" w:rsidRDefault="00930DFD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8C39D2">
            <w:fldChar w:fldCharType="begin"/>
          </w:r>
          <w:r>
            <w:instrText xml:space="preserve"> STYLEREF  "Doc title (Agency)"  \* MERGEFORMAT </w:instrText>
          </w:r>
          <w:r w:rsidR="008C39D2">
            <w:fldChar w:fldCharType="separate"/>
          </w:r>
          <w:r w:rsidR="00A60235" w:rsidRPr="00A60235">
            <w:rPr>
              <w:b/>
              <w:bCs/>
              <w:noProof/>
              <w:lang w:val="en-US"/>
            </w:rPr>
            <w:instrText>EudraVigilance Human Sponsor Registration Form</w:instrText>
          </w:r>
          <w:r w:rsidR="008C39D2">
            <w:rPr>
              <w:noProof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8C39D2">
            <w:fldChar w:fldCharType="begin"/>
          </w:r>
          <w:r>
            <w:instrText xml:space="preserve"> STYLEREF  "Doc title (Agency)"  \* MERGEFORMAT </w:instrText>
          </w:r>
          <w:r w:rsidR="008C39D2">
            <w:fldChar w:fldCharType="separate"/>
          </w:r>
          <w:r w:rsidR="00A60235">
            <w:rPr>
              <w:noProof/>
            </w:rPr>
            <w:instrText>EudraVigilance Human Sponsor Registration Form</w:instrText>
          </w:r>
          <w:r w:rsidR="008C39D2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A60235">
            <w:rPr>
              <w:noProof/>
            </w:rPr>
            <w:t>EudraVigilance Human Sponsor Registration Form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3DFE5396" w14:textId="77777777" w:rsidR="00505CA4" w:rsidRDefault="00505CA4">
          <w:pPr>
            <w:pStyle w:val="FooterAgency"/>
          </w:pPr>
        </w:p>
      </w:tc>
    </w:tr>
    <w:tr w:rsidR="003D41F5" w14:paraId="3C63E589" w14:textId="77777777">
      <w:tc>
        <w:tcPr>
          <w:tcW w:w="3291" w:type="pct"/>
          <w:tcMar>
            <w:left w:w="0" w:type="dxa"/>
            <w:right w:w="0" w:type="dxa"/>
          </w:tcMar>
        </w:tcPr>
        <w:p w14:paraId="147B1523" w14:textId="30A97497" w:rsidR="00505CA4" w:rsidRDefault="00930DFD" w:rsidP="003E2272">
          <w:pPr>
            <w:pStyle w:val="FooterAgency"/>
            <w:tabs>
              <w:tab w:val="left" w:pos="4595"/>
            </w:tabs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D86E89">
            <w:fldChar w:fldCharType="begin"/>
          </w:r>
          <w:r>
            <w:instrText xml:space="preserve"> DOCPROPERTY "DM_emea_doc_ref_id"  \* MERGEFORMAT </w:instrText>
          </w:r>
          <w:r w:rsidR="00D86E89">
            <w:fldChar w:fldCharType="separate"/>
          </w:r>
          <w:r w:rsidR="0025181B" w:rsidRPr="0025181B">
            <w:rPr>
              <w:b/>
              <w:bCs/>
              <w:lang w:val="en-US"/>
            </w:rPr>
            <w:instrText>EMA</w:instrText>
          </w:r>
          <w:r w:rsidR="0025181B">
            <w:instrText>/99666/2016</w:instrText>
          </w:r>
          <w:r w:rsidR="00D86E89">
            <w:fldChar w:fldCharType="end"/>
          </w:r>
          <w:r>
            <w:rPr>
              <w:szCs w:val="15"/>
            </w:rPr>
            <w:instrText xml:space="preserve"> &lt;&gt; "Error*"</w:instrText>
          </w:r>
          <w:r w:rsidR="00251014">
            <w:fldChar w:fldCharType="begin"/>
          </w:r>
          <w:r>
            <w:instrText xml:space="preserve"> DOCPROPERTY "DM_emea_doc_ref_id"  \* MERGEFORMAT </w:instrText>
          </w:r>
          <w:r w:rsidR="00251014">
            <w:fldChar w:fldCharType="separate"/>
          </w:r>
          <w:r w:rsidR="0025181B">
            <w:instrText>EMA/99666/2016</w:instrText>
          </w:r>
          <w:r w:rsidR="00251014"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25181B">
            <w:rPr>
              <w:noProof/>
            </w:rPr>
            <w:t>EMA/99666/2016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  <w:r w:rsidR="003E2272">
            <w:rPr>
              <w:szCs w:val="15"/>
            </w:rPr>
            <w:tab/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50E6AC11" w14:textId="77777777" w:rsidR="00505CA4" w:rsidRDefault="00930DFD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 w:rsidR="00DD51EC"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 w:rsidR="00DD51EC"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</w:p>
      </w:tc>
    </w:tr>
  </w:tbl>
  <w:p w14:paraId="5F699F0C" w14:textId="77777777" w:rsidR="00505CA4" w:rsidRDefault="00505CA4" w:rsidP="00505CA4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3D41F5" w14:paraId="5C610BEF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0D504B2F" w14:textId="77777777" w:rsidR="00505CA4" w:rsidRDefault="00505CA4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3D41F5" w14:paraId="3F4F0D2C" w14:textId="77777777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1213C311" w14:textId="77777777" w:rsidR="00505CA4" w:rsidRDefault="00930DFD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 xml:space="preserve">Official </w:t>
          </w:r>
          <w:proofErr w:type="gramStart"/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address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Domenico</w:t>
          </w:r>
          <w:proofErr w:type="gramEnd"/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Scarlattilaan 6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3D41F5" w14:paraId="3A4890A9" w14:textId="77777777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B2F2497" w14:textId="77777777" w:rsidR="00505CA4" w:rsidRDefault="00930DFD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14:paraId="7A9B7E48" w14:textId="77777777" w:rsidR="00505CA4" w:rsidRDefault="00930DFD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 wp14:anchorId="0F7BEDA5" wp14:editId="205882F9">
                      <wp:extent cx="387350" cy="273050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2508022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735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D41F5" w14:paraId="71AB9819" w14:textId="77777777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14:paraId="0CE26AA8" w14:textId="77777777" w:rsidR="00505CA4" w:rsidRDefault="00505CA4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</w:tcPr>
              <w:p w14:paraId="6522588A" w14:textId="77777777" w:rsidR="00505CA4" w:rsidRDefault="00505CA4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14:paraId="5EF6DB7C" w14:textId="77777777" w:rsidR="00505CA4" w:rsidRDefault="00505CA4">
          <w:pPr>
            <w:widowControl w:val="0"/>
            <w:adjustRightInd w:val="0"/>
            <w:jc w:val="right"/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3D41F5" w14:paraId="0FE216F2" w14:textId="77777777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3D41F5" w14:paraId="17C3DCCD" w14:textId="77777777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56B924C1" w14:textId="77777777" w:rsidR="00505CA4" w:rsidRDefault="00930DFD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Address for visits and </w:t>
                </w:r>
                <w:proofErr w:type="gramStart"/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deliveries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 Refer</w:t>
                </w:r>
                <w:proofErr w:type="gramEnd"/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 w:rsidR="003D41F5" w14:paraId="60B70512" w14:textId="77777777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4FFA7266" w14:textId="77777777" w:rsidR="00505CA4" w:rsidRDefault="00930DFD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</w:t>
                </w:r>
                <w:proofErr w:type="gramStart"/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question  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>Go</w:t>
                </w:r>
                <w:proofErr w:type="gramEnd"/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14:paraId="5603894C" w14:textId="77777777" w:rsidR="00505CA4" w:rsidRDefault="00930DFD">
                <w:pP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14:paraId="684A62EC" w14:textId="77777777" w:rsidR="00505CA4" w:rsidRDefault="00505CA4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14:paraId="08C1DA58" w14:textId="77777777" w:rsidR="00505CA4" w:rsidRDefault="00505CA4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3D41F5" w14:paraId="0FBAD333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6F97057F" w14:textId="77777777" w:rsidR="00505CA4" w:rsidRDefault="00505CA4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3D41F5" w14:paraId="2A5C6205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0D44FAF6" w14:textId="28ECDF72" w:rsidR="00505CA4" w:rsidRDefault="00930DFD">
          <w:pPr>
            <w:jc w:val="center"/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© European Medicines Agency, 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begin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instrText xml:space="preserve"> DATE  \@ "yyyy"  \* MERGEFORMAT </w:instrTex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separate"/>
          </w:r>
          <w:r w:rsidR="005C2B17">
            <w:rPr>
              <w:rFonts w:eastAsia="Verdana"/>
              <w:noProof/>
              <w:color w:val="6D6F71"/>
              <w:sz w:val="14"/>
              <w:szCs w:val="14"/>
              <w:lang w:eastAsia="en-GB"/>
            </w:rPr>
            <w:t>2024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end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>. Reproduction is authorised provided the source is acknowledged.</w:t>
          </w:r>
        </w:p>
      </w:tc>
    </w:tr>
  </w:tbl>
  <w:p w14:paraId="35292B90" w14:textId="77777777" w:rsidR="00505CA4" w:rsidRDefault="00505CA4" w:rsidP="00505CA4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57B5" w14:textId="77777777" w:rsidR="00614665" w:rsidRDefault="00614665">
      <w:r>
        <w:separator/>
      </w:r>
    </w:p>
  </w:footnote>
  <w:footnote w:type="continuationSeparator" w:id="0">
    <w:p w14:paraId="5DD5FD89" w14:textId="77777777" w:rsidR="00614665" w:rsidRDefault="00614665">
      <w:r>
        <w:continuationSeparator/>
      </w:r>
    </w:p>
  </w:footnote>
  <w:footnote w:id="1">
    <w:p w14:paraId="7EA54E7D" w14:textId="77777777" w:rsidR="00EB64E3" w:rsidRPr="00655D48" w:rsidRDefault="00930DFD">
      <w:pPr>
        <w:pStyle w:val="FootnoteText"/>
        <w:rPr>
          <w:sz w:val="14"/>
          <w:szCs w:val="14"/>
        </w:rPr>
      </w:pPr>
      <w:r w:rsidRPr="00655D48">
        <w:rPr>
          <w:rStyle w:val="FootnoteReference"/>
          <w:sz w:val="14"/>
          <w:szCs w:val="14"/>
        </w:rPr>
        <w:footnoteRef/>
      </w:r>
      <w:r w:rsidRPr="00655D48">
        <w:rPr>
          <w:sz w:val="14"/>
          <w:szCs w:val="14"/>
        </w:rPr>
        <w:t xml:space="preserve"> As defined in Article 2(14) of Regulation (EU) 536/2014 and Article 2(e) of Directive 2001/20/EC</w:t>
      </w:r>
      <w:r w:rsidR="00430A66" w:rsidRPr="00655D48">
        <w:rPr>
          <w:sz w:val="14"/>
          <w:szCs w:val="14"/>
        </w:rPr>
        <w:t xml:space="preserve"> as applicable</w:t>
      </w:r>
      <w:r w:rsidR="00D73212" w:rsidRPr="00655D48">
        <w:rPr>
          <w:sz w:val="14"/>
          <w:szCs w:val="14"/>
        </w:rPr>
        <w:t>.</w:t>
      </w:r>
    </w:p>
  </w:footnote>
  <w:footnote w:id="2">
    <w:p w14:paraId="26C10EEB" w14:textId="77777777" w:rsidR="00EB0521" w:rsidRPr="00655D48" w:rsidRDefault="00930DFD" w:rsidP="00911728">
      <w:pPr>
        <w:pStyle w:val="FootnoteText"/>
        <w:rPr>
          <w:sz w:val="14"/>
          <w:szCs w:val="14"/>
        </w:rPr>
      </w:pPr>
      <w:r w:rsidRPr="00655D48">
        <w:rPr>
          <w:rStyle w:val="FootnoteReference"/>
          <w:sz w:val="14"/>
          <w:szCs w:val="14"/>
        </w:rPr>
        <w:footnoteRef/>
      </w:r>
      <w:r w:rsidRPr="00655D48">
        <w:rPr>
          <w:sz w:val="14"/>
          <w:szCs w:val="14"/>
        </w:rPr>
        <w:t xml:space="preserve"> In accordance with Article 74 of Regulation (EU) 536/2014 and Article 19 of Directive 2001/20/EC as applicable.</w:t>
      </w:r>
    </w:p>
  </w:footnote>
  <w:footnote w:id="3">
    <w:p w14:paraId="58DFC390" w14:textId="7AAA2383" w:rsidR="0042412E" w:rsidRDefault="004241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2D4C" w:rsidRPr="00655D48">
        <w:rPr>
          <w:rStyle w:val="DefaultParagraphFont0"/>
          <w:color w:val="000000"/>
          <w:sz w:val="14"/>
          <w:szCs w:val="14"/>
        </w:rPr>
        <w:t>This should match the information provided in the Clinical Trial Application form provided as part of the trial registration.</w:t>
      </w:r>
    </w:p>
  </w:footnote>
  <w:footnote w:id="4">
    <w:p w14:paraId="70C85019" w14:textId="2204C2E1" w:rsidR="00E41C25" w:rsidRDefault="00E41C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1120" w:rsidRPr="00655D48">
        <w:rPr>
          <w:rStyle w:val="DefaultParagraphFont0"/>
          <w:color w:val="000000"/>
          <w:sz w:val="14"/>
          <w:szCs w:val="14"/>
        </w:rPr>
        <w:t>The address should be provided for the sponsor of the clinical trial.</w:t>
      </w:r>
    </w:p>
  </w:footnote>
  <w:footnote w:id="5">
    <w:p w14:paraId="1BE7C223" w14:textId="5181627C" w:rsidR="008D6C95" w:rsidRDefault="008D6C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6056" w:rsidRPr="00655D48">
        <w:rPr>
          <w:rStyle w:val="DefaultParagraphFont0"/>
          <w:color w:val="000000"/>
          <w:sz w:val="14"/>
          <w:szCs w:val="14"/>
        </w:rPr>
        <w:t xml:space="preserve">Address of the organisation acting as the </w:t>
      </w:r>
      <w:r w:rsidR="00911778">
        <w:rPr>
          <w:rStyle w:val="DefaultParagraphFont0"/>
          <w:color w:val="000000"/>
          <w:sz w:val="14"/>
          <w:szCs w:val="14"/>
        </w:rPr>
        <w:t>L</w:t>
      </w:r>
      <w:r w:rsidR="00126056" w:rsidRPr="00655D48">
        <w:rPr>
          <w:rStyle w:val="DefaultParagraphFont0"/>
          <w:color w:val="000000"/>
          <w:sz w:val="14"/>
          <w:szCs w:val="14"/>
        </w:rPr>
        <w:t xml:space="preserve">egal </w:t>
      </w:r>
      <w:r w:rsidR="00911778">
        <w:rPr>
          <w:rStyle w:val="DefaultParagraphFont0"/>
          <w:color w:val="000000"/>
          <w:sz w:val="14"/>
          <w:szCs w:val="14"/>
        </w:rPr>
        <w:t>R</w:t>
      </w:r>
      <w:r w:rsidR="00126056" w:rsidRPr="00655D48">
        <w:rPr>
          <w:rStyle w:val="DefaultParagraphFont0"/>
          <w:color w:val="000000"/>
          <w:sz w:val="14"/>
          <w:szCs w:val="14"/>
        </w:rPr>
        <w:t xml:space="preserve">epresentative in the </w:t>
      </w:r>
      <w:r w:rsidR="00B87F65">
        <w:rPr>
          <w:rStyle w:val="DefaultParagraphFont0"/>
          <w:color w:val="000000"/>
          <w:sz w:val="14"/>
          <w:szCs w:val="14"/>
        </w:rPr>
        <w:t>EU/</w:t>
      </w:r>
      <w:r w:rsidR="00126056" w:rsidRPr="00655D48">
        <w:rPr>
          <w:rStyle w:val="DefaultParagraphFont0"/>
          <w:color w:val="000000"/>
          <w:sz w:val="14"/>
          <w:szCs w:val="14"/>
        </w:rPr>
        <w:t xml:space="preserve">EEA (where the sponsor is not </w:t>
      </w:r>
      <w:r w:rsidR="00B87F65">
        <w:rPr>
          <w:rStyle w:val="DefaultParagraphFont0"/>
          <w:color w:val="000000"/>
          <w:sz w:val="14"/>
          <w:szCs w:val="14"/>
        </w:rPr>
        <w:t>established</w:t>
      </w:r>
      <w:r w:rsidR="00126056" w:rsidRPr="00655D48">
        <w:rPr>
          <w:rStyle w:val="DefaultParagraphFont0"/>
          <w:color w:val="000000"/>
          <w:sz w:val="14"/>
          <w:szCs w:val="14"/>
        </w:rPr>
        <w:t xml:space="preserve"> in the </w:t>
      </w:r>
      <w:r w:rsidR="00B87F65">
        <w:rPr>
          <w:rStyle w:val="DefaultParagraphFont0"/>
          <w:color w:val="000000"/>
          <w:sz w:val="14"/>
          <w:szCs w:val="14"/>
        </w:rPr>
        <w:t>EU/</w:t>
      </w:r>
      <w:r w:rsidR="00126056" w:rsidRPr="00655D48">
        <w:rPr>
          <w:rStyle w:val="DefaultParagraphFont0"/>
          <w:color w:val="000000"/>
          <w:sz w:val="14"/>
          <w:szCs w:val="14"/>
        </w:rPr>
        <w:t>EEA).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7F36" w14:textId="77777777" w:rsidR="00505CA4" w:rsidRDefault="00930DFD" w:rsidP="002D7502">
    <w:pPr>
      <w:pStyle w:val="FooterAgency"/>
      <w:jc w:val="center"/>
    </w:pPr>
    <w:r>
      <w:rPr>
        <w:noProof/>
      </w:rPr>
      <w:drawing>
        <wp:inline distT="0" distB="0" distL="0" distR="0" wp14:anchorId="1F9CA7FC" wp14:editId="57E53700">
          <wp:extent cx="3556000" cy="180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387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6C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1053BB"/>
    <w:multiLevelType w:val="multilevel"/>
    <w:tmpl w:val="7614763A"/>
    <w:numStyleLink w:val="NumberlistAgency"/>
  </w:abstractNum>
  <w:abstractNum w:abstractNumId="15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1B17DBA"/>
    <w:multiLevelType w:val="multilevel"/>
    <w:tmpl w:val="A02E932A"/>
    <w:numStyleLink w:val="BulletsAgency"/>
  </w:abstractNum>
  <w:abstractNum w:abstractNumId="20" w15:restartNumberingAfterBreak="0">
    <w:nsid w:val="71B620DD"/>
    <w:multiLevelType w:val="hybridMultilevel"/>
    <w:tmpl w:val="FA20535C"/>
    <w:lvl w:ilvl="0" w:tplc="4276FC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1888">
    <w:abstractNumId w:val="11"/>
  </w:num>
  <w:num w:numId="2" w16cid:durableId="1375807042">
    <w:abstractNumId w:val="13"/>
  </w:num>
  <w:num w:numId="3" w16cid:durableId="1872574425">
    <w:abstractNumId w:val="18"/>
  </w:num>
  <w:num w:numId="4" w16cid:durableId="1983189706">
    <w:abstractNumId w:val="18"/>
  </w:num>
  <w:num w:numId="5" w16cid:durableId="851186073">
    <w:abstractNumId w:val="18"/>
  </w:num>
  <w:num w:numId="6" w16cid:durableId="1248156376">
    <w:abstractNumId w:val="18"/>
  </w:num>
  <w:num w:numId="7" w16cid:durableId="2365425">
    <w:abstractNumId w:val="18"/>
  </w:num>
  <w:num w:numId="8" w16cid:durableId="1275794187">
    <w:abstractNumId w:val="18"/>
  </w:num>
  <w:num w:numId="9" w16cid:durableId="472261427">
    <w:abstractNumId w:val="18"/>
  </w:num>
  <w:num w:numId="10" w16cid:durableId="114951718">
    <w:abstractNumId w:val="18"/>
  </w:num>
  <w:num w:numId="11" w16cid:durableId="1439443902">
    <w:abstractNumId w:val="18"/>
  </w:num>
  <w:num w:numId="12" w16cid:durableId="38937772">
    <w:abstractNumId w:val="16"/>
  </w:num>
  <w:num w:numId="13" w16cid:durableId="2108772207">
    <w:abstractNumId w:val="12"/>
  </w:num>
  <w:num w:numId="14" w16cid:durableId="136342313">
    <w:abstractNumId w:val="17"/>
  </w:num>
  <w:num w:numId="15" w16cid:durableId="395276366">
    <w:abstractNumId w:val="15"/>
  </w:num>
  <w:num w:numId="16" w16cid:durableId="1392928197">
    <w:abstractNumId w:val="10"/>
  </w:num>
  <w:num w:numId="17" w16cid:durableId="2074085490">
    <w:abstractNumId w:val="9"/>
  </w:num>
  <w:num w:numId="18" w16cid:durableId="364016310">
    <w:abstractNumId w:val="7"/>
  </w:num>
  <w:num w:numId="19" w16cid:durableId="640354907">
    <w:abstractNumId w:val="6"/>
  </w:num>
  <w:num w:numId="20" w16cid:durableId="1784108541">
    <w:abstractNumId w:val="5"/>
  </w:num>
  <w:num w:numId="21" w16cid:durableId="1977948712">
    <w:abstractNumId w:val="4"/>
  </w:num>
  <w:num w:numId="22" w16cid:durableId="2137870326">
    <w:abstractNumId w:val="8"/>
  </w:num>
  <w:num w:numId="23" w16cid:durableId="1528525951">
    <w:abstractNumId w:val="3"/>
  </w:num>
  <w:num w:numId="24" w16cid:durableId="965039825">
    <w:abstractNumId w:val="2"/>
  </w:num>
  <w:num w:numId="25" w16cid:durableId="95174683">
    <w:abstractNumId w:val="1"/>
  </w:num>
  <w:num w:numId="26" w16cid:durableId="1749813734">
    <w:abstractNumId w:val="0"/>
  </w:num>
  <w:num w:numId="27" w16cid:durableId="1612127880">
    <w:abstractNumId w:val="11"/>
  </w:num>
  <w:num w:numId="28" w16cid:durableId="1739741627">
    <w:abstractNumId w:val="13"/>
  </w:num>
  <w:num w:numId="29" w16cid:durableId="217859384">
    <w:abstractNumId w:val="18"/>
  </w:num>
  <w:num w:numId="30" w16cid:durableId="1528447680">
    <w:abstractNumId w:val="18"/>
  </w:num>
  <w:num w:numId="31" w16cid:durableId="1478112708">
    <w:abstractNumId w:val="18"/>
  </w:num>
  <w:num w:numId="32" w16cid:durableId="439685651">
    <w:abstractNumId w:val="18"/>
  </w:num>
  <w:num w:numId="33" w16cid:durableId="274364153">
    <w:abstractNumId w:val="18"/>
  </w:num>
  <w:num w:numId="34" w16cid:durableId="48959264">
    <w:abstractNumId w:val="18"/>
  </w:num>
  <w:num w:numId="35" w16cid:durableId="1531138748">
    <w:abstractNumId w:val="18"/>
  </w:num>
  <w:num w:numId="36" w16cid:durableId="188028992">
    <w:abstractNumId w:val="18"/>
  </w:num>
  <w:num w:numId="37" w16cid:durableId="564997240">
    <w:abstractNumId w:val="18"/>
  </w:num>
  <w:num w:numId="38" w16cid:durableId="870654112">
    <w:abstractNumId w:val="16"/>
  </w:num>
  <w:num w:numId="39" w16cid:durableId="1442991484">
    <w:abstractNumId w:val="12"/>
  </w:num>
  <w:num w:numId="40" w16cid:durableId="538053325">
    <w:abstractNumId w:val="14"/>
  </w:num>
  <w:num w:numId="41" w16cid:durableId="634141510">
    <w:abstractNumId w:val="19"/>
  </w:num>
  <w:num w:numId="42" w16cid:durableId="9451181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14"/>
    <w:rsid w:val="00001558"/>
    <w:rsid w:val="00002245"/>
    <w:rsid w:val="00012375"/>
    <w:rsid w:val="00015BC7"/>
    <w:rsid w:val="00016CF8"/>
    <w:rsid w:val="0001766D"/>
    <w:rsid w:val="0002368D"/>
    <w:rsid w:val="00031398"/>
    <w:rsid w:val="00033D59"/>
    <w:rsid w:val="00054FDC"/>
    <w:rsid w:val="00061E4C"/>
    <w:rsid w:val="00065760"/>
    <w:rsid w:val="000724D3"/>
    <w:rsid w:val="00083B06"/>
    <w:rsid w:val="0008683A"/>
    <w:rsid w:val="00095ED0"/>
    <w:rsid w:val="000A2650"/>
    <w:rsid w:val="000A39FB"/>
    <w:rsid w:val="000B2705"/>
    <w:rsid w:val="000B4992"/>
    <w:rsid w:val="000C035E"/>
    <w:rsid w:val="000C67D8"/>
    <w:rsid w:val="000D06CD"/>
    <w:rsid w:val="000E0D61"/>
    <w:rsid w:val="000E1843"/>
    <w:rsid w:val="000E3B30"/>
    <w:rsid w:val="000E61CF"/>
    <w:rsid w:val="000E7555"/>
    <w:rsid w:val="000F47B9"/>
    <w:rsid w:val="001114E5"/>
    <w:rsid w:val="0011674B"/>
    <w:rsid w:val="00126056"/>
    <w:rsid w:val="00134939"/>
    <w:rsid w:val="00134C5A"/>
    <w:rsid w:val="00142DEE"/>
    <w:rsid w:val="00150A99"/>
    <w:rsid w:val="001544D9"/>
    <w:rsid w:val="00161C0F"/>
    <w:rsid w:val="00170FE1"/>
    <w:rsid w:val="0017699A"/>
    <w:rsid w:val="00194839"/>
    <w:rsid w:val="00196DFB"/>
    <w:rsid w:val="001A1EB9"/>
    <w:rsid w:val="001A43E2"/>
    <w:rsid w:val="001A76EB"/>
    <w:rsid w:val="001B3561"/>
    <w:rsid w:val="001B3969"/>
    <w:rsid w:val="001B3D02"/>
    <w:rsid w:val="001B7D28"/>
    <w:rsid w:val="001C15C3"/>
    <w:rsid w:val="001C3EEF"/>
    <w:rsid w:val="001C74D6"/>
    <w:rsid w:val="001C7D40"/>
    <w:rsid w:val="001D5504"/>
    <w:rsid w:val="001D5CA1"/>
    <w:rsid w:val="001D60FC"/>
    <w:rsid w:val="001E00FA"/>
    <w:rsid w:val="001E574A"/>
    <w:rsid w:val="001E73F8"/>
    <w:rsid w:val="001F00B2"/>
    <w:rsid w:val="001F251E"/>
    <w:rsid w:val="001F28C1"/>
    <w:rsid w:val="0020597E"/>
    <w:rsid w:val="00206017"/>
    <w:rsid w:val="0021571D"/>
    <w:rsid w:val="002158D0"/>
    <w:rsid w:val="00221B07"/>
    <w:rsid w:val="002330BD"/>
    <w:rsid w:val="0023409C"/>
    <w:rsid w:val="002356C7"/>
    <w:rsid w:val="00236984"/>
    <w:rsid w:val="002418F8"/>
    <w:rsid w:val="00242115"/>
    <w:rsid w:val="00250935"/>
    <w:rsid w:val="00251014"/>
    <w:rsid w:val="0025181B"/>
    <w:rsid w:val="00263A8C"/>
    <w:rsid w:val="00263C02"/>
    <w:rsid w:val="002642A0"/>
    <w:rsid w:val="00264673"/>
    <w:rsid w:val="00271FBE"/>
    <w:rsid w:val="002739D6"/>
    <w:rsid w:val="00282ACD"/>
    <w:rsid w:val="002953E7"/>
    <w:rsid w:val="002B217C"/>
    <w:rsid w:val="002B323C"/>
    <w:rsid w:val="002B7973"/>
    <w:rsid w:val="002C10E3"/>
    <w:rsid w:val="002C364A"/>
    <w:rsid w:val="002D6CCD"/>
    <w:rsid w:val="002D7502"/>
    <w:rsid w:val="002E051A"/>
    <w:rsid w:val="002E21D0"/>
    <w:rsid w:val="002E7ADC"/>
    <w:rsid w:val="0030308C"/>
    <w:rsid w:val="00316296"/>
    <w:rsid w:val="00317857"/>
    <w:rsid w:val="00320CED"/>
    <w:rsid w:val="00321A33"/>
    <w:rsid w:val="00321BFD"/>
    <w:rsid w:val="00326877"/>
    <w:rsid w:val="003401BE"/>
    <w:rsid w:val="003407F0"/>
    <w:rsid w:val="003451C2"/>
    <w:rsid w:val="003470DD"/>
    <w:rsid w:val="00355E94"/>
    <w:rsid w:val="00356435"/>
    <w:rsid w:val="0036367B"/>
    <w:rsid w:val="00373A4B"/>
    <w:rsid w:val="00374B71"/>
    <w:rsid w:val="00387628"/>
    <w:rsid w:val="00391243"/>
    <w:rsid w:val="00392089"/>
    <w:rsid w:val="00394A02"/>
    <w:rsid w:val="00395133"/>
    <w:rsid w:val="003960DB"/>
    <w:rsid w:val="00396C3F"/>
    <w:rsid w:val="00396D1B"/>
    <w:rsid w:val="00396F82"/>
    <w:rsid w:val="003A2B57"/>
    <w:rsid w:val="003C2AAF"/>
    <w:rsid w:val="003C4B0E"/>
    <w:rsid w:val="003C57C5"/>
    <w:rsid w:val="003C597B"/>
    <w:rsid w:val="003D2280"/>
    <w:rsid w:val="003D41F5"/>
    <w:rsid w:val="003D5D68"/>
    <w:rsid w:val="003D7D59"/>
    <w:rsid w:val="003E2272"/>
    <w:rsid w:val="003E4D99"/>
    <w:rsid w:val="003F18A7"/>
    <w:rsid w:val="0041783E"/>
    <w:rsid w:val="004231C4"/>
    <w:rsid w:val="0042412E"/>
    <w:rsid w:val="00424355"/>
    <w:rsid w:val="00425CF2"/>
    <w:rsid w:val="004261EA"/>
    <w:rsid w:val="00430A66"/>
    <w:rsid w:val="00444820"/>
    <w:rsid w:val="00452DF2"/>
    <w:rsid w:val="00460980"/>
    <w:rsid w:val="00496481"/>
    <w:rsid w:val="004A2E5B"/>
    <w:rsid w:val="004A4E21"/>
    <w:rsid w:val="004B269F"/>
    <w:rsid w:val="004B2F14"/>
    <w:rsid w:val="004B4CF1"/>
    <w:rsid w:val="004C223F"/>
    <w:rsid w:val="004E029C"/>
    <w:rsid w:val="004E1076"/>
    <w:rsid w:val="004E2F68"/>
    <w:rsid w:val="004E3462"/>
    <w:rsid w:val="004E665A"/>
    <w:rsid w:val="004F7FFB"/>
    <w:rsid w:val="005015A0"/>
    <w:rsid w:val="00501FCD"/>
    <w:rsid w:val="00504C9F"/>
    <w:rsid w:val="00505CA4"/>
    <w:rsid w:val="0054102B"/>
    <w:rsid w:val="0054141C"/>
    <w:rsid w:val="00544C45"/>
    <w:rsid w:val="00547B66"/>
    <w:rsid w:val="00550D47"/>
    <w:rsid w:val="005510EB"/>
    <w:rsid w:val="005526F9"/>
    <w:rsid w:val="00556503"/>
    <w:rsid w:val="005624E2"/>
    <w:rsid w:val="00562741"/>
    <w:rsid w:val="00567148"/>
    <w:rsid w:val="00572DD5"/>
    <w:rsid w:val="00581332"/>
    <w:rsid w:val="00582B89"/>
    <w:rsid w:val="005837A4"/>
    <w:rsid w:val="00585874"/>
    <w:rsid w:val="00590CC4"/>
    <w:rsid w:val="005A0AC2"/>
    <w:rsid w:val="005A7F09"/>
    <w:rsid w:val="005A7F36"/>
    <w:rsid w:val="005B6350"/>
    <w:rsid w:val="005C2B17"/>
    <w:rsid w:val="005C320A"/>
    <w:rsid w:val="005C391E"/>
    <w:rsid w:val="005D21F2"/>
    <w:rsid w:val="005E280E"/>
    <w:rsid w:val="005F06FE"/>
    <w:rsid w:val="005F0FF9"/>
    <w:rsid w:val="005F2729"/>
    <w:rsid w:val="005F47A1"/>
    <w:rsid w:val="00600980"/>
    <w:rsid w:val="006017D1"/>
    <w:rsid w:val="00606B64"/>
    <w:rsid w:val="00612C0C"/>
    <w:rsid w:val="00614665"/>
    <w:rsid w:val="00617E26"/>
    <w:rsid w:val="00620CE4"/>
    <w:rsid w:val="006212CC"/>
    <w:rsid w:val="00624FA3"/>
    <w:rsid w:val="0063181B"/>
    <w:rsid w:val="00636E38"/>
    <w:rsid w:val="00637FFA"/>
    <w:rsid w:val="006557AF"/>
    <w:rsid w:val="00655D48"/>
    <w:rsid w:val="00657E27"/>
    <w:rsid w:val="00663A94"/>
    <w:rsid w:val="00664CCF"/>
    <w:rsid w:val="00665CCE"/>
    <w:rsid w:val="006A1423"/>
    <w:rsid w:val="006A72E6"/>
    <w:rsid w:val="006B535B"/>
    <w:rsid w:val="006D037F"/>
    <w:rsid w:val="006D103F"/>
    <w:rsid w:val="006D1D36"/>
    <w:rsid w:val="006E2E2F"/>
    <w:rsid w:val="006E7ED0"/>
    <w:rsid w:val="006F119B"/>
    <w:rsid w:val="006F3E14"/>
    <w:rsid w:val="007043D1"/>
    <w:rsid w:val="00707193"/>
    <w:rsid w:val="00707EE1"/>
    <w:rsid w:val="007125FD"/>
    <w:rsid w:val="00714AFB"/>
    <w:rsid w:val="00714BF5"/>
    <w:rsid w:val="0072258E"/>
    <w:rsid w:val="00726C52"/>
    <w:rsid w:val="00727FB2"/>
    <w:rsid w:val="007338C8"/>
    <w:rsid w:val="0074332E"/>
    <w:rsid w:val="00757530"/>
    <w:rsid w:val="007700AC"/>
    <w:rsid w:val="00774C82"/>
    <w:rsid w:val="00781643"/>
    <w:rsid w:val="00783A5D"/>
    <w:rsid w:val="00784282"/>
    <w:rsid w:val="007860E9"/>
    <w:rsid w:val="00791FE4"/>
    <w:rsid w:val="007947EE"/>
    <w:rsid w:val="007A2DA4"/>
    <w:rsid w:val="007A52CC"/>
    <w:rsid w:val="007A67E8"/>
    <w:rsid w:val="007A6B96"/>
    <w:rsid w:val="007A7443"/>
    <w:rsid w:val="007B1A13"/>
    <w:rsid w:val="007B5666"/>
    <w:rsid w:val="007C7A16"/>
    <w:rsid w:val="007E5D9B"/>
    <w:rsid w:val="007F1CE1"/>
    <w:rsid w:val="00801D54"/>
    <w:rsid w:val="00801D75"/>
    <w:rsid w:val="00803E5E"/>
    <w:rsid w:val="00820E72"/>
    <w:rsid w:val="00820EC2"/>
    <w:rsid w:val="008215F6"/>
    <w:rsid w:val="008247D1"/>
    <w:rsid w:val="008249EA"/>
    <w:rsid w:val="00833137"/>
    <w:rsid w:val="00833652"/>
    <w:rsid w:val="00834192"/>
    <w:rsid w:val="00835590"/>
    <w:rsid w:val="00836039"/>
    <w:rsid w:val="00837E8F"/>
    <w:rsid w:val="00846C61"/>
    <w:rsid w:val="008678BB"/>
    <w:rsid w:val="00870221"/>
    <w:rsid w:val="00873285"/>
    <w:rsid w:val="00886623"/>
    <w:rsid w:val="00892C12"/>
    <w:rsid w:val="00893B8F"/>
    <w:rsid w:val="00896B46"/>
    <w:rsid w:val="00897896"/>
    <w:rsid w:val="008A78C1"/>
    <w:rsid w:val="008C06FE"/>
    <w:rsid w:val="008C39D2"/>
    <w:rsid w:val="008C691D"/>
    <w:rsid w:val="008D0D26"/>
    <w:rsid w:val="008D6C95"/>
    <w:rsid w:val="008D6E26"/>
    <w:rsid w:val="008E4489"/>
    <w:rsid w:val="008E58CA"/>
    <w:rsid w:val="008F1660"/>
    <w:rsid w:val="0090339F"/>
    <w:rsid w:val="00906EB3"/>
    <w:rsid w:val="00911728"/>
    <w:rsid w:val="00911778"/>
    <w:rsid w:val="00912A37"/>
    <w:rsid w:val="00917A2A"/>
    <w:rsid w:val="0092790E"/>
    <w:rsid w:val="00930DFD"/>
    <w:rsid w:val="00936869"/>
    <w:rsid w:val="0094428D"/>
    <w:rsid w:val="009471B2"/>
    <w:rsid w:val="00962624"/>
    <w:rsid w:val="0096568B"/>
    <w:rsid w:val="009663A3"/>
    <w:rsid w:val="009730A7"/>
    <w:rsid w:val="009758B4"/>
    <w:rsid w:val="0097660D"/>
    <w:rsid w:val="00984157"/>
    <w:rsid w:val="00986146"/>
    <w:rsid w:val="00986272"/>
    <w:rsid w:val="00986BFC"/>
    <w:rsid w:val="00987925"/>
    <w:rsid w:val="009A1130"/>
    <w:rsid w:val="009A2AAD"/>
    <w:rsid w:val="009A40C1"/>
    <w:rsid w:val="009A484E"/>
    <w:rsid w:val="009A65D0"/>
    <w:rsid w:val="009A6CD2"/>
    <w:rsid w:val="009B2F82"/>
    <w:rsid w:val="009B6086"/>
    <w:rsid w:val="009B6814"/>
    <w:rsid w:val="009C234B"/>
    <w:rsid w:val="009C6B42"/>
    <w:rsid w:val="009C6E7A"/>
    <w:rsid w:val="009C70D2"/>
    <w:rsid w:val="009D2CD5"/>
    <w:rsid w:val="009E1537"/>
    <w:rsid w:val="009E3699"/>
    <w:rsid w:val="009E7A79"/>
    <w:rsid w:val="009F20C7"/>
    <w:rsid w:val="009F3270"/>
    <w:rsid w:val="009F4B52"/>
    <w:rsid w:val="00A17319"/>
    <w:rsid w:val="00A21644"/>
    <w:rsid w:val="00A25007"/>
    <w:rsid w:val="00A2517C"/>
    <w:rsid w:val="00A30B18"/>
    <w:rsid w:val="00A31E79"/>
    <w:rsid w:val="00A40C1B"/>
    <w:rsid w:val="00A414D7"/>
    <w:rsid w:val="00A428BA"/>
    <w:rsid w:val="00A43344"/>
    <w:rsid w:val="00A451E9"/>
    <w:rsid w:val="00A4563E"/>
    <w:rsid w:val="00A52729"/>
    <w:rsid w:val="00A60235"/>
    <w:rsid w:val="00A71EBE"/>
    <w:rsid w:val="00A743D9"/>
    <w:rsid w:val="00A84190"/>
    <w:rsid w:val="00A938DF"/>
    <w:rsid w:val="00A93E7B"/>
    <w:rsid w:val="00AA60DA"/>
    <w:rsid w:val="00AB6BA5"/>
    <w:rsid w:val="00AC19D9"/>
    <w:rsid w:val="00AC47D7"/>
    <w:rsid w:val="00AD269F"/>
    <w:rsid w:val="00AD4A82"/>
    <w:rsid w:val="00AD6346"/>
    <w:rsid w:val="00AE12AE"/>
    <w:rsid w:val="00AF1945"/>
    <w:rsid w:val="00AF1A6B"/>
    <w:rsid w:val="00AF4075"/>
    <w:rsid w:val="00B00D91"/>
    <w:rsid w:val="00B032BB"/>
    <w:rsid w:val="00B03706"/>
    <w:rsid w:val="00B06A74"/>
    <w:rsid w:val="00B0734F"/>
    <w:rsid w:val="00B12F07"/>
    <w:rsid w:val="00B27709"/>
    <w:rsid w:val="00B304B7"/>
    <w:rsid w:val="00B3216F"/>
    <w:rsid w:val="00B3257E"/>
    <w:rsid w:val="00B37686"/>
    <w:rsid w:val="00B405D2"/>
    <w:rsid w:val="00B43742"/>
    <w:rsid w:val="00B533CB"/>
    <w:rsid w:val="00B577D3"/>
    <w:rsid w:val="00B57B7F"/>
    <w:rsid w:val="00B63C37"/>
    <w:rsid w:val="00B66793"/>
    <w:rsid w:val="00B87F65"/>
    <w:rsid w:val="00B91AA1"/>
    <w:rsid w:val="00B95A3E"/>
    <w:rsid w:val="00BA4CDA"/>
    <w:rsid w:val="00BB1CC4"/>
    <w:rsid w:val="00BB3DAA"/>
    <w:rsid w:val="00BB558D"/>
    <w:rsid w:val="00BB5716"/>
    <w:rsid w:val="00BC5D51"/>
    <w:rsid w:val="00BD1137"/>
    <w:rsid w:val="00BD3DD4"/>
    <w:rsid w:val="00BD4C4D"/>
    <w:rsid w:val="00BE1D7B"/>
    <w:rsid w:val="00BE7288"/>
    <w:rsid w:val="00C01FAD"/>
    <w:rsid w:val="00C229F5"/>
    <w:rsid w:val="00C45F56"/>
    <w:rsid w:val="00C60DE3"/>
    <w:rsid w:val="00C62F97"/>
    <w:rsid w:val="00C74784"/>
    <w:rsid w:val="00C82625"/>
    <w:rsid w:val="00C84ADD"/>
    <w:rsid w:val="00C86324"/>
    <w:rsid w:val="00C86834"/>
    <w:rsid w:val="00C97F73"/>
    <w:rsid w:val="00CA37FC"/>
    <w:rsid w:val="00CA789B"/>
    <w:rsid w:val="00CB03A8"/>
    <w:rsid w:val="00CB35B0"/>
    <w:rsid w:val="00CB4200"/>
    <w:rsid w:val="00CC05FD"/>
    <w:rsid w:val="00CC6BA3"/>
    <w:rsid w:val="00CC7514"/>
    <w:rsid w:val="00CE194A"/>
    <w:rsid w:val="00CE7BA7"/>
    <w:rsid w:val="00CE7E90"/>
    <w:rsid w:val="00CF1C5C"/>
    <w:rsid w:val="00CF2167"/>
    <w:rsid w:val="00CF6141"/>
    <w:rsid w:val="00D02072"/>
    <w:rsid w:val="00D04756"/>
    <w:rsid w:val="00D055B2"/>
    <w:rsid w:val="00D11357"/>
    <w:rsid w:val="00D12DCE"/>
    <w:rsid w:val="00D135BC"/>
    <w:rsid w:val="00D15A81"/>
    <w:rsid w:val="00D217CB"/>
    <w:rsid w:val="00D24712"/>
    <w:rsid w:val="00D2504E"/>
    <w:rsid w:val="00D25D3B"/>
    <w:rsid w:val="00D33DB3"/>
    <w:rsid w:val="00D47C59"/>
    <w:rsid w:val="00D47E62"/>
    <w:rsid w:val="00D521B7"/>
    <w:rsid w:val="00D61BCD"/>
    <w:rsid w:val="00D63A24"/>
    <w:rsid w:val="00D63ACF"/>
    <w:rsid w:val="00D65F9F"/>
    <w:rsid w:val="00D73212"/>
    <w:rsid w:val="00D75A55"/>
    <w:rsid w:val="00D81983"/>
    <w:rsid w:val="00D82C93"/>
    <w:rsid w:val="00D82D13"/>
    <w:rsid w:val="00D83F23"/>
    <w:rsid w:val="00D85A5F"/>
    <w:rsid w:val="00D86E89"/>
    <w:rsid w:val="00D876B3"/>
    <w:rsid w:val="00D92975"/>
    <w:rsid w:val="00D93CA8"/>
    <w:rsid w:val="00D95ED7"/>
    <w:rsid w:val="00D97512"/>
    <w:rsid w:val="00DB0905"/>
    <w:rsid w:val="00DD2D4C"/>
    <w:rsid w:val="00DD3F68"/>
    <w:rsid w:val="00DD51EC"/>
    <w:rsid w:val="00DD77E7"/>
    <w:rsid w:val="00DE43EC"/>
    <w:rsid w:val="00DF4863"/>
    <w:rsid w:val="00E1159E"/>
    <w:rsid w:val="00E141D7"/>
    <w:rsid w:val="00E20988"/>
    <w:rsid w:val="00E23A3A"/>
    <w:rsid w:val="00E27CE7"/>
    <w:rsid w:val="00E41C25"/>
    <w:rsid w:val="00E4501C"/>
    <w:rsid w:val="00E47EAF"/>
    <w:rsid w:val="00E50646"/>
    <w:rsid w:val="00E51120"/>
    <w:rsid w:val="00E51159"/>
    <w:rsid w:val="00E517A3"/>
    <w:rsid w:val="00E57D16"/>
    <w:rsid w:val="00E635A6"/>
    <w:rsid w:val="00E81CA7"/>
    <w:rsid w:val="00E904E3"/>
    <w:rsid w:val="00E94BD7"/>
    <w:rsid w:val="00EA2978"/>
    <w:rsid w:val="00EA788C"/>
    <w:rsid w:val="00EB0521"/>
    <w:rsid w:val="00EB199A"/>
    <w:rsid w:val="00EB5DAE"/>
    <w:rsid w:val="00EB64E3"/>
    <w:rsid w:val="00EC5EB0"/>
    <w:rsid w:val="00ED2EFF"/>
    <w:rsid w:val="00EE056D"/>
    <w:rsid w:val="00EE5852"/>
    <w:rsid w:val="00F01DC3"/>
    <w:rsid w:val="00F10BBC"/>
    <w:rsid w:val="00F10DC4"/>
    <w:rsid w:val="00F1259D"/>
    <w:rsid w:val="00F24686"/>
    <w:rsid w:val="00F26E87"/>
    <w:rsid w:val="00F27FB4"/>
    <w:rsid w:val="00F3082C"/>
    <w:rsid w:val="00F33637"/>
    <w:rsid w:val="00F40290"/>
    <w:rsid w:val="00F4337D"/>
    <w:rsid w:val="00F455AB"/>
    <w:rsid w:val="00F46790"/>
    <w:rsid w:val="00F63690"/>
    <w:rsid w:val="00F74D6E"/>
    <w:rsid w:val="00F77292"/>
    <w:rsid w:val="00F80FA2"/>
    <w:rsid w:val="00F83385"/>
    <w:rsid w:val="00F84A9A"/>
    <w:rsid w:val="00F85035"/>
    <w:rsid w:val="00F95442"/>
    <w:rsid w:val="00FA611F"/>
    <w:rsid w:val="00FA7AF6"/>
    <w:rsid w:val="00FC06C8"/>
    <w:rsid w:val="00FC0A88"/>
    <w:rsid w:val="00FC79D1"/>
    <w:rsid w:val="00FD0CB8"/>
    <w:rsid w:val="00FD4399"/>
    <w:rsid w:val="00FE1B3A"/>
    <w:rsid w:val="00FE310A"/>
    <w:rsid w:val="00FE748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15A24"/>
  <w15:chartTrackingRefBased/>
  <w15:docId w15:val="{06DABE06-6F03-4EE0-B2BE-C81E39D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/>
    </w:rPr>
  </w:style>
  <w:style w:type="paragraph" w:styleId="Heading1">
    <w:name w:val="heading 1"/>
    <w:basedOn w:val="No-numheading1Agency"/>
    <w:next w:val="BodytextAgency"/>
    <w:qFormat/>
    <w:rsid w:val="00E51159"/>
    <w:rPr>
      <w:noProof/>
    </w:rPr>
  </w:style>
  <w:style w:type="paragraph" w:styleId="Heading2">
    <w:name w:val="heading 2"/>
    <w:basedOn w:val="No-numheading2Agency"/>
    <w:next w:val="BodytextAgency"/>
    <w:qFormat/>
    <w:rsid w:val="00E51159"/>
  </w:style>
  <w:style w:type="paragraph" w:styleId="Heading3">
    <w:name w:val="heading 3"/>
    <w:basedOn w:val="No-numheading3Agency"/>
    <w:next w:val="BodytextAgency"/>
    <w:qFormat/>
    <w:rsid w:val="00E51159"/>
  </w:style>
  <w:style w:type="paragraph" w:styleId="Heading4">
    <w:name w:val="heading 4"/>
    <w:basedOn w:val="No-numheading4Agency"/>
    <w:next w:val="BodytextAgency"/>
    <w:qFormat/>
    <w:rsid w:val="00E51159"/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</w:style>
  <w:style w:type="paragraph" w:styleId="Heading7">
    <w:name w:val="heading 7"/>
    <w:basedOn w:val="No-numheading7Agency"/>
    <w:next w:val="BodytextAgency"/>
    <w:qFormat/>
    <w:rsid w:val="00E51159"/>
  </w:style>
  <w:style w:type="paragraph" w:styleId="Heading8">
    <w:name w:val="heading 8"/>
    <w:basedOn w:val="No-numheading8Agency"/>
    <w:next w:val="BodytextAgency"/>
    <w:qFormat/>
    <w:rsid w:val="00E51159"/>
  </w:style>
  <w:style w:type="paragraph" w:styleId="Heading9">
    <w:name w:val="heading 9"/>
    <w:basedOn w:val="No-numheading9Agency"/>
    <w:next w:val="BodytextAgency"/>
    <w:qFormat/>
    <w:rsid w:val="00E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505CA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505CA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Candara" w:hAnsi="Candar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4E3462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4E3462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F85035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qFormat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D25D3B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E51159"/>
    <w:pPr>
      <w:numPr>
        <w:numId w:val="14"/>
      </w:numPr>
    </w:pPr>
  </w:style>
  <w:style w:type="numbering" w:styleId="1ai">
    <w:name w:val="Outline List 1"/>
    <w:basedOn w:val="NoList"/>
    <w:semiHidden/>
    <w:rsid w:val="00E51159"/>
    <w:pPr>
      <w:numPr>
        <w:numId w:val="15"/>
      </w:numPr>
    </w:pPr>
  </w:style>
  <w:style w:type="numbering" w:styleId="ArticleSection">
    <w:name w:val="Outline List 3"/>
    <w:basedOn w:val="NoList"/>
    <w:semiHidden/>
    <w:rsid w:val="00E51159"/>
    <w:pPr>
      <w:numPr>
        <w:numId w:val="16"/>
      </w:numPr>
    </w:pPr>
  </w:style>
  <w:style w:type="paragraph" w:styleId="BalloonText">
    <w:name w:val="Balloon Text"/>
    <w:basedOn w:val="Normal"/>
    <w:semiHidden/>
    <w:rsid w:val="00E5115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E51159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51159"/>
    <w:pPr>
      <w:spacing w:after="120" w:line="480" w:lineRule="auto"/>
    </w:pPr>
  </w:style>
  <w:style w:type="paragraph" w:styleId="BodyText3">
    <w:name w:val="Body Text 3"/>
    <w:basedOn w:val="Normal"/>
    <w:semiHidden/>
    <w:rsid w:val="00E5115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51159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E5115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51159"/>
    <w:pPr>
      <w:ind w:firstLine="210"/>
    </w:pPr>
  </w:style>
  <w:style w:type="paragraph" w:styleId="BodyTextIndent2">
    <w:name w:val="Body Text Indent 2"/>
    <w:basedOn w:val="Normal"/>
    <w:semiHidden/>
    <w:rsid w:val="00E5115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5115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51159"/>
    <w:rPr>
      <w:b/>
      <w:bCs/>
      <w:sz w:val="20"/>
      <w:szCs w:val="20"/>
    </w:rPr>
  </w:style>
  <w:style w:type="paragraph" w:styleId="Closing">
    <w:name w:val="Closing"/>
    <w:basedOn w:val="Normal"/>
    <w:semiHidden/>
    <w:rsid w:val="00E51159"/>
    <w:pPr>
      <w:ind w:left="4252"/>
    </w:pPr>
  </w:style>
  <w:style w:type="character" w:styleId="CommentReference">
    <w:name w:val="annotation reference"/>
    <w:semiHidden/>
    <w:rsid w:val="00E51159"/>
    <w:rPr>
      <w:sz w:val="16"/>
      <w:szCs w:val="16"/>
    </w:rPr>
  </w:style>
  <w:style w:type="paragraph" w:styleId="CommentText">
    <w:name w:val="annotation text"/>
    <w:basedOn w:val="Normal"/>
    <w:semiHidden/>
    <w:rsid w:val="00E511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1159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51159"/>
  </w:style>
  <w:style w:type="paragraph" w:styleId="HTMLAddress">
    <w:name w:val="HTML Address"/>
    <w:basedOn w:val="Normal"/>
    <w:semiHidden/>
    <w:rsid w:val="00E51159"/>
    <w:rPr>
      <w:i/>
      <w:iCs/>
    </w:rPr>
  </w:style>
  <w:style w:type="character" w:styleId="HTMLCite">
    <w:name w:val="HTML Cite"/>
    <w:semiHidden/>
    <w:rsid w:val="00E51159"/>
    <w:rPr>
      <w:i/>
      <w:iCs/>
    </w:rPr>
  </w:style>
  <w:style w:type="character" w:styleId="HTMLCode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51159"/>
    <w:rPr>
      <w:i/>
      <w:iCs/>
    </w:rPr>
  </w:style>
  <w:style w:type="character" w:styleId="HTMLKeyboard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5115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51159"/>
    <w:rPr>
      <w:rFonts w:ascii="Courier New" w:hAnsi="Courier New" w:cs="Courier New"/>
    </w:rPr>
  </w:style>
  <w:style w:type="character" w:styleId="HTMLTypewriter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51159"/>
    <w:rPr>
      <w:i/>
      <w:iCs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E51159"/>
    <w:pPr>
      <w:ind w:left="180" w:hanging="180"/>
    </w:pPr>
  </w:style>
  <w:style w:type="paragraph" w:styleId="Index2">
    <w:name w:val="index 2"/>
    <w:basedOn w:val="Normal"/>
    <w:next w:val="Normal"/>
    <w:semiHidden/>
    <w:rsid w:val="00E51159"/>
    <w:pPr>
      <w:ind w:left="360" w:hanging="180"/>
    </w:pPr>
  </w:style>
  <w:style w:type="paragraph" w:styleId="Index3">
    <w:name w:val="index 3"/>
    <w:basedOn w:val="Normal"/>
    <w:next w:val="Normal"/>
    <w:semiHidden/>
    <w:rsid w:val="00E51159"/>
    <w:pPr>
      <w:ind w:left="540" w:hanging="180"/>
    </w:pPr>
  </w:style>
  <w:style w:type="paragraph" w:styleId="Index4">
    <w:name w:val="index 4"/>
    <w:basedOn w:val="Normal"/>
    <w:next w:val="Normal"/>
    <w:semiHidden/>
    <w:rsid w:val="00E51159"/>
    <w:pPr>
      <w:ind w:left="720" w:hanging="180"/>
    </w:pPr>
  </w:style>
  <w:style w:type="paragraph" w:styleId="Index5">
    <w:name w:val="index 5"/>
    <w:basedOn w:val="Normal"/>
    <w:next w:val="Normal"/>
    <w:semiHidden/>
    <w:rsid w:val="00E51159"/>
    <w:pPr>
      <w:ind w:left="900" w:hanging="180"/>
    </w:pPr>
  </w:style>
  <w:style w:type="paragraph" w:styleId="Index6">
    <w:name w:val="index 6"/>
    <w:basedOn w:val="Normal"/>
    <w:next w:val="Normal"/>
    <w:semiHidden/>
    <w:rsid w:val="00E51159"/>
    <w:pPr>
      <w:ind w:left="1080" w:hanging="180"/>
    </w:pPr>
  </w:style>
  <w:style w:type="paragraph" w:styleId="Index7">
    <w:name w:val="index 7"/>
    <w:basedOn w:val="Normal"/>
    <w:next w:val="Normal"/>
    <w:semiHidden/>
    <w:rsid w:val="00E51159"/>
    <w:pPr>
      <w:ind w:left="1260" w:hanging="180"/>
    </w:pPr>
  </w:style>
  <w:style w:type="paragraph" w:styleId="Index8">
    <w:name w:val="index 8"/>
    <w:basedOn w:val="Normal"/>
    <w:next w:val="Normal"/>
    <w:semiHidden/>
    <w:rsid w:val="00E51159"/>
    <w:pPr>
      <w:ind w:left="1440" w:hanging="180"/>
    </w:pPr>
  </w:style>
  <w:style w:type="paragraph" w:styleId="Index9">
    <w:name w:val="index 9"/>
    <w:basedOn w:val="Normal"/>
    <w:next w:val="Normal"/>
    <w:semiHidden/>
    <w:rsid w:val="00E51159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E51159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E51159"/>
  </w:style>
  <w:style w:type="paragraph" w:styleId="List">
    <w:name w:val="List"/>
    <w:basedOn w:val="Normal"/>
    <w:semiHidden/>
    <w:rsid w:val="00E51159"/>
    <w:pPr>
      <w:ind w:left="283" w:hanging="283"/>
    </w:pPr>
  </w:style>
  <w:style w:type="paragraph" w:styleId="List2">
    <w:name w:val="List 2"/>
    <w:basedOn w:val="Normal"/>
    <w:semiHidden/>
    <w:rsid w:val="00E51159"/>
    <w:pPr>
      <w:ind w:left="566" w:hanging="283"/>
    </w:pPr>
  </w:style>
  <w:style w:type="paragraph" w:styleId="List3">
    <w:name w:val="List 3"/>
    <w:basedOn w:val="Normal"/>
    <w:semiHidden/>
    <w:rsid w:val="00E51159"/>
    <w:pPr>
      <w:ind w:left="849" w:hanging="283"/>
    </w:pPr>
  </w:style>
  <w:style w:type="paragraph" w:styleId="List4">
    <w:name w:val="List 4"/>
    <w:basedOn w:val="Normal"/>
    <w:semiHidden/>
    <w:rsid w:val="00E51159"/>
    <w:pPr>
      <w:ind w:left="1132" w:hanging="283"/>
    </w:pPr>
  </w:style>
  <w:style w:type="paragraph" w:styleId="List5">
    <w:name w:val="List 5"/>
    <w:basedOn w:val="Normal"/>
    <w:semiHidden/>
    <w:rsid w:val="00E51159"/>
    <w:pPr>
      <w:ind w:left="1415" w:hanging="283"/>
    </w:pPr>
  </w:style>
  <w:style w:type="paragraph" w:styleId="ListBullet">
    <w:name w:val="List Bullet"/>
    <w:basedOn w:val="Normal"/>
    <w:semiHidden/>
    <w:rsid w:val="00E51159"/>
    <w:pPr>
      <w:numPr>
        <w:numId w:val="17"/>
      </w:numPr>
    </w:pPr>
  </w:style>
  <w:style w:type="paragraph" w:styleId="ListBullet2">
    <w:name w:val="List Bullet 2"/>
    <w:basedOn w:val="Normal"/>
    <w:semiHidden/>
    <w:rsid w:val="00E51159"/>
    <w:pPr>
      <w:numPr>
        <w:numId w:val="18"/>
      </w:numPr>
    </w:pPr>
  </w:style>
  <w:style w:type="paragraph" w:styleId="ListBullet3">
    <w:name w:val="List Bullet 3"/>
    <w:basedOn w:val="Normal"/>
    <w:semiHidden/>
    <w:rsid w:val="00E51159"/>
    <w:pPr>
      <w:numPr>
        <w:numId w:val="19"/>
      </w:numPr>
    </w:pPr>
  </w:style>
  <w:style w:type="paragraph" w:styleId="ListBullet4">
    <w:name w:val="List Bullet 4"/>
    <w:basedOn w:val="Normal"/>
    <w:semiHidden/>
    <w:rsid w:val="00E51159"/>
    <w:pPr>
      <w:numPr>
        <w:numId w:val="20"/>
      </w:numPr>
    </w:pPr>
  </w:style>
  <w:style w:type="paragraph" w:styleId="ListBullet5">
    <w:name w:val="List Bullet 5"/>
    <w:basedOn w:val="Normal"/>
    <w:semiHidden/>
    <w:rsid w:val="00E51159"/>
    <w:pPr>
      <w:numPr>
        <w:numId w:val="21"/>
      </w:numPr>
    </w:pPr>
  </w:style>
  <w:style w:type="paragraph" w:styleId="ListContinue">
    <w:name w:val="List Continue"/>
    <w:basedOn w:val="Normal"/>
    <w:semiHidden/>
    <w:rsid w:val="00E51159"/>
    <w:pPr>
      <w:spacing w:after="120"/>
      <w:ind w:left="283"/>
    </w:pPr>
  </w:style>
  <w:style w:type="paragraph" w:styleId="ListContinue2">
    <w:name w:val="List Continue 2"/>
    <w:basedOn w:val="Normal"/>
    <w:semiHidden/>
    <w:rsid w:val="00E51159"/>
    <w:pPr>
      <w:spacing w:after="120"/>
      <w:ind w:left="566"/>
    </w:pPr>
  </w:style>
  <w:style w:type="paragraph" w:styleId="ListContinue3">
    <w:name w:val="List Continue 3"/>
    <w:basedOn w:val="Normal"/>
    <w:semiHidden/>
    <w:rsid w:val="00E51159"/>
    <w:pPr>
      <w:spacing w:after="120"/>
      <w:ind w:left="849"/>
    </w:pPr>
  </w:style>
  <w:style w:type="paragraph" w:styleId="ListContinue4">
    <w:name w:val="List Continue 4"/>
    <w:basedOn w:val="Normal"/>
    <w:semiHidden/>
    <w:rsid w:val="00E51159"/>
    <w:pPr>
      <w:spacing w:after="120"/>
      <w:ind w:left="1132"/>
    </w:pPr>
  </w:style>
  <w:style w:type="paragraph" w:styleId="ListContinue5">
    <w:name w:val="List Continue 5"/>
    <w:basedOn w:val="Normal"/>
    <w:semiHidden/>
    <w:rsid w:val="00E51159"/>
    <w:pPr>
      <w:spacing w:after="120"/>
      <w:ind w:left="1415"/>
    </w:pPr>
  </w:style>
  <w:style w:type="paragraph" w:styleId="ListNumber">
    <w:name w:val="List Number"/>
    <w:basedOn w:val="Normal"/>
    <w:semiHidden/>
    <w:rsid w:val="00E51159"/>
    <w:pPr>
      <w:numPr>
        <w:numId w:val="22"/>
      </w:numPr>
    </w:pPr>
  </w:style>
  <w:style w:type="paragraph" w:styleId="ListNumber2">
    <w:name w:val="List Number 2"/>
    <w:basedOn w:val="Normal"/>
    <w:semiHidden/>
    <w:rsid w:val="00E51159"/>
    <w:pPr>
      <w:numPr>
        <w:numId w:val="23"/>
      </w:numPr>
    </w:pPr>
  </w:style>
  <w:style w:type="paragraph" w:styleId="ListNumber3">
    <w:name w:val="List Number 3"/>
    <w:basedOn w:val="Normal"/>
    <w:semiHidden/>
    <w:rsid w:val="00E51159"/>
    <w:pPr>
      <w:numPr>
        <w:numId w:val="24"/>
      </w:numPr>
    </w:pPr>
  </w:style>
  <w:style w:type="paragraph" w:styleId="ListNumber4">
    <w:name w:val="List Number 4"/>
    <w:basedOn w:val="Normal"/>
    <w:semiHidden/>
    <w:rsid w:val="00E51159"/>
    <w:pPr>
      <w:numPr>
        <w:numId w:val="25"/>
      </w:numPr>
    </w:pPr>
  </w:style>
  <w:style w:type="paragraph" w:styleId="ListNumber5">
    <w:name w:val="List Number 5"/>
    <w:basedOn w:val="Normal"/>
    <w:semiHidden/>
    <w:rsid w:val="00E51159"/>
    <w:pPr>
      <w:numPr>
        <w:numId w:val="26"/>
      </w:numPr>
    </w:pPr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MessageHeader">
    <w:name w:val="Message Header"/>
    <w:basedOn w:val="Normal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51159"/>
    <w:pPr>
      <w:ind w:left="720"/>
    </w:pPr>
  </w:style>
  <w:style w:type="paragraph" w:styleId="NoteHeading">
    <w:name w:val="Note Heading"/>
    <w:basedOn w:val="Normal"/>
    <w:next w:val="Normal"/>
    <w:semiHidden/>
    <w:rsid w:val="00E51159"/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paragraph" w:styleId="Signature">
    <w:name w:val="Signature"/>
    <w:basedOn w:val="Normal"/>
    <w:semiHidden/>
    <w:rsid w:val="00E51159"/>
    <w:pPr>
      <w:ind w:left="4252"/>
    </w:pPr>
  </w:style>
  <w:style w:type="character" w:styleId="Strong">
    <w:name w:val="Strong"/>
    <w:qFormat/>
    <w:rsid w:val="00E51159"/>
    <w:rPr>
      <w:b/>
      <w:bCs/>
    </w:rPr>
  </w:style>
  <w:style w:type="paragraph" w:styleId="Subtitle">
    <w:name w:val="Subtitle"/>
    <w:basedOn w:val="Normal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table" w:styleId="TableProfessional">
    <w:name w:val="Table Professional"/>
    <w:basedOn w:val="TableNormal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PageNumberAgency0">
    <w:name w:val="Page Number (Agency)"/>
    <w:rsid w:val="004E3462"/>
    <w:rPr>
      <w:rFonts w:ascii="Verdana" w:hAnsi="Verdana"/>
      <w:sz w:val="14"/>
    </w:rPr>
  </w:style>
  <w:style w:type="character" w:customStyle="1" w:styleId="DefaultParagraphFont0">
    <w:name w:val="DefaultParagraphFont"/>
    <w:rsid w:val="00251014"/>
  </w:style>
  <w:style w:type="paragraph" w:customStyle="1" w:styleId="Standard">
    <w:name w:val="Standard"/>
    <w:rsid w:val="00251014"/>
    <w:pPr>
      <w:widowControl w:val="0"/>
      <w:pBdr>
        <w:top w:val="nil"/>
        <w:left w:val="nil"/>
        <w:bottom w:val="nil"/>
        <w:right w:val="nil"/>
      </w:pBdr>
      <w:suppressAutoHyphens/>
    </w:pPr>
    <w:rPr>
      <w:rFonts w:ascii="Calibri" w:eastAsia="Linux Libertine G" w:hAnsi="Calibri" w:cs="Linux Libertine G"/>
      <w:sz w:val="22"/>
      <w:szCs w:val="22"/>
      <w:lang w:val="en-GB" w:eastAsia="zh-CN" w:bidi="hi-IN"/>
    </w:rPr>
  </w:style>
  <w:style w:type="character" w:customStyle="1" w:styleId="UnresolvedMention1">
    <w:name w:val="Unresolved Mention1"/>
    <w:basedOn w:val="DefaultParagraphFont"/>
    <w:rsid w:val="005F47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3636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AA60D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C74784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96568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BodytextAgencyChar">
    <w:name w:val="Body text (Agency) Char"/>
    <w:link w:val="BodytextAgency"/>
    <w:locked/>
    <w:rsid w:val="00F85035"/>
    <w:rPr>
      <w:rFonts w:ascii="Verdana" w:eastAsia="Verdana" w:hAnsi="Verdana" w:cs="Verdana"/>
      <w:sz w:val="18"/>
      <w:szCs w:val="18"/>
      <w:lang w:val="en-GB" w:eastAsia="en-GB"/>
    </w:rPr>
  </w:style>
  <w:style w:type="table" w:styleId="TableGridLight">
    <w:name w:val="Grid Table Light"/>
    <w:basedOn w:val="TableNormal"/>
    <w:uiPriority w:val="40"/>
    <w:rsid w:val="00E506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C15C3"/>
    <w:rPr>
      <w:rFonts w:ascii="Verdana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a.europa.eu/en/documents/other/european-medicines-agencys-privacy-statement-ema-account-management-system_en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a.europa.eu/en/documents/regulatory-procedural-guideline/eudravigilance-registration-manual_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a.europa.eu/en/documents/regulatory-procedural-guideline/eudravigilance-registration-documents_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-more\Agenda%20-%20Minutes\MEETING%20MINUTES%20-%20E%20g%20HO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06410946E34F9DA579B06C1C08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FA3A-21CC-41FF-B875-A9E41A3E382E}"/>
      </w:docPartPr>
      <w:docPartBody>
        <w:p w:rsidR="00C229F5" w:rsidRDefault="00F83418" w:rsidP="001E574A">
          <w:pPr>
            <w:pStyle w:val="9D06410946E34F9DA579B06C1C083D8E"/>
          </w:pPr>
          <w:r w:rsidRPr="00460980">
            <w:rPr>
              <w:rStyle w:val="PlaceholderText"/>
            </w:rPr>
            <w:t>Choose an item.</w:t>
          </w:r>
        </w:p>
      </w:docPartBody>
    </w:docPart>
    <w:docPart>
      <w:docPartPr>
        <w:name w:val="4779D44D4ADF4444ACB2B69B57C4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8873-A6D1-4B13-AE41-58EF4C4C1ADE}"/>
      </w:docPartPr>
      <w:docPartBody>
        <w:p w:rsidR="00C229F5" w:rsidRDefault="00F83418" w:rsidP="001E574A">
          <w:pPr>
            <w:pStyle w:val="4779D44D4ADF4444ACB2B69B57C457CB"/>
          </w:pPr>
          <w:r w:rsidRPr="004609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4A"/>
    <w:rsid w:val="0011228C"/>
    <w:rsid w:val="001A0722"/>
    <w:rsid w:val="001A1538"/>
    <w:rsid w:val="001B1F1C"/>
    <w:rsid w:val="001E574A"/>
    <w:rsid w:val="00225428"/>
    <w:rsid w:val="002E2899"/>
    <w:rsid w:val="003E0D16"/>
    <w:rsid w:val="004F7D89"/>
    <w:rsid w:val="00730C9C"/>
    <w:rsid w:val="007C4D95"/>
    <w:rsid w:val="007D3628"/>
    <w:rsid w:val="007F5A6E"/>
    <w:rsid w:val="00804A86"/>
    <w:rsid w:val="00875992"/>
    <w:rsid w:val="008B6930"/>
    <w:rsid w:val="0094387C"/>
    <w:rsid w:val="00A35214"/>
    <w:rsid w:val="00A4463A"/>
    <w:rsid w:val="00BC20D0"/>
    <w:rsid w:val="00C229F5"/>
    <w:rsid w:val="00C55667"/>
    <w:rsid w:val="00C67A8E"/>
    <w:rsid w:val="00CB4140"/>
    <w:rsid w:val="00E02626"/>
    <w:rsid w:val="00F55C34"/>
    <w:rsid w:val="00F74F90"/>
    <w:rsid w:val="00F764C3"/>
    <w:rsid w:val="00F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74A"/>
    <w:rPr>
      <w:color w:val="808080"/>
    </w:rPr>
  </w:style>
  <w:style w:type="paragraph" w:customStyle="1" w:styleId="9D06410946E34F9DA579B06C1C083D8E">
    <w:name w:val="9D06410946E34F9DA579B06C1C083D8E"/>
    <w:rsid w:val="001E574A"/>
  </w:style>
  <w:style w:type="paragraph" w:customStyle="1" w:styleId="4779D44D4ADF4444ACB2B69B57C457CB">
    <w:name w:val="4779D44D4ADF4444ACB2B69B57C457CB"/>
    <w:rsid w:val="001E5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d94ef-8903-44df-adf3-292c029b4836" xsi:nil="true"/>
    <Number xmlns="2acdf230-6f9b-46c4-a896-d0573c1913ae" xsi:nil="true"/>
    <lcf76f155ced4ddcb4097134ff3c332f xmlns="2acdf230-6f9b-46c4-a896-d0573c1913ae">
      <Terms xmlns="http://schemas.microsoft.com/office/infopath/2007/PartnerControls"/>
    </lcf76f155ced4ddcb4097134ff3c332f>
    <SharedWithUsers xmlns="b7ad94ef-8903-44df-adf3-292c029b4836">
      <UserInfo>
        <DisplayName>Joao Caetano</DisplayName>
        <AccountId>37</AccountId>
        <AccountType/>
      </UserInfo>
      <UserInfo>
        <DisplayName>Paternoster-Howe Tom</DisplayName>
        <AccountId>31</AccountId>
        <AccountType/>
      </UserInfo>
      <UserInfo>
        <DisplayName>Alcini Paolo</DisplayName>
        <AccountId>28</AccountId>
        <AccountType/>
      </UserInfo>
      <UserInfo>
        <DisplayName>Mogadouro Cindy</DisplayName>
        <AccountId>161</AccountId>
        <AccountType/>
      </UserInfo>
      <UserInfo>
        <DisplayName>Halsey Nick</DisplayName>
        <AccountId>23</AccountId>
        <AccountType/>
      </UserInfo>
      <UserInfo>
        <DisplayName>Pedro Oliveira Sequeira José</DisplayName>
        <AccountId>159</AccountId>
        <AccountType/>
      </UserInfo>
      <UserInfo>
        <DisplayName>Araujo Ana</DisplayName>
        <AccountId>162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404A3B4E4AA4EBC4EED8DCCBC2CEF" ma:contentTypeVersion="17" ma:contentTypeDescription="Create a new document." ma:contentTypeScope="" ma:versionID="d2169c3b16f127e07b9d7f2b4407827c">
  <xsd:schema xmlns:xsd="http://www.w3.org/2001/XMLSchema" xmlns:xs="http://www.w3.org/2001/XMLSchema" xmlns:p="http://schemas.microsoft.com/office/2006/metadata/properties" xmlns:ns2="2acdf230-6f9b-46c4-a896-d0573c1913ae" xmlns:ns3="b7ad94ef-8903-44df-adf3-292c029b4836" targetNamespace="http://schemas.microsoft.com/office/2006/metadata/properties" ma:root="true" ma:fieldsID="caa2ba72a94a50289f5a4c3babe95941" ns2:_="" ns3:_="">
    <xsd:import namespace="2acdf230-6f9b-46c4-a896-d0573c1913ae"/>
    <xsd:import namespace="b7ad94ef-8903-44df-adf3-292c029b4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Number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f230-6f9b-46c4-a896-d0573c19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6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8e19bc-e54a-46df-9f4e-b6707c360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d94ef-8903-44df-adf3-292c029b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3dafee4-2ffc-44ac-8685-4dc37aba3ae4}" ma:internalName="TaxCatchAll" ma:showField="CatchAllData" ma:web="b7ad94ef-8903-44df-adf3-292c029b4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85B66-9938-4628-9AFE-2F491904C81F}">
  <ds:schemaRefs>
    <ds:schemaRef ds:uri="http://schemas.microsoft.com/office/2006/metadata/properties"/>
    <ds:schemaRef ds:uri="http://schemas.microsoft.com/office/infopath/2007/PartnerControls"/>
    <ds:schemaRef ds:uri="b7ad94ef-8903-44df-adf3-292c029b4836"/>
    <ds:schemaRef ds:uri="2acdf230-6f9b-46c4-a896-d0573c1913ae"/>
  </ds:schemaRefs>
</ds:datastoreItem>
</file>

<file path=customXml/itemProps2.xml><?xml version="1.0" encoding="utf-8"?>
<ds:datastoreItem xmlns:ds="http://schemas.openxmlformats.org/officeDocument/2006/customXml" ds:itemID="{54D28DBF-E7F8-4CA0-BABB-D6505A5FC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7D8A0-8608-4BBB-8384-5CA38A34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f230-6f9b-46c4-a896-d0573c1913ae"/>
    <ds:schemaRef ds:uri="b7ad94ef-8903-44df-adf3-292c029b4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C7CC5-8F4B-45AF-80FD-1A71FA713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- E g HOS.dot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EudraVigilance Human Sponsor Registration Form</vt:lpstr>
    </vt:vector>
  </TitlesOfParts>
  <Company>European Medicines Agency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EV Sponsor Registration Form (previously Form A)</dc:title>
  <dc:creator>Durka-Grabowska Malgorzata</dc:creator>
  <dc:description>Template developed for European Medicines Agency by Fiona Lewis and Vanessa Crookes December 2009</dc:description>
  <cp:lastModifiedBy>Joao Caetano</cp:lastModifiedBy>
  <cp:revision>141</cp:revision>
  <cp:lastPrinted>2024-02-29T13:39:00Z</cp:lastPrinted>
  <dcterms:created xsi:type="dcterms:W3CDTF">2023-01-20T14:26:00Z</dcterms:created>
  <dcterms:modified xsi:type="dcterms:W3CDTF">2024-05-15T14:29:00Z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20/01/2023 14:16:01</vt:lpwstr>
  </property>
  <property fmtid="{D5CDD505-2E9C-101B-9397-08002B2CF9AE}" pid="5" name="DM_Creator_Name">
    <vt:lpwstr>Valente Rodrigues Da Silva Caetano Joao Pedro</vt:lpwstr>
  </property>
  <property fmtid="{D5CDD505-2E9C-101B-9397-08002B2CF9AE}" pid="6" name="DM_DocRefId">
    <vt:lpwstr>EMA/99666/2016</vt:lpwstr>
  </property>
  <property fmtid="{D5CDD505-2E9C-101B-9397-08002B2CF9AE}" pid="7" name="DM_emea_doc_ref_id">
    <vt:lpwstr>EMA/99666/2016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Valente Rodrigues Da Silva Caetano Joao Pedro</vt:lpwstr>
  </property>
  <property fmtid="{D5CDD505-2E9C-101B-9397-08002B2CF9AE}" pid="12" name="DM_Modified_Date">
    <vt:lpwstr>20/01/2023 14:16:01</vt:lpwstr>
  </property>
  <property fmtid="{D5CDD505-2E9C-101B-9397-08002B2CF9AE}" pid="13" name="DM_Modifier_Name">
    <vt:lpwstr>Valente Rodrigues Da Silva Caetano Joao Pedro</vt:lpwstr>
  </property>
  <property fmtid="{D5CDD505-2E9C-101B-9397-08002B2CF9AE}" pid="14" name="DM_Modify_Date">
    <vt:lpwstr>20/01/2023 14:16:01</vt:lpwstr>
  </property>
  <property fmtid="{D5CDD505-2E9C-101B-9397-08002B2CF9AE}" pid="15" name="DM_Name">
    <vt:lpwstr>EMA EV Sponsor Registration Form (previously Form A)</vt:lpwstr>
  </property>
  <property fmtid="{D5CDD505-2E9C-101B-9397-08002B2CF9AE}" pid="16" name="DM_Path">
    <vt:lpwstr>/13. Projects/zz. Closed projects 2004-2014/EudraVigilance - NEW STRUCTURE/Support to users/Webpage/Revision content website 2016/EV registration forms (supporting documents)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5.0,CURRENT</vt:lpwstr>
  </property>
  <property fmtid="{D5CDD505-2E9C-101B-9397-08002B2CF9AE}" pid="22" name="ContentTypeId">
    <vt:lpwstr>0x0101000BB404A3B4E4AA4EBC4EED8DCCBC2CEF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SetDate">
    <vt:lpwstr>2024-02-29T13:39:44Z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iteId">
    <vt:lpwstr>bc9dc15c-61bc-4f03-b60b-e5b6d8922839</vt:lpwstr>
  </property>
  <property fmtid="{D5CDD505-2E9C-101B-9397-08002B2CF9AE}" pid="28" name="MSIP_Label_0eea11ca-d417-4147-80ed-01a58412c458_ActionId">
    <vt:lpwstr>e97bfd88-32ed-4e98-8d9f-bf6994b2d158</vt:lpwstr>
  </property>
  <property fmtid="{D5CDD505-2E9C-101B-9397-08002B2CF9AE}" pid="29" name="MSIP_Label_0eea11ca-d417-4147-80ed-01a58412c458_ContentBits">
    <vt:lpwstr>2</vt:lpwstr>
  </property>
  <property fmtid="{D5CDD505-2E9C-101B-9397-08002B2CF9AE}" pid="30" name="MediaServiceImageTags">
    <vt:lpwstr/>
  </property>
</Properties>
</file>